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BE8C" w14:textId="1808E4F7" w:rsidR="00CD728A" w:rsidRDefault="00CD728A" w:rsidP="00667E48">
      <w:pPr>
        <w:pStyle w:val="Heading1"/>
        <w:rPr>
          <w:sz w:val="40"/>
          <w:szCs w:val="40"/>
        </w:rPr>
      </w:pPr>
      <w:r>
        <w:rPr>
          <w:noProof/>
        </w:rPr>
        <w:drawing>
          <wp:inline distT="0" distB="0" distL="0" distR="0" wp14:anchorId="2844A4FC" wp14:editId="6C7A156F">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4D6A9E35" w14:textId="223AA7DE" w:rsidR="00667E48" w:rsidRDefault="008A4076" w:rsidP="00667E48">
      <w:pPr>
        <w:pStyle w:val="Heading1"/>
        <w:rPr>
          <w:sz w:val="40"/>
          <w:szCs w:val="40"/>
        </w:rPr>
      </w:pPr>
      <w:r w:rsidRPr="008A4076">
        <w:rPr>
          <w:sz w:val="40"/>
          <w:szCs w:val="40"/>
        </w:rPr>
        <w:t>Radon Multi-Family and Large Building Report Template</w:t>
      </w:r>
    </w:p>
    <w:p w14:paraId="486F2825" w14:textId="77777777" w:rsidR="003E364D" w:rsidRDefault="003E364D" w:rsidP="003E364D">
      <w:r>
        <w:t xml:space="preserve">This document is intended to be a starting point to help licensed radon professionals in Minnesota create their own radon test reports that comply with ANSI/AARST standard MA-MFLB 2023. Please review the standards before creating the test report. A link to the MA-MFLB 2023 standard is available on the MDH website (mn.gov/radon). </w:t>
      </w:r>
    </w:p>
    <w:p w14:paraId="62AEC2EC" w14:textId="77777777" w:rsidR="003B56E2" w:rsidRDefault="003E364D" w:rsidP="00CD728A">
      <w:pPr>
        <w:spacing w:before="240"/>
      </w:pPr>
      <w:r>
        <w:t xml:space="preserve">Text in brackets needs to be edited or deleted to fit </w:t>
      </w:r>
      <w:r w:rsidR="00185543">
        <w:t xml:space="preserve">the specifics of the </w:t>
      </w:r>
      <w:r>
        <w:t xml:space="preserve">project. </w:t>
      </w:r>
      <w:r w:rsidR="00CD728A">
        <w:t>Instructions and tips are found in italics</w:t>
      </w:r>
      <w:r w:rsidR="003B56E2">
        <w:t xml:space="preserve">. </w:t>
      </w:r>
    </w:p>
    <w:p w14:paraId="7C4A2FDA" w14:textId="2C556C40" w:rsidR="003B56E2" w:rsidRPr="00DA20CB" w:rsidRDefault="003B56E2" w:rsidP="003B56E2">
      <w:pPr>
        <w:pStyle w:val="AddressBlockDate"/>
        <w:spacing w:before="6120"/>
      </w:pPr>
      <w:r w:rsidRPr="00DA20CB">
        <w:t>Minnesota Department of Health</w:t>
      </w:r>
      <w:r>
        <w:br/>
        <w:t>Indoor Air Unit</w:t>
      </w:r>
      <w:r w:rsidRPr="00DA20CB">
        <w:br/>
      </w:r>
      <w:r>
        <w:t>651-201-4601</w:t>
      </w:r>
      <w:r w:rsidRPr="00DA20CB">
        <w:t xml:space="preserve"> </w:t>
      </w:r>
      <w:r w:rsidRPr="00DA20CB">
        <w:br/>
      </w:r>
      <w:r>
        <w:t>health.indoorair@state.mn.us</w:t>
      </w:r>
      <w:r w:rsidRPr="00DA20CB">
        <w:br/>
      </w:r>
      <w:hyperlink r:id="rId13" w:history="1">
        <w:r>
          <w:rPr>
            <w:rStyle w:val="Hyperlink"/>
          </w:rPr>
          <w:t>mn.gov/radon</w:t>
        </w:r>
      </w:hyperlink>
    </w:p>
    <w:p w14:paraId="451ABE0F" w14:textId="253DD4D0" w:rsidR="003B56E2" w:rsidRPr="00822457" w:rsidRDefault="003B56E2" w:rsidP="003B56E2">
      <w:pPr>
        <w:pStyle w:val="AddressBlockDate"/>
        <w:tabs>
          <w:tab w:val="left" w:pos="3810"/>
          <w:tab w:val="center" w:pos="4680"/>
        </w:tabs>
      </w:pPr>
      <w:r>
        <w:t>10/06/2023</w:t>
      </w:r>
    </w:p>
    <w:p w14:paraId="2DFA316C" w14:textId="656CDFD3" w:rsidR="003B56E2" w:rsidRPr="00E177F8" w:rsidRDefault="003B56E2" w:rsidP="003B56E2">
      <w:pPr>
        <w:pStyle w:val="Toobtainthisinfo"/>
      </w:pPr>
      <w:r w:rsidRPr="00B95FAA">
        <w:t xml:space="preserve">To obtain this information in a </w:t>
      </w:r>
      <w:r w:rsidRPr="00640A59">
        <w:t>different</w:t>
      </w:r>
      <w:r w:rsidRPr="00B95FAA">
        <w:t xml:space="preserve"> format, call:</w:t>
      </w:r>
      <w:r>
        <w:t xml:space="preserve"> 651-201-4601. </w:t>
      </w:r>
    </w:p>
    <w:p w14:paraId="2130D189" w14:textId="6578CE92" w:rsidR="003E364D" w:rsidRDefault="003E364D" w:rsidP="00CD728A">
      <w:pPr>
        <w:spacing w:before="240"/>
      </w:pPr>
      <w:r>
        <w:br w:type="page"/>
      </w:r>
    </w:p>
    <w:p w14:paraId="388D90BD" w14:textId="09692158" w:rsidR="008A4076" w:rsidRDefault="008A4076" w:rsidP="008A4076">
      <w:pPr>
        <w:pStyle w:val="Heading2"/>
        <w:rPr>
          <w:sz w:val="32"/>
          <w:szCs w:val="32"/>
        </w:rPr>
      </w:pPr>
      <w:r w:rsidRPr="008A4076">
        <w:rPr>
          <w:sz w:val="32"/>
          <w:szCs w:val="32"/>
        </w:rPr>
        <w:lastRenderedPageBreak/>
        <w:t>Introduction</w:t>
      </w:r>
    </w:p>
    <w:p w14:paraId="77F0A429" w14:textId="77777777" w:rsidR="008A4076" w:rsidRDefault="008A4076" w:rsidP="008A4076">
      <w:r>
        <w:t xml:space="preserve">Radon is a colorless and odorless gas that comes from the soil. Exposure to radon over time can cause lung cancer. The U.S. Environmental Protection Agency (EPA) has set a target level of 4 </w:t>
      </w:r>
      <w:proofErr w:type="spellStart"/>
      <w:r>
        <w:t>pCi</w:t>
      </w:r>
      <w:proofErr w:type="spellEnd"/>
      <w:r>
        <w:t xml:space="preserve">/L and to consider action at 2 </w:t>
      </w:r>
      <w:proofErr w:type="spellStart"/>
      <w:r>
        <w:t>pCi</w:t>
      </w:r>
      <w:proofErr w:type="spellEnd"/>
      <w:r>
        <w:t xml:space="preserve">/L. </w:t>
      </w:r>
    </w:p>
    <w:p w14:paraId="65D6B293" w14:textId="0C1E874B" w:rsidR="008A4076" w:rsidRPr="00967C5B" w:rsidRDefault="008A4076" w:rsidP="008A4076">
      <w:pPr>
        <w:spacing w:before="240"/>
      </w:pPr>
      <w:r>
        <w:t>[Company] conducted [short-term] radon testing for [client] at [address, city, state, zip code]. [Testing was conducted as part of a real-estate transaction.</w:t>
      </w:r>
      <w:r w:rsidR="003E364D">
        <w:t xml:space="preserve"> OR </w:t>
      </w:r>
      <w:r>
        <w:t xml:space="preserve">Testing was conducted to determine if occupants are exposed to elevated levels of radon.] Radon testing was done according to ANSI/AARST MA-MFLB 2023. </w:t>
      </w:r>
    </w:p>
    <w:p w14:paraId="49EDA2DC" w14:textId="027B5AC6" w:rsidR="008A4076" w:rsidRDefault="008A4076" w:rsidP="008A4076">
      <w:pPr>
        <w:pStyle w:val="Heading2"/>
        <w:rPr>
          <w:sz w:val="32"/>
          <w:szCs w:val="32"/>
        </w:rPr>
      </w:pPr>
      <w:r>
        <w:rPr>
          <w:sz w:val="32"/>
          <w:szCs w:val="32"/>
        </w:rPr>
        <w:t>Testing</w:t>
      </w:r>
    </w:p>
    <w:p w14:paraId="4A48F359" w14:textId="77777777" w:rsidR="008A4076" w:rsidRPr="00967C5B" w:rsidRDefault="008A4076" w:rsidP="008A4076">
      <w:pPr>
        <w:rPr>
          <w:bCs/>
        </w:rPr>
      </w:pPr>
      <w:r w:rsidRPr="00967C5B">
        <w:rPr>
          <w:bCs/>
        </w:rPr>
        <w:t>Testing was conducted from [</w:t>
      </w:r>
      <w:proofErr w:type="spellStart"/>
      <w:r w:rsidRPr="00967C5B">
        <w:rPr>
          <w:bCs/>
        </w:rPr>
        <w:t>mo</w:t>
      </w:r>
      <w:proofErr w:type="spellEnd"/>
      <w:r w:rsidRPr="00967C5B">
        <w:rPr>
          <w:bCs/>
        </w:rPr>
        <w:t>/dd/</w:t>
      </w:r>
      <w:proofErr w:type="spellStart"/>
      <w:r w:rsidRPr="00967C5B">
        <w:rPr>
          <w:bCs/>
        </w:rPr>
        <w:t>yyyy</w:t>
      </w:r>
      <w:proofErr w:type="spellEnd"/>
      <w:r w:rsidRPr="00967C5B">
        <w:rPr>
          <w:bCs/>
        </w:rPr>
        <w:t>] to [</w:t>
      </w:r>
      <w:proofErr w:type="spellStart"/>
      <w:r w:rsidRPr="00967C5B">
        <w:rPr>
          <w:bCs/>
        </w:rPr>
        <w:t>mo</w:t>
      </w:r>
      <w:proofErr w:type="spellEnd"/>
      <w:r w:rsidRPr="00967C5B">
        <w:rPr>
          <w:bCs/>
        </w:rPr>
        <w:t>/dd/</w:t>
      </w:r>
      <w:proofErr w:type="spellStart"/>
      <w:r w:rsidRPr="00967C5B">
        <w:rPr>
          <w:bCs/>
        </w:rPr>
        <w:t>yyyy</w:t>
      </w:r>
      <w:proofErr w:type="spellEnd"/>
      <w:r w:rsidRPr="00967C5B">
        <w:rPr>
          <w:bCs/>
        </w:rPr>
        <w:t xml:space="preserve">] using [device] from [lab, address, city, state, zip code, MDH license #]. </w:t>
      </w:r>
    </w:p>
    <w:p w14:paraId="6BAC8A80" w14:textId="77777777" w:rsidR="008A4076" w:rsidRPr="00967C5B" w:rsidRDefault="008A4076" w:rsidP="008A4076">
      <w:pPr>
        <w:spacing w:before="240" w:after="240"/>
        <w:rPr>
          <w:bCs/>
        </w:rPr>
      </w:pPr>
      <w:r w:rsidRPr="00967C5B">
        <w:rPr>
          <w:bCs/>
        </w:rPr>
        <w:t>Testing was conducted by the following Minnesota Department of Health</w:t>
      </w:r>
      <w:r>
        <w:rPr>
          <w:bCs/>
        </w:rPr>
        <w:t xml:space="preserve"> (MDH)</w:t>
      </w:r>
      <w:r w:rsidRPr="00967C5B">
        <w:rPr>
          <w:bCs/>
        </w:rPr>
        <w:t xml:space="preserve"> licensed radon measurement professionals: </w:t>
      </w:r>
    </w:p>
    <w:tbl>
      <w:tblPr>
        <w:tblStyle w:val="TableGridLight"/>
        <w:tblW w:w="0" w:type="auto"/>
        <w:tblLook w:val="04A0" w:firstRow="1" w:lastRow="0" w:firstColumn="1" w:lastColumn="0" w:noHBand="0" w:noVBand="1"/>
      </w:tblPr>
      <w:tblGrid>
        <w:gridCol w:w="3116"/>
        <w:gridCol w:w="3117"/>
        <w:gridCol w:w="3117"/>
      </w:tblGrid>
      <w:tr w:rsidR="008A4076" w14:paraId="35AD5AD2" w14:textId="77777777" w:rsidTr="008D210B">
        <w:tc>
          <w:tcPr>
            <w:tcW w:w="3116" w:type="dxa"/>
          </w:tcPr>
          <w:p w14:paraId="554A434A" w14:textId="77777777" w:rsidR="008A4076" w:rsidRPr="00967C5B" w:rsidRDefault="008A4076" w:rsidP="008D210B">
            <w:pPr>
              <w:rPr>
                <w:b/>
                <w:bCs/>
              </w:rPr>
            </w:pPr>
            <w:r>
              <w:rPr>
                <w:b/>
                <w:bCs/>
              </w:rPr>
              <w:t>Name</w:t>
            </w:r>
          </w:p>
        </w:tc>
        <w:tc>
          <w:tcPr>
            <w:tcW w:w="3117" w:type="dxa"/>
          </w:tcPr>
          <w:p w14:paraId="1D045237" w14:textId="77777777" w:rsidR="008A4076" w:rsidRPr="00967C5B" w:rsidRDefault="008A4076" w:rsidP="008D210B">
            <w:pPr>
              <w:rPr>
                <w:b/>
                <w:bCs/>
              </w:rPr>
            </w:pPr>
            <w:r>
              <w:rPr>
                <w:b/>
                <w:bCs/>
              </w:rPr>
              <w:t>MDH License #</w:t>
            </w:r>
          </w:p>
        </w:tc>
        <w:tc>
          <w:tcPr>
            <w:tcW w:w="3117" w:type="dxa"/>
          </w:tcPr>
          <w:p w14:paraId="49D2C3C6" w14:textId="77777777" w:rsidR="008A4076" w:rsidRPr="00967C5B" w:rsidRDefault="008A4076" w:rsidP="008D210B">
            <w:pPr>
              <w:rPr>
                <w:b/>
                <w:bCs/>
              </w:rPr>
            </w:pPr>
            <w:r>
              <w:rPr>
                <w:b/>
                <w:bCs/>
              </w:rPr>
              <w:t>Signature</w:t>
            </w:r>
          </w:p>
        </w:tc>
      </w:tr>
      <w:tr w:rsidR="008A4076" w14:paraId="79FA6EEF" w14:textId="77777777" w:rsidTr="008D210B">
        <w:tc>
          <w:tcPr>
            <w:tcW w:w="3116" w:type="dxa"/>
          </w:tcPr>
          <w:p w14:paraId="5682069A" w14:textId="77777777" w:rsidR="008A4076" w:rsidRDefault="008A4076" w:rsidP="008D210B"/>
        </w:tc>
        <w:tc>
          <w:tcPr>
            <w:tcW w:w="3117" w:type="dxa"/>
          </w:tcPr>
          <w:p w14:paraId="55441364" w14:textId="77777777" w:rsidR="008A4076" w:rsidRDefault="008A4076" w:rsidP="008D210B"/>
        </w:tc>
        <w:tc>
          <w:tcPr>
            <w:tcW w:w="3117" w:type="dxa"/>
          </w:tcPr>
          <w:p w14:paraId="2FA8CE2D" w14:textId="77777777" w:rsidR="008A4076" w:rsidRDefault="008A4076" w:rsidP="008D210B"/>
        </w:tc>
      </w:tr>
      <w:tr w:rsidR="008A4076" w14:paraId="1865FDBA" w14:textId="77777777" w:rsidTr="008D210B">
        <w:tc>
          <w:tcPr>
            <w:tcW w:w="3116" w:type="dxa"/>
          </w:tcPr>
          <w:p w14:paraId="177EB7D2" w14:textId="77777777" w:rsidR="008A4076" w:rsidRDefault="008A4076" w:rsidP="008D210B"/>
        </w:tc>
        <w:tc>
          <w:tcPr>
            <w:tcW w:w="3117" w:type="dxa"/>
          </w:tcPr>
          <w:p w14:paraId="735EA377" w14:textId="77777777" w:rsidR="008A4076" w:rsidRDefault="008A4076" w:rsidP="008D210B"/>
        </w:tc>
        <w:tc>
          <w:tcPr>
            <w:tcW w:w="3117" w:type="dxa"/>
          </w:tcPr>
          <w:p w14:paraId="10B20492" w14:textId="77777777" w:rsidR="008A4076" w:rsidRDefault="008A4076" w:rsidP="008D210B"/>
        </w:tc>
      </w:tr>
    </w:tbl>
    <w:p w14:paraId="1BC39440" w14:textId="77777777" w:rsidR="008A4076" w:rsidRPr="00967C5B" w:rsidRDefault="008A4076" w:rsidP="008A4076">
      <w:pPr>
        <w:spacing w:before="240"/>
        <w:rPr>
          <w:bCs/>
        </w:rPr>
      </w:pPr>
      <w:r w:rsidRPr="00967C5B">
        <w:rPr>
          <w:bCs/>
        </w:rPr>
        <w:t>All ground-contact rooms that are occupied or intended to be occupied were tested. [The client determined whether rooms are intended to be occupied.] In addition, tests were conducted in all rooms above ground-contact rooms that were not tested. On floors [2, 3, etc.], ten percent of rooms were tested with at least one test conducted on each story.</w:t>
      </w:r>
    </w:p>
    <w:p w14:paraId="5155FD79" w14:textId="0EAEFBEB" w:rsidR="008A4076" w:rsidRDefault="008A4076" w:rsidP="008A4076">
      <w:pPr>
        <w:pStyle w:val="Heading2"/>
        <w:rPr>
          <w:sz w:val="32"/>
          <w:szCs w:val="32"/>
        </w:rPr>
      </w:pPr>
      <w:r>
        <w:rPr>
          <w:sz w:val="32"/>
          <w:szCs w:val="32"/>
        </w:rPr>
        <w:t>Test Conditions</w:t>
      </w:r>
    </w:p>
    <w:p w14:paraId="027465C8" w14:textId="77777777" w:rsidR="008A4076" w:rsidRDefault="008A4076" w:rsidP="008A4076">
      <w:pPr>
        <w:spacing w:before="240"/>
        <w:rPr>
          <w:bCs/>
        </w:rPr>
      </w:pPr>
      <w:r w:rsidRPr="00967C5B">
        <w:rPr>
          <w:bCs/>
        </w:rPr>
        <w:t xml:space="preserve">Radon levels in a building can be influenced by many factors including weather, season, and occupancy patterns.  Temporary conditions observed during the testing period may cause the test to not reflect the occupant’s risk from radon.  </w:t>
      </w:r>
    </w:p>
    <w:p w14:paraId="46716B38" w14:textId="77777777" w:rsidR="008A4076" w:rsidRPr="00967C5B" w:rsidRDefault="008A4076" w:rsidP="008A4076">
      <w:pPr>
        <w:spacing w:before="240"/>
        <w:rPr>
          <w:bCs/>
        </w:rPr>
      </w:pPr>
      <w:r w:rsidRPr="00967C5B">
        <w:rPr>
          <w:bCs/>
        </w:rPr>
        <w:t>The radon levels stated for this period had the following situations present:</w:t>
      </w:r>
    </w:p>
    <w:p w14:paraId="082B1AB7" w14:textId="77777777" w:rsidR="008A4076" w:rsidRPr="00967C5B" w:rsidRDefault="008A4076" w:rsidP="008A4076">
      <w:pPr>
        <w:spacing w:before="240"/>
        <w:rPr>
          <w:bCs/>
        </w:rPr>
      </w:pPr>
      <w:r w:rsidRPr="00967C5B">
        <w:rPr>
          <w:bCs/>
        </w:rPr>
        <w:t>[Property or portion of the property was vacant.]</w:t>
      </w:r>
    </w:p>
    <w:p w14:paraId="78ACA103" w14:textId="77777777" w:rsidR="008A4076" w:rsidRPr="00967C5B" w:rsidRDefault="008A4076" w:rsidP="008A4076">
      <w:pPr>
        <w:spacing w:before="240"/>
        <w:rPr>
          <w:bCs/>
        </w:rPr>
      </w:pPr>
      <w:r w:rsidRPr="00967C5B">
        <w:rPr>
          <w:bCs/>
        </w:rPr>
        <w:t>[Closable passive crawl space vents were open during the test but would be closed more than 50% of the year for seasonable comfort.]</w:t>
      </w:r>
    </w:p>
    <w:p w14:paraId="11A9FBAF" w14:textId="77777777" w:rsidR="008A4076" w:rsidRPr="00967C5B" w:rsidRDefault="008A4076" w:rsidP="008A4076">
      <w:pPr>
        <w:spacing w:before="240"/>
        <w:rPr>
          <w:bCs/>
        </w:rPr>
      </w:pPr>
      <w:r w:rsidRPr="00967C5B">
        <w:rPr>
          <w:bCs/>
        </w:rPr>
        <w:t>[</w:t>
      </w:r>
      <w:r w:rsidRPr="00967C5B">
        <w:t xml:space="preserve">Window air conditioners did not have closed outside air dampers during the test </w:t>
      </w:r>
      <w:proofErr w:type="gramStart"/>
      <w:r w:rsidRPr="00967C5B">
        <w:t>period</w:t>
      </w:r>
      <w:r w:rsidRPr="00967C5B">
        <w:rPr>
          <w:bCs/>
        </w:rPr>
        <w:t xml:space="preserve"> ]</w:t>
      </w:r>
      <w:proofErr w:type="gramEnd"/>
    </w:p>
    <w:p w14:paraId="41292B56" w14:textId="77777777" w:rsidR="008A4076" w:rsidRPr="00967C5B" w:rsidRDefault="008A4076" w:rsidP="008A4076">
      <w:pPr>
        <w:spacing w:before="240"/>
      </w:pPr>
      <w:r w:rsidRPr="00967C5B">
        <w:lastRenderedPageBreak/>
        <w:t>[Energy recovery ventilators/heat recovery ventilators/economizer ventilation</w:t>
      </w:r>
      <w:r>
        <w:t xml:space="preserve"> </w:t>
      </w:r>
      <w:r w:rsidRPr="00967C5B">
        <w:t>systems were not set to the lowest outdoor air ventilation rate that occurs during</w:t>
      </w:r>
      <w:r>
        <w:t xml:space="preserve"> </w:t>
      </w:r>
      <w:r w:rsidRPr="00967C5B">
        <w:t>all seasons.]</w:t>
      </w:r>
    </w:p>
    <w:p w14:paraId="63705603" w14:textId="77777777" w:rsidR="008A4076" w:rsidRPr="00967C5B" w:rsidRDefault="008A4076" w:rsidP="008A4076">
      <w:pPr>
        <w:spacing w:before="240"/>
      </w:pPr>
      <w:r w:rsidRPr="00967C5B">
        <w:t>[Sub-slab return ducts observed, and minimal air handler activity occurred during the test]</w:t>
      </w:r>
    </w:p>
    <w:p w14:paraId="67A08DC6" w14:textId="77777777" w:rsidR="008A4076" w:rsidRPr="00967C5B" w:rsidRDefault="008A4076" w:rsidP="008A4076">
      <w:pPr>
        <w:spacing w:before="240"/>
      </w:pPr>
      <w:r w:rsidRPr="00967C5B">
        <w:t>[weather events occurred that were unusually severe for local weather]</w:t>
      </w:r>
    </w:p>
    <w:p w14:paraId="156BD939" w14:textId="77777777" w:rsidR="008A4076" w:rsidRPr="00967C5B" w:rsidRDefault="008A4076" w:rsidP="008A4076">
      <w:pPr>
        <w:spacing w:before="240"/>
        <w:rPr>
          <w:bCs/>
        </w:rPr>
      </w:pPr>
      <w:r w:rsidRPr="00967C5B">
        <w:t>[</w:t>
      </w:r>
      <w:r w:rsidRPr="00967C5B">
        <w:rPr>
          <w:bCs/>
        </w:rPr>
        <w:t>Building temperature was outside of normal occupied range of 65 – 80 degrees.]</w:t>
      </w:r>
    </w:p>
    <w:p w14:paraId="65790F96" w14:textId="77777777" w:rsidR="008A4076" w:rsidRPr="00967C5B" w:rsidRDefault="008A4076" w:rsidP="008A4076">
      <w:pPr>
        <w:spacing w:before="240"/>
        <w:rPr>
          <w:bCs/>
        </w:rPr>
      </w:pPr>
      <w:r w:rsidRPr="00967C5B">
        <w:rPr>
          <w:bCs/>
        </w:rPr>
        <w:t>[Radon testing device was moved during the test.]</w:t>
      </w:r>
    </w:p>
    <w:p w14:paraId="7057C9F3" w14:textId="77777777" w:rsidR="008A4076" w:rsidRPr="00967C5B" w:rsidRDefault="008A4076" w:rsidP="008A4076">
      <w:pPr>
        <w:spacing w:before="240"/>
        <w:rPr>
          <w:bCs/>
        </w:rPr>
      </w:pPr>
      <w:r w:rsidRPr="00967C5B">
        <w:rPr>
          <w:bCs/>
        </w:rPr>
        <w:t>[In the measurement professional’s opinion, test data produced by the CRM may indicate interference or deviation from testing protocols.]</w:t>
      </w:r>
    </w:p>
    <w:p w14:paraId="72EB7506" w14:textId="77777777" w:rsidR="008A4076" w:rsidRPr="00967C5B" w:rsidRDefault="008A4076" w:rsidP="008A4076">
      <w:pPr>
        <w:spacing w:before="240"/>
        <w:rPr>
          <w:bCs/>
        </w:rPr>
      </w:pPr>
      <w:r w:rsidRPr="00967C5B">
        <w:rPr>
          <w:bCs/>
        </w:rPr>
        <w:t>[Tamper resistant features of the device or other methods, indicate possible interference with testing conditions.]</w:t>
      </w:r>
    </w:p>
    <w:p w14:paraId="4DF549DC" w14:textId="77777777" w:rsidR="008A4076" w:rsidRPr="00967C5B" w:rsidRDefault="008A4076" w:rsidP="008A4076">
      <w:pPr>
        <w:spacing w:before="240"/>
        <w:rPr>
          <w:bCs/>
        </w:rPr>
      </w:pPr>
      <w:r w:rsidRPr="00967C5B">
        <w:rPr>
          <w:bCs/>
        </w:rPr>
        <w:t>[A radon mitigation system was observed.  The system was operational/did not appear to be operating. The inspection of the mitigation system consisted of checking the u-tube and active alarm.]</w:t>
      </w:r>
    </w:p>
    <w:p w14:paraId="14FECA03" w14:textId="03EEE14A" w:rsidR="008A4076" w:rsidRDefault="008A4076" w:rsidP="008A4076">
      <w:pPr>
        <w:pStyle w:val="Heading2"/>
        <w:rPr>
          <w:sz w:val="32"/>
          <w:szCs w:val="32"/>
        </w:rPr>
      </w:pPr>
      <w:r>
        <w:rPr>
          <w:sz w:val="32"/>
          <w:szCs w:val="32"/>
        </w:rPr>
        <w:t>Test Results</w:t>
      </w:r>
    </w:p>
    <w:p w14:paraId="7ACAD5BF" w14:textId="77777777" w:rsidR="008A4076" w:rsidRPr="002F495E" w:rsidRDefault="008A4076" w:rsidP="008A4076">
      <w:pPr>
        <w:spacing w:before="240"/>
        <w:rPr>
          <w:b/>
          <w:bCs/>
          <w:szCs w:val="24"/>
        </w:rPr>
      </w:pPr>
      <w:r>
        <w:rPr>
          <w:bCs/>
          <w:szCs w:val="24"/>
        </w:rPr>
        <w:t xml:space="preserve">[All test results were less 2 </w:t>
      </w:r>
      <w:proofErr w:type="spellStart"/>
      <w:r>
        <w:rPr>
          <w:bCs/>
          <w:szCs w:val="24"/>
        </w:rPr>
        <w:t>pCi</w:t>
      </w:r>
      <w:proofErr w:type="spellEnd"/>
      <w:r>
        <w:rPr>
          <w:bCs/>
          <w:szCs w:val="24"/>
        </w:rPr>
        <w:t xml:space="preserve">/L.] </w:t>
      </w:r>
    </w:p>
    <w:p w14:paraId="5276EDA2" w14:textId="69E9D3E1" w:rsidR="008A4076" w:rsidRPr="00185543" w:rsidRDefault="008A4076" w:rsidP="008A4076">
      <w:pPr>
        <w:spacing w:before="240"/>
        <w:rPr>
          <w:bCs/>
          <w:szCs w:val="24"/>
        </w:rPr>
      </w:pPr>
      <w:r w:rsidRPr="002F495E">
        <w:rPr>
          <w:bCs/>
          <w:szCs w:val="24"/>
        </w:rPr>
        <w:t>[</w:t>
      </w:r>
      <w:r>
        <w:rPr>
          <w:bCs/>
          <w:szCs w:val="24"/>
        </w:rPr>
        <w:t xml:space="preserve">Number of test results were between 2 – 3.9 </w:t>
      </w:r>
      <w:proofErr w:type="spellStart"/>
      <w:r>
        <w:rPr>
          <w:bCs/>
          <w:szCs w:val="24"/>
        </w:rPr>
        <w:t>pCi</w:t>
      </w:r>
      <w:proofErr w:type="spellEnd"/>
      <w:r>
        <w:rPr>
          <w:bCs/>
          <w:szCs w:val="24"/>
        </w:rPr>
        <w:t xml:space="preserve">/L. Locations of the elevated test results are shown in the map location in Appendix A. </w:t>
      </w:r>
      <w:r w:rsidR="00185543">
        <w:rPr>
          <w:bCs/>
          <w:szCs w:val="24"/>
        </w:rPr>
        <w:t>(</w:t>
      </w:r>
      <w:r>
        <w:rPr>
          <w:bCs/>
          <w:szCs w:val="24"/>
        </w:rPr>
        <w:t>If this is a residential property and no map is available, include a description of the test locations.</w:t>
      </w:r>
      <w:r w:rsidR="00185543">
        <w:rPr>
          <w:bCs/>
          <w:szCs w:val="24"/>
        </w:rPr>
        <w:t>)</w:t>
      </w:r>
      <w:r>
        <w:rPr>
          <w:bCs/>
          <w:szCs w:val="24"/>
        </w:rPr>
        <w:t xml:space="preserve"> All remaining results were less than 2 </w:t>
      </w:r>
      <w:proofErr w:type="spellStart"/>
      <w:r>
        <w:rPr>
          <w:bCs/>
          <w:szCs w:val="24"/>
        </w:rPr>
        <w:t>pCi</w:t>
      </w:r>
      <w:proofErr w:type="spellEnd"/>
      <w:r>
        <w:rPr>
          <w:bCs/>
          <w:szCs w:val="24"/>
        </w:rPr>
        <w:t>/L.]</w:t>
      </w:r>
    </w:p>
    <w:p w14:paraId="37873366" w14:textId="1D66DB1E" w:rsidR="008A4076" w:rsidRPr="002F495E" w:rsidRDefault="008A4076" w:rsidP="008A4076">
      <w:pPr>
        <w:spacing w:before="240"/>
        <w:rPr>
          <w:b/>
          <w:bCs/>
          <w:szCs w:val="24"/>
        </w:rPr>
      </w:pPr>
      <w:r>
        <w:rPr>
          <w:bCs/>
          <w:szCs w:val="24"/>
        </w:rPr>
        <w:t xml:space="preserve">[Number of tests were at or above the action level of 4 </w:t>
      </w:r>
      <w:proofErr w:type="spellStart"/>
      <w:r>
        <w:rPr>
          <w:bCs/>
          <w:szCs w:val="24"/>
        </w:rPr>
        <w:t>pCi</w:t>
      </w:r>
      <w:proofErr w:type="spellEnd"/>
      <w:r>
        <w:rPr>
          <w:bCs/>
          <w:szCs w:val="24"/>
        </w:rPr>
        <w:t xml:space="preserve">/L. In addition, number of tests were between 2 – 3.9 </w:t>
      </w:r>
      <w:proofErr w:type="spellStart"/>
      <w:r>
        <w:rPr>
          <w:bCs/>
          <w:szCs w:val="24"/>
        </w:rPr>
        <w:t>pCi</w:t>
      </w:r>
      <w:proofErr w:type="spellEnd"/>
      <w:r>
        <w:rPr>
          <w:bCs/>
          <w:szCs w:val="24"/>
        </w:rPr>
        <w:t xml:space="preserve">/L. Locations of the elevated test results are shown in the map location in Appendix A. </w:t>
      </w:r>
      <w:r w:rsidR="00185543">
        <w:rPr>
          <w:bCs/>
          <w:szCs w:val="24"/>
        </w:rPr>
        <w:t>(</w:t>
      </w:r>
      <w:r>
        <w:rPr>
          <w:bCs/>
          <w:szCs w:val="24"/>
        </w:rPr>
        <w:t>If this is a residential property and no map is available, include a description of the test locations.</w:t>
      </w:r>
      <w:r w:rsidR="00185543">
        <w:rPr>
          <w:bCs/>
          <w:szCs w:val="24"/>
        </w:rPr>
        <w:t>)</w:t>
      </w:r>
      <w:r>
        <w:rPr>
          <w:bCs/>
          <w:szCs w:val="24"/>
        </w:rPr>
        <w:t>]</w:t>
      </w:r>
    </w:p>
    <w:p w14:paraId="7E4594C4" w14:textId="6D7DA4B1" w:rsidR="008A4076" w:rsidRDefault="008A4076" w:rsidP="008A4076">
      <w:pPr>
        <w:pStyle w:val="Heading2"/>
        <w:rPr>
          <w:sz w:val="32"/>
          <w:szCs w:val="32"/>
        </w:rPr>
      </w:pPr>
      <w:r>
        <w:rPr>
          <w:sz w:val="32"/>
          <w:szCs w:val="32"/>
        </w:rPr>
        <w:t>Missing or Invalid Test Results</w:t>
      </w:r>
    </w:p>
    <w:tbl>
      <w:tblPr>
        <w:tblStyle w:val="TableGrid"/>
        <w:tblW w:w="0" w:type="auto"/>
        <w:tblBorders>
          <w:top w:val="single" w:sz="2" w:space="0" w:color="C8C8C3" w:themeColor="background2" w:themeShade="E6"/>
          <w:left w:val="single" w:sz="2" w:space="0" w:color="C8C8C3" w:themeColor="background2" w:themeShade="E6"/>
          <w:bottom w:val="single" w:sz="2" w:space="0" w:color="C8C8C3" w:themeColor="background2" w:themeShade="E6"/>
          <w:right w:val="single" w:sz="2" w:space="0" w:color="C8C8C3" w:themeColor="background2" w:themeShade="E6"/>
          <w:insideH w:val="single" w:sz="2" w:space="0" w:color="C8C8C3" w:themeColor="background2" w:themeShade="E6"/>
          <w:insideV w:val="single" w:sz="2" w:space="0" w:color="C8C8C3" w:themeColor="background2" w:themeShade="E6"/>
        </w:tblBorders>
        <w:tblLook w:val="04A0" w:firstRow="1" w:lastRow="0" w:firstColumn="1" w:lastColumn="0" w:noHBand="0" w:noVBand="1"/>
      </w:tblPr>
      <w:tblGrid>
        <w:gridCol w:w="2065"/>
        <w:gridCol w:w="3150"/>
        <w:gridCol w:w="4135"/>
      </w:tblGrid>
      <w:tr w:rsidR="008A4076" w14:paraId="268A27FA" w14:textId="77777777" w:rsidTr="008A4076">
        <w:tc>
          <w:tcPr>
            <w:tcW w:w="2065" w:type="dxa"/>
          </w:tcPr>
          <w:p w14:paraId="0278498E" w14:textId="77777777" w:rsidR="008A4076" w:rsidRPr="00CF4F33" w:rsidRDefault="008A4076" w:rsidP="008D210B">
            <w:pPr>
              <w:rPr>
                <w:b/>
                <w:bCs/>
              </w:rPr>
            </w:pPr>
            <w:r>
              <w:rPr>
                <w:b/>
                <w:bCs/>
              </w:rPr>
              <w:t>Location</w:t>
            </w:r>
          </w:p>
        </w:tc>
        <w:tc>
          <w:tcPr>
            <w:tcW w:w="3150" w:type="dxa"/>
          </w:tcPr>
          <w:p w14:paraId="5BAA889A" w14:textId="77777777" w:rsidR="008A4076" w:rsidRPr="00CF4F33" w:rsidRDefault="008A4076" w:rsidP="008D210B">
            <w:pPr>
              <w:rPr>
                <w:b/>
                <w:bCs/>
              </w:rPr>
            </w:pPr>
            <w:r>
              <w:rPr>
                <w:b/>
                <w:bCs/>
              </w:rPr>
              <w:t>Missing/Invalid/Not Tested</w:t>
            </w:r>
          </w:p>
        </w:tc>
        <w:tc>
          <w:tcPr>
            <w:tcW w:w="4135" w:type="dxa"/>
          </w:tcPr>
          <w:p w14:paraId="384768BF" w14:textId="77777777" w:rsidR="008A4076" w:rsidRPr="00CF4F33" w:rsidRDefault="008A4076" w:rsidP="008D210B">
            <w:pPr>
              <w:rPr>
                <w:b/>
                <w:bCs/>
              </w:rPr>
            </w:pPr>
            <w:r w:rsidRPr="00CF4F33">
              <w:rPr>
                <w:b/>
                <w:bCs/>
              </w:rPr>
              <w:t>Explanation</w:t>
            </w:r>
          </w:p>
        </w:tc>
      </w:tr>
      <w:tr w:rsidR="008A4076" w14:paraId="31F661B3" w14:textId="77777777" w:rsidTr="008A4076">
        <w:tc>
          <w:tcPr>
            <w:tcW w:w="2065" w:type="dxa"/>
          </w:tcPr>
          <w:p w14:paraId="1D2C6B54" w14:textId="77777777" w:rsidR="008A4076" w:rsidRDefault="008A4076" w:rsidP="008D210B"/>
        </w:tc>
        <w:tc>
          <w:tcPr>
            <w:tcW w:w="3150" w:type="dxa"/>
          </w:tcPr>
          <w:p w14:paraId="4C1E3042" w14:textId="77777777" w:rsidR="008A4076" w:rsidRDefault="008A4076" w:rsidP="008D210B"/>
        </w:tc>
        <w:tc>
          <w:tcPr>
            <w:tcW w:w="4135" w:type="dxa"/>
          </w:tcPr>
          <w:p w14:paraId="3D2E3D67" w14:textId="77777777" w:rsidR="008A4076" w:rsidRDefault="008A4076" w:rsidP="008D210B"/>
        </w:tc>
      </w:tr>
      <w:tr w:rsidR="008A4076" w14:paraId="72E63808" w14:textId="77777777" w:rsidTr="008A4076">
        <w:tc>
          <w:tcPr>
            <w:tcW w:w="2065" w:type="dxa"/>
          </w:tcPr>
          <w:p w14:paraId="540EDC3B" w14:textId="77777777" w:rsidR="008A4076" w:rsidRDefault="008A4076" w:rsidP="008D210B"/>
        </w:tc>
        <w:tc>
          <w:tcPr>
            <w:tcW w:w="3150" w:type="dxa"/>
          </w:tcPr>
          <w:p w14:paraId="592392DB" w14:textId="77777777" w:rsidR="008A4076" w:rsidRDefault="008A4076" w:rsidP="008D210B"/>
        </w:tc>
        <w:tc>
          <w:tcPr>
            <w:tcW w:w="4135" w:type="dxa"/>
          </w:tcPr>
          <w:p w14:paraId="44C5CA14" w14:textId="77777777" w:rsidR="008A4076" w:rsidRDefault="008A4076" w:rsidP="008D210B"/>
        </w:tc>
      </w:tr>
      <w:tr w:rsidR="008A4076" w14:paraId="67765880" w14:textId="77777777" w:rsidTr="008A4076">
        <w:tc>
          <w:tcPr>
            <w:tcW w:w="2065" w:type="dxa"/>
          </w:tcPr>
          <w:p w14:paraId="050071C9" w14:textId="77777777" w:rsidR="008A4076" w:rsidRDefault="008A4076" w:rsidP="008D210B"/>
        </w:tc>
        <w:tc>
          <w:tcPr>
            <w:tcW w:w="3150" w:type="dxa"/>
          </w:tcPr>
          <w:p w14:paraId="7D19EEA1" w14:textId="77777777" w:rsidR="008A4076" w:rsidRDefault="008A4076" w:rsidP="008D210B"/>
        </w:tc>
        <w:tc>
          <w:tcPr>
            <w:tcW w:w="4135" w:type="dxa"/>
          </w:tcPr>
          <w:p w14:paraId="66E482AF" w14:textId="77777777" w:rsidR="008A4076" w:rsidRDefault="008A4076" w:rsidP="008D210B"/>
        </w:tc>
      </w:tr>
    </w:tbl>
    <w:p w14:paraId="64A99FE0" w14:textId="6DF43CEE" w:rsidR="008A4076" w:rsidRDefault="008A4076" w:rsidP="008A4076">
      <w:pPr>
        <w:rPr>
          <w:b/>
          <w:bCs/>
          <w:szCs w:val="24"/>
        </w:rPr>
      </w:pPr>
      <w:r>
        <w:rPr>
          <w:bCs/>
          <w:szCs w:val="24"/>
        </w:rPr>
        <w:lastRenderedPageBreak/>
        <w:t xml:space="preserve">[The number of missing valid tests is less than what is allowed in the </w:t>
      </w:r>
      <w:proofErr w:type="gramStart"/>
      <w:r>
        <w:rPr>
          <w:bCs/>
          <w:szCs w:val="24"/>
        </w:rPr>
        <w:t>standard</w:t>
      </w:r>
      <w:proofErr w:type="gramEnd"/>
      <w:r>
        <w:rPr>
          <w:bCs/>
          <w:szCs w:val="24"/>
        </w:rPr>
        <w:t xml:space="preserve"> so no additional action was taken.] [Testing was conducted at the missing or invalid test locations from xx/xx/</w:t>
      </w:r>
      <w:proofErr w:type="spellStart"/>
      <w:r>
        <w:rPr>
          <w:bCs/>
          <w:szCs w:val="24"/>
        </w:rPr>
        <w:t>xxxx</w:t>
      </w:r>
      <w:proofErr w:type="spellEnd"/>
      <w:r>
        <w:rPr>
          <w:bCs/>
          <w:szCs w:val="24"/>
        </w:rPr>
        <w:t xml:space="preserve"> to xx/xx/</w:t>
      </w:r>
      <w:proofErr w:type="spellStart"/>
      <w:r>
        <w:rPr>
          <w:bCs/>
          <w:szCs w:val="24"/>
        </w:rPr>
        <w:t>xxxx</w:t>
      </w:r>
      <w:proofErr w:type="spellEnd"/>
      <w:r>
        <w:rPr>
          <w:bCs/>
          <w:szCs w:val="24"/>
        </w:rPr>
        <w:t xml:space="preserve">.] </w:t>
      </w:r>
    </w:p>
    <w:p w14:paraId="5A67509B" w14:textId="77777777" w:rsidR="008A4076" w:rsidRPr="00DA5447" w:rsidRDefault="008A4076" w:rsidP="008A4076">
      <w:pPr>
        <w:spacing w:before="240"/>
        <w:rPr>
          <w:b/>
          <w:bCs/>
          <w:i/>
          <w:iCs/>
          <w:szCs w:val="24"/>
        </w:rPr>
      </w:pPr>
      <w:r w:rsidRPr="00DA5447">
        <w:rPr>
          <w:bCs/>
          <w:i/>
          <w:iCs/>
          <w:szCs w:val="24"/>
        </w:rPr>
        <w:t>(</w:t>
      </w:r>
      <w:r>
        <w:rPr>
          <w:bCs/>
          <w:i/>
          <w:iCs/>
          <w:szCs w:val="24"/>
        </w:rPr>
        <w:t xml:space="preserve">NOTE: </w:t>
      </w:r>
      <w:r w:rsidRPr="00DA5447">
        <w:rPr>
          <w:bCs/>
          <w:i/>
          <w:iCs/>
          <w:szCs w:val="24"/>
        </w:rPr>
        <w:t>If there are still locations that are missing or invalid, must list description of the insistent efforts made for each location)</w:t>
      </w:r>
    </w:p>
    <w:p w14:paraId="08241BB5" w14:textId="69C58CE2" w:rsidR="008A4076" w:rsidRDefault="008A4076" w:rsidP="008A4076">
      <w:pPr>
        <w:pStyle w:val="Heading2"/>
        <w:rPr>
          <w:sz w:val="32"/>
          <w:szCs w:val="32"/>
        </w:rPr>
      </w:pPr>
      <w:r>
        <w:rPr>
          <w:sz w:val="32"/>
          <w:szCs w:val="32"/>
        </w:rPr>
        <w:t>Unoccupied Non-Residential Spaces</w:t>
      </w:r>
    </w:p>
    <w:p w14:paraId="33A9CF20" w14:textId="77777777" w:rsidR="008A4076" w:rsidRPr="00CF4F33" w:rsidRDefault="008A4076" w:rsidP="008A4076">
      <w:pPr>
        <w:spacing w:before="240"/>
      </w:pPr>
      <w:r w:rsidRPr="00CF4F33">
        <w:t>[All unoccupied non-residential ground contact spaces that are part of the conditioned space were tested.]</w:t>
      </w:r>
    </w:p>
    <w:p w14:paraId="147BCA61" w14:textId="77777777" w:rsidR="008A4076" w:rsidRPr="00CF4F33" w:rsidRDefault="008A4076" w:rsidP="008A4076">
      <w:pPr>
        <w:spacing w:before="240"/>
      </w:pPr>
      <w:r w:rsidRPr="00CF4F33">
        <w:t xml:space="preserve">[The following ground contact unoccupied non-residential spaces that are part of the conditioned space were not tested because the client said they are not occupied or soon to be occupied: </w:t>
      </w:r>
      <w:r w:rsidRPr="00CF4F33">
        <w:rPr>
          <w:i/>
          <w:iCs/>
        </w:rPr>
        <w:t>(list locations not tested)</w:t>
      </w:r>
      <w:r w:rsidRPr="00CF4F33">
        <w:t>. The locations should be tested when they are intended to be occupied.]</w:t>
      </w:r>
    </w:p>
    <w:p w14:paraId="5ABABA4D" w14:textId="2D12116F" w:rsidR="008A4076" w:rsidRDefault="008A4076" w:rsidP="008A4076">
      <w:pPr>
        <w:pStyle w:val="Heading2"/>
        <w:rPr>
          <w:sz w:val="32"/>
          <w:szCs w:val="32"/>
        </w:rPr>
      </w:pPr>
      <w:r w:rsidRPr="008A4076">
        <w:rPr>
          <w:sz w:val="32"/>
          <w:szCs w:val="32"/>
        </w:rPr>
        <w:t>Quality Assurance and Quality Control</w:t>
      </w:r>
    </w:p>
    <w:p w14:paraId="6440EA5C" w14:textId="77777777" w:rsidR="008A4076" w:rsidRDefault="008A4076" w:rsidP="008A4076">
      <w:pPr>
        <w:rPr>
          <w:bCs/>
          <w:szCs w:val="24"/>
        </w:rPr>
      </w:pPr>
      <w:r>
        <w:rPr>
          <w:bCs/>
          <w:szCs w:val="24"/>
        </w:rPr>
        <w:t xml:space="preserve">Quality control measurements were conducted in compliance with </w:t>
      </w:r>
      <w:r w:rsidRPr="00363E1D">
        <w:rPr>
          <w:bCs/>
          <w:szCs w:val="24"/>
        </w:rPr>
        <w:t xml:space="preserve">ANSI/AARST </w:t>
      </w:r>
      <w:r>
        <w:rPr>
          <w:bCs/>
          <w:szCs w:val="24"/>
        </w:rPr>
        <w:t>MA-MFLB 2023.</w:t>
      </w:r>
    </w:p>
    <w:p w14:paraId="296BAC3B" w14:textId="65216FCB" w:rsidR="008A4076" w:rsidRPr="00185543" w:rsidRDefault="00185543" w:rsidP="008A4076">
      <w:pPr>
        <w:rPr>
          <w:bCs/>
          <w:szCs w:val="24"/>
        </w:rPr>
      </w:pPr>
      <w:r>
        <w:rPr>
          <w:bCs/>
          <w:szCs w:val="24"/>
        </w:rPr>
        <w:t>[</w:t>
      </w:r>
      <w:r w:rsidR="008A4076" w:rsidRPr="005E0A25">
        <w:rPr>
          <w:bCs/>
          <w:i/>
          <w:iCs/>
          <w:szCs w:val="24"/>
        </w:rPr>
        <w:t>Describe any missing quality control measurements or any that fell outside control tolerance.</w:t>
      </w:r>
      <w:r>
        <w:rPr>
          <w:bCs/>
          <w:szCs w:val="24"/>
        </w:rPr>
        <w:t>]</w:t>
      </w:r>
    </w:p>
    <w:p w14:paraId="6E1E8EA1" w14:textId="3300798D" w:rsidR="008A4076" w:rsidRDefault="008A4076" w:rsidP="008A4076">
      <w:pPr>
        <w:pStyle w:val="Heading2"/>
        <w:rPr>
          <w:sz w:val="32"/>
          <w:szCs w:val="32"/>
        </w:rPr>
      </w:pPr>
      <w:r>
        <w:rPr>
          <w:sz w:val="32"/>
          <w:szCs w:val="32"/>
        </w:rPr>
        <w:t>Recommendations</w:t>
      </w:r>
    </w:p>
    <w:p w14:paraId="3DFD586D" w14:textId="77777777" w:rsidR="008A4076" w:rsidRPr="00CF4F33" w:rsidRDefault="008A4076" w:rsidP="008A4076">
      <w:pPr>
        <w:rPr>
          <w:bCs/>
        </w:rPr>
      </w:pPr>
      <w:r w:rsidRPr="00CF4F33">
        <w:rPr>
          <w:bCs/>
        </w:rPr>
        <w:t>[Elevated radon concentrations were found on upper floors. An investigation is needed without delay to determine the source of the elevated results.]</w:t>
      </w:r>
    </w:p>
    <w:p w14:paraId="3B3625CA" w14:textId="77777777" w:rsidR="008A4076" w:rsidRDefault="008A4076" w:rsidP="008A4076">
      <w:pPr>
        <w:spacing w:before="240"/>
        <w:rPr>
          <w:b/>
          <w:bCs/>
        </w:rPr>
      </w:pPr>
      <w:r>
        <w:rPr>
          <w:b/>
          <w:bCs/>
        </w:rPr>
        <w:t xml:space="preserve">Test result is 4.0 </w:t>
      </w:r>
      <w:proofErr w:type="spellStart"/>
      <w:r>
        <w:rPr>
          <w:b/>
          <w:bCs/>
        </w:rPr>
        <w:t>pCi</w:t>
      </w:r>
      <w:proofErr w:type="spellEnd"/>
      <w:r>
        <w:rPr>
          <w:b/>
          <w:bCs/>
        </w:rPr>
        <w:t>/L or greater:</w:t>
      </w:r>
    </w:p>
    <w:p w14:paraId="27548835" w14:textId="77777777" w:rsidR="008A4076" w:rsidRPr="00CF4F33" w:rsidRDefault="008A4076" w:rsidP="008A4076">
      <w:pPr>
        <w:pStyle w:val="ListParagraph"/>
        <w:numPr>
          <w:ilvl w:val="0"/>
          <w:numId w:val="19"/>
        </w:numPr>
        <w:rPr>
          <w:b/>
          <w:bCs/>
        </w:rPr>
      </w:pPr>
      <w:r>
        <w:t xml:space="preserve">Fix the building if test results indicate occupants may be exposed to radon concentrations that meet or exceed the EPA action level of 4.0 </w:t>
      </w:r>
      <w:proofErr w:type="spellStart"/>
      <w:r>
        <w:t>pCi</w:t>
      </w:r>
      <w:proofErr w:type="spellEnd"/>
      <w:r>
        <w:t>/L.</w:t>
      </w:r>
    </w:p>
    <w:p w14:paraId="70FA1A37" w14:textId="77777777" w:rsidR="008A4076" w:rsidRPr="00CF4F33" w:rsidRDefault="008A4076" w:rsidP="008A4076">
      <w:pPr>
        <w:pStyle w:val="ListParagraph"/>
        <w:numPr>
          <w:ilvl w:val="0"/>
          <w:numId w:val="19"/>
        </w:numPr>
        <w:rPr>
          <w:b/>
          <w:bCs/>
        </w:rPr>
      </w:pPr>
      <w:r>
        <w:t xml:space="preserve">Efforts to reduce radon concentrations are not complete until a retest provides evidence of effectiveness. </w:t>
      </w:r>
    </w:p>
    <w:p w14:paraId="45CC9C54" w14:textId="77777777" w:rsidR="008A4076" w:rsidRPr="00F70AE7" w:rsidRDefault="008A4076" w:rsidP="008A4076">
      <w:pPr>
        <w:pStyle w:val="ListParagraph"/>
        <w:numPr>
          <w:ilvl w:val="0"/>
          <w:numId w:val="19"/>
        </w:numPr>
        <w:rPr>
          <w:b/>
          <w:bCs/>
        </w:rPr>
      </w:pPr>
      <w:r>
        <w:t xml:space="preserve">The initial retest should be conducted within 30 days after mitigation efforts and system installations. </w:t>
      </w:r>
    </w:p>
    <w:p w14:paraId="55960F2B" w14:textId="77777777" w:rsidR="008A4076" w:rsidRPr="00F70AE7" w:rsidRDefault="008A4076" w:rsidP="008A4076">
      <w:pPr>
        <w:pStyle w:val="ListParagraph"/>
        <w:numPr>
          <w:ilvl w:val="0"/>
          <w:numId w:val="19"/>
        </w:numPr>
        <w:rPr>
          <w:b/>
          <w:bCs/>
        </w:rPr>
      </w:pPr>
      <w:r>
        <w:t>Post-mitigation clearance testing to confirm each building is fixed requires testing all buildings that demonstrated elevated radon concentrations:</w:t>
      </w:r>
    </w:p>
    <w:p w14:paraId="78D0B77D" w14:textId="77777777" w:rsidR="008A4076" w:rsidRPr="007F3AA2" w:rsidRDefault="008A4076" w:rsidP="008A4076">
      <w:pPr>
        <w:pStyle w:val="ListParagraph"/>
        <w:numPr>
          <w:ilvl w:val="0"/>
          <w:numId w:val="20"/>
        </w:numPr>
        <w:rPr>
          <w:b/>
          <w:bCs/>
        </w:rPr>
      </w:pPr>
      <w:r>
        <w:t xml:space="preserve">in all ground-contact rooms and dwellings, </w:t>
      </w:r>
    </w:p>
    <w:p w14:paraId="7A1C3290" w14:textId="77777777" w:rsidR="008A4076" w:rsidRPr="007F3AA2" w:rsidRDefault="008A4076" w:rsidP="008A4076">
      <w:pPr>
        <w:pStyle w:val="ListParagraph"/>
        <w:numPr>
          <w:ilvl w:val="0"/>
          <w:numId w:val="20"/>
        </w:numPr>
        <w:rPr>
          <w:b/>
          <w:bCs/>
        </w:rPr>
      </w:pPr>
      <w:r>
        <w:t xml:space="preserve">in not less than 10% of non-residential rooms and dwellings on each upper floor. </w:t>
      </w:r>
    </w:p>
    <w:p w14:paraId="26CCBDC4" w14:textId="77777777" w:rsidR="008A4076" w:rsidRPr="007F3AA2" w:rsidRDefault="008A4076" w:rsidP="008A4076">
      <w:pPr>
        <w:pStyle w:val="ListParagraph"/>
        <w:numPr>
          <w:ilvl w:val="0"/>
          <w:numId w:val="21"/>
        </w:numPr>
        <w:rPr>
          <w:b/>
          <w:bCs/>
        </w:rPr>
      </w:pPr>
      <w:r>
        <w:lastRenderedPageBreak/>
        <w:t xml:space="preserve">Should testing indicate that concentrations meet or exceed the action level, conduct evaluations, corrections, and further testing under radon concentrations have been mitigated to below the action level. </w:t>
      </w:r>
    </w:p>
    <w:p w14:paraId="1798E0FF" w14:textId="77777777" w:rsidR="008A4076" w:rsidRPr="007F3AA2" w:rsidRDefault="008A4076" w:rsidP="008A4076">
      <w:pPr>
        <w:pStyle w:val="ListParagraph"/>
        <w:numPr>
          <w:ilvl w:val="0"/>
          <w:numId w:val="21"/>
        </w:numPr>
        <w:rPr>
          <w:b/>
          <w:bCs/>
        </w:rPr>
      </w:pPr>
      <w:r>
        <w:t xml:space="preserve">Retest every 2 years to ensure the system remains effective. </w:t>
      </w:r>
    </w:p>
    <w:p w14:paraId="5EFC537A" w14:textId="77777777" w:rsidR="008A4076" w:rsidRDefault="008A4076" w:rsidP="008A4076">
      <w:pPr>
        <w:spacing w:before="240"/>
        <w:rPr>
          <w:b/>
          <w:bCs/>
        </w:rPr>
      </w:pPr>
      <w:r>
        <w:rPr>
          <w:b/>
          <w:bCs/>
        </w:rPr>
        <w:t xml:space="preserve">Test results between 2.0 and 4.0 </w:t>
      </w:r>
      <w:proofErr w:type="spellStart"/>
      <w:r>
        <w:rPr>
          <w:b/>
          <w:bCs/>
        </w:rPr>
        <w:t>pCi</w:t>
      </w:r>
      <w:proofErr w:type="spellEnd"/>
      <w:r>
        <w:rPr>
          <w:b/>
          <w:bCs/>
        </w:rPr>
        <w:t>/L:</w:t>
      </w:r>
    </w:p>
    <w:p w14:paraId="111B5C0B" w14:textId="77777777" w:rsidR="008A4076" w:rsidRDefault="008A4076" w:rsidP="008A4076">
      <w:pPr>
        <w:pStyle w:val="ListParagraph"/>
        <w:numPr>
          <w:ilvl w:val="0"/>
          <w:numId w:val="23"/>
        </w:numPr>
      </w:pPr>
      <w:r>
        <w:t xml:space="preserve">Consider fixing the building if the test results indicate radon levels greater than half of the EPA action level. </w:t>
      </w:r>
    </w:p>
    <w:p w14:paraId="61A6DAF9" w14:textId="77777777" w:rsidR="008A4076" w:rsidRPr="007F3AA2" w:rsidRDefault="008A4076" w:rsidP="008A4076">
      <w:pPr>
        <w:pStyle w:val="ListParagraph"/>
        <w:numPr>
          <w:ilvl w:val="0"/>
          <w:numId w:val="23"/>
        </w:numPr>
      </w:pPr>
      <w:r>
        <w:t xml:space="preserve">Tests conducted when heating systems are active both day and night are more likely to provide a clear characterization of potential radon hazards. </w:t>
      </w:r>
    </w:p>
    <w:p w14:paraId="592B7F83" w14:textId="77777777" w:rsidR="008A4076" w:rsidRDefault="008A4076" w:rsidP="008A4076">
      <w:pPr>
        <w:spacing w:before="240"/>
        <w:rPr>
          <w:b/>
          <w:bCs/>
        </w:rPr>
      </w:pPr>
      <w:r>
        <w:rPr>
          <w:b/>
          <w:bCs/>
        </w:rPr>
        <w:t>When to Retest:</w:t>
      </w:r>
    </w:p>
    <w:p w14:paraId="74C7A47F" w14:textId="77777777" w:rsidR="008A4076" w:rsidRDefault="008A4076" w:rsidP="008A4076">
      <w:pPr>
        <w:pStyle w:val="ListParagraph"/>
        <w:numPr>
          <w:ilvl w:val="0"/>
          <w:numId w:val="22"/>
        </w:numPr>
      </w:pPr>
      <w:r>
        <w:t xml:space="preserve">Retest every 5 years if no mitigation system is installed. </w:t>
      </w:r>
    </w:p>
    <w:p w14:paraId="29FE8929" w14:textId="77777777" w:rsidR="008A4076" w:rsidRDefault="008A4076" w:rsidP="008A4076">
      <w:pPr>
        <w:pStyle w:val="ListParagraph"/>
        <w:numPr>
          <w:ilvl w:val="0"/>
          <w:numId w:val="22"/>
        </w:numPr>
      </w:pPr>
      <w:r>
        <w:t>Retest in conjunction with the sale of any new or existing building.</w:t>
      </w:r>
    </w:p>
    <w:p w14:paraId="24E0A876" w14:textId="77777777" w:rsidR="008A4076" w:rsidRDefault="008A4076" w:rsidP="008A4076">
      <w:pPr>
        <w:pStyle w:val="ListParagraph"/>
        <w:numPr>
          <w:ilvl w:val="0"/>
          <w:numId w:val="22"/>
        </w:numPr>
      </w:pPr>
      <w:r>
        <w:t>Be certain to test again when any of the following circumstances occur:</w:t>
      </w:r>
    </w:p>
    <w:p w14:paraId="59AB840B" w14:textId="77777777" w:rsidR="008A4076" w:rsidRDefault="008A4076" w:rsidP="008A4076">
      <w:pPr>
        <w:pStyle w:val="ListParagraph"/>
        <w:numPr>
          <w:ilvl w:val="1"/>
          <w:numId w:val="22"/>
        </w:numPr>
      </w:pPr>
      <w:r>
        <w:t xml:space="preserve">A new addition is constructed or alterations for building rehab or reconfiguration </w:t>
      </w:r>
      <w:proofErr w:type="gramStart"/>
      <w:r>
        <w:t>occur;</w:t>
      </w:r>
      <w:proofErr w:type="gramEnd"/>
    </w:p>
    <w:p w14:paraId="23F57749" w14:textId="77777777" w:rsidR="008A4076" w:rsidRDefault="008A4076" w:rsidP="008A4076">
      <w:pPr>
        <w:pStyle w:val="ListParagraph"/>
        <w:numPr>
          <w:ilvl w:val="1"/>
          <w:numId w:val="22"/>
        </w:numPr>
      </w:pPr>
      <w:r>
        <w:t xml:space="preserve">A ground contact area not previously tested is occupied, or a building is newly </w:t>
      </w:r>
      <w:proofErr w:type="gramStart"/>
      <w:r>
        <w:t>occupied;</w:t>
      </w:r>
      <w:proofErr w:type="gramEnd"/>
    </w:p>
    <w:p w14:paraId="1AEDE478" w14:textId="77777777" w:rsidR="008A4076" w:rsidRDefault="008A4076" w:rsidP="008A4076">
      <w:pPr>
        <w:pStyle w:val="ListParagraph"/>
        <w:numPr>
          <w:ilvl w:val="1"/>
          <w:numId w:val="22"/>
        </w:numPr>
      </w:pPr>
      <w:r>
        <w:t xml:space="preserve">Heating and cooling systems are significantly altered, resulting in changes to air pressure or pressure </w:t>
      </w:r>
      <w:proofErr w:type="gramStart"/>
      <w:r>
        <w:t>relationships;</w:t>
      </w:r>
      <w:proofErr w:type="gramEnd"/>
    </w:p>
    <w:p w14:paraId="336284DE" w14:textId="77777777" w:rsidR="008A4076" w:rsidRDefault="008A4076" w:rsidP="008A4076">
      <w:pPr>
        <w:pStyle w:val="ListParagraph"/>
        <w:numPr>
          <w:ilvl w:val="1"/>
          <w:numId w:val="22"/>
        </w:numPr>
      </w:pPr>
      <w:r>
        <w:t xml:space="preserve">Ventilation is significantly altered by extensive weatherization, changes to mechanical systems or comparable </w:t>
      </w:r>
      <w:proofErr w:type="gramStart"/>
      <w:r>
        <w:t>procedures;</w:t>
      </w:r>
      <w:proofErr w:type="gramEnd"/>
    </w:p>
    <w:p w14:paraId="6590181B" w14:textId="77777777" w:rsidR="008A4076" w:rsidRDefault="008A4076" w:rsidP="008A4076">
      <w:pPr>
        <w:pStyle w:val="ListParagraph"/>
        <w:numPr>
          <w:ilvl w:val="1"/>
          <w:numId w:val="22"/>
        </w:numPr>
      </w:pPr>
      <w:r>
        <w:t>Significant openings to the soil occur due to:</w:t>
      </w:r>
    </w:p>
    <w:p w14:paraId="63F9AD61" w14:textId="77777777" w:rsidR="008A4076" w:rsidRDefault="008A4076" w:rsidP="008A4076">
      <w:pPr>
        <w:pStyle w:val="ListParagraph"/>
        <w:numPr>
          <w:ilvl w:val="2"/>
          <w:numId w:val="22"/>
        </w:numPr>
      </w:pPr>
      <w:r>
        <w:t xml:space="preserve">Groundwater or slab surface water control systems that are altered or added (ex. sumps, perimeter drain tile, shower/tub retrofits) or, </w:t>
      </w:r>
    </w:p>
    <w:p w14:paraId="7C7D5FD1" w14:textId="77777777" w:rsidR="008A4076" w:rsidRDefault="008A4076" w:rsidP="008A4076">
      <w:pPr>
        <w:pStyle w:val="ListParagraph"/>
        <w:numPr>
          <w:ilvl w:val="2"/>
          <w:numId w:val="22"/>
        </w:numPr>
      </w:pPr>
      <w:r>
        <w:t>Natural settlement causing major cracks to develop.</w:t>
      </w:r>
    </w:p>
    <w:p w14:paraId="70D1BF3F" w14:textId="77777777" w:rsidR="008A4076" w:rsidRDefault="008A4076" w:rsidP="008A4076">
      <w:pPr>
        <w:pStyle w:val="ListParagraph"/>
        <w:numPr>
          <w:ilvl w:val="1"/>
          <w:numId w:val="22"/>
        </w:numPr>
      </w:pPr>
      <w:r>
        <w:t>Earthquakes, construction blasting, or formation of sink holes nearby; or</w:t>
      </w:r>
    </w:p>
    <w:p w14:paraId="39A2CA80" w14:textId="77777777" w:rsidR="008A4076" w:rsidRDefault="008A4076" w:rsidP="008A4076">
      <w:pPr>
        <w:pStyle w:val="ListParagraph"/>
        <w:numPr>
          <w:ilvl w:val="1"/>
          <w:numId w:val="22"/>
        </w:numPr>
      </w:pPr>
      <w:r>
        <w:t xml:space="preserve">A radon mitigation system is altered, modified, or repaired. </w:t>
      </w:r>
    </w:p>
    <w:p w14:paraId="3443D623" w14:textId="5C0DBF17" w:rsidR="008A4076" w:rsidRDefault="008A4076" w:rsidP="008A4076">
      <w:pPr>
        <w:pStyle w:val="Heading2"/>
        <w:rPr>
          <w:sz w:val="32"/>
          <w:szCs w:val="32"/>
        </w:rPr>
      </w:pPr>
      <w:r>
        <w:rPr>
          <w:sz w:val="32"/>
          <w:szCs w:val="32"/>
        </w:rPr>
        <w:t>Radon Information</w:t>
      </w:r>
    </w:p>
    <w:p w14:paraId="74160970" w14:textId="77777777" w:rsidR="008A4076" w:rsidRDefault="008A4076" w:rsidP="008A4076">
      <w:r>
        <w:t xml:space="preserve">Additional information on radon can be found on the Minnesota Department of Health’s website at mn.gov/radon or by contacting them at 651-201-4601 or </w:t>
      </w:r>
      <w:hyperlink r:id="rId14" w:history="1">
        <w:r w:rsidRPr="005468F1">
          <w:rPr>
            <w:rStyle w:val="Hyperlink"/>
          </w:rPr>
          <w:t>health.indoorair@state.mn.us</w:t>
        </w:r>
      </w:hyperlink>
      <w:r>
        <w:t xml:space="preserve">. </w:t>
      </w:r>
    </w:p>
    <w:p w14:paraId="0C74F325" w14:textId="77777777" w:rsidR="008A4076" w:rsidRDefault="008A4076" w:rsidP="008A4076">
      <w:r>
        <w:t>If you have any questions, please contact us at [phone number] or [email address].</w:t>
      </w:r>
    </w:p>
    <w:p w14:paraId="1668BBB6" w14:textId="18C8510C" w:rsidR="008A4076" w:rsidRDefault="008A4076">
      <w:pPr>
        <w:suppressAutoHyphens w:val="0"/>
        <w:spacing w:before="60" w:after="60"/>
      </w:pPr>
      <w:r>
        <w:br w:type="page"/>
      </w:r>
    </w:p>
    <w:p w14:paraId="57D9F048" w14:textId="3E118FED" w:rsidR="008A4076" w:rsidRDefault="003E364D" w:rsidP="003E364D">
      <w:pPr>
        <w:pStyle w:val="Heading2"/>
        <w:jc w:val="center"/>
      </w:pPr>
      <w:r>
        <w:lastRenderedPageBreak/>
        <w:t>Appendix A: Floor Plan Diagram</w:t>
      </w:r>
    </w:p>
    <w:p w14:paraId="42CB397C" w14:textId="77777777" w:rsidR="003E364D" w:rsidRPr="003E364D" w:rsidRDefault="003E364D" w:rsidP="003E364D"/>
    <w:p w14:paraId="14F23A2C" w14:textId="77777777" w:rsidR="00185543" w:rsidRDefault="00185543" w:rsidP="008A4076">
      <w:pPr>
        <w:rPr>
          <w:i/>
          <w:iCs/>
        </w:rPr>
      </w:pPr>
      <w:r>
        <w:rPr>
          <w:i/>
          <w:iCs/>
        </w:rPr>
        <w:t xml:space="preserve">A floor plan diagram showing the average for each test results from all locations is needed unless the exemption is met. If the property is residential where addresses are not expected to change (ex. Apt 1), then a narrative identification and vicinity within the building is allowed in lieu of the floor plan diagram. </w:t>
      </w:r>
    </w:p>
    <w:p w14:paraId="293391DD" w14:textId="5B215BD4" w:rsidR="00CC1E02" w:rsidRDefault="00CC1E02" w:rsidP="008A4076">
      <w:pPr>
        <w:rPr>
          <w:i/>
          <w:iCs/>
        </w:rPr>
      </w:pPr>
      <w:r>
        <w:rPr>
          <w:i/>
          <w:iCs/>
        </w:rPr>
        <w:t>[</w:t>
      </w:r>
      <w:r w:rsidR="00185543">
        <w:rPr>
          <w:i/>
          <w:iCs/>
        </w:rPr>
        <w:t xml:space="preserve">An example narrative: The building has 3 stories with 8 apartments on each floor. First floor has units 101-108, second floor has 201-208, and third floor has units 301-308. Unit 1 on each floor </w:t>
      </w:r>
      <w:r>
        <w:rPr>
          <w:i/>
          <w:iCs/>
        </w:rPr>
        <w:t>is in</w:t>
      </w:r>
      <w:r w:rsidR="00185543">
        <w:rPr>
          <w:i/>
          <w:iCs/>
        </w:rPr>
        <w:t xml:space="preserve"> the NE corner of the building. Unit 4 </w:t>
      </w:r>
      <w:r>
        <w:rPr>
          <w:i/>
          <w:iCs/>
        </w:rPr>
        <w:t>is in</w:t>
      </w:r>
      <w:r w:rsidR="00185543">
        <w:rPr>
          <w:i/>
          <w:iCs/>
        </w:rPr>
        <w:t xml:space="preserve"> the NW corner of the building. Unit 5 </w:t>
      </w:r>
      <w:r>
        <w:rPr>
          <w:i/>
          <w:iCs/>
        </w:rPr>
        <w:t>is the SW corner of the building. Unit 8 is in the SE corner of the building.]</w:t>
      </w:r>
    </w:p>
    <w:p w14:paraId="29CCB559" w14:textId="77777777" w:rsidR="00CC1E02" w:rsidRDefault="00CC1E02">
      <w:pPr>
        <w:suppressAutoHyphens w:val="0"/>
        <w:spacing w:before="60" w:after="60"/>
        <w:rPr>
          <w:i/>
          <w:iCs/>
        </w:rPr>
      </w:pPr>
      <w:r>
        <w:rPr>
          <w:i/>
          <w:iCs/>
        </w:rPr>
        <w:br w:type="page"/>
      </w:r>
    </w:p>
    <w:p w14:paraId="0372833D" w14:textId="790E498B" w:rsidR="008A4076" w:rsidRDefault="00CC1E02" w:rsidP="00CC1E02">
      <w:pPr>
        <w:pStyle w:val="Heading2"/>
        <w:jc w:val="center"/>
      </w:pPr>
      <w:r>
        <w:lastRenderedPageBreak/>
        <w:t>Appendix B: Test Conditions</w:t>
      </w:r>
    </w:p>
    <w:p w14:paraId="34285DE5" w14:textId="2F6FDFD3" w:rsidR="00CC1E02" w:rsidRDefault="00CC1E02" w:rsidP="00CC1E02">
      <w:pPr>
        <w:rPr>
          <w:i/>
          <w:iCs/>
        </w:rPr>
      </w:pPr>
      <w:r>
        <w:rPr>
          <w:i/>
          <w:iCs/>
        </w:rPr>
        <w:t>Include the following:</w:t>
      </w:r>
    </w:p>
    <w:p w14:paraId="71EA5BA5" w14:textId="5BDCBE66" w:rsidR="00CC1E02" w:rsidRDefault="00CC1E02" w:rsidP="00CC1E02">
      <w:pPr>
        <w:pStyle w:val="ListBullet"/>
      </w:pPr>
      <w:r>
        <w:t xml:space="preserve">The minimum, maximum, and average outdoor temperature that existed 12 hours prior to and during the test </w:t>
      </w:r>
      <w:proofErr w:type="gramStart"/>
      <w:r>
        <w:t>period;</w:t>
      </w:r>
      <w:proofErr w:type="gramEnd"/>
    </w:p>
    <w:p w14:paraId="1A913A11" w14:textId="12F18560" w:rsidR="00CC1E02" w:rsidRDefault="00CC1E02" w:rsidP="00CC1E02">
      <w:pPr>
        <w:pStyle w:val="ListBullet"/>
      </w:pPr>
      <w:r>
        <w:t>If the degree of precipitation was near to floo</w:t>
      </w:r>
      <w:r w:rsidR="00035323">
        <w:t>d</w:t>
      </w:r>
      <w:r>
        <w:t xml:space="preserve"> or drought conditions, or if the ground was covered with snow or ice; and </w:t>
      </w:r>
    </w:p>
    <w:p w14:paraId="3E8130FD" w14:textId="71CAFAA5" w:rsidR="00CC1E02" w:rsidRDefault="00CC1E02" w:rsidP="00CC1E02">
      <w:pPr>
        <w:pStyle w:val="ListBullet"/>
      </w:pPr>
      <w:r>
        <w:t xml:space="preserve">The seasonal relationship between test conditions and annual average conditions. An example is included below. </w:t>
      </w:r>
    </w:p>
    <w:tbl>
      <w:tblPr>
        <w:tblStyle w:val="TableGrid"/>
        <w:tblW w:w="0" w:type="auto"/>
        <w:jc w:val="center"/>
        <w:tblLook w:val="04A0" w:firstRow="1" w:lastRow="0" w:firstColumn="1" w:lastColumn="0" w:noHBand="0" w:noVBand="1"/>
      </w:tblPr>
      <w:tblGrid>
        <w:gridCol w:w="2515"/>
        <w:gridCol w:w="2520"/>
        <w:gridCol w:w="1890"/>
        <w:gridCol w:w="2270"/>
      </w:tblGrid>
      <w:tr w:rsidR="00E55556" w14:paraId="4473ED72" w14:textId="77777777" w:rsidTr="006A2CC2">
        <w:trPr>
          <w:jc w:val="center"/>
        </w:trPr>
        <w:tc>
          <w:tcPr>
            <w:tcW w:w="2515" w:type="dxa"/>
          </w:tcPr>
          <w:p w14:paraId="5951BE9D" w14:textId="77777777" w:rsidR="00E55556" w:rsidRDefault="00E55556" w:rsidP="00CC1E02">
            <w:pPr>
              <w:pStyle w:val="ListBullet"/>
              <w:numPr>
                <w:ilvl w:val="0"/>
                <w:numId w:val="0"/>
              </w:numPr>
            </w:pPr>
          </w:p>
        </w:tc>
        <w:tc>
          <w:tcPr>
            <w:tcW w:w="2520" w:type="dxa"/>
          </w:tcPr>
          <w:p w14:paraId="0FC66AE4" w14:textId="77777777" w:rsidR="00E55556" w:rsidRDefault="00E55556" w:rsidP="00CC1E02">
            <w:pPr>
              <w:pStyle w:val="ListBullet"/>
              <w:numPr>
                <w:ilvl w:val="0"/>
                <w:numId w:val="0"/>
              </w:numPr>
            </w:pPr>
          </w:p>
        </w:tc>
        <w:tc>
          <w:tcPr>
            <w:tcW w:w="1890" w:type="dxa"/>
          </w:tcPr>
          <w:p w14:paraId="300A63CE" w14:textId="4CDE85F8" w:rsidR="00E55556" w:rsidRDefault="00E55556" w:rsidP="00CC1E02">
            <w:pPr>
              <w:pStyle w:val="ListBullet"/>
              <w:numPr>
                <w:ilvl w:val="0"/>
                <w:numId w:val="0"/>
              </w:numPr>
            </w:pPr>
            <w:r>
              <w:t>Annual</w:t>
            </w:r>
          </w:p>
        </w:tc>
        <w:tc>
          <w:tcPr>
            <w:tcW w:w="2270" w:type="dxa"/>
          </w:tcPr>
          <w:p w14:paraId="19A3965A" w14:textId="6D7429C2" w:rsidR="00E55556" w:rsidRDefault="00E55556" w:rsidP="00CC1E02">
            <w:pPr>
              <w:pStyle w:val="ListBullet"/>
              <w:numPr>
                <w:ilvl w:val="0"/>
                <w:numId w:val="0"/>
              </w:numPr>
            </w:pPr>
            <w:r>
              <w:t>During the Test</w:t>
            </w:r>
          </w:p>
        </w:tc>
      </w:tr>
      <w:tr w:rsidR="00E55556" w14:paraId="5E54DB75" w14:textId="77777777" w:rsidTr="006A2CC2">
        <w:trPr>
          <w:jc w:val="center"/>
        </w:trPr>
        <w:tc>
          <w:tcPr>
            <w:tcW w:w="2515" w:type="dxa"/>
          </w:tcPr>
          <w:p w14:paraId="2E68FB38" w14:textId="19A14021" w:rsidR="00E55556" w:rsidRDefault="00E55556" w:rsidP="00CC1E02">
            <w:pPr>
              <w:pStyle w:val="ListBullet"/>
              <w:numPr>
                <w:ilvl w:val="0"/>
                <w:numId w:val="0"/>
              </w:numPr>
            </w:pPr>
            <w:r>
              <w:t>Outdoor Temperatures</w:t>
            </w:r>
          </w:p>
        </w:tc>
        <w:tc>
          <w:tcPr>
            <w:tcW w:w="2520" w:type="dxa"/>
          </w:tcPr>
          <w:p w14:paraId="6529E17D" w14:textId="31676F31" w:rsidR="00E55556" w:rsidRDefault="00E55556" w:rsidP="00CC1E02">
            <w:pPr>
              <w:pStyle w:val="ListBullet"/>
              <w:numPr>
                <w:ilvl w:val="0"/>
                <w:numId w:val="0"/>
              </w:numPr>
            </w:pPr>
            <w:r>
              <w:t xml:space="preserve">Avg. </w:t>
            </w:r>
            <w:r>
              <w:rPr>
                <w:rFonts w:cs="Calibri"/>
              </w:rPr>
              <w:t>°F</w:t>
            </w:r>
          </w:p>
        </w:tc>
        <w:tc>
          <w:tcPr>
            <w:tcW w:w="1890" w:type="dxa"/>
          </w:tcPr>
          <w:p w14:paraId="0C7A4DCB" w14:textId="49FF609A" w:rsidR="00E55556" w:rsidRDefault="00E55556" w:rsidP="00CC1E02">
            <w:pPr>
              <w:pStyle w:val="ListBullet"/>
              <w:numPr>
                <w:ilvl w:val="0"/>
                <w:numId w:val="0"/>
              </w:numPr>
            </w:pPr>
            <w:r>
              <w:t>45</w:t>
            </w:r>
            <w:r>
              <w:rPr>
                <w:rFonts w:cs="Calibri"/>
              </w:rPr>
              <w:t>°</w:t>
            </w:r>
          </w:p>
        </w:tc>
        <w:tc>
          <w:tcPr>
            <w:tcW w:w="2270" w:type="dxa"/>
          </w:tcPr>
          <w:p w14:paraId="4B070BEF" w14:textId="2DDD32F4" w:rsidR="00E55556" w:rsidRDefault="00E55556" w:rsidP="00CC1E02">
            <w:pPr>
              <w:pStyle w:val="ListBullet"/>
              <w:numPr>
                <w:ilvl w:val="0"/>
                <w:numId w:val="0"/>
              </w:numPr>
            </w:pPr>
            <w:r>
              <w:t>70</w:t>
            </w:r>
            <w:r>
              <w:rPr>
                <w:rFonts w:cs="Calibri"/>
              </w:rPr>
              <w:t>°</w:t>
            </w:r>
          </w:p>
        </w:tc>
      </w:tr>
      <w:tr w:rsidR="00E55556" w14:paraId="7AF962AF" w14:textId="77777777" w:rsidTr="006A2CC2">
        <w:trPr>
          <w:jc w:val="center"/>
        </w:trPr>
        <w:tc>
          <w:tcPr>
            <w:tcW w:w="2515" w:type="dxa"/>
          </w:tcPr>
          <w:p w14:paraId="78740BB7" w14:textId="3AFC144B" w:rsidR="00E55556" w:rsidRDefault="00E55556" w:rsidP="00CC1E02">
            <w:pPr>
              <w:pStyle w:val="ListBullet"/>
              <w:numPr>
                <w:ilvl w:val="0"/>
                <w:numId w:val="0"/>
              </w:numPr>
            </w:pPr>
            <w:r>
              <w:t>Operating Conditions</w:t>
            </w:r>
          </w:p>
        </w:tc>
        <w:tc>
          <w:tcPr>
            <w:tcW w:w="2520" w:type="dxa"/>
          </w:tcPr>
          <w:p w14:paraId="60E24DEF" w14:textId="169B3B7F" w:rsidR="00E55556" w:rsidRDefault="00E55556" w:rsidP="00CC1E02">
            <w:pPr>
              <w:pStyle w:val="ListBullet"/>
              <w:numPr>
                <w:ilvl w:val="0"/>
                <w:numId w:val="0"/>
              </w:numPr>
            </w:pPr>
            <w:r>
              <w:t>Heating (% year)</w:t>
            </w:r>
          </w:p>
        </w:tc>
        <w:tc>
          <w:tcPr>
            <w:tcW w:w="1890" w:type="dxa"/>
          </w:tcPr>
          <w:p w14:paraId="16F2611F" w14:textId="12BC67AF" w:rsidR="00E55556" w:rsidRDefault="00E55556" w:rsidP="00CC1E02">
            <w:pPr>
              <w:pStyle w:val="ListBullet"/>
              <w:numPr>
                <w:ilvl w:val="0"/>
                <w:numId w:val="0"/>
              </w:numPr>
            </w:pPr>
            <w:r>
              <w:t>75%</w:t>
            </w:r>
          </w:p>
        </w:tc>
        <w:tc>
          <w:tcPr>
            <w:tcW w:w="2270" w:type="dxa"/>
          </w:tcPr>
          <w:p w14:paraId="6B849CA1" w14:textId="5B2886E0" w:rsidR="00E55556" w:rsidRDefault="00E55556" w:rsidP="00CC1E02">
            <w:pPr>
              <w:pStyle w:val="ListBullet"/>
              <w:numPr>
                <w:ilvl w:val="0"/>
                <w:numId w:val="0"/>
              </w:numPr>
            </w:pPr>
            <w:r>
              <w:t>25%</w:t>
            </w:r>
          </w:p>
        </w:tc>
      </w:tr>
      <w:tr w:rsidR="00E55556" w14:paraId="63D730D8" w14:textId="77777777" w:rsidTr="006A2CC2">
        <w:trPr>
          <w:jc w:val="center"/>
        </w:trPr>
        <w:tc>
          <w:tcPr>
            <w:tcW w:w="2515" w:type="dxa"/>
          </w:tcPr>
          <w:p w14:paraId="6B9CE3DD" w14:textId="7F1C5927" w:rsidR="00E55556" w:rsidRDefault="00E55556" w:rsidP="00E55556">
            <w:pPr>
              <w:pStyle w:val="ListBullet"/>
              <w:numPr>
                <w:ilvl w:val="0"/>
                <w:numId w:val="0"/>
              </w:numPr>
            </w:pPr>
            <w:r>
              <w:t>Operating Conditions</w:t>
            </w:r>
          </w:p>
        </w:tc>
        <w:tc>
          <w:tcPr>
            <w:tcW w:w="2520" w:type="dxa"/>
          </w:tcPr>
          <w:p w14:paraId="4E1E70D7" w14:textId="1E47C791" w:rsidR="00E55556" w:rsidRDefault="00E55556" w:rsidP="00E55556">
            <w:pPr>
              <w:pStyle w:val="ListBullet"/>
              <w:numPr>
                <w:ilvl w:val="0"/>
                <w:numId w:val="0"/>
              </w:numPr>
            </w:pPr>
            <w:r>
              <w:t>Cooling (% year)</w:t>
            </w:r>
          </w:p>
        </w:tc>
        <w:tc>
          <w:tcPr>
            <w:tcW w:w="1890" w:type="dxa"/>
          </w:tcPr>
          <w:p w14:paraId="7CDE7A36" w14:textId="64D4ADDA" w:rsidR="00E55556" w:rsidRDefault="00E55556" w:rsidP="00E55556">
            <w:pPr>
              <w:pStyle w:val="ListBullet"/>
              <w:numPr>
                <w:ilvl w:val="0"/>
                <w:numId w:val="0"/>
              </w:numPr>
            </w:pPr>
            <w:r>
              <w:t>0</w:t>
            </w:r>
          </w:p>
        </w:tc>
        <w:tc>
          <w:tcPr>
            <w:tcW w:w="2270" w:type="dxa"/>
          </w:tcPr>
          <w:p w14:paraId="7E0368C4" w14:textId="2F9ED2E9" w:rsidR="00E55556" w:rsidRDefault="00E55556" w:rsidP="00E55556">
            <w:pPr>
              <w:pStyle w:val="ListBullet"/>
              <w:numPr>
                <w:ilvl w:val="0"/>
                <w:numId w:val="0"/>
              </w:numPr>
            </w:pPr>
            <w:r>
              <w:t>0</w:t>
            </w:r>
          </w:p>
        </w:tc>
      </w:tr>
      <w:tr w:rsidR="00E55556" w14:paraId="7B5D91EA" w14:textId="77777777" w:rsidTr="006A2CC2">
        <w:trPr>
          <w:jc w:val="center"/>
        </w:trPr>
        <w:tc>
          <w:tcPr>
            <w:tcW w:w="2515" w:type="dxa"/>
          </w:tcPr>
          <w:p w14:paraId="445E9971" w14:textId="3E146757" w:rsidR="00E55556" w:rsidRDefault="00E55556" w:rsidP="00E55556">
            <w:pPr>
              <w:pStyle w:val="ListBullet"/>
              <w:numPr>
                <w:ilvl w:val="0"/>
                <w:numId w:val="0"/>
              </w:numPr>
            </w:pPr>
            <w:r>
              <w:t>Operating Conditions</w:t>
            </w:r>
          </w:p>
        </w:tc>
        <w:tc>
          <w:tcPr>
            <w:tcW w:w="2520" w:type="dxa"/>
          </w:tcPr>
          <w:p w14:paraId="0BD9D980" w14:textId="0788C2F7" w:rsidR="00E55556" w:rsidRDefault="00E55556" w:rsidP="00E55556">
            <w:pPr>
              <w:pStyle w:val="ListBullet"/>
              <w:numPr>
                <w:ilvl w:val="0"/>
                <w:numId w:val="0"/>
              </w:numPr>
            </w:pPr>
            <w:r>
              <w:t>Mixed (% year)</w:t>
            </w:r>
          </w:p>
        </w:tc>
        <w:tc>
          <w:tcPr>
            <w:tcW w:w="1890" w:type="dxa"/>
          </w:tcPr>
          <w:p w14:paraId="7C315A71" w14:textId="00DBD07C" w:rsidR="00E55556" w:rsidRDefault="00E55556" w:rsidP="00E55556">
            <w:pPr>
              <w:pStyle w:val="ListBullet"/>
              <w:numPr>
                <w:ilvl w:val="0"/>
                <w:numId w:val="0"/>
              </w:numPr>
            </w:pPr>
            <w:r>
              <w:t>25%</w:t>
            </w:r>
          </w:p>
        </w:tc>
        <w:tc>
          <w:tcPr>
            <w:tcW w:w="2270" w:type="dxa"/>
          </w:tcPr>
          <w:p w14:paraId="0C678B74" w14:textId="2DE50C64" w:rsidR="00E55556" w:rsidRDefault="00E55556" w:rsidP="00E55556">
            <w:pPr>
              <w:pStyle w:val="ListBullet"/>
              <w:numPr>
                <w:ilvl w:val="0"/>
                <w:numId w:val="0"/>
              </w:numPr>
            </w:pPr>
            <w:r>
              <w:t>75%</w:t>
            </w:r>
          </w:p>
        </w:tc>
      </w:tr>
      <w:tr w:rsidR="00E55556" w14:paraId="6002CAAC" w14:textId="77777777" w:rsidTr="006A2CC2">
        <w:trPr>
          <w:jc w:val="center"/>
        </w:trPr>
        <w:tc>
          <w:tcPr>
            <w:tcW w:w="2515" w:type="dxa"/>
          </w:tcPr>
          <w:p w14:paraId="2025B47D" w14:textId="4A77D94C" w:rsidR="00E55556" w:rsidRDefault="00E55556" w:rsidP="00E55556">
            <w:pPr>
              <w:pStyle w:val="ListBullet"/>
              <w:numPr>
                <w:ilvl w:val="0"/>
                <w:numId w:val="0"/>
              </w:numPr>
            </w:pPr>
            <w:r>
              <w:t>Prevailing Operating Condition</w:t>
            </w:r>
          </w:p>
        </w:tc>
        <w:tc>
          <w:tcPr>
            <w:tcW w:w="2520" w:type="dxa"/>
          </w:tcPr>
          <w:p w14:paraId="3C47E82A" w14:textId="5D2B1F29" w:rsidR="00E55556" w:rsidRDefault="006A2CC2" w:rsidP="00E55556">
            <w:pPr>
              <w:pStyle w:val="ListBullet"/>
              <w:numPr>
                <w:ilvl w:val="0"/>
                <w:numId w:val="0"/>
              </w:numPr>
            </w:pPr>
            <w:r>
              <w:t>Heating/Cooling/Mixed</w:t>
            </w:r>
          </w:p>
        </w:tc>
        <w:tc>
          <w:tcPr>
            <w:tcW w:w="1890" w:type="dxa"/>
          </w:tcPr>
          <w:p w14:paraId="6189E192" w14:textId="3F79BCAC" w:rsidR="00E55556" w:rsidRDefault="00E55556" w:rsidP="00E55556">
            <w:pPr>
              <w:pStyle w:val="ListBullet"/>
              <w:numPr>
                <w:ilvl w:val="0"/>
                <w:numId w:val="0"/>
              </w:numPr>
            </w:pPr>
            <w:r>
              <w:t>Heating</w:t>
            </w:r>
          </w:p>
        </w:tc>
        <w:tc>
          <w:tcPr>
            <w:tcW w:w="2270" w:type="dxa"/>
          </w:tcPr>
          <w:p w14:paraId="019F86CB" w14:textId="01D31202" w:rsidR="00E55556" w:rsidRDefault="00E55556" w:rsidP="00E55556">
            <w:pPr>
              <w:pStyle w:val="ListBullet"/>
              <w:numPr>
                <w:ilvl w:val="0"/>
                <w:numId w:val="0"/>
              </w:numPr>
            </w:pPr>
            <w:r>
              <w:t>Mixed</w:t>
            </w:r>
          </w:p>
        </w:tc>
      </w:tr>
    </w:tbl>
    <w:p w14:paraId="12FE7285" w14:textId="5FEB9CFD" w:rsidR="006A2CC2" w:rsidRDefault="006A2CC2" w:rsidP="00CC1E02">
      <w:pPr>
        <w:pStyle w:val="ListBullet"/>
        <w:numPr>
          <w:ilvl w:val="0"/>
          <w:numId w:val="0"/>
        </w:numPr>
        <w:rPr>
          <w:i/>
          <w:iCs/>
        </w:rPr>
      </w:pPr>
      <w:r>
        <w:rPr>
          <w:i/>
          <w:iCs/>
        </w:rPr>
        <w:t>Use local weather data for the “during the test” column. For annual averages, use Appendix A of MA-MFLB 2023. Operating conditions are considered heating if the temperature is less than 65</w:t>
      </w:r>
      <w:r>
        <w:rPr>
          <w:rFonts w:cs="Calibri"/>
          <w:i/>
          <w:iCs/>
        </w:rPr>
        <w:t>°</w:t>
      </w:r>
      <w:r>
        <w:rPr>
          <w:i/>
          <w:iCs/>
        </w:rPr>
        <w:t>F. Cooling conditions are defined as temperatures above 83</w:t>
      </w:r>
      <w:r>
        <w:rPr>
          <w:rFonts w:cs="Calibri"/>
          <w:i/>
          <w:iCs/>
        </w:rPr>
        <w:t>°</w:t>
      </w:r>
      <w:r>
        <w:rPr>
          <w:i/>
          <w:iCs/>
        </w:rPr>
        <w:t>F. Mixed conditions are between 65-83</w:t>
      </w:r>
      <w:r>
        <w:rPr>
          <w:rFonts w:cs="Calibri"/>
          <w:i/>
          <w:iCs/>
        </w:rPr>
        <w:t>°</w:t>
      </w:r>
      <w:r>
        <w:rPr>
          <w:i/>
          <w:iCs/>
        </w:rPr>
        <w:t xml:space="preserve">F. </w:t>
      </w:r>
    </w:p>
    <w:p w14:paraId="6CF287A6" w14:textId="77777777" w:rsidR="006A2CC2" w:rsidRDefault="006A2CC2">
      <w:pPr>
        <w:suppressAutoHyphens w:val="0"/>
        <w:spacing w:before="60" w:after="60"/>
        <w:rPr>
          <w:i/>
          <w:iCs/>
        </w:rPr>
      </w:pPr>
      <w:r>
        <w:rPr>
          <w:i/>
          <w:iCs/>
        </w:rPr>
        <w:br w:type="page"/>
      </w:r>
    </w:p>
    <w:p w14:paraId="582D60E9" w14:textId="2574998B" w:rsidR="00CC1E02" w:rsidRDefault="006A2CC2" w:rsidP="006A2CC2">
      <w:pPr>
        <w:pStyle w:val="Heading2"/>
        <w:jc w:val="center"/>
      </w:pPr>
      <w:r>
        <w:lastRenderedPageBreak/>
        <w:t>Appendix C: Quality Control Measurements</w:t>
      </w:r>
    </w:p>
    <w:p w14:paraId="4140F3BD" w14:textId="77777777" w:rsidR="006A2CC2" w:rsidRDefault="006A2CC2" w:rsidP="006A2CC2">
      <w:pPr>
        <w:rPr>
          <w:i/>
          <w:iCs/>
        </w:rPr>
      </w:pPr>
      <w:r>
        <w:rPr>
          <w:i/>
          <w:iCs/>
        </w:rPr>
        <w:t>Quality control measurements must be labeled as such- duplicates, blanks, spikes.</w:t>
      </w:r>
    </w:p>
    <w:p w14:paraId="59CBA397" w14:textId="77777777" w:rsidR="006A2CC2" w:rsidRDefault="006A2CC2" w:rsidP="006A2CC2">
      <w:pPr>
        <w:rPr>
          <w:i/>
          <w:iCs/>
        </w:rPr>
      </w:pPr>
      <w:r>
        <w:rPr>
          <w:i/>
          <w:iCs/>
        </w:rPr>
        <w:t xml:space="preserve">Spikes conducted to cover this batch of test kits must be included. </w:t>
      </w:r>
    </w:p>
    <w:p w14:paraId="05333E65" w14:textId="0648C02F" w:rsidR="003B56E2" w:rsidRDefault="006A2CC2" w:rsidP="006A2CC2">
      <w:pPr>
        <w:rPr>
          <w:i/>
          <w:iCs/>
        </w:rPr>
      </w:pPr>
      <w:r>
        <w:rPr>
          <w:i/>
          <w:iCs/>
        </w:rPr>
        <w:t xml:space="preserve">Duplicates must include individual results plus the average. </w:t>
      </w:r>
    </w:p>
    <w:p w14:paraId="30017676" w14:textId="77777777" w:rsidR="003B56E2" w:rsidRDefault="003B56E2">
      <w:pPr>
        <w:suppressAutoHyphens w:val="0"/>
        <w:spacing w:before="60" w:after="60"/>
        <w:rPr>
          <w:i/>
          <w:iCs/>
        </w:rPr>
      </w:pPr>
      <w:r>
        <w:rPr>
          <w:i/>
          <w:iCs/>
        </w:rPr>
        <w:br w:type="page"/>
      </w:r>
    </w:p>
    <w:p w14:paraId="7DA38C42" w14:textId="3070300B" w:rsidR="006A2CC2" w:rsidRDefault="003B56E2" w:rsidP="003B56E2">
      <w:pPr>
        <w:pStyle w:val="Heading2"/>
        <w:jc w:val="center"/>
      </w:pPr>
      <w:r>
        <w:lastRenderedPageBreak/>
        <w:t>Appendix D: Analytical Results</w:t>
      </w:r>
    </w:p>
    <w:p w14:paraId="2B2FA0BE" w14:textId="4B1C4324" w:rsidR="003B56E2" w:rsidRDefault="003B56E2" w:rsidP="003B56E2">
      <w:r>
        <w:rPr>
          <w:i/>
          <w:iCs/>
        </w:rPr>
        <w:t xml:space="preserve">For each test, identify the start and stop time, date, detector identification. </w:t>
      </w:r>
    </w:p>
    <w:p w14:paraId="1648958C" w14:textId="77777777" w:rsidR="003B56E2" w:rsidRDefault="003B56E2">
      <w:pPr>
        <w:suppressAutoHyphens w:val="0"/>
        <w:spacing w:before="60" w:after="60"/>
      </w:pPr>
      <w:r>
        <w:br w:type="page"/>
      </w:r>
    </w:p>
    <w:p w14:paraId="195E20C7" w14:textId="024FFAE2" w:rsidR="003B56E2" w:rsidRDefault="003B56E2" w:rsidP="003B56E2">
      <w:pPr>
        <w:pStyle w:val="Heading2"/>
        <w:jc w:val="center"/>
      </w:pPr>
      <w:r>
        <w:lastRenderedPageBreak/>
        <w:t>Appendix E: Test Notifications</w:t>
      </w:r>
    </w:p>
    <w:p w14:paraId="51586AB2" w14:textId="6873C196" w:rsidR="003B56E2" w:rsidRDefault="003B56E2" w:rsidP="003B56E2">
      <w:pPr>
        <w:rPr>
          <w:i/>
          <w:iCs/>
        </w:rPr>
      </w:pPr>
      <w:r>
        <w:rPr>
          <w:i/>
          <w:iCs/>
        </w:rPr>
        <w:t xml:space="preserve">Attach records of client notifications and the dates distributed. Must include communications regarding client advisories, client authorizations, and client commitments. </w:t>
      </w:r>
      <w:proofErr w:type="gramStart"/>
      <w:r>
        <w:rPr>
          <w:i/>
          <w:iCs/>
        </w:rPr>
        <w:t>Also</w:t>
      </w:r>
      <w:proofErr w:type="gramEnd"/>
      <w:r>
        <w:rPr>
          <w:i/>
          <w:iCs/>
        </w:rPr>
        <w:t xml:space="preserve"> must include communications regarding content of occupant notices that facilitating staff were to distribute. </w:t>
      </w:r>
    </w:p>
    <w:p w14:paraId="3BD69034" w14:textId="69EEC678" w:rsidR="003B56E2" w:rsidRPr="003B56E2" w:rsidRDefault="003B56E2" w:rsidP="003B56E2">
      <w:pPr>
        <w:rPr>
          <w:i/>
          <w:iCs/>
        </w:rPr>
      </w:pPr>
      <w:r>
        <w:rPr>
          <w:i/>
          <w:iCs/>
        </w:rPr>
        <w:t xml:space="preserve">Example templates for these test notifications are available on the MDH website: mn.gov/radon. </w:t>
      </w:r>
    </w:p>
    <w:sectPr w:rsidR="003B56E2" w:rsidRPr="003B56E2" w:rsidSect="00F61439">
      <w:headerReference w:type="default" r:id="rId15"/>
      <w:footerReference w:type="default" r:id="rId16"/>
      <w:footerReference w:type="first" r:id="rId1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7D89" w14:textId="77777777" w:rsidR="008A4076" w:rsidRDefault="008A4076" w:rsidP="00D36495">
      <w:r>
        <w:separator/>
      </w:r>
    </w:p>
  </w:endnote>
  <w:endnote w:type="continuationSeparator" w:id="0">
    <w:p w14:paraId="3BA364B2" w14:textId="77777777" w:rsidR="008A4076" w:rsidRDefault="008A4076"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07CA0750"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1B03EECF"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A87C" w14:textId="77777777" w:rsidR="008A4076" w:rsidRDefault="008A4076" w:rsidP="00D36495">
      <w:r>
        <w:separator/>
      </w:r>
    </w:p>
  </w:footnote>
  <w:footnote w:type="continuationSeparator" w:id="0">
    <w:p w14:paraId="4B710F5A" w14:textId="77777777" w:rsidR="008A4076" w:rsidRDefault="008A4076"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D90D" w14:textId="159B0600" w:rsidR="00782710" w:rsidRPr="00D552D7" w:rsidRDefault="008A4076" w:rsidP="001E09DA">
    <w:pPr>
      <w:pStyle w:val="Header"/>
    </w:pPr>
    <w:r>
      <w:t>Multi-family and Large Building 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0D0F28AE"/>
    <w:multiLevelType w:val="hybridMultilevel"/>
    <w:tmpl w:val="C9626B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2356AB"/>
    <w:multiLevelType w:val="hybridMultilevel"/>
    <w:tmpl w:val="3A50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C13B7"/>
    <w:multiLevelType w:val="multilevel"/>
    <w:tmpl w:val="88B4C196"/>
    <w:numStyleLink w:val="Listbullets"/>
  </w:abstractNum>
  <w:abstractNum w:abstractNumId="13" w15:restartNumberingAfterBreak="0">
    <w:nsid w:val="272147EF"/>
    <w:multiLevelType w:val="multilevel"/>
    <w:tmpl w:val="88B4C196"/>
    <w:numStyleLink w:val="Listbullets"/>
  </w:abstractNum>
  <w:abstractNum w:abstractNumId="14"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5" w15:restartNumberingAfterBreak="0">
    <w:nsid w:val="3FF31B90"/>
    <w:multiLevelType w:val="hybridMultilevel"/>
    <w:tmpl w:val="2F007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4CF62E22"/>
    <w:multiLevelType w:val="hybridMultilevel"/>
    <w:tmpl w:val="290C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11934"/>
    <w:multiLevelType w:val="hybridMultilevel"/>
    <w:tmpl w:val="1CB8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3084D"/>
    <w:multiLevelType w:val="hybridMultilevel"/>
    <w:tmpl w:val="4DFC2364"/>
    <w:lvl w:ilvl="0" w:tplc="5C882A3E">
      <w:start w:val="1"/>
      <w:numFmt w:val="bullet"/>
      <w:lvlText w:val=""/>
      <w:lvlJc w:val="left"/>
      <w:pPr>
        <w:ind w:left="720" w:hanging="360"/>
      </w:pPr>
      <w:rPr>
        <w:rFonts w:ascii="Wingdings" w:hAnsi="Wingdings" w:hint="default"/>
        <w:color w:val="00809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A5CFC"/>
    <w:multiLevelType w:val="hybridMultilevel"/>
    <w:tmpl w:val="47E0DE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971859475">
    <w:abstractNumId w:val="5"/>
  </w:num>
  <w:num w:numId="2" w16cid:durableId="7950105">
    <w:abstractNumId w:val="1"/>
  </w:num>
  <w:num w:numId="3" w16cid:durableId="1983347550">
    <w:abstractNumId w:val="14"/>
  </w:num>
  <w:num w:numId="4" w16cid:durableId="1695350938">
    <w:abstractNumId w:val="22"/>
  </w:num>
  <w:num w:numId="5" w16cid:durableId="995184816">
    <w:abstractNumId w:val="9"/>
  </w:num>
  <w:num w:numId="6" w16cid:durableId="592973367">
    <w:abstractNumId w:val="8"/>
  </w:num>
  <w:num w:numId="7" w16cid:durableId="1797136956">
    <w:abstractNumId w:val="13"/>
  </w:num>
  <w:num w:numId="8" w16cid:durableId="561528669">
    <w:abstractNumId w:val="12"/>
  </w:num>
  <w:num w:numId="9" w16cid:durableId="83578369">
    <w:abstractNumId w:val="20"/>
  </w:num>
  <w:num w:numId="10" w16cid:durableId="636641386">
    <w:abstractNumId w:val="16"/>
  </w:num>
  <w:num w:numId="11" w16cid:durableId="1195507891">
    <w:abstractNumId w:val="4"/>
  </w:num>
  <w:num w:numId="12" w16cid:durableId="391774912">
    <w:abstractNumId w:val="0"/>
  </w:num>
  <w:num w:numId="13" w16cid:durableId="119686664">
    <w:abstractNumId w:val="7"/>
  </w:num>
  <w:num w:numId="14" w16cid:durableId="621811447">
    <w:abstractNumId w:val="6"/>
  </w:num>
  <w:num w:numId="15" w16cid:durableId="742534609">
    <w:abstractNumId w:val="3"/>
  </w:num>
  <w:num w:numId="16" w16cid:durableId="1750731495">
    <w:abstractNumId w:val="2"/>
  </w:num>
  <w:num w:numId="17" w16cid:durableId="1664699613">
    <w:abstractNumId w:val="15"/>
  </w:num>
  <w:num w:numId="18" w16cid:durableId="1855263824">
    <w:abstractNumId w:val="19"/>
  </w:num>
  <w:num w:numId="19" w16cid:durableId="1194853792">
    <w:abstractNumId w:val="21"/>
  </w:num>
  <w:num w:numId="20" w16cid:durableId="230313508">
    <w:abstractNumId w:val="10"/>
  </w:num>
  <w:num w:numId="21" w16cid:durableId="2067364997">
    <w:abstractNumId w:val="18"/>
  </w:num>
  <w:num w:numId="22" w16cid:durableId="1499035451">
    <w:abstractNumId w:val="11"/>
  </w:num>
  <w:num w:numId="23" w16cid:durableId="167615371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76"/>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5323"/>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543"/>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56E2"/>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64D"/>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498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323"/>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76D"/>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67E48"/>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2CC2"/>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5CF9"/>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076"/>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711C"/>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0E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1E02"/>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28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5556"/>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C"/>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C17AC"/>
  <w15:docId w15:val="{720B6995-5AC5-4E34-9F3C-88B48574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A4076"/>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table" w:styleId="TableGridLight">
    <w:name w:val="Grid Table Light"/>
    <w:basedOn w:val="TableNormal"/>
    <w:uiPriority w:val="40"/>
    <w:rsid w:val="008A407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locked/>
    <w:rsid w:val="008A4076"/>
    <w:rPr>
      <w:sz w:val="16"/>
      <w:szCs w:val="16"/>
    </w:rPr>
  </w:style>
  <w:style w:type="paragraph" w:styleId="CommentText">
    <w:name w:val="annotation text"/>
    <w:basedOn w:val="Normal"/>
    <w:link w:val="CommentTextChar"/>
    <w:unhideWhenUsed/>
    <w:locked/>
    <w:rsid w:val="008A4076"/>
    <w:rPr>
      <w:sz w:val="20"/>
      <w:szCs w:val="20"/>
    </w:rPr>
  </w:style>
  <w:style w:type="character" w:customStyle="1" w:styleId="CommentTextChar">
    <w:name w:val="Comment Text Char"/>
    <w:basedOn w:val="DefaultParagraphFont"/>
    <w:link w:val="CommentText"/>
    <w:rsid w:val="008A4076"/>
    <w:rPr>
      <w:sz w:val="20"/>
      <w:szCs w:val="20"/>
    </w:rPr>
  </w:style>
  <w:style w:type="character" w:styleId="UnresolvedMention">
    <w:name w:val="Unresolved Mention"/>
    <w:basedOn w:val="DefaultParagraphFont"/>
    <w:uiPriority w:val="99"/>
    <w:semiHidden/>
    <w:unhideWhenUsed/>
    <w:rsid w:val="003B5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state.mn.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lth.indoorair@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ltk1\Downloads\Template%20Basic%20Document%20(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2" ma:contentTypeDescription="Create a new document." ma:contentTypeScope="" ma:versionID="d06d020d76d4653cb4f894b455c894ff">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9e14f62e31feb1ba344a52939e76402f"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SharedWithUsers xmlns="fc253db8-c1a2-4032-adc2-d3fbd160fc76">
      <UserInfo>
        <DisplayName>Lane, Kristi (MDH)</DisplayName>
        <AccountId>8680</AccountId>
        <AccountType/>
      </UserInfo>
    </SharedWithUsers>
  </documentManagement>
</p:properties>
</file>

<file path=customXml/itemProps1.xml><?xml version="1.0" encoding="utf-8"?>
<ds:datastoreItem xmlns:ds="http://schemas.openxmlformats.org/officeDocument/2006/customXml" ds:itemID="{7DE9C05B-4373-4A60-8BFE-FAAEB630E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57BF5A84-D146-4B84-B77D-38529A5E057B}">
  <ds:schemaRefs>
    <ds:schemaRef ds:uri="98f01fe9-c3f2-4582-9148-d87bd0c242e7"/>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8837c207-459e-4c9e-ae67-73e2034e87a2"/>
    <ds:schemaRef ds:uri="fc253db8-c1a2-4032-adc2-d3fbd160fc76"/>
  </ds:schemaRefs>
</ds:datastoreItem>
</file>

<file path=docProps/app.xml><?xml version="1.0" encoding="utf-8"?>
<Properties xmlns="http://schemas.openxmlformats.org/officeDocument/2006/extended-properties" xmlns:vt="http://schemas.openxmlformats.org/officeDocument/2006/docPropsVTypes">
  <Template>Template Basic Document (5)</Template>
  <TotalTime>2</TotalTime>
  <Pages>10</Pages>
  <Words>1579</Words>
  <Characters>8852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Radon Multi-Family and Large Building Report Template</dc:title>
  <dc:subject/>
  <dc:creator>IndoorAirUnit@mn365.onmicrosoft.com</dc:creator>
  <cp:keywords>Radon Report Templates</cp:keywords>
  <dc:description>Document template version 2.2</dc:description>
  <cp:lastModifiedBy>Peterson, Susan (MDH)</cp:lastModifiedBy>
  <cp:revision>2</cp:revision>
  <cp:lastPrinted>2016-12-14T18:03:00Z</cp:lastPrinted>
  <dcterms:created xsi:type="dcterms:W3CDTF">2023-11-03T21:18:00Z</dcterms:created>
  <dcterms:modified xsi:type="dcterms:W3CDTF">2023-11-03T21:18:00Z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