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CCE6602" w:rsidR="000B3E7D" w:rsidRPr="00AF164C" w:rsidRDefault="006B2E73" w:rsidP="006B2E73">
      <w:pPr>
        <w:pStyle w:val="Heading1"/>
      </w:pPr>
      <w:r>
        <w:t xml:space="preserve">Human Papillomavirus </w:t>
      </w:r>
      <w:r w:rsidR="0081035C">
        <w:t xml:space="preserve">(HPV) </w:t>
      </w:r>
      <w:r w:rsidR="00E83036">
        <w:t xml:space="preserve">Routine </w:t>
      </w:r>
      <w:r w:rsidR="003B0FF6">
        <w:t>and</w:t>
      </w:r>
      <w:r w:rsidR="00E83036">
        <w:t xml:space="preserve"> Catch-up </w:t>
      </w:r>
      <w:r>
        <w:t xml:space="preserve">Vaccine </w:t>
      </w:r>
      <w:r w:rsidR="005B1A82" w:rsidRPr="00AF164C">
        <w:t>Protocol</w:t>
      </w:r>
    </w:p>
    <w:p w14:paraId="7EF18EB5" w14:textId="192D0232" w:rsidR="00847B16" w:rsidRDefault="00AA4F36" w:rsidP="00847B16">
      <w:pPr>
        <w:pStyle w:val="Subtitle"/>
      </w:pPr>
      <w:r w:rsidRPr="00847B16">
        <w:t xml:space="preserve">VACCINE PROTOCOL FOR </w:t>
      </w:r>
      <w:r w:rsidR="00AC4848">
        <w:t>age 9</w:t>
      </w:r>
      <w:r w:rsidR="00E83036">
        <w:t xml:space="preserve"> to 45 </w:t>
      </w:r>
      <w:r w:rsidR="00255E0C">
        <w:t>years</w:t>
      </w:r>
    </w:p>
    <w:p w14:paraId="4BAE6FFB" w14:textId="091235DA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4B43F5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1B665273" w14:textId="77777777" w:rsidR="00D074F5" w:rsidRPr="00D074F5" w:rsidRDefault="006B2E73" w:rsidP="00D074F5">
      <w:r w:rsidRPr="00D074F5">
        <w:t>To reduce incidence of morbidity and mortality of cancers and pre-cancers caused by human papillomavirus infection of types 16, 18, 31, 33, 45, 52, and 58; and/or reduction of morbidity of genital warts caused by types 6 and 11.</w:t>
      </w:r>
    </w:p>
    <w:p w14:paraId="473158AD" w14:textId="470B6674" w:rsidR="000B3E7D" w:rsidRDefault="000B3E7D" w:rsidP="000B3E7D">
      <w:pPr>
        <w:pStyle w:val="Heading2"/>
      </w:pPr>
      <w:r>
        <w:t>Policy of protocol</w:t>
      </w:r>
    </w:p>
    <w:p w14:paraId="241CAF98" w14:textId="461BA886" w:rsidR="00D074F5" w:rsidRDefault="006B2E73" w:rsidP="007D53F2">
      <w:pPr>
        <w:rPr>
          <w:color w:val="000000"/>
          <w:sz w:val="27"/>
          <w:szCs w:val="27"/>
        </w:rPr>
      </w:pPr>
      <w:r w:rsidRPr="00D074F5">
        <w:t>The nurse will implement this protocol for HPV vaccination.</w:t>
      </w:r>
      <w:r>
        <w:rPr>
          <w:color w:val="000000"/>
          <w:sz w:val="27"/>
          <w:szCs w:val="27"/>
        </w:rPr>
        <w:t xml:space="preserve"> </w:t>
      </w:r>
    </w:p>
    <w:p w14:paraId="45F8B0A4" w14:textId="654CA02B" w:rsidR="00F211FD" w:rsidRPr="00F211FD" w:rsidRDefault="00F211FD" w:rsidP="00F211FD">
      <w:pPr>
        <w:pStyle w:val="Heading2"/>
      </w:pPr>
      <w:r w:rsidRPr="00F211FD">
        <w:t>Condition-specific criteria and prescribed action</w:t>
      </w:r>
    </w:p>
    <w:p w14:paraId="66CD507C" w14:textId="7713999A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D074F5" w:rsidRPr="00B8309C" w14:paraId="2B9A7AB7" w14:textId="77777777" w:rsidTr="00C6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B8309C" w:rsidRDefault="0015567C" w:rsidP="00B8309C">
            <w:pPr>
              <w:pStyle w:val="TableText-calibri10"/>
            </w:pPr>
            <w:r w:rsidRPr="00B8309C">
              <w:t>Criteria</w:t>
            </w:r>
          </w:p>
        </w:tc>
        <w:tc>
          <w:tcPr>
            <w:tcW w:w="5129" w:type="dxa"/>
          </w:tcPr>
          <w:p w14:paraId="7BC765D4" w14:textId="77777777" w:rsidR="0015567C" w:rsidRPr="00B8309C" w:rsidRDefault="0015567C" w:rsidP="00B8309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9C">
              <w:t>Prescribed action</w:t>
            </w:r>
          </w:p>
        </w:tc>
      </w:tr>
      <w:tr w:rsidR="00D074F5" w:rsidRPr="00B8309C" w14:paraId="20DE80C1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6EB9F41B" w:rsidR="00926635" w:rsidRPr="00B8309C" w:rsidRDefault="006B2E73" w:rsidP="00B8309C">
            <w:pPr>
              <w:pStyle w:val="TableText-calibri10"/>
            </w:pPr>
            <w:r w:rsidRPr="00B8309C">
              <w:t xml:space="preserve">Currently healthy person age 9 through </w:t>
            </w:r>
            <w:r w:rsidR="0011748E">
              <w:t>26</w:t>
            </w:r>
            <w:r w:rsidR="0057766F" w:rsidRPr="00B8309C">
              <w:t xml:space="preserve"> </w:t>
            </w:r>
            <w:r w:rsidRPr="00B8309C">
              <w:t>years.</w:t>
            </w:r>
          </w:p>
        </w:tc>
        <w:tc>
          <w:tcPr>
            <w:tcW w:w="5129" w:type="dxa"/>
          </w:tcPr>
          <w:p w14:paraId="3FAE6827" w14:textId="45E1FBB8" w:rsidR="00926635" w:rsidRPr="00B8309C" w:rsidRDefault="00D074F5" w:rsidP="00B8309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9C">
              <w:t>Proceed to vaccinate if meets remaining criteria.</w:t>
            </w:r>
          </w:p>
        </w:tc>
      </w:tr>
      <w:tr w:rsidR="00D074F5" w:rsidRPr="00B8309C" w14:paraId="1A515FE4" w14:textId="77777777" w:rsidTr="00C62E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7580F8E1" w:rsidR="00926635" w:rsidRPr="00B8309C" w:rsidRDefault="006B2E73" w:rsidP="00B8309C">
            <w:pPr>
              <w:pStyle w:val="TableText-calibri10"/>
            </w:pPr>
            <w:r w:rsidRPr="00B8309C">
              <w:t>Person is less than age 9 years.</w:t>
            </w:r>
          </w:p>
        </w:tc>
        <w:tc>
          <w:tcPr>
            <w:tcW w:w="5129" w:type="dxa"/>
          </w:tcPr>
          <w:p w14:paraId="3AD50C9B" w14:textId="3937625C" w:rsidR="00926635" w:rsidRPr="00B8309C" w:rsidRDefault="00D074F5" w:rsidP="00B8309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9C">
              <w:t xml:space="preserve">Do not </w:t>
            </w:r>
            <w:r w:rsidR="001A13F8">
              <w:t>give</w:t>
            </w:r>
            <w:r w:rsidR="00190172">
              <w:t>;</w:t>
            </w:r>
            <w:r w:rsidRPr="00B8309C">
              <w:t xml:space="preserve"> have person return after turning </w:t>
            </w:r>
            <w:r w:rsidR="00721221">
              <w:t xml:space="preserve">at least </w:t>
            </w:r>
            <w:r w:rsidRPr="00B8309C">
              <w:t>9 years of age.</w:t>
            </w:r>
          </w:p>
        </w:tc>
      </w:tr>
      <w:tr w:rsidR="00D074F5" w:rsidRPr="00B8309C" w14:paraId="65042057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1CB5CE5B" w:rsidR="00926635" w:rsidRPr="00B8309C" w:rsidRDefault="006B2E73" w:rsidP="00B8309C">
            <w:pPr>
              <w:pStyle w:val="TableText-calibri10"/>
            </w:pPr>
            <w:r w:rsidRPr="00B8309C">
              <w:t xml:space="preserve">Person is </w:t>
            </w:r>
            <w:r w:rsidR="00190172">
              <w:t xml:space="preserve">age </w:t>
            </w:r>
            <w:r w:rsidR="00EF0F35">
              <w:t>27</w:t>
            </w:r>
            <w:r w:rsidR="00190172">
              <w:t xml:space="preserve"> through </w:t>
            </w:r>
            <w:r w:rsidR="00F426F4">
              <w:t>45</w:t>
            </w:r>
            <w:r w:rsidR="000C5371" w:rsidRPr="00B8309C">
              <w:t xml:space="preserve"> </w:t>
            </w:r>
            <w:r w:rsidRPr="00B8309C">
              <w:t>years.</w:t>
            </w:r>
          </w:p>
        </w:tc>
        <w:tc>
          <w:tcPr>
            <w:tcW w:w="5129" w:type="dxa"/>
          </w:tcPr>
          <w:p w14:paraId="103BE670" w14:textId="55DA8C72" w:rsidR="00926635" w:rsidRPr="00B8309C" w:rsidRDefault="00F426F4" w:rsidP="00B8309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 after shared clinical decision-making.</w:t>
            </w:r>
          </w:p>
        </w:tc>
      </w:tr>
      <w:tr w:rsidR="005447C2" w:rsidRPr="00B8309C" w14:paraId="6C2E838A" w14:textId="77777777" w:rsidTr="00C62E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D1EC105" w14:textId="182AA52E" w:rsidR="005447C2" w:rsidRPr="00B8309C" w:rsidRDefault="005447C2" w:rsidP="005447C2">
            <w:pPr>
              <w:pStyle w:val="TableText-calibri10"/>
            </w:pPr>
            <w:r w:rsidRPr="00D074F5">
              <w:t>Person is more than 1 month behind routine schedule.</w:t>
            </w:r>
          </w:p>
        </w:tc>
        <w:tc>
          <w:tcPr>
            <w:tcW w:w="5129" w:type="dxa"/>
          </w:tcPr>
          <w:p w14:paraId="1FDFEA5C" w14:textId="370FA297" w:rsidR="005447C2" w:rsidRPr="00B8309C" w:rsidRDefault="005447C2" w:rsidP="004B43F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4F5">
              <w:t>Proceed to vaccinate if meets remaining criteria. Follow the catch-up schedule</w:t>
            </w:r>
            <w:r>
              <w:t>.</w:t>
            </w:r>
            <w:r w:rsidRPr="00D074F5">
              <w:t xml:space="preserve"> </w:t>
            </w:r>
          </w:p>
        </w:tc>
      </w:tr>
      <w:tr w:rsidR="005447C2" w:rsidRPr="00B8309C" w14:paraId="61078F0E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F2F2F2" w:themeFill="background1" w:themeFillShade="F2"/>
          </w:tcPr>
          <w:p w14:paraId="3E733FF1" w14:textId="45339637" w:rsidR="005447C2" w:rsidRPr="00B8309C" w:rsidRDefault="005447C2" w:rsidP="005447C2">
            <w:pPr>
              <w:pStyle w:val="TableText-calibri10"/>
            </w:pPr>
            <w:r w:rsidRPr="00B8309C">
              <w:t>Person is already sexually active or may have acquired an HPV infection.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6668E434" w14:textId="78BF18B3" w:rsidR="005447C2" w:rsidRPr="00B8309C" w:rsidRDefault="005447C2" w:rsidP="005447C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9C">
              <w:t>Proceed to vaccinate. [- Instruct person that s/he may have already become infected with one or more HPV types found in the vaccine and may not receive the full protective benefit of the vaccine.] [- Stress to all females the importance of receiving annual pap smears.]</w:t>
            </w:r>
          </w:p>
        </w:tc>
      </w:tr>
      <w:tr w:rsidR="005447C2" w:rsidRPr="00B8309C" w14:paraId="6D5A5A22" w14:textId="77777777" w:rsidTr="00C62E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FFFFFF" w:themeFill="background1"/>
          </w:tcPr>
          <w:p w14:paraId="2E9B0BC1" w14:textId="134AD448" w:rsidR="005447C2" w:rsidRPr="00B8309C" w:rsidRDefault="005447C2" w:rsidP="005447C2">
            <w:pPr>
              <w:pStyle w:val="TableText-calibri10"/>
            </w:pPr>
            <w:r w:rsidRPr="00B8309C">
              <w:t>Person has a chronic medical condition for which they receive regular medical care.</w:t>
            </w:r>
          </w:p>
        </w:tc>
        <w:tc>
          <w:tcPr>
            <w:tcW w:w="5129" w:type="dxa"/>
            <w:shd w:val="clear" w:color="auto" w:fill="FFFFFF" w:themeFill="background1"/>
          </w:tcPr>
          <w:p w14:paraId="0D1EB033" w14:textId="005A6BB3" w:rsidR="005447C2" w:rsidRPr="00B8309C" w:rsidRDefault="005447C2" w:rsidP="005447C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9C">
              <w:t>[Proceed to vaccinate. However, if the person has an immunocompromising condition, instruct them that the response to vaccination may be reduced.]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D074F5" w:rsidRPr="00D074F5" w14:paraId="03431DC1" w14:textId="77777777" w:rsidTr="00C6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D074F5" w:rsidRDefault="0015567C" w:rsidP="00D074F5">
            <w:pPr>
              <w:pStyle w:val="TableText-calibri10"/>
            </w:pPr>
            <w:r w:rsidRPr="00D074F5">
              <w:t>Criteria</w:t>
            </w:r>
          </w:p>
        </w:tc>
        <w:tc>
          <w:tcPr>
            <w:tcW w:w="5129" w:type="dxa"/>
          </w:tcPr>
          <w:p w14:paraId="4692A7FB" w14:textId="77777777" w:rsidR="0015567C" w:rsidRPr="00D074F5" w:rsidRDefault="0015567C" w:rsidP="00D074F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74F5">
              <w:t>Prescribed action</w:t>
            </w:r>
          </w:p>
        </w:tc>
      </w:tr>
      <w:tr w:rsidR="00D074F5" w:rsidRPr="00D074F5" w14:paraId="7005D129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3F489647" w:rsidR="00185403" w:rsidRPr="00D074F5" w:rsidRDefault="00D074F5" w:rsidP="00D074F5">
            <w:pPr>
              <w:pStyle w:val="TableText-calibri10"/>
            </w:pPr>
            <w:r w:rsidRPr="00D074F5">
              <w:t>Person had a</w:t>
            </w:r>
            <w:r w:rsidR="00110649">
              <w:t xml:space="preserve"> severe</w:t>
            </w:r>
            <w:r w:rsidRPr="00D074F5">
              <w:t xml:space="preserve"> allergic reaction (anaphylaxis) to a previous dose of HPV vaccine.</w:t>
            </w:r>
          </w:p>
        </w:tc>
        <w:tc>
          <w:tcPr>
            <w:tcW w:w="5129" w:type="dxa"/>
          </w:tcPr>
          <w:p w14:paraId="68751DD1" w14:textId="5EB9FCAE" w:rsidR="00185403" w:rsidRPr="00D074F5" w:rsidRDefault="00AE1A4E" w:rsidP="00D074F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F5">
              <w:t>Do not vaccinate</w:t>
            </w:r>
            <w:r w:rsidR="00292F0F">
              <w:t>.</w:t>
            </w:r>
          </w:p>
        </w:tc>
      </w:tr>
      <w:tr w:rsidR="00D074F5" w:rsidRPr="00D074F5" w14:paraId="0B0C8027" w14:textId="77777777" w:rsidTr="00C62E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74598389" w:rsidR="00185403" w:rsidRPr="00D074F5" w:rsidRDefault="00D074F5" w:rsidP="00D074F5">
            <w:pPr>
              <w:pStyle w:val="TableText-calibri10"/>
            </w:pPr>
            <w:r w:rsidRPr="00D074F5">
              <w:t>Person has a s</w:t>
            </w:r>
            <w:r w:rsidR="00110649">
              <w:t>evere</w:t>
            </w:r>
            <w:r w:rsidRPr="00D074F5">
              <w:t xml:space="preserve"> allergy to a component of HPV vaccine, including yeast.</w:t>
            </w:r>
          </w:p>
        </w:tc>
        <w:tc>
          <w:tcPr>
            <w:tcW w:w="5129" w:type="dxa"/>
          </w:tcPr>
          <w:p w14:paraId="753EF366" w14:textId="72CCF593" w:rsidR="00185403" w:rsidRPr="00D074F5" w:rsidRDefault="00D074F5" w:rsidP="00D074F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4F5">
              <w:t>Do not vaccinate</w:t>
            </w:r>
            <w:r w:rsidR="00110649">
              <w:t>.</w:t>
            </w:r>
          </w:p>
        </w:tc>
      </w:tr>
      <w:tr w:rsidR="00C35D96" w:rsidRPr="00D074F5" w14:paraId="0AAF6AEE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BBFF68A" w14:textId="3062661A" w:rsidR="00C35D96" w:rsidRPr="00D074F5" w:rsidRDefault="00C35D96" w:rsidP="00C35D96">
            <w:pPr>
              <w:pStyle w:val="TableText-calibri10"/>
            </w:pPr>
            <w:r w:rsidRPr="00D074F5">
              <w:t>Person is pregnant.</w:t>
            </w:r>
          </w:p>
        </w:tc>
        <w:tc>
          <w:tcPr>
            <w:tcW w:w="5129" w:type="dxa"/>
          </w:tcPr>
          <w:p w14:paraId="7E61D82E" w14:textId="28F4BCBF" w:rsidR="00C35D96" w:rsidRPr="00D074F5" w:rsidRDefault="00C35D96" w:rsidP="004B43F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F5">
              <w:t>Do not vaccinate; [instruct client to return when no longer pregnant].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D074F5" w:rsidRPr="00D074F5" w14:paraId="7BD181FC" w14:textId="77777777" w:rsidTr="00C6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D074F5" w:rsidRDefault="0015567C" w:rsidP="00D074F5">
            <w:pPr>
              <w:pStyle w:val="TableText-calibri10"/>
            </w:pPr>
            <w:r w:rsidRPr="00D074F5">
              <w:t>Criteria</w:t>
            </w:r>
          </w:p>
        </w:tc>
        <w:tc>
          <w:tcPr>
            <w:tcW w:w="5129" w:type="dxa"/>
          </w:tcPr>
          <w:p w14:paraId="176E4172" w14:textId="77777777" w:rsidR="0015567C" w:rsidRPr="00D074F5" w:rsidRDefault="0015567C" w:rsidP="00D074F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74F5">
              <w:t>Prescribed action</w:t>
            </w:r>
          </w:p>
        </w:tc>
      </w:tr>
      <w:tr w:rsidR="00D074F5" w:rsidRPr="00D074F5" w14:paraId="5896B4F6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0D1C668" w:rsidR="00926635" w:rsidRPr="00D074F5" w:rsidRDefault="00D074F5" w:rsidP="00D074F5">
            <w:pPr>
              <w:pStyle w:val="TableText-calibri10"/>
            </w:pPr>
            <w:r w:rsidRPr="00D074F5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27B7FDF7" w14:textId="180F6E61" w:rsidR="00926635" w:rsidRPr="00D074F5" w:rsidRDefault="00D074F5" w:rsidP="00D074F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F5">
              <w:t>Proceed to vaccinate.</w:t>
            </w:r>
          </w:p>
        </w:tc>
      </w:tr>
      <w:tr w:rsidR="00D074F5" w:rsidRPr="00D074F5" w14:paraId="0DDCB27F" w14:textId="77777777" w:rsidTr="00C62E8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3B875441" w:rsidR="06C91713" w:rsidRPr="00D074F5" w:rsidRDefault="00D074F5" w:rsidP="00D074F5">
            <w:pPr>
              <w:pStyle w:val="TableText-calibri10"/>
            </w:pPr>
            <w:r w:rsidRPr="00D074F5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6FBAFC44" w14:textId="20D0CDFE" w:rsidR="06C91713" w:rsidRPr="00D074F5" w:rsidRDefault="00D074F5" w:rsidP="00D074F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4F5">
              <w:t>Defer vaccination and {to be determined by medical prescriber}</w:t>
            </w:r>
          </w:p>
        </w:tc>
      </w:tr>
      <w:tr w:rsidR="00C35D96" w:rsidRPr="00D074F5" w14:paraId="5FF9A9CD" w14:textId="77777777" w:rsidTr="00C6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92688A7" w14:textId="2918189B" w:rsidR="00C35D96" w:rsidRPr="00D074F5" w:rsidRDefault="00C35D96" w:rsidP="00C35D96">
            <w:pPr>
              <w:pStyle w:val="TableText-calibri10"/>
            </w:pPr>
            <w:r w:rsidRPr="00D074F5">
              <w:t>Person experienced syncope to previous vaccination or HPV vaccine.</w:t>
            </w:r>
          </w:p>
        </w:tc>
        <w:tc>
          <w:tcPr>
            <w:tcW w:w="5129" w:type="dxa"/>
          </w:tcPr>
          <w:p w14:paraId="1655430B" w14:textId="440E4A6A" w:rsidR="00C35D96" w:rsidRPr="00D074F5" w:rsidRDefault="00C35D96" w:rsidP="00C35D9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F5">
              <w:t>[Proceed to vaccinate; however, ensure that person is either sitting or lying down during vaccination and monitor for [15] minutes following vaccination.]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72E941D1" w14:textId="22D25AF0" w:rsidR="00C62E8D" w:rsidRPr="00C62E8D" w:rsidRDefault="006273DF" w:rsidP="00E04AA3">
      <w:pPr>
        <w:pStyle w:val="Heading3"/>
      </w:pPr>
      <w:r>
        <w:t>Routine vaccination</w:t>
      </w:r>
    </w:p>
    <w:p w14:paraId="29329724" w14:textId="5A7E1350" w:rsidR="002F3D79" w:rsidRPr="004B43F5" w:rsidRDefault="00B07D45" w:rsidP="00E04AA3">
      <w:pPr>
        <w:pStyle w:val="ListBullet"/>
      </w:pPr>
      <w:r w:rsidRPr="004B43F5">
        <w:rPr>
          <w:b/>
          <w:bCs/>
        </w:rPr>
        <w:t>Age 11-12 years (can start at age 9 years)</w:t>
      </w:r>
      <w:r w:rsidR="00302326">
        <w:t>:</w:t>
      </w:r>
      <w:r>
        <w:t xml:space="preserve"> </w:t>
      </w:r>
      <w:r w:rsidR="00DC3297" w:rsidRPr="00B8309C">
        <w:t>Give 9vHPV</w:t>
      </w:r>
      <w:r w:rsidR="00A402D3">
        <w:t>,</w:t>
      </w:r>
      <w:r w:rsidR="00DC3297" w:rsidRPr="00B8309C">
        <w:t xml:space="preserve"> 0.5 mL, IM</w:t>
      </w:r>
      <w:r w:rsidR="002F3D79">
        <w:t xml:space="preserve">; </w:t>
      </w:r>
      <w:r w:rsidR="002F3D79" w:rsidRPr="004B43F5">
        <w:t>2-dose series at 0, 6–12 months (minimum interval: 5 months; repeat dose if administered too soon)</w:t>
      </w:r>
      <w:r w:rsidR="00105541">
        <w:t>.</w:t>
      </w:r>
    </w:p>
    <w:p w14:paraId="19D29F07" w14:textId="5839DA41" w:rsidR="000941BB" w:rsidRPr="00EC26E3" w:rsidRDefault="00302326" w:rsidP="00E04AA3">
      <w:pPr>
        <w:pStyle w:val="ListBullet"/>
      </w:pPr>
      <w:r w:rsidRPr="004B43F5">
        <w:rPr>
          <w:b/>
          <w:bCs/>
        </w:rPr>
        <w:t>Immunocompromising conditions, including HIV infection:</w:t>
      </w:r>
      <w:r w:rsidRPr="004B43F5">
        <w:t xml:space="preserve"> 3-dose series, even for those who initiate vaccination at age 9 through 14 years</w:t>
      </w:r>
      <w:r w:rsidR="000941BB">
        <w:t>, at 0, 1–2 months, 6 months (minimum intervals: dose 1 to dose 2: 4 weeks / dose 2 to dose 3: 12 weeks / dose 1 to dose 3: 5 months; repeat dose if administered too soon)</w:t>
      </w:r>
      <w:r w:rsidR="001D67E7">
        <w:t>.</w:t>
      </w:r>
    </w:p>
    <w:p w14:paraId="1B003563" w14:textId="402ED0D3" w:rsidR="00091575" w:rsidRPr="004B43F5" w:rsidRDefault="00302326" w:rsidP="00E04AA3">
      <w:pPr>
        <w:pStyle w:val="ListBullet"/>
      </w:pPr>
      <w:r w:rsidRPr="004B43F5">
        <w:t>History of sexual abuse or assault: Start at age 9 years.</w:t>
      </w:r>
    </w:p>
    <w:p w14:paraId="792EAE81" w14:textId="287528E1" w:rsidR="00B8309C" w:rsidRDefault="002F3D79" w:rsidP="00C62E8D">
      <w:pPr>
        <w:pStyle w:val="Heading3"/>
      </w:pPr>
      <w:r>
        <w:t>Catch-up schedule</w:t>
      </w:r>
      <w:r w:rsidR="009E6F71">
        <w:t>, recommended for all persons through age 26 years</w:t>
      </w:r>
    </w:p>
    <w:p w14:paraId="134AF726" w14:textId="77777777" w:rsidR="00EC59CA" w:rsidRDefault="00EC59CA" w:rsidP="00EC59CA">
      <w:r w:rsidRPr="00E04AA3">
        <w:rPr>
          <w:b/>
          <w:bCs/>
        </w:rPr>
        <w:t>2- or 3-dose series depending on age at initial vaccination</w:t>
      </w:r>
      <w:r>
        <w:t>:</w:t>
      </w:r>
    </w:p>
    <w:p w14:paraId="3DF82693" w14:textId="032AAF10" w:rsidR="00EC59CA" w:rsidRDefault="00EC59CA" w:rsidP="00E04AA3">
      <w:pPr>
        <w:pStyle w:val="ListBullet"/>
      </w:pPr>
      <w:r>
        <w:t>Age 9 –14 years at initial vaccination: 2-dose series at 0, 6–12 months (minimum interval: 5 months; repeat dose if administered too soon)</w:t>
      </w:r>
      <w:r w:rsidR="007F5EC5">
        <w:t>.</w:t>
      </w:r>
    </w:p>
    <w:p w14:paraId="016498D4" w14:textId="071139DE" w:rsidR="00936E3E" w:rsidRDefault="00EC59CA" w:rsidP="00E04AA3">
      <w:pPr>
        <w:pStyle w:val="ListBullet"/>
        <w:rPr>
          <w:color w:val="000000"/>
          <w:szCs w:val="24"/>
        </w:rPr>
      </w:pPr>
      <w:r>
        <w:t xml:space="preserve">Age 15 years or older at initial vaccination: </w:t>
      </w:r>
      <w:bookmarkStart w:id="0" w:name="_Hlk131168069"/>
      <w:r>
        <w:t xml:space="preserve">3-dose series at 0, 1–2 months, 6 months </w:t>
      </w:r>
      <w:r w:rsidR="00936E3E">
        <w:rPr>
          <w:color w:val="000000"/>
          <w:szCs w:val="24"/>
        </w:rPr>
        <w:t>M</w:t>
      </w:r>
      <w:r w:rsidR="00936E3E" w:rsidRPr="009F31E0">
        <w:rPr>
          <w:color w:val="000000"/>
          <w:szCs w:val="24"/>
        </w:rPr>
        <w:t>inimum intervals</w:t>
      </w:r>
      <w:r w:rsidR="00A34061">
        <w:rPr>
          <w:color w:val="000000"/>
          <w:szCs w:val="24"/>
        </w:rPr>
        <w:t xml:space="preserve"> (</w:t>
      </w:r>
      <w:r w:rsidR="00A34061" w:rsidRPr="009F31E0">
        <w:rPr>
          <w:color w:val="000000"/>
          <w:szCs w:val="24"/>
        </w:rPr>
        <w:t>repeat dose if administered too soon</w:t>
      </w:r>
      <w:r w:rsidR="00A34061">
        <w:rPr>
          <w:color w:val="000000"/>
          <w:szCs w:val="24"/>
        </w:rPr>
        <w:t>)</w:t>
      </w:r>
      <w:r w:rsidR="00936E3E" w:rsidRPr="009F31E0">
        <w:rPr>
          <w:color w:val="000000"/>
          <w:szCs w:val="24"/>
        </w:rPr>
        <w:t xml:space="preserve">: </w:t>
      </w:r>
    </w:p>
    <w:p w14:paraId="0B47A81A" w14:textId="77777777" w:rsidR="00936E3E" w:rsidRDefault="00936E3E" w:rsidP="00E04AA3">
      <w:pPr>
        <w:pStyle w:val="ListBullet"/>
        <w:numPr>
          <w:ilvl w:val="1"/>
          <w:numId w:val="21"/>
        </w:numPr>
      </w:pPr>
      <w:r>
        <w:t>D</w:t>
      </w:r>
      <w:r w:rsidRPr="009F31E0">
        <w:t xml:space="preserve">ose 1 to dose 2: 4 weeks  </w:t>
      </w:r>
    </w:p>
    <w:p w14:paraId="5708B1EE" w14:textId="77777777" w:rsidR="00936E3E" w:rsidRDefault="00936E3E" w:rsidP="00E04AA3">
      <w:pPr>
        <w:pStyle w:val="ListBullet"/>
        <w:numPr>
          <w:ilvl w:val="1"/>
          <w:numId w:val="21"/>
        </w:numPr>
      </w:pPr>
      <w:r>
        <w:t>D</w:t>
      </w:r>
      <w:r w:rsidRPr="009F31E0">
        <w:t xml:space="preserve">ose 2 to dose 3: 12 weeks  </w:t>
      </w:r>
    </w:p>
    <w:p w14:paraId="62DA8338" w14:textId="20F577C2" w:rsidR="00EC59CA" w:rsidRPr="004B43F5" w:rsidRDefault="00936E3E" w:rsidP="00E04AA3">
      <w:pPr>
        <w:pStyle w:val="ListBullet"/>
        <w:numPr>
          <w:ilvl w:val="1"/>
          <w:numId w:val="21"/>
        </w:numPr>
      </w:pPr>
      <w:r>
        <w:lastRenderedPageBreak/>
        <w:t>D</w:t>
      </w:r>
      <w:r w:rsidRPr="009F31E0">
        <w:t>ose 1 to dose 3: 5 months</w:t>
      </w:r>
    </w:p>
    <w:p w14:paraId="75B45DA0" w14:textId="64A3A14C" w:rsidR="00C15BB5" w:rsidRDefault="00C15BB5" w:rsidP="00C62E8D">
      <w:pPr>
        <w:pStyle w:val="Heading3"/>
      </w:pPr>
      <w:bookmarkStart w:id="1" w:name="_Hlk131166315"/>
      <w:bookmarkEnd w:id="0"/>
      <w:r w:rsidRPr="004B43F5">
        <w:t>Shared clinical decision</w:t>
      </w:r>
      <w:r>
        <w:t>-</w:t>
      </w:r>
      <w:r w:rsidRPr="004B43F5">
        <w:t>making</w:t>
      </w:r>
    </w:p>
    <w:p w14:paraId="1D06EB96" w14:textId="3F4BDFB8" w:rsidR="009E6F71" w:rsidRDefault="0044130E" w:rsidP="009E6F71">
      <w:pPr>
        <w:rPr>
          <w:color w:val="000000"/>
          <w:szCs w:val="24"/>
        </w:rPr>
      </w:pPr>
      <w:r w:rsidRPr="004B43F5">
        <w:rPr>
          <w:b/>
          <w:bCs/>
          <w:color w:val="000000"/>
          <w:szCs w:val="24"/>
        </w:rPr>
        <w:t xml:space="preserve">Some adults age 27–45 years: </w:t>
      </w:r>
      <w:r w:rsidR="000941BB" w:rsidRPr="004B43F5">
        <w:rPr>
          <w:color w:val="000000"/>
          <w:szCs w:val="24"/>
        </w:rPr>
        <w:t>b</w:t>
      </w:r>
      <w:r w:rsidRPr="004B43F5">
        <w:rPr>
          <w:color w:val="000000"/>
          <w:szCs w:val="24"/>
        </w:rPr>
        <w:t>ased on shared clinical decision-making</w:t>
      </w:r>
      <w:r w:rsidR="001C3EC6" w:rsidRPr="004B43F5">
        <w:rPr>
          <w:color w:val="000000"/>
          <w:szCs w:val="24"/>
        </w:rPr>
        <w:t xml:space="preserve">. </w:t>
      </w:r>
    </w:p>
    <w:p w14:paraId="29E51B03" w14:textId="77777777" w:rsidR="00936E3E" w:rsidRDefault="001C3EC6" w:rsidP="00E04AA3">
      <w:pPr>
        <w:pStyle w:val="ListBullet"/>
      </w:pPr>
      <w:r w:rsidRPr="004B43F5">
        <w:t xml:space="preserve">3-dose series at 0, 1–2 months, 6 months </w:t>
      </w:r>
    </w:p>
    <w:p w14:paraId="235679F9" w14:textId="746FD50C" w:rsidR="00936E3E" w:rsidRDefault="00936E3E" w:rsidP="00E04AA3">
      <w:pPr>
        <w:pStyle w:val="ListBullet"/>
      </w:pPr>
      <w:r>
        <w:t>M</w:t>
      </w:r>
      <w:r w:rsidR="001C3EC6" w:rsidRPr="004B43F5">
        <w:t>inimum intervals</w:t>
      </w:r>
      <w:r w:rsidR="008E7DC1">
        <w:t xml:space="preserve"> (</w:t>
      </w:r>
      <w:r w:rsidR="008E7DC1" w:rsidRPr="00B02E1B">
        <w:t>repeat dose if administered too soon</w:t>
      </w:r>
      <w:r w:rsidR="008E7DC1">
        <w:t>)</w:t>
      </w:r>
      <w:r w:rsidR="001C3EC6" w:rsidRPr="004B43F5">
        <w:t xml:space="preserve">: </w:t>
      </w:r>
    </w:p>
    <w:p w14:paraId="01C984AC" w14:textId="04A6AF6E" w:rsidR="00936E3E" w:rsidRDefault="00936E3E" w:rsidP="00E04AA3">
      <w:pPr>
        <w:pStyle w:val="ListBullet"/>
        <w:numPr>
          <w:ilvl w:val="1"/>
          <w:numId w:val="21"/>
        </w:numPr>
      </w:pPr>
      <w:r>
        <w:t>D</w:t>
      </w:r>
      <w:r w:rsidR="001C3EC6" w:rsidRPr="004B43F5">
        <w:t xml:space="preserve">ose 1 to dose 2: 4 weeks  </w:t>
      </w:r>
    </w:p>
    <w:p w14:paraId="239DA96D" w14:textId="12C0E8F8" w:rsidR="00936E3E" w:rsidRDefault="00936E3E" w:rsidP="00E04AA3">
      <w:pPr>
        <w:pStyle w:val="ListBullet"/>
        <w:numPr>
          <w:ilvl w:val="1"/>
          <w:numId w:val="21"/>
        </w:numPr>
      </w:pPr>
      <w:r>
        <w:t>D</w:t>
      </w:r>
      <w:r w:rsidR="001C3EC6" w:rsidRPr="004B43F5">
        <w:t xml:space="preserve">ose 2 to dose 3: 12 weeks  </w:t>
      </w:r>
    </w:p>
    <w:p w14:paraId="5FB8C0AD" w14:textId="21BE53D9" w:rsidR="00C15BB5" w:rsidRPr="004B43F5" w:rsidRDefault="00936E3E" w:rsidP="00E04AA3">
      <w:pPr>
        <w:pStyle w:val="ListBullet"/>
        <w:numPr>
          <w:ilvl w:val="1"/>
          <w:numId w:val="21"/>
        </w:numPr>
      </w:pPr>
      <w:r>
        <w:t>D</w:t>
      </w:r>
      <w:r w:rsidR="001C3EC6" w:rsidRPr="004B43F5">
        <w:t>ose 1 to dose 3: 5 months</w:t>
      </w:r>
    </w:p>
    <w:bookmarkEnd w:id="1"/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4B43F5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ED53" w14:textId="77777777" w:rsidR="00C1259E" w:rsidRDefault="00C1259E" w:rsidP="00D36495">
      <w:r>
        <w:separator/>
      </w:r>
    </w:p>
  </w:endnote>
  <w:endnote w:type="continuationSeparator" w:id="0">
    <w:p w14:paraId="7D4D558C" w14:textId="77777777" w:rsidR="00C1259E" w:rsidRDefault="00C1259E" w:rsidP="00D36495">
      <w:r>
        <w:continuationSeparator/>
      </w:r>
    </w:p>
  </w:endnote>
  <w:endnote w:type="continuationNotice" w:id="1">
    <w:p w14:paraId="679D927C" w14:textId="77777777" w:rsidR="00C1259E" w:rsidRDefault="00C125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2C1E" w14:textId="77777777" w:rsidR="00C1259E" w:rsidRDefault="00C1259E" w:rsidP="00D36495">
      <w:r>
        <w:separator/>
      </w:r>
    </w:p>
  </w:footnote>
  <w:footnote w:type="continuationSeparator" w:id="0">
    <w:p w14:paraId="1BA04C24" w14:textId="77777777" w:rsidR="00C1259E" w:rsidRDefault="00C1259E" w:rsidP="00D36495">
      <w:r>
        <w:continuationSeparator/>
      </w:r>
    </w:p>
  </w:footnote>
  <w:footnote w:type="continuationNotice" w:id="1">
    <w:p w14:paraId="6083D77E" w14:textId="77777777" w:rsidR="00C1259E" w:rsidRDefault="00C125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40412675" w:rsidR="00782710" w:rsidRPr="007C1645" w:rsidRDefault="00D074F5" w:rsidP="00D074F5">
    <w:pPr>
      <w:pStyle w:val="Header"/>
    </w:pPr>
    <w:r>
      <w:t xml:space="preserve">Human Papillomavirus </w:t>
    </w:r>
    <w:r w:rsidR="00184CA6">
      <w:t xml:space="preserve">routine </w:t>
    </w:r>
    <w:r w:rsidR="003B0FF6">
      <w:t>and</w:t>
    </w:r>
    <w:r w:rsidR="00184CA6">
      <w:t xml:space="preserve"> catch-up </w:t>
    </w:r>
    <w:r w:rsidRPr="00AF164C"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9E503AD"/>
    <w:multiLevelType w:val="hybridMultilevel"/>
    <w:tmpl w:val="5F1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1774F41"/>
    <w:multiLevelType w:val="hybridMultilevel"/>
    <w:tmpl w:val="906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702B2F"/>
    <w:multiLevelType w:val="hybridMultilevel"/>
    <w:tmpl w:val="BC6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CFE6B7A"/>
    <w:multiLevelType w:val="hybridMultilevel"/>
    <w:tmpl w:val="FDF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5EDD"/>
    <w:multiLevelType w:val="multilevel"/>
    <w:tmpl w:val="25F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46180297">
    <w:abstractNumId w:val="15"/>
  </w:num>
  <w:num w:numId="2" w16cid:durableId="1339767268">
    <w:abstractNumId w:val="1"/>
  </w:num>
  <w:num w:numId="3" w16cid:durableId="419568118">
    <w:abstractNumId w:val="0"/>
  </w:num>
  <w:num w:numId="4" w16cid:durableId="432943410">
    <w:abstractNumId w:val="11"/>
  </w:num>
  <w:num w:numId="5" w16cid:durableId="412432299">
    <w:abstractNumId w:val="18"/>
  </w:num>
  <w:num w:numId="6" w16cid:durableId="1560290524">
    <w:abstractNumId w:val="3"/>
  </w:num>
  <w:num w:numId="7" w16cid:durableId="1412242027">
    <w:abstractNumId w:val="2"/>
  </w:num>
  <w:num w:numId="8" w16cid:durableId="544566876">
    <w:abstractNumId w:val="7"/>
  </w:num>
  <w:num w:numId="9" w16cid:durableId="47806998">
    <w:abstractNumId w:val="5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0"/>
          <w:szCs w:val="20"/>
        </w:rPr>
      </w:lvl>
    </w:lvlOverride>
  </w:num>
  <w:num w:numId="10" w16cid:durableId="1859194039">
    <w:abstractNumId w:val="16"/>
  </w:num>
  <w:num w:numId="11" w16cid:durableId="1926373490">
    <w:abstractNumId w:val="13"/>
  </w:num>
  <w:num w:numId="12" w16cid:durableId="2146461780">
    <w:abstractNumId w:val="6"/>
  </w:num>
  <w:num w:numId="13" w16cid:durableId="1045955802">
    <w:abstractNumId w:val="9"/>
  </w:num>
  <w:num w:numId="14" w16cid:durableId="1415661602">
    <w:abstractNumId w:val="4"/>
  </w:num>
  <w:num w:numId="15" w16cid:durableId="1260215285">
    <w:abstractNumId w:val="5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0"/>
          <w:szCs w:val="20"/>
        </w:rPr>
      </w:lvl>
    </w:lvlOverride>
  </w:num>
  <w:num w:numId="16" w16cid:durableId="819734435">
    <w:abstractNumId w:val="17"/>
  </w:num>
  <w:num w:numId="17" w16cid:durableId="1396706773">
    <w:abstractNumId w:val="14"/>
  </w:num>
  <w:num w:numId="18" w16cid:durableId="120926085">
    <w:abstractNumId w:val="10"/>
  </w:num>
  <w:num w:numId="19" w16cid:durableId="1147279893">
    <w:abstractNumId w:val="12"/>
  </w:num>
  <w:num w:numId="20" w16cid:durableId="1382317815">
    <w:abstractNumId w:val="8"/>
  </w:num>
  <w:num w:numId="21" w16cid:durableId="21465816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477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B10"/>
    <w:rsid w:val="00090DC9"/>
    <w:rsid w:val="00091575"/>
    <w:rsid w:val="00091B47"/>
    <w:rsid w:val="000933AA"/>
    <w:rsid w:val="00093838"/>
    <w:rsid w:val="00093EC5"/>
    <w:rsid w:val="00093F5A"/>
    <w:rsid w:val="000941BB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89C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371"/>
    <w:rsid w:val="000C7331"/>
    <w:rsid w:val="000D02F6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D768D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90F"/>
    <w:rsid w:val="000F7F0E"/>
    <w:rsid w:val="001000AB"/>
    <w:rsid w:val="001024C4"/>
    <w:rsid w:val="001039AA"/>
    <w:rsid w:val="00104058"/>
    <w:rsid w:val="00104640"/>
    <w:rsid w:val="00105541"/>
    <w:rsid w:val="0010626D"/>
    <w:rsid w:val="0010633D"/>
    <w:rsid w:val="00107681"/>
    <w:rsid w:val="00107B89"/>
    <w:rsid w:val="00107EC1"/>
    <w:rsid w:val="00110649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48E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727"/>
    <w:rsid w:val="00180D8C"/>
    <w:rsid w:val="00181112"/>
    <w:rsid w:val="00181A05"/>
    <w:rsid w:val="0018265E"/>
    <w:rsid w:val="00182BA4"/>
    <w:rsid w:val="0018336F"/>
    <w:rsid w:val="00184CA6"/>
    <w:rsid w:val="00184F61"/>
    <w:rsid w:val="00185403"/>
    <w:rsid w:val="00185912"/>
    <w:rsid w:val="00185DE4"/>
    <w:rsid w:val="0018770D"/>
    <w:rsid w:val="00190172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3F8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3EC6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7E7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883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43FA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1C5C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55E0C"/>
    <w:rsid w:val="00260412"/>
    <w:rsid w:val="002608BD"/>
    <w:rsid w:val="002624DF"/>
    <w:rsid w:val="00262A64"/>
    <w:rsid w:val="00262E07"/>
    <w:rsid w:val="0026364A"/>
    <w:rsid w:val="00264B09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3BB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F0F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047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CE6"/>
    <w:rsid w:val="002E6D8D"/>
    <w:rsid w:val="002E789F"/>
    <w:rsid w:val="002E7B59"/>
    <w:rsid w:val="002F1392"/>
    <w:rsid w:val="002F23EC"/>
    <w:rsid w:val="002F3D79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326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7F0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F2"/>
    <w:rsid w:val="00351B09"/>
    <w:rsid w:val="0035223A"/>
    <w:rsid w:val="00353AEB"/>
    <w:rsid w:val="00355396"/>
    <w:rsid w:val="00355A0E"/>
    <w:rsid w:val="00355BA0"/>
    <w:rsid w:val="00355CEF"/>
    <w:rsid w:val="00355ED9"/>
    <w:rsid w:val="003560CE"/>
    <w:rsid w:val="00356DDF"/>
    <w:rsid w:val="003575C3"/>
    <w:rsid w:val="003577CB"/>
    <w:rsid w:val="003620E5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ABF"/>
    <w:rsid w:val="003717F9"/>
    <w:rsid w:val="003730D2"/>
    <w:rsid w:val="00373479"/>
    <w:rsid w:val="0037368B"/>
    <w:rsid w:val="00373C27"/>
    <w:rsid w:val="00373D7F"/>
    <w:rsid w:val="003746D9"/>
    <w:rsid w:val="00375FE3"/>
    <w:rsid w:val="003768A0"/>
    <w:rsid w:val="00377067"/>
    <w:rsid w:val="00377080"/>
    <w:rsid w:val="003775E9"/>
    <w:rsid w:val="003806B9"/>
    <w:rsid w:val="00381172"/>
    <w:rsid w:val="003817AE"/>
    <w:rsid w:val="00381DB2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0FF6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593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130E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3FFC"/>
    <w:rsid w:val="004B418B"/>
    <w:rsid w:val="004B43F5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49C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A35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3DF2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DEA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278F"/>
    <w:rsid w:val="00543517"/>
    <w:rsid w:val="005438C8"/>
    <w:rsid w:val="005447C2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777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699"/>
    <w:rsid w:val="00575C5B"/>
    <w:rsid w:val="00575F93"/>
    <w:rsid w:val="00576EB8"/>
    <w:rsid w:val="0057766F"/>
    <w:rsid w:val="00581795"/>
    <w:rsid w:val="00582090"/>
    <w:rsid w:val="00582B20"/>
    <w:rsid w:val="00583615"/>
    <w:rsid w:val="005837F1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6E8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590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516"/>
    <w:rsid w:val="0062487D"/>
    <w:rsid w:val="00624ECE"/>
    <w:rsid w:val="00625BE1"/>
    <w:rsid w:val="00625C4B"/>
    <w:rsid w:val="00626CFC"/>
    <w:rsid w:val="006273DF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0DFE"/>
    <w:rsid w:val="006410EE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772CB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976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73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0136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627"/>
    <w:rsid w:val="00711E37"/>
    <w:rsid w:val="007144FE"/>
    <w:rsid w:val="00714586"/>
    <w:rsid w:val="00714D8F"/>
    <w:rsid w:val="0071546B"/>
    <w:rsid w:val="00716254"/>
    <w:rsid w:val="00716905"/>
    <w:rsid w:val="00717170"/>
    <w:rsid w:val="007203CE"/>
    <w:rsid w:val="0072100C"/>
    <w:rsid w:val="00721221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00B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31B7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313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5EC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35C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01A6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47B16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D5A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53A"/>
    <w:rsid w:val="008A5755"/>
    <w:rsid w:val="008A6188"/>
    <w:rsid w:val="008A6CDE"/>
    <w:rsid w:val="008B0813"/>
    <w:rsid w:val="008B0A11"/>
    <w:rsid w:val="008B0A18"/>
    <w:rsid w:val="008B0B57"/>
    <w:rsid w:val="008B0F02"/>
    <w:rsid w:val="008B2A0B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114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DC1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E3E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1B50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03F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6F71"/>
    <w:rsid w:val="009E73E5"/>
    <w:rsid w:val="009E7B01"/>
    <w:rsid w:val="009F0164"/>
    <w:rsid w:val="009F09CF"/>
    <w:rsid w:val="009F1425"/>
    <w:rsid w:val="009F177B"/>
    <w:rsid w:val="009F18AC"/>
    <w:rsid w:val="009F32F4"/>
    <w:rsid w:val="009F3697"/>
    <w:rsid w:val="009F36FB"/>
    <w:rsid w:val="009F3C65"/>
    <w:rsid w:val="009F430E"/>
    <w:rsid w:val="009F43F7"/>
    <w:rsid w:val="009F4843"/>
    <w:rsid w:val="009F5C64"/>
    <w:rsid w:val="009F64F2"/>
    <w:rsid w:val="009F67FF"/>
    <w:rsid w:val="009F7723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0D3B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061"/>
    <w:rsid w:val="00A3465B"/>
    <w:rsid w:val="00A359CD"/>
    <w:rsid w:val="00A35D95"/>
    <w:rsid w:val="00A35EB4"/>
    <w:rsid w:val="00A365C7"/>
    <w:rsid w:val="00A3692F"/>
    <w:rsid w:val="00A375F0"/>
    <w:rsid w:val="00A37BDC"/>
    <w:rsid w:val="00A402D3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09B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848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1A4E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64C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D45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082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956"/>
    <w:rsid w:val="00B77C68"/>
    <w:rsid w:val="00B814E5"/>
    <w:rsid w:val="00B826F2"/>
    <w:rsid w:val="00B8309C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1CA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CBE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59E"/>
    <w:rsid w:val="00C12D12"/>
    <w:rsid w:val="00C12FB2"/>
    <w:rsid w:val="00C14595"/>
    <w:rsid w:val="00C1494E"/>
    <w:rsid w:val="00C15BB5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948"/>
    <w:rsid w:val="00C316C7"/>
    <w:rsid w:val="00C31892"/>
    <w:rsid w:val="00C31AD4"/>
    <w:rsid w:val="00C32694"/>
    <w:rsid w:val="00C32A5F"/>
    <w:rsid w:val="00C32F8B"/>
    <w:rsid w:val="00C33266"/>
    <w:rsid w:val="00C3380B"/>
    <w:rsid w:val="00C33ED3"/>
    <w:rsid w:val="00C34571"/>
    <w:rsid w:val="00C348AD"/>
    <w:rsid w:val="00C34B65"/>
    <w:rsid w:val="00C350CA"/>
    <w:rsid w:val="00C35D96"/>
    <w:rsid w:val="00C3671E"/>
    <w:rsid w:val="00C36A8C"/>
    <w:rsid w:val="00C40A38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7BF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2E8D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08B"/>
    <w:rsid w:val="00C671B0"/>
    <w:rsid w:val="00C67D4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4EA4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6DD8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074F5"/>
    <w:rsid w:val="00D1062D"/>
    <w:rsid w:val="00D11CCD"/>
    <w:rsid w:val="00D11CE5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152A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6913"/>
    <w:rsid w:val="00DB7136"/>
    <w:rsid w:val="00DB74B6"/>
    <w:rsid w:val="00DB7F98"/>
    <w:rsid w:val="00DC0611"/>
    <w:rsid w:val="00DC2F87"/>
    <w:rsid w:val="00DC31E5"/>
    <w:rsid w:val="00DC3297"/>
    <w:rsid w:val="00DC447E"/>
    <w:rsid w:val="00DC45AA"/>
    <w:rsid w:val="00DC478F"/>
    <w:rsid w:val="00DC5CA7"/>
    <w:rsid w:val="00DC5D25"/>
    <w:rsid w:val="00DC652F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4AA3"/>
    <w:rsid w:val="00E061F6"/>
    <w:rsid w:val="00E06460"/>
    <w:rsid w:val="00E06816"/>
    <w:rsid w:val="00E07157"/>
    <w:rsid w:val="00E0795E"/>
    <w:rsid w:val="00E11213"/>
    <w:rsid w:val="00E11FC0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B01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075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03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889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657"/>
    <w:rsid w:val="00EA5D5B"/>
    <w:rsid w:val="00EA5E20"/>
    <w:rsid w:val="00EA688C"/>
    <w:rsid w:val="00EA7FB8"/>
    <w:rsid w:val="00EB09F7"/>
    <w:rsid w:val="00EB11CC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59CA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0F35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1F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26F4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906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45D9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159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C1DB3985-265C-45A1-862D-0F4A2FC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CB6DD8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B6DD8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B6DD8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B6DD8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B6DD8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B6DD8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E04AA3"/>
    <w:pPr>
      <w:numPr>
        <w:numId w:val="21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CB6DD8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B77956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F869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8690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95469566-ff15-40dd-a806-b3ff38c3d566"/>
    <ds:schemaRef ds:uri="http://purl.org/dc/elements/1.1/"/>
    <ds:schemaRef ds:uri="http://schemas.microsoft.com/office/infopath/2007/PartnerControls"/>
    <ds:schemaRef ds:uri="fff41837-5838-4dec-ad5d-0fd8d2f051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2A95C-5C2B-4B92-8A31-305A9A0CB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774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Papillomavirus Vaccine Protocol</vt:lpstr>
    </vt:vector>
  </TitlesOfParts>
  <Company>State of Minnesota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Papillomavirus (HPV) Routine and Catch-up Vaccine Protocol</dc:title>
  <dc:subject>Human Papillomavirus (HPV) Routine and Catch-up Vaccine Protocol</dc:subject>
  <dc:creator>Minnesota Dept. of Health</dc:creator>
  <cp:keywords/>
  <dc:description/>
  <cp:lastModifiedBy>Schultz, Tracy (She/Her/Hers) (MDH)</cp:lastModifiedBy>
  <cp:revision>4</cp:revision>
  <cp:lastPrinted>2016-12-14T22:03:00Z</cp:lastPrinted>
  <dcterms:created xsi:type="dcterms:W3CDTF">2023-06-05T13:01:00Z</dcterms:created>
  <dcterms:modified xsi:type="dcterms:W3CDTF">2023-06-05T20:19:00Z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