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3B600" w14:textId="28719A56" w:rsidR="00B94C9F" w:rsidRDefault="00B94C9F" w:rsidP="002C0187">
      <w:pPr>
        <w:pStyle w:val="LOGO"/>
      </w:pPr>
      <w:bookmarkStart w:id="0" w:name="_Hlk129877185"/>
      <w:bookmarkEnd w:id="0"/>
      <w:r w:rsidRPr="00B73984">
        <w:drawing>
          <wp:inline distT="0" distB="0" distL="0" distR="0" wp14:anchorId="1EC01B9B" wp14:editId="4818B2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innesota Department of Health"/>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6029DDEA" w14:textId="307B65CE" w:rsidR="00B94C9F" w:rsidRDefault="0022499E" w:rsidP="00B94C9F">
      <w:pPr>
        <w:pStyle w:val="Heading1"/>
      </w:pPr>
      <w:r>
        <w:t>Suicide Prevention</w:t>
      </w:r>
      <w:r w:rsidR="00EC1593">
        <w:t xml:space="preserve"> Awareness Month Toolkit </w:t>
      </w:r>
    </w:p>
    <w:p w14:paraId="41333186" w14:textId="2AB274F0" w:rsidR="00B94C9F" w:rsidRDefault="0022499E" w:rsidP="00C829EA">
      <w:pPr>
        <w:pStyle w:val="Subtitle"/>
      </w:pPr>
      <w:r>
        <w:t>September</w:t>
      </w:r>
      <w:r w:rsidR="00EC1593">
        <w:t xml:space="preserve"> 2023</w:t>
      </w:r>
    </w:p>
    <w:p w14:paraId="137C04F9" w14:textId="2EAE112E" w:rsidR="00A95577" w:rsidRDefault="0022499E" w:rsidP="00EC1593">
      <w:bookmarkStart w:id="1" w:name="_Hlk142308147"/>
      <w:r>
        <w:t>September is Suicide Prevention</w:t>
      </w:r>
      <w:r w:rsidR="00EC1593">
        <w:t xml:space="preserve"> Awareness Month. </w:t>
      </w:r>
      <w:r w:rsidR="00C518F0">
        <w:t>Although m</w:t>
      </w:r>
      <w:r w:rsidR="00EC1593">
        <w:t>ental health</w:t>
      </w:r>
      <w:r w:rsidR="00C24894">
        <w:t xml:space="preserve"> and suicide prevention</w:t>
      </w:r>
      <w:r w:rsidR="00EC1593">
        <w:t xml:space="preserve"> is important to address </w:t>
      </w:r>
      <w:r w:rsidR="002F37FF">
        <w:t>year-round</w:t>
      </w:r>
      <w:r w:rsidR="00C24894">
        <w:t>, Suicide Prevention</w:t>
      </w:r>
      <w:r w:rsidR="00EC1593">
        <w:t xml:space="preserve"> Awareness Month provides a dedicated time for </w:t>
      </w:r>
      <w:r w:rsidR="002F37FF">
        <w:t>people</w:t>
      </w:r>
      <w:r w:rsidR="00EC1593">
        <w:t xml:space="preserve">, </w:t>
      </w:r>
      <w:r w:rsidR="002F37FF">
        <w:t>organizations,</w:t>
      </w:r>
      <w:r w:rsidR="00EC1593">
        <w:t xml:space="preserve"> and communities to </w:t>
      </w:r>
      <w:bookmarkStart w:id="2" w:name="_Hlk142318664"/>
      <w:r w:rsidR="00EC1593">
        <w:t xml:space="preserve">join their voices </w:t>
      </w:r>
      <w:r w:rsidR="65F95707">
        <w:t>and</w:t>
      </w:r>
      <w:r w:rsidR="00EC1593">
        <w:t xml:space="preserve"> </w:t>
      </w:r>
      <w:r w:rsidR="004D5E46">
        <w:t>share</w:t>
      </w:r>
      <w:r w:rsidR="00EC1593">
        <w:t xml:space="preserve"> that</w:t>
      </w:r>
      <w:r w:rsidR="00720F4F">
        <w:t xml:space="preserve"> </w:t>
      </w:r>
      <w:r w:rsidR="00E53C18">
        <w:t xml:space="preserve">there is hope, </w:t>
      </w:r>
      <w:r w:rsidR="00F17138">
        <w:t xml:space="preserve">help is </w:t>
      </w:r>
      <w:r w:rsidR="009054F7">
        <w:t>available,</w:t>
      </w:r>
      <w:r w:rsidR="00F17138">
        <w:t xml:space="preserve"> and </w:t>
      </w:r>
      <w:r w:rsidR="007C0C44">
        <w:t>h</w:t>
      </w:r>
      <w:r w:rsidR="00E53C18">
        <w:t xml:space="preserve">ealing </w:t>
      </w:r>
      <w:r w:rsidR="575AB91E">
        <w:t>is possible</w:t>
      </w:r>
      <w:r w:rsidR="00720F4F">
        <w:t>.</w:t>
      </w:r>
    </w:p>
    <w:bookmarkEnd w:id="1"/>
    <w:bookmarkEnd w:id="2"/>
    <w:p w14:paraId="5E23DCA2" w14:textId="379A369B" w:rsidR="002F37FF" w:rsidRPr="003E0E8C" w:rsidRDefault="002F37FF" w:rsidP="00180AD6">
      <w:pPr>
        <w:pStyle w:val="Heading2"/>
      </w:pPr>
      <w:r w:rsidRPr="003E0E8C">
        <w:rPr>
          <w:rStyle w:val="normaltextrun"/>
        </w:rPr>
        <w:t>Who is this toolkit for?</w:t>
      </w:r>
    </w:p>
    <w:p w14:paraId="21FC6DDE" w14:textId="6BA819CC" w:rsidR="007D6624" w:rsidRDefault="002F37FF" w:rsidP="007D6624">
      <w:pPr>
        <w:rPr>
          <w:rStyle w:val="normaltextrun"/>
          <w:rFonts w:cs="Calibri"/>
        </w:rPr>
      </w:pPr>
      <w:bookmarkStart w:id="3" w:name="_Hlk142308326"/>
      <w:r w:rsidRPr="2B2AA6A9">
        <w:rPr>
          <w:rStyle w:val="normaltextrun"/>
          <w:rFonts w:cs="Calibri"/>
          <w:color w:val="000000" w:themeColor="text2"/>
        </w:rPr>
        <w:t xml:space="preserve">This toolkit </w:t>
      </w:r>
      <w:r w:rsidR="6171E6C6" w:rsidRPr="2B2AA6A9">
        <w:rPr>
          <w:rStyle w:val="normaltextrun"/>
          <w:rFonts w:cs="Calibri"/>
          <w:color w:val="000000" w:themeColor="text2"/>
        </w:rPr>
        <w:t>is</w:t>
      </w:r>
      <w:r w:rsidRPr="2B2AA6A9">
        <w:rPr>
          <w:rStyle w:val="normaltextrun"/>
          <w:rFonts w:cs="Calibri"/>
          <w:color w:val="000000" w:themeColor="text2"/>
        </w:rPr>
        <w:t xml:space="preserve"> designed for</w:t>
      </w:r>
      <w:r w:rsidR="00A2646F" w:rsidRPr="2B2AA6A9">
        <w:rPr>
          <w:rStyle w:val="normaltextrun"/>
          <w:rFonts w:cs="Calibri"/>
          <w:color w:val="000000" w:themeColor="text2"/>
        </w:rPr>
        <w:t xml:space="preserve"> </w:t>
      </w:r>
      <w:bookmarkStart w:id="4" w:name="_Hlk142318641"/>
      <w:r w:rsidR="00F116A2">
        <w:rPr>
          <w:rStyle w:val="normaltextrun"/>
          <w:rFonts w:cs="Calibri"/>
          <w:color w:val="000000" w:themeColor="text2"/>
        </w:rPr>
        <w:t>any person</w:t>
      </w:r>
      <w:r w:rsidR="00A2646F" w:rsidRPr="2B2AA6A9">
        <w:rPr>
          <w:rStyle w:val="normaltextrun"/>
          <w:rFonts w:cs="Calibri"/>
          <w:color w:val="000000" w:themeColor="text2"/>
        </w:rPr>
        <w:t xml:space="preserve">, </w:t>
      </w:r>
      <w:r w:rsidRPr="2B2AA6A9">
        <w:rPr>
          <w:rStyle w:val="normaltextrun"/>
          <w:rFonts w:cs="Calibri"/>
          <w:color w:val="000000" w:themeColor="text2"/>
        </w:rPr>
        <w:t xml:space="preserve">organization, </w:t>
      </w:r>
      <w:r w:rsidR="00A2646F" w:rsidRPr="2B2AA6A9">
        <w:rPr>
          <w:rStyle w:val="normaltextrun"/>
          <w:rFonts w:cs="Calibri"/>
          <w:color w:val="000000" w:themeColor="text2"/>
        </w:rPr>
        <w:t>and communit</w:t>
      </w:r>
      <w:r w:rsidR="00F116A2">
        <w:rPr>
          <w:rStyle w:val="normaltextrun"/>
          <w:rFonts w:cs="Calibri"/>
          <w:color w:val="000000" w:themeColor="text2"/>
        </w:rPr>
        <w:t>y</w:t>
      </w:r>
      <w:r w:rsidR="003277CE" w:rsidRPr="2B2AA6A9">
        <w:rPr>
          <w:rStyle w:val="normaltextrun"/>
          <w:rFonts w:cs="Calibri"/>
          <w:color w:val="000000" w:themeColor="text2"/>
        </w:rPr>
        <w:t xml:space="preserve"> </w:t>
      </w:r>
      <w:r w:rsidR="00F116A2">
        <w:rPr>
          <w:rStyle w:val="normaltextrun"/>
          <w:rFonts w:cs="Calibri"/>
          <w:color w:val="000000" w:themeColor="text2"/>
        </w:rPr>
        <w:t>to use</w:t>
      </w:r>
      <w:r w:rsidR="003277CE" w:rsidRPr="2B2AA6A9">
        <w:rPr>
          <w:rStyle w:val="normaltextrun"/>
          <w:rFonts w:cs="Calibri"/>
          <w:color w:val="000000" w:themeColor="text2"/>
        </w:rPr>
        <w:t xml:space="preserve"> as a starting point</w:t>
      </w:r>
      <w:r w:rsidR="5C64188B" w:rsidRPr="2B2AA6A9">
        <w:rPr>
          <w:rStyle w:val="normaltextrun"/>
          <w:rFonts w:cs="Calibri"/>
          <w:color w:val="000000" w:themeColor="text2"/>
        </w:rPr>
        <w:t xml:space="preserve"> </w:t>
      </w:r>
      <w:r w:rsidR="00F116A2">
        <w:rPr>
          <w:rStyle w:val="normaltextrun"/>
          <w:rFonts w:cs="Calibri"/>
          <w:color w:val="000000" w:themeColor="text2"/>
        </w:rPr>
        <w:t>to</w:t>
      </w:r>
      <w:r w:rsidR="5C64188B" w:rsidRPr="2B2AA6A9">
        <w:rPr>
          <w:rStyle w:val="normaltextrun"/>
          <w:rFonts w:cs="Calibri"/>
          <w:color w:val="000000" w:themeColor="text2"/>
        </w:rPr>
        <w:t xml:space="preserve"> talk about</w:t>
      </w:r>
      <w:r w:rsidR="59144B8B" w:rsidRPr="2B2AA6A9">
        <w:rPr>
          <w:rStyle w:val="normaltextrun"/>
          <w:rFonts w:cs="Calibri"/>
          <w:color w:val="000000" w:themeColor="text2"/>
        </w:rPr>
        <w:t xml:space="preserve"> mental health and</w:t>
      </w:r>
      <w:r w:rsidR="5C64188B" w:rsidRPr="2B2AA6A9">
        <w:rPr>
          <w:rStyle w:val="normaltextrun"/>
          <w:rFonts w:cs="Calibri"/>
          <w:color w:val="000000" w:themeColor="text2"/>
        </w:rPr>
        <w:t xml:space="preserve"> suicide prevention</w:t>
      </w:r>
      <w:r w:rsidR="00A2646F" w:rsidRPr="2B2AA6A9">
        <w:rPr>
          <w:rStyle w:val="normaltextrun"/>
          <w:rFonts w:cs="Calibri"/>
          <w:color w:val="000000" w:themeColor="text2"/>
        </w:rPr>
        <w:t xml:space="preserve">. </w:t>
      </w:r>
      <w:bookmarkEnd w:id="4"/>
      <w:r w:rsidR="003277CE" w:rsidRPr="2B2AA6A9">
        <w:rPr>
          <w:rStyle w:val="normaltextrun"/>
          <w:rFonts w:cs="Calibri"/>
          <w:color w:val="000000" w:themeColor="text2"/>
        </w:rPr>
        <w:t xml:space="preserve">It is </w:t>
      </w:r>
      <w:r w:rsidR="006C5DC0" w:rsidRPr="2B2AA6A9">
        <w:rPr>
          <w:rStyle w:val="normaltextrun"/>
          <w:rFonts w:cs="Calibri"/>
          <w:color w:val="000000" w:themeColor="text2"/>
        </w:rPr>
        <w:t>encourage</w:t>
      </w:r>
      <w:r w:rsidR="561895D5" w:rsidRPr="2B2AA6A9">
        <w:rPr>
          <w:rStyle w:val="normaltextrun"/>
          <w:rFonts w:cs="Calibri"/>
          <w:color w:val="000000" w:themeColor="text2"/>
        </w:rPr>
        <w:t>d</w:t>
      </w:r>
      <w:r w:rsidR="006C5DC0" w:rsidRPr="2B2AA6A9">
        <w:rPr>
          <w:rStyle w:val="normaltextrun"/>
          <w:rFonts w:cs="Calibri"/>
          <w:color w:val="000000" w:themeColor="text2"/>
        </w:rPr>
        <w:t xml:space="preserve"> </w:t>
      </w:r>
      <w:r w:rsidR="001B418C">
        <w:rPr>
          <w:rStyle w:val="normaltextrun"/>
          <w:rFonts w:cs="Calibri"/>
          <w:color w:val="000000" w:themeColor="text2"/>
        </w:rPr>
        <w:t>to tailor</w:t>
      </w:r>
      <w:r w:rsidR="2B59A54A" w:rsidRPr="2B2AA6A9">
        <w:rPr>
          <w:rStyle w:val="normaltextrun"/>
          <w:rFonts w:cs="Calibri"/>
          <w:color w:val="000000" w:themeColor="text2"/>
        </w:rPr>
        <w:t xml:space="preserve"> </w:t>
      </w:r>
      <w:r w:rsidR="007D6624" w:rsidRPr="2B2AA6A9">
        <w:rPr>
          <w:rStyle w:val="normaltextrun"/>
          <w:rFonts w:cs="Calibri"/>
          <w:color w:val="000000" w:themeColor="text2"/>
        </w:rPr>
        <w:t>these messages</w:t>
      </w:r>
      <w:r w:rsidR="62861EDB" w:rsidRPr="2B2AA6A9">
        <w:rPr>
          <w:rStyle w:val="normaltextrun"/>
          <w:rFonts w:cs="Calibri"/>
          <w:color w:val="000000" w:themeColor="text2"/>
        </w:rPr>
        <w:t xml:space="preserve"> </w:t>
      </w:r>
      <w:r w:rsidR="007D6624" w:rsidRPr="2B2AA6A9">
        <w:rPr>
          <w:rStyle w:val="normaltextrun"/>
          <w:rFonts w:cs="Calibri"/>
          <w:color w:val="000000" w:themeColor="text2"/>
        </w:rPr>
        <w:t>for the communit</w:t>
      </w:r>
      <w:r w:rsidR="0DD1754A" w:rsidRPr="2B2AA6A9">
        <w:rPr>
          <w:rStyle w:val="normaltextrun"/>
          <w:rFonts w:cs="Calibri"/>
          <w:color w:val="000000" w:themeColor="text2"/>
        </w:rPr>
        <w:t>y</w:t>
      </w:r>
      <w:r w:rsidR="007D6624" w:rsidRPr="2B2AA6A9">
        <w:rPr>
          <w:rStyle w:val="normaltextrun"/>
          <w:rFonts w:cs="Calibri"/>
          <w:color w:val="000000" w:themeColor="text2"/>
        </w:rPr>
        <w:t xml:space="preserve"> and </w:t>
      </w:r>
      <w:r w:rsidR="007D6624" w:rsidRPr="2B2AA6A9">
        <w:rPr>
          <w:rStyle w:val="normaltextrun"/>
          <w:rFonts w:cs="Calibri"/>
        </w:rPr>
        <w:t>add images and graphics to boost the visibility and engagement</w:t>
      </w:r>
      <w:r w:rsidR="001B418C">
        <w:rPr>
          <w:rStyle w:val="normaltextrun"/>
          <w:rFonts w:cs="Calibri"/>
        </w:rPr>
        <w:t xml:space="preserve"> of each message</w:t>
      </w:r>
      <w:r w:rsidR="007D6624" w:rsidRPr="2B2AA6A9">
        <w:rPr>
          <w:rStyle w:val="normaltextrun"/>
          <w:rFonts w:cs="Calibri"/>
        </w:rPr>
        <w:t>.</w:t>
      </w:r>
      <w:bookmarkEnd w:id="3"/>
      <w:r w:rsidR="007D6624" w:rsidRPr="2B2AA6A9">
        <w:rPr>
          <w:rStyle w:val="normaltextrun"/>
          <w:rFonts w:cs="Calibri"/>
        </w:rPr>
        <w:t xml:space="preserve"> </w:t>
      </w:r>
      <w:r w:rsidR="001B418C">
        <w:rPr>
          <w:rStyle w:val="normaltextrun"/>
          <w:rFonts w:cs="Calibri"/>
        </w:rPr>
        <w:t>A section dedicated to</w:t>
      </w:r>
      <w:r w:rsidR="007D6624" w:rsidRPr="2B2AA6A9">
        <w:rPr>
          <w:rStyle w:val="normaltextrun"/>
          <w:rFonts w:cs="Calibri"/>
        </w:rPr>
        <w:t xml:space="preserve"> </w:t>
      </w:r>
      <w:hyperlink w:anchor="_Population_Specific_Resources">
        <w:r w:rsidR="00811AE3">
          <w:rPr>
            <w:rStyle w:val="Hyperlink"/>
            <w:rFonts w:cs="Calibri"/>
          </w:rPr>
          <w:t>c</w:t>
        </w:r>
        <w:r w:rsidR="007D6624" w:rsidRPr="2B2AA6A9">
          <w:rPr>
            <w:rStyle w:val="Hyperlink"/>
            <w:rFonts w:cs="Calibri"/>
          </w:rPr>
          <w:t>ulturally</w:t>
        </w:r>
        <w:r w:rsidR="00811AE3">
          <w:rPr>
            <w:rStyle w:val="Hyperlink"/>
            <w:rFonts w:cs="Calibri"/>
          </w:rPr>
          <w:t xml:space="preserve"> </w:t>
        </w:r>
        <w:r w:rsidR="007D6624" w:rsidRPr="2B2AA6A9">
          <w:rPr>
            <w:rStyle w:val="Hyperlink"/>
            <w:rFonts w:cs="Calibri"/>
          </w:rPr>
          <w:t>specific recommendations and resources</w:t>
        </w:r>
      </w:hyperlink>
      <w:r w:rsidR="007D6624" w:rsidRPr="2B2AA6A9">
        <w:rPr>
          <w:rStyle w:val="normaltextrun"/>
          <w:rFonts w:cs="Calibri"/>
        </w:rPr>
        <w:t xml:space="preserve"> </w:t>
      </w:r>
      <w:r w:rsidR="001B418C">
        <w:rPr>
          <w:rStyle w:val="normaltextrun"/>
          <w:rFonts w:cs="Calibri"/>
        </w:rPr>
        <w:t xml:space="preserve">is available to use.  </w:t>
      </w:r>
    </w:p>
    <w:p w14:paraId="05812B3D" w14:textId="473F65FF" w:rsidR="002F37FF" w:rsidRPr="00891B74" w:rsidRDefault="002F37FF" w:rsidP="00891B74">
      <w:pPr>
        <w:pStyle w:val="Heading2"/>
      </w:pPr>
      <w:r w:rsidRPr="00891B74">
        <w:rPr>
          <w:rStyle w:val="normaltextrun"/>
        </w:rPr>
        <w:t xml:space="preserve">How to use the </w:t>
      </w:r>
      <w:r w:rsidR="00E53C18">
        <w:rPr>
          <w:rStyle w:val="normaltextrun"/>
        </w:rPr>
        <w:t>Suicide Prevention</w:t>
      </w:r>
      <w:r w:rsidRPr="00891B74">
        <w:rPr>
          <w:rStyle w:val="normaltextrun"/>
        </w:rPr>
        <w:t xml:space="preserve"> Awareness Month Toolkit</w:t>
      </w:r>
    </w:p>
    <w:p w14:paraId="5F75DA1F" w14:textId="0DA43A10" w:rsidR="00E91B90" w:rsidRDefault="005D3596" w:rsidP="00180AD6">
      <w:pPr>
        <w:rPr>
          <w:rFonts w:eastAsia="Times New Roman"/>
        </w:rPr>
      </w:pPr>
      <w:r>
        <w:rPr>
          <w:rStyle w:val="normaltextrun"/>
          <w:rFonts w:cs="Calibri"/>
          <w:color w:val="000000" w:themeColor="text2"/>
        </w:rPr>
        <w:t xml:space="preserve">The theme of the toolkit is </w:t>
      </w:r>
      <w:r w:rsidRPr="005D3596">
        <w:rPr>
          <w:rStyle w:val="normaltextrun"/>
          <w:rFonts w:cs="Calibri"/>
          <w:b/>
          <w:bCs/>
          <w:color w:val="000000" w:themeColor="text2"/>
        </w:rPr>
        <w:t>connection</w:t>
      </w:r>
      <w:r w:rsidR="00417743" w:rsidRPr="24C79E29">
        <w:rPr>
          <w:rStyle w:val="normaltextrun"/>
          <w:rFonts w:cs="Calibri"/>
          <w:color w:val="000000" w:themeColor="text2"/>
        </w:rPr>
        <w:t>.</w:t>
      </w:r>
      <w:r w:rsidR="00A1545B" w:rsidRPr="24C79E29">
        <w:rPr>
          <w:rStyle w:val="normaltextrun"/>
          <w:rFonts w:cs="Calibri"/>
          <w:color w:val="000000" w:themeColor="text2"/>
        </w:rPr>
        <w:t xml:space="preserve"> </w:t>
      </w:r>
      <w:r>
        <w:rPr>
          <w:rStyle w:val="normaltextrun"/>
          <w:rFonts w:cs="Calibri"/>
          <w:color w:val="000000" w:themeColor="text2"/>
        </w:rPr>
        <w:t>The toolkit</w:t>
      </w:r>
      <w:r w:rsidR="007668E6" w:rsidRPr="24C79E29">
        <w:rPr>
          <w:rStyle w:val="normaltextrun"/>
          <w:rFonts w:cs="Calibri"/>
          <w:color w:val="000000" w:themeColor="text2"/>
        </w:rPr>
        <w:t xml:space="preserve"> includes</w:t>
      </w:r>
      <w:r w:rsidR="000571BD" w:rsidRPr="24C79E29">
        <w:rPr>
          <w:rStyle w:val="normaltextrun"/>
          <w:rFonts w:cs="Calibri"/>
          <w:color w:val="000000" w:themeColor="text2"/>
        </w:rPr>
        <w:t xml:space="preserve"> key messages </w:t>
      </w:r>
      <w:r w:rsidR="0010285F" w:rsidRPr="24C79E29">
        <w:rPr>
          <w:rStyle w:val="normaltextrun"/>
          <w:rFonts w:cs="Calibri"/>
          <w:color w:val="000000" w:themeColor="text2"/>
        </w:rPr>
        <w:t>images</w:t>
      </w:r>
      <w:r w:rsidR="005D3B49">
        <w:rPr>
          <w:rStyle w:val="normaltextrun"/>
          <w:rFonts w:cs="Calibri"/>
          <w:color w:val="000000" w:themeColor="text2"/>
        </w:rPr>
        <w:t xml:space="preserve"> and</w:t>
      </w:r>
      <w:r w:rsidR="000571BD" w:rsidRPr="24C79E29">
        <w:rPr>
          <w:rStyle w:val="normaltextrun"/>
          <w:rFonts w:cs="Calibri"/>
          <w:color w:val="000000" w:themeColor="text2"/>
        </w:rPr>
        <w:t xml:space="preserve"> resources</w:t>
      </w:r>
      <w:r w:rsidR="005D3B49">
        <w:rPr>
          <w:rStyle w:val="normaltextrun"/>
          <w:rFonts w:cs="Calibri"/>
          <w:color w:val="000000" w:themeColor="text2"/>
        </w:rPr>
        <w:t>. The</w:t>
      </w:r>
      <w:r w:rsidR="000571BD" w:rsidRPr="24C79E29">
        <w:rPr>
          <w:rStyle w:val="normaltextrun"/>
          <w:rFonts w:cs="Calibri"/>
          <w:color w:val="000000" w:themeColor="text2"/>
        </w:rPr>
        <w:t xml:space="preserve"> </w:t>
      </w:r>
      <w:hyperlink r:id="rId12" w:history="1">
        <w:r w:rsidR="00253B7B" w:rsidRPr="00253B7B">
          <w:rPr>
            <w:rStyle w:val="Hyperlink"/>
            <w:rFonts w:cs="Calibri"/>
          </w:rPr>
          <w:t>Safe Messaging Around Mental Health and Suicide (https://www.health.state.mn.us/communities/suicide/documents/suicidemessaging.pdf)</w:t>
        </w:r>
      </w:hyperlink>
      <w:r w:rsidR="00E91B90">
        <w:t xml:space="preserve"> provides</w:t>
      </w:r>
      <w:r w:rsidR="00E91B90" w:rsidRPr="24C79E29">
        <w:rPr>
          <w:rFonts w:eastAsia="Times New Roman"/>
        </w:rPr>
        <w:t xml:space="preserve"> guidance on how to safely talk about mental health and suicide.</w:t>
      </w:r>
    </w:p>
    <w:p w14:paraId="6FA7A9A2" w14:textId="541DF9C4" w:rsidR="001349A0" w:rsidRPr="00180AD6" w:rsidRDefault="00F55733" w:rsidP="00180AD6">
      <w:pPr>
        <w:rPr>
          <w:rStyle w:val="normaltextrun"/>
          <w:rFonts w:eastAsia="Times New Roman" w:cs="Calibri"/>
        </w:rPr>
      </w:pPr>
      <w:r w:rsidRPr="361E9192">
        <w:rPr>
          <w:rFonts w:eastAsia="Times New Roman"/>
        </w:rPr>
        <w:t>According to the Center</w:t>
      </w:r>
      <w:r w:rsidR="005D3B49">
        <w:rPr>
          <w:rFonts w:eastAsia="Times New Roman"/>
        </w:rPr>
        <w:t>s</w:t>
      </w:r>
      <w:r w:rsidRPr="361E9192">
        <w:rPr>
          <w:rFonts w:eastAsia="Times New Roman"/>
        </w:rPr>
        <w:t xml:space="preserve"> for Disease Control </w:t>
      </w:r>
      <w:r w:rsidR="005D3B49">
        <w:rPr>
          <w:rFonts w:eastAsia="Times New Roman"/>
        </w:rPr>
        <w:t>and prevention</w:t>
      </w:r>
      <w:r w:rsidRPr="361E9192">
        <w:rPr>
          <w:rFonts w:eastAsia="Times New Roman"/>
        </w:rPr>
        <w:t xml:space="preserve"> (CDC), connectedness may protect against suicidal behaviors</w:t>
      </w:r>
      <w:r w:rsidR="00EE46F9">
        <w:rPr>
          <w:rFonts w:eastAsia="Times New Roman"/>
        </w:rPr>
        <w:t>. Connection</w:t>
      </w:r>
      <w:r w:rsidRPr="361E9192">
        <w:rPr>
          <w:rFonts w:eastAsia="Times New Roman"/>
        </w:rPr>
        <w:t xml:space="preserve"> dec</w:t>
      </w:r>
      <w:r w:rsidR="00182496" w:rsidRPr="361E9192">
        <w:rPr>
          <w:rFonts w:eastAsia="Times New Roman"/>
        </w:rPr>
        <w:t>reas</w:t>
      </w:r>
      <w:r w:rsidR="00EE46F9">
        <w:rPr>
          <w:rFonts w:eastAsia="Times New Roman"/>
        </w:rPr>
        <w:t>es</w:t>
      </w:r>
      <w:r w:rsidR="00182496" w:rsidRPr="361E9192">
        <w:rPr>
          <w:rFonts w:eastAsia="Times New Roman"/>
        </w:rPr>
        <w:t xml:space="preserve"> isolation and encourag</w:t>
      </w:r>
      <w:r w:rsidR="00EE46F9">
        <w:rPr>
          <w:rFonts w:eastAsia="Times New Roman"/>
        </w:rPr>
        <w:t>es healthy</w:t>
      </w:r>
      <w:r w:rsidR="00182496" w:rsidRPr="361E9192">
        <w:rPr>
          <w:rFonts w:eastAsia="Times New Roman"/>
        </w:rPr>
        <w:t xml:space="preserve"> coping </w:t>
      </w:r>
      <w:r w:rsidR="001764C2" w:rsidRPr="361E9192">
        <w:rPr>
          <w:rFonts w:eastAsia="Times New Roman"/>
        </w:rPr>
        <w:t>behaviors</w:t>
      </w:r>
      <w:r w:rsidR="00182496" w:rsidRPr="361E9192">
        <w:rPr>
          <w:rFonts w:eastAsia="Times New Roman"/>
        </w:rPr>
        <w:t xml:space="preserve">. </w:t>
      </w:r>
      <w:r w:rsidR="003A1DA0" w:rsidRPr="361E9192">
        <w:rPr>
          <w:rFonts w:eastAsia="Times New Roman"/>
        </w:rPr>
        <w:t xml:space="preserve">Connection can be found </w:t>
      </w:r>
      <w:r w:rsidR="00422657" w:rsidRPr="361E9192">
        <w:rPr>
          <w:rFonts w:eastAsia="Times New Roman"/>
        </w:rPr>
        <w:t xml:space="preserve">within </w:t>
      </w:r>
      <w:r w:rsidR="005557A6" w:rsidRPr="361E9192">
        <w:rPr>
          <w:rFonts w:eastAsia="Times New Roman"/>
        </w:rPr>
        <w:t>oneself</w:t>
      </w:r>
      <w:r w:rsidR="003A1DA0" w:rsidRPr="361E9192">
        <w:rPr>
          <w:rFonts w:eastAsia="Times New Roman"/>
        </w:rPr>
        <w:t xml:space="preserve">, </w:t>
      </w:r>
      <w:r w:rsidR="00422657" w:rsidRPr="361E9192">
        <w:rPr>
          <w:rFonts w:eastAsia="Times New Roman"/>
        </w:rPr>
        <w:t>within relationships</w:t>
      </w:r>
      <w:r w:rsidR="2B4F88AA" w:rsidRPr="361E9192">
        <w:rPr>
          <w:rFonts w:eastAsia="Times New Roman"/>
        </w:rPr>
        <w:t>,</w:t>
      </w:r>
      <w:r w:rsidR="00422657" w:rsidRPr="361E9192">
        <w:rPr>
          <w:rFonts w:eastAsia="Times New Roman"/>
        </w:rPr>
        <w:t xml:space="preserve"> and within community. </w:t>
      </w:r>
      <w:r w:rsidR="00EE46F9">
        <w:rPr>
          <w:rFonts w:eastAsia="Times New Roman"/>
        </w:rPr>
        <w:t xml:space="preserve">Each week we are highlighting different ways to connect. </w:t>
      </w:r>
    </w:p>
    <w:p w14:paraId="4B5D01A8" w14:textId="77777777" w:rsidR="009938A8" w:rsidRPr="009938A8" w:rsidRDefault="009938A8" w:rsidP="009938A8">
      <w:pPr>
        <w:pStyle w:val="ListBullet"/>
      </w:pPr>
      <w:r w:rsidRPr="009938A8">
        <w:t>Week 1: Connection for Ourselves</w:t>
      </w:r>
    </w:p>
    <w:p w14:paraId="4A157255" w14:textId="77777777" w:rsidR="009938A8" w:rsidRPr="009938A8" w:rsidRDefault="009938A8" w:rsidP="009938A8">
      <w:pPr>
        <w:pStyle w:val="ListBullet"/>
      </w:pPr>
      <w:r w:rsidRPr="009938A8">
        <w:t>Week 2: Connecting with Our Loved Ones</w:t>
      </w:r>
    </w:p>
    <w:p w14:paraId="33CFFABA" w14:textId="77777777" w:rsidR="009938A8" w:rsidRPr="009938A8" w:rsidRDefault="009938A8" w:rsidP="009938A8">
      <w:pPr>
        <w:pStyle w:val="ListBullet"/>
      </w:pPr>
      <w:r w:rsidRPr="009938A8">
        <w:t>Week 3: Connecting with Community</w:t>
      </w:r>
    </w:p>
    <w:p w14:paraId="4CD26EDC" w14:textId="77777777" w:rsidR="009938A8" w:rsidRPr="009938A8" w:rsidRDefault="009938A8" w:rsidP="009938A8">
      <w:pPr>
        <w:pStyle w:val="ListBullet"/>
      </w:pPr>
      <w:r w:rsidRPr="009938A8">
        <w:t>Week 4: Connecting to Hope and Healing</w:t>
      </w:r>
    </w:p>
    <w:p w14:paraId="48F58FF6" w14:textId="7D89E4C5" w:rsidR="002F37FF" w:rsidRDefault="006C168A" w:rsidP="00271FCB">
      <w:pPr>
        <w:pStyle w:val="Heading3"/>
        <w:rPr>
          <w:rStyle w:val="normaltextrun"/>
          <w:rFonts w:ascii="Calibri" w:hAnsi="Calibri" w:cs="Calibri"/>
        </w:rPr>
      </w:pPr>
      <w:r>
        <w:rPr>
          <w:rStyle w:val="normaltextrun"/>
          <w:rFonts w:ascii="Calibri" w:hAnsi="Calibri" w:cs="Calibri"/>
        </w:rPr>
        <w:t>How</w:t>
      </w:r>
      <w:r w:rsidR="002F37FF">
        <w:rPr>
          <w:rStyle w:val="normaltextrun"/>
          <w:rFonts w:ascii="Calibri" w:hAnsi="Calibri" w:cs="Calibri"/>
        </w:rPr>
        <w:t xml:space="preserve"> to use the </w:t>
      </w:r>
      <w:r w:rsidR="00BD4E9F">
        <w:rPr>
          <w:rStyle w:val="normaltextrun"/>
          <w:rFonts w:ascii="Calibri" w:hAnsi="Calibri" w:cs="Calibri"/>
        </w:rPr>
        <w:t xml:space="preserve">toolkits </w:t>
      </w:r>
      <w:r w:rsidR="002F37FF">
        <w:rPr>
          <w:rStyle w:val="normaltextrun"/>
          <w:rFonts w:ascii="Calibri" w:hAnsi="Calibri" w:cs="Calibri"/>
        </w:rPr>
        <w:t>weekly content:</w:t>
      </w:r>
    </w:p>
    <w:p w14:paraId="5C1770C9" w14:textId="224F9A66" w:rsidR="00C3707B" w:rsidRPr="00034290" w:rsidRDefault="00C3707B" w:rsidP="00C3707B">
      <w:pPr>
        <w:rPr>
          <w:b/>
        </w:rPr>
      </w:pPr>
      <w:r w:rsidRPr="00034290">
        <w:rPr>
          <w:b/>
        </w:rPr>
        <w:t>Key messages</w:t>
      </w:r>
    </w:p>
    <w:p w14:paraId="70A0B92E" w14:textId="6B76DAF3" w:rsidR="000571BD" w:rsidRPr="00CD1751" w:rsidRDefault="00C3707B" w:rsidP="008F3D86">
      <w:pPr>
        <w:rPr>
          <w:rStyle w:val="normaltextrun"/>
          <w:rFonts w:ascii="Segoe UI" w:hAnsi="Segoe UI" w:cs="Segoe UI"/>
        </w:rPr>
      </w:pPr>
      <w:r>
        <w:rPr>
          <w:rStyle w:val="normaltextrun"/>
          <w:rFonts w:cs="Calibri"/>
        </w:rPr>
        <w:t>The</w:t>
      </w:r>
      <w:r w:rsidR="000571BD" w:rsidRPr="00CD1751">
        <w:rPr>
          <w:rStyle w:val="normaltextrun"/>
          <w:rFonts w:cs="Calibri"/>
        </w:rPr>
        <w:t xml:space="preserve"> key messages </w:t>
      </w:r>
      <w:r>
        <w:rPr>
          <w:rStyle w:val="normaltextrun"/>
          <w:rFonts w:cs="Calibri"/>
        </w:rPr>
        <w:t xml:space="preserve">can </w:t>
      </w:r>
      <w:r w:rsidR="001C2F4C">
        <w:rPr>
          <w:rStyle w:val="normaltextrun"/>
          <w:rFonts w:cs="Calibri"/>
        </w:rPr>
        <w:t>be used</w:t>
      </w:r>
      <w:r w:rsidR="000571BD" w:rsidRPr="00CD1751">
        <w:rPr>
          <w:rStyle w:val="normaltextrun"/>
          <w:rFonts w:cs="Calibri"/>
        </w:rPr>
        <w:t xml:space="preserve"> to develop content for </w:t>
      </w:r>
      <w:r w:rsidR="000571BD" w:rsidRPr="00227D10">
        <w:rPr>
          <w:rStyle w:val="normaltextrun"/>
          <w:rFonts w:cs="Calibri"/>
        </w:rPr>
        <w:t>emails</w:t>
      </w:r>
      <w:r w:rsidR="00DA7E5B">
        <w:rPr>
          <w:rStyle w:val="normaltextrun"/>
          <w:rFonts w:cs="Calibri"/>
        </w:rPr>
        <w:t xml:space="preserve"> and</w:t>
      </w:r>
      <w:r w:rsidR="000571BD" w:rsidRPr="00227D10">
        <w:rPr>
          <w:rStyle w:val="normaltextrun"/>
          <w:rFonts w:cs="Calibri"/>
        </w:rPr>
        <w:t xml:space="preserve"> newsletters</w:t>
      </w:r>
      <w:r w:rsidR="00227D10">
        <w:rPr>
          <w:rStyle w:val="normaltextrun"/>
          <w:rFonts w:cs="Calibri"/>
        </w:rPr>
        <w:t>,</w:t>
      </w:r>
      <w:r w:rsidR="000571BD" w:rsidRPr="00CD1751">
        <w:rPr>
          <w:rStyle w:val="normaltextrun"/>
          <w:rFonts w:cs="Calibri"/>
        </w:rPr>
        <w:t xml:space="preserve"> or to share with those you keep in touch with, including friends, work </w:t>
      </w:r>
      <w:r w:rsidR="005E136F">
        <w:rPr>
          <w:rStyle w:val="normaltextrun"/>
          <w:rFonts w:cs="Calibri"/>
        </w:rPr>
        <w:t xml:space="preserve">colleagues, </w:t>
      </w:r>
      <w:r w:rsidR="000571BD" w:rsidRPr="00CD1751">
        <w:rPr>
          <w:rStyle w:val="normaltextrun"/>
          <w:rFonts w:cs="Calibri"/>
        </w:rPr>
        <w:t>and other groups</w:t>
      </w:r>
      <w:r w:rsidR="00CF2C5F">
        <w:rPr>
          <w:rStyle w:val="normaltextrun"/>
          <w:rFonts w:cs="Calibri"/>
        </w:rPr>
        <w:t>.</w:t>
      </w:r>
    </w:p>
    <w:p w14:paraId="0E33DEFB" w14:textId="48138AE0" w:rsidR="000571BD" w:rsidRDefault="001C2F4C" w:rsidP="008F3D86">
      <w:pPr>
        <w:rPr>
          <w:rStyle w:val="normaltextrun"/>
          <w:rFonts w:cs="Calibri"/>
        </w:rPr>
      </w:pPr>
      <w:r>
        <w:rPr>
          <w:rStyle w:val="normaltextrun"/>
          <w:rFonts w:cs="Calibri"/>
        </w:rPr>
        <w:t>You can also</w:t>
      </w:r>
      <w:r w:rsidR="000571BD" w:rsidRPr="361E9192">
        <w:rPr>
          <w:rStyle w:val="normaltextrun"/>
          <w:rFonts w:cs="Calibri"/>
        </w:rPr>
        <w:t xml:space="preserve"> bring this information into </w:t>
      </w:r>
      <w:r w:rsidR="4ECCFB9D" w:rsidRPr="361E9192">
        <w:rPr>
          <w:rStyle w:val="normaltextrun"/>
          <w:rFonts w:cs="Calibri"/>
        </w:rPr>
        <w:t xml:space="preserve">conversations, meetings, community events, </w:t>
      </w:r>
      <w:r>
        <w:rPr>
          <w:rStyle w:val="normaltextrun"/>
          <w:rFonts w:cs="Calibri"/>
        </w:rPr>
        <w:t>and more</w:t>
      </w:r>
      <w:r w:rsidR="4ECCFB9D" w:rsidRPr="361E9192">
        <w:rPr>
          <w:rStyle w:val="normaltextrun"/>
          <w:rFonts w:cs="Calibri"/>
        </w:rPr>
        <w:t xml:space="preserve">. </w:t>
      </w:r>
    </w:p>
    <w:p w14:paraId="59DF1F36" w14:textId="3628B117" w:rsidR="001C2F4C" w:rsidRPr="001C2F4C" w:rsidRDefault="001C2F4C" w:rsidP="008F3D86">
      <w:pPr>
        <w:rPr>
          <w:rFonts w:ascii="Segoe UI" w:hAnsi="Segoe UI" w:cs="Segoe UI"/>
        </w:rPr>
      </w:pPr>
      <w:r w:rsidRPr="001C2F4C">
        <w:rPr>
          <w:rStyle w:val="normaltextrun"/>
          <w:rFonts w:cs="Calibri"/>
          <w:b/>
          <w:bCs/>
        </w:rPr>
        <w:t>Social media posts</w:t>
      </w:r>
    </w:p>
    <w:p w14:paraId="3B4886EC" w14:textId="6BA45CDD" w:rsidR="002B7A89" w:rsidRDefault="001C2F4C" w:rsidP="008F3D86">
      <w:pPr>
        <w:rPr>
          <w:rStyle w:val="normaltextrun"/>
          <w:rFonts w:cs="Calibri"/>
        </w:rPr>
      </w:pPr>
      <w:r>
        <w:rPr>
          <w:rStyle w:val="normaltextrun"/>
          <w:rFonts w:cs="Calibri"/>
        </w:rPr>
        <w:t xml:space="preserve">These posts are </w:t>
      </w:r>
      <w:r w:rsidR="001A3CB4">
        <w:rPr>
          <w:rStyle w:val="normaltextrun"/>
          <w:rFonts w:cs="Calibri"/>
        </w:rPr>
        <w:t>made</w:t>
      </w:r>
      <w:r>
        <w:rPr>
          <w:rStyle w:val="normaltextrun"/>
          <w:rFonts w:cs="Calibri"/>
        </w:rPr>
        <w:t xml:space="preserve"> </w:t>
      </w:r>
      <w:r w:rsidR="001A3CB4">
        <w:rPr>
          <w:rStyle w:val="normaltextrun"/>
          <w:rFonts w:cs="Calibri"/>
        </w:rPr>
        <w:t>for</w:t>
      </w:r>
      <w:r>
        <w:rPr>
          <w:rStyle w:val="normaltextrun"/>
          <w:rFonts w:cs="Calibri"/>
        </w:rPr>
        <w:t xml:space="preserve"> social media platforms, like Facebook and Instagram, but can also be shared in places like message boards, employee intranets, Teams groups, </w:t>
      </w:r>
      <w:r w:rsidR="002B7A89">
        <w:rPr>
          <w:rStyle w:val="normaltextrun"/>
          <w:rFonts w:cs="Calibri"/>
        </w:rPr>
        <w:t xml:space="preserve">and other </w:t>
      </w:r>
      <w:r w:rsidR="003A5C87">
        <w:rPr>
          <w:rStyle w:val="normaltextrun"/>
          <w:rFonts w:cs="Calibri"/>
        </w:rPr>
        <w:t xml:space="preserve">digital </w:t>
      </w:r>
      <w:r w:rsidR="002B7A89">
        <w:rPr>
          <w:rStyle w:val="normaltextrun"/>
          <w:rFonts w:cs="Calibri"/>
        </w:rPr>
        <w:t xml:space="preserve">community spaces. </w:t>
      </w:r>
    </w:p>
    <w:p w14:paraId="691D1F9E" w14:textId="01BB85B5" w:rsidR="00E91B90" w:rsidRDefault="002B7A89" w:rsidP="008F3D86">
      <w:pPr>
        <w:rPr>
          <w:rStyle w:val="normaltextrun"/>
          <w:rFonts w:cs="Calibri"/>
        </w:rPr>
      </w:pPr>
      <w:r>
        <w:rPr>
          <w:rStyle w:val="eop"/>
          <w:rFonts w:cs="Calibri"/>
        </w:rPr>
        <w:lastRenderedPageBreak/>
        <w:t>Use the hashtags</w:t>
      </w:r>
      <w:r w:rsidR="002F37FF" w:rsidRPr="00CD1751">
        <w:rPr>
          <w:rStyle w:val="normaltextrun"/>
          <w:rFonts w:cs="Calibri"/>
        </w:rPr>
        <w:t xml:space="preserve"> </w:t>
      </w:r>
      <w:r w:rsidR="002F37FF" w:rsidRPr="00CD1751">
        <w:rPr>
          <w:rStyle w:val="normaltextrun"/>
          <w:rFonts w:cs="Calibri"/>
          <w:b/>
          <w:bCs/>
        </w:rPr>
        <w:t>#YouMatterMN</w:t>
      </w:r>
      <w:r w:rsidR="00253B7B">
        <w:rPr>
          <w:rStyle w:val="normaltextrun"/>
          <w:rFonts w:cs="Calibri"/>
        </w:rPr>
        <w:t xml:space="preserve"> </w:t>
      </w:r>
      <w:r w:rsidR="00BD2876">
        <w:rPr>
          <w:rStyle w:val="normaltextrun"/>
          <w:rFonts w:cs="Calibri"/>
        </w:rPr>
        <w:t xml:space="preserve">and </w:t>
      </w:r>
      <w:r w:rsidR="00BD2876" w:rsidRPr="00BD2876">
        <w:rPr>
          <w:rStyle w:val="normaltextrun"/>
          <w:rFonts w:cs="Calibri"/>
          <w:b/>
          <w:bCs/>
        </w:rPr>
        <w:t>#StayConnectedMN</w:t>
      </w:r>
      <w:r w:rsidR="00BD2876">
        <w:rPr>
          <w:rStyle w:val="normaltextrun"/>
          <w:rFonts w:cs="Calibri"/>
        </w:rPr>
        <w:t xml:space="preserve"> </w:t>
      </w:r>
      <w:r w:rsidR="001A3CB4">
        <w:rPr>
          <w:rStyle w:val="normaltextrun"/>
          <w:rFonts w:cs="Calibri"/>
        </w:rPr>
        <w:t>with</w:t>
      </w:r>
      <w:r w:rsidR="00253B7B">
        <w:rPr>
          <w:rStyle w:val="normaltextrun"/>
          <w:rFonts w:cs="Calibri"/>
        </w:rPr>
        <w:t xml:space="preserve"> your </w:t>
      </w:r>
      <w:r w:rsidR="001A3CB4">
        <w:rPr>
          <w:rStyle w:val="normaltextrun"/>
          <w:rFonts w:cs="Calibri"/>
        </w:rPr>
        <w:t>social media</w:t>
      </w:r>
      <w:r w:rsidR="00253B7B">
        <w:rPr>
          <w:rStyle w:val="normaltextrun"/>
          <w:rFonts w:cs="Calibri"/>
        </w:rPr>
        <w:t xml:space="preserve"> posts</w:t>
      </w:r>
      <w:r w:rsidR="002F37FF" w:rsidRPr="00CD1751">
        <w:rPr>
          <w:rStyle w:val="normaltextrun"/>
          <w:rFonts w:cs="Calibri"/>
        </w:rPr>
        <w:t xml:space="preserve"> so </w:t>
      </w:r>
      <w:r w:rsidR="00C3707B">
        <w:rPr>
          <w:rStyle w:val="normaltextrun"/>
          <w:rFonts w:cs="Calibri"/>
        </w:rPr>
        <w:t xml:space="preserve">we </w:t>
      </w:r>
      <w:r w:rsidR="002F37FF" w:rsidRPr="00CD1751">
        <w:rPr>
          <w:rStyle w:val="normaltextrun"/>
          <w:rFonts w:cs="Calibri"/>
        </w:rPr>
        <w:t xml:space="preserve">can learn from </w:t>
      </w:r>
      <w:r w:rsidR="001C0A75">
        <w:rPr>
          <w:rStyle w:val="normaltextrun"/>
          <w:rFonts w:cs="Calibri"/>
        </w:rPr>
        <w:t>you and</w:t>
      </w:r>
      <w:r w:rsidR="00C3707B">
        <w:rPr>
          <w:rStyle w:val="normaltextrun"/>
          <w:rFonts w:cs="Calibri"/>
        </w:rPr>
        <w:t xml:space="preserve"> search these hashtags to see </w:t>
      </w:r>
      <w:r w:rsidR="002F37FF" w:rsidRPr="00CD1751">
        <w:rPr>
          <w:rStyle w:val="normaltextrun"/>
          <w:rFonts w:cs="Calibri"/>
        </w:rPr>
        <w:t xml:space="preserve">what </w:t>
      </w:r>
      <w:r w:rsidR="00C3707B">
        <w:rPr>
          <w:rStyle w:val="normaltextrun"/>
          <w:rFonts w:cs="Calibri"/>
        </w:rPr>
        <w:t>others are sharing</w:t>
      </w:r>
      <w:r w:rsidR="002F37FF" w:rsidRPr="00CD1751">
        <w:rPr>
          <w:rStyle w:val="normaltextrun"/>
          <w:rFonts w:cs="Calibri"/>
        </w:rPr>
        <w:t>.</w:t>
      </w:r>
    </w:p>
    <w:p w14:paraId="5F586F1E" w14:textId="6B01858A" w:rsidR="002B7A89" w:rsidRPr="001C0A75" w:rsidRDefault="002B7A89" w:rsidP="008F3D86">
      <w:pPr>
        <w:rPr>
          <w:rStyle w:val="normaltextrun"/>
          <w:rFonts w:cs="Calibri"/>
          <w:b/>
          <w:bCs/>
        </w:rPr>
      </w:pPr>
      <w:r w:rsidRPr="001C0A75">
        <w:rPr>
          <w:rStyle w:val="normaltextrun"/>
          <w:rFonts w:cs="Calibri"/>
          <w:b/>
          <w:bCs/>
        </w:rPr>
        <w:t xml:space="preserve">Graphics and </w:t>
      </w:r>
      <w:r w:rsidR="00546115">
        <w:rPr>
          <w:rStyle w:val="normaltextrun"/>
          <w:b/>
          <w:bCs/>
        </w:rPr>
        <w:t>i</w:t>
      </w:r>
      <w:r w:rsidRPr="001C0A75">
        <w:rPr>
          <w:rStyle w:val="normaltextrun"/>
          <w:b/>
          <w:bCs/>
        </w:rPr>
        <w:t>mages</w:t>
      </w:r>
    </w:p>
    <w:p w14:paraId="52CD43C0" w14:textId="57CE1531" w:rsidR="001C0A75" w:rsidRDefault="002B7A89" w:rsidP="001C0A75">
      <w:pPr>
        <w:rPr>
          <w:rStyle w:val="normaltextrun"/>
          <w:rFonts w:cs="Calibri"/>
        </w:rPr>
      </w:pPr>
      <w:r>
        <w:rPr>
          <w:rStyle w:val="normaltextrun"/>
          <w:rFonts w:cs="Calibri"/>
        </w:rPr>
        <w:t>Graphics and images help bring</w:t>
      </w:r>
      <w:r w:rsidR="001A3CB4">
        <w:rPr>
          <w:rStyle w:val="normaltextrun"/>
          <w:rFonts w:cs="Calibri"/>
        </w:rPr>
        <w:t xml:space="preserve"> attention to the messages</w:t>
      </w:r>
      <w:r w:rsidR="00B04728">
        <w:rPr>
          <w:rStyle w:val="normaltextrun"/>
          <w:rFonts w:cs="Calibri"/>
        </w:rPr>
        <w:t xml:space="preserve"> and</w:t>
      </w:r>
      <w:r>
        <w:rPr>
          <w:rStyle w:val="normaltextrun"/>
          <w:rFonts w:cs="Calibri"/>
        </w:rPr>
        <w:t xml:space="preserve"> can also help social media posts reach more people.</w:t>
      </w:r>
      <w:r w:rsidR="001A3CB4">
        <w:rPr>
          <w:rStyle w:val="normaltextrun"/>
          <w:rFonts w:cs="Calibri"/>
        </w:rPr>
        <w:t xml:space="preserve"> </w:t>
      </w:r>
      <w:r w:rsidR="001C0A75">
        <w:rPr>
          <w:rStyle w:val="normaltextrun"/>
          <w:rFonts w:cs="Calibri"/>
        </w:rPr>
        <w:t xml:space="preserve">Use the resources below or create your own. </w:t>
      </w:r>
    </w:p>
    <w:p w14:paraId="68DED5ED" w14:textId="009C774A" w:rsidR="002C3072" w:rsidRPr="002C3072" w:rsidRDefault="00F34124" w:rsidP="009938A8">
      <w:pPr>
        <w:pStyle w:val="ListBullet"/>
      </w:pPr>
      <w:hyperlink r:id="rId13" w:history="1">
        <w:r w:rsidR="00105232">
          <w:rPr>
            <w:rStyle w:val="Hyperlink"/>
          </w:rPr>
          <w:t>Suicide Prevention and Mental Health Shareable Graphics (https://www.health.state.mn.us/communities/suicide/shareables.html)</w:t>
        </w:r>
      </w:hyperlink>
    </w:p>
    <w:p w14:paraId="6C5AF54B" w14:textId="519334BD" w:rsidR="001C0A75" w:rsidRPr="001C0A75" w:rsidRDefault="00F34124" w:rsidP="009938A8">
      <w:pPr>
        <w:pStyle w:val="ListBullet"/>
        <w:rPr>
          <w:rStyle w:val="normaltextrun"/>
        </w:rPr>
      </w:pPr>
      <w:hyperlink r:id="rId14" w:history="1">
        <w:r w:rsidR="00A65F54" w:rsidRPr="00A65F54">
          <w:rPr>
            <w:rStyle w:val="Hyperlink"/>
          </w:rPr>
          <w:t>988 Social Media Shareables (https://www.samhsa.gov/find-help/988/partner-toolkit/social-media-shareables)</w:t>
        </w:r>
      </w:hyperlink>
    </w:p>
    <w:p w14:paraId="1D9A395B" w14:textId="077FB6D2" w:rsidR="00707660" w:rsidRDefault="00E91B90" w:rsidP="00B7070F">
      <w:pPr>
        <w:rPr>
          <w:rFonts w:asciiTheme="minorHAnsi" w:eastAsia="Times New Roman" w:hAnsiTheme="minorHAnsi" w:cstheme="majorBidi"/>
          <w:color w:val="003865" w:themeColor="accent1"/>
          <w:spacing w:val="-5"/>
          <w:sz w:val="36"/>
          <w:szCs w:val="36"/>
        </w:rPr>
      </w:pPr>
      <w:r w:rsidRPr="361E9192">
        <w:rPr>
          <w:rStyle w:val="normaltextrun"/>
          <w:rFonts w:cs="Calibri"/>
        </w:rPr>
        <w:t xml:space="preserve">Review the </w:t>
      </w:r>
      <w:hyperlink w:anchor="_Opportunities_for_action" w:history="1">
        <w:r w:rsidRPr="00DF6F7F">
          <w:rPr>
            <w:rStyle w:val="Hyperlink"/>
            <w:rFonts w:cs="Calibri"/>
            <w:b/>
            <w:bCs/>
          </w:rPr>
          <w:t>ideas for action</w:t>
        </w:r>
      </w:hyperlink>
      <w:r w:rsidRPr="361E9192">
        <w:rPr>
          <w:rStyle w:val="normaltextrun"/>
          <w:rFonts w:cs="Calibri"/>
          <w:b/>
          <w:bCs/>
        </w:rPr>
        <w:t xml:space="preserve"> </w:t>
      </w:r>
      <w:r w:rsidRPr="00EF3CE3">
        <w:rPr>
          <w:rStyle w:val="normaltextrun"/>
          <w:rFonts w:cs="Calibri"/>
        </w:rPr>
        <w:t xml:space="preserve">and </w:t>
      </w:r>
      <w:hyperlink w:anchor="_Suicide_Prevention_Awareness" w:history="1">
        <w:r w:rsidRPr="00181EED">
          <w:rPr>
            <w:rStyle w:val="Hyperlink"/>
            <w:rFonts w:cs="Calibri"/>
            <w:b/>
            <w:bCs/>
          </w:rPr>
          <w:t>learning opportunities</w:t>
        </w:r>
      </w:hyperlink>
      <w:r w:rsidRPr="361E9192">
        <w:rPr>
          <w:rStyle w:val="normaltextrun"/>
          <w:rFonts w:cs="Calibri"/>
          <w:b/>
          <w:bCs/>
        </w:rPr>
        <w:t xml:space="preserve"> </w:t>
      </w:r>
      <w:r w:rsidRPr="361E9192">
        <w:rPr>
          <w:rStyle w:val="normaltextrun"/>
          <w:rFonts w:cs="Calibri"/>
        </w:rPr>
        <w:t xml:space="preserve">and get more involved. Help </w:t>
      </w:r>
      <w:r w:rsidR="00BB06D1" w:rsidRPr="361E9192">
        <w:rPr>
          <w:rStyle w:val="normaltextrun"/>
          <w:rFonts w:cs="Calibri"/>
        </w:rPr>
        <w:t xml:space="preserve">to </w:t>
      </w:r>
      <w:r w:rsidRPr="361E9192">
        <w:rPr>
          <w:rStyle w:val="normaltextrun"/>
          <w:rFonts w:cs="Calibri"/>
        </w:rPr>
        <w:t>spread the ideas</w:t>
      </w:r>
      <w:r w:rsidR="7BF925D0" w:rsidRPr="361E9192">
        <w:rPr>
          <w:rStyle w:val="normaltextrun"/>
          <w:rFonts w:cs="Calibri"/>
        </w:rPr>
        <w:t xml:space="preserve"> for action</w:t>
      </w:r>
      <w:r w:rsidRPr="361E9192">
        <w:rPr>
          <w:rStyle w:val="normaltextrun"/>
          <w:rFonts w:cs="Calibri"/>
        </w:rPr>
        <w:t xml:space="preserve"> and learning opportunities through emails, newsletters, social media posts or with those you are engaged with.</w:t>
      </w:r>
      <w:r w:rsidR="00707660">
        <w:rPr>
          <w:rFonts w:eastAsia="Times New Roman"/>
        </w:rPr>
        <w:br w:type="page"/>
      </w:r>
    </w:p>
    <w:p w14:paraId="18969819" w14:textId="2C250241" w:rsidR="004C3C2F" w:rsidRPr="00EA1DC8" w:rsidRDefault="004C3C2F" w:rsidP="004C3C2F">
      <w:pPr>
        <w:pStyle w:val="Heading2"/>
        <w:rPr>
          <w:rFonts w:eastAsia="Times New Roman"/>
        </w:rPr>
      </w:pPr>
      <w:r w:rsidRPr="00EA1DC8">
        <w:rPr>
          <w:rFonts w:eastAsia="Times New Roman"/>
          <w:szCs w:val="28"/>
        </w:rPr>
        <w:lastRenderedPageBreak/>
        <w:t xml:space="preserve">Week </w:t>
      </w:r>
      <w:r>
        <w:rPr>
          <w:rFonts w:eastAsia="Times New Roman"/>
          <w:szCs w:val="28"/>
        </w:rPr>
        <w:t>1</w:t>
      </w:r>
      <w:r w:rsidRPr="00A33DF0">
        <w:rPr>
          <w:rFonts w:eastAsia="Times New Roman"/>
        </w:rPr>
        <w:t>:</w:t>
      </w:r>
      <w:r w:rsidRPr="002738AC">
        <w:rPr>
          <w:rFonts w:eastAsia="Times New Roman"/>
        </w:rPr>
        <w:t xml:space="preserve"> </w:t>
      </w:r>
      <w:r>
        <w:rPr>
          <w:rFonts w:eastAsia="Times New Roman"/>
        </w:rPr>
        <w:t>Connection for Ourselves</w:t>
      </w:r>
    </w:p>
    <w:p w14:paraId="6455BF76" w14:textId="77777777" w:rsidR="004C3C2F" w:rsidRDefault="004C3C2F" w:rsidP="004C3C2F">
      <w:pPr>
        <w:pStyle w:val="Heading3"/>
        <w:rPr>
          <w:rFonts w:eastAsia="Times New Roman"/>
        </w:rPr>
      </w:pPr>
      <w:r>
        <w:rPr>
          <w:rFonts w:eastAsia="Times New Roman"/>
        </w:rPr>
        <w:t>Key message</w:t>
      </w:r>
    </w:p>
    <w:p w14:paraId="70283E05" w14:textId="1B7D519E" w:rsidR="00303CBF" w:rsidRPr="00020DB0" w:rsidRDefault="004C3C2F" w:rsidP="00303CBF">
      <w:pPr>
        <w:rPr>
          <w:rFonts w:eastAsia="Calibri"/>
        </w:rPr>
      </w:pPr>
      <w:r>
        <w:rPr>
          <w:rFonts w:eastAsia="Calibri"/>
        </w:rPr>
        <w:t>Connection is not just nice to have, it is essential to one’s health and well</w:t>
      </w:r>
      <w:r w:rsidR="00290DAB">
        <w:rPr>
          <w:rFonts w:eastAsia="Calibri"/>
        </w:rPr>
        <w:t>-</w:t>
      </w:r>
      <w:r>
        <w:rPr>
          <w:rFonts w:eastAsia="Calibri"/>
        </w:rPr>
        <w:t xml:space="preserve">being. </w:t>
      </w:r>
      <w:r w:rsidR="00303CBF" w:rsidRPr="00020DB0">
        <w:rPr>
          <w:rFonts w:eastAsia="Calibri"/>
        </w:rPr>
        <w:t>People with meaningful social connections have:</w:t>
      </w:r>
    </w:p>
    <w:p w14:paraId="52E043EC" w14:textId="77777777" w:rsidR="00303CBF" w:rsidRPr="002C3072" w:rsidRDefault="00303CBF" w:rsidP="009938A8">
      <w:pPr>
        <w:pStyle w:val="ListBullet"/>
      </w:pPr>
      <w:r w:rsidRPr="00020DB0">
        <w:t>Less stress and be</w:t>
      </w:r>
      <w:r w:rsidRPr="002C3072">
        <w:t>tter sleep.</w:t>
      </w:r>
    </w:p>
    <w:p w14:paraId="009A9A1E" w14:textId="77777777" w:rsidR="00303CBF" w:rsidRPr="002C3072" w:rsidRDefault="00303CBF" w:rsidP="009938A8">
      <w:pPr>
        <w:pStyle w:val="ListBullet"/>
      </w:pPr>
      <w:r w:rsidRPr="002C3072">
        <w:t>Better overall health that can lead to a longer life.</w:t>
      </w:r>
    </w:p>
    <w:p w14:paraId="46171B28" w14:textId="77777777" w:rsidR="00303CBF" w:rsidRPr="002C3072" w:rsidRDefault="00303CBF" w:rsidP="009938A8">
      <w:pPr>
        <w:pStyle w:val="ListBullet"/>
      </w:pPr>
      <w:r w:rsidRPr="002C3072">
        <w:t>Healthier habits and behaviors.</w:t>
      </w:r>
    </w:p>
    <w:p w14:paraId="7F79B874" w14:textId="77777777" w:rsidR="00303CBF" w:rsidRPr="002C3072" w:rsidRDefault="00303CBF" w:rsidP="009938A8">
      <w:pPr>
        <w:pStyle w:val="ListBullet"/>
      </w:pPr>
      <w:r w:rsidRPr="002C3072">
        <w:t>Better quality of life and a sense of belonging.</w:t>
      </w:r>
    </w:p>
    <w:p w14:paraId="0BC0AFFC" w14:textId="6E3CF7EB" w:rsidR="00303CBF" w:rsidRDefault="00AE0790" w:rsidP="004C3C2F">
      <w:pPr>
        <w:rPr>
          <w:rFonts w:eastAsia="Calibri"/>
        </w:rPr>
      </w:pPr>
      <w:r>
        <w:rPr>
          <w:rFonts w:eastAsia="Calibri"/>
        </w:rPr>
        <w:t>Connecting can be as deep as a heart</w:t>
      </w:r>
      <w:r w:rsidR="00303CBF" w:rsidRPr="2B2AA6A9">
        <w:rPr>
          <w:rFonts w:eastAsia="Calibri"/>
        </w:rPr>
        <w:t>-to-heart</w:t>
      </w:r>
      <w:r w:rsidR="00870F3C" w:rsidRPr="2B2AA6A9">
        <w:rPr>
          <w:rFonts w:eastAsia="Calibri"/>
        </w:rPr>
        <w:t xml:space="preserve"> conversation,</w:t>
      </w:r>
      <w:r w:rsidR="00870F3C">
        <w:rPr>
          <w:rFonts w:eastAsia="Calibri"/>
        </w:rPr>
        <w:t xml:space="preserve"> </w:t>
      </w:r>
      <w:r>
        <w:rPr>
          <w:rFonts w:eastAsia="Calibri"/>
        </w:rPr>
        <w:t>or as simple as</w:t>
      </w:r>
      <w:r w:rsidR="00870F3C">
        <w:rPr>
          <w:rFonts w:eastAsia="Calibri"/>
        </w:rPr>
        <w:t xml:space="preserve"> sharing a smile with someone</w:t>
      </w:r>
      <w:r>
        <w:rPr>
          <w:rFonts w:eastAsia="Calibri"/>
        </w:rPr>
        <w:t xml:space="preserve">. </w:t>
      </w:r>
      <w:r w:rsidR="00303CBF" w:rsidRPr="2B2AA6A9">
        <w:rPr>
          <w:rFonts w:eastAsia="Calibri"/>
        </w:rPr>
        <w:t xml:space="preserve">Meaningful connections can </w:t>
      </w:r>
      <w:r w:rsidR="00A20937">
        <w:rPr>
          <w:rFonts w:eastAsia="Calibri"/>
        </w:rPr>
        <w:t xml:space="preserve">come from people </w:t>
      </w:r>
      <w:r w:rsidR="006D4B52">
        <w:rPr>
          <w:rFonts w:eastAsia="Calibri"/>
        </w:rPr>
        <w:t xml:space="preserve">in </w:t>
      </w:r>
      <w:r w:rsidR="00CC66FA">
        <w:rPr>
          <w:rFonts w:eastAsia="Calibri"/>
        </w:rPr>
        <w:t>any role in your life, such</w:t>
      </w:r>
      <w:r w:rsidR="00303CBF" w:rsidRPr="2B2AA6A9">
        <w:rPr>
          <w:rFonts w:eastAsia="Calibri"/>
        </w:rPr>
        <w:t xml:space="preserve"> as a next-door neighbor, friend, family member, </w:t>
      </w:r>
      <w:r w:rsidR="004F783C">
        <w:rPr>
          <w:rFonts w:eastAsia="Calibri"/>
        </w:rPr>
        <w:t>co-worker</w:t>
      </w:r>
      <w:r w:rsidR="00303CBF" w:rsidRPr="2B2AA6A9">
        <w:rPr>
          <w:rFonts w:eastAsia="Calibri"/>
        </w:rPr>
        <w:t xml:space="preserve">, or community member. </w:t>
      </w:r>
      <w:r w:rsidR="00424F67">
        <w:rPr>
          <w:rFonts w:eastAsia="Calibri"/>
        </w:rPr>
        <w:t>Connection can</w:t>
      </w:r>
      <w:r w:rsidR="00303CBF" w:rsidRPr="2B2AA6A9">
        <w:rPr>
          <w:rFonts w:eastAsia="Calibri"/>
        </w:rPr>
        <w:t xml:space="preserve"> look someone willing to help you </w:t>
      </w:r>
      <w:r w:rsidR="004F783C">
        <w:rPr>
          <w:rFonts w:eastAsia="Calibri"/>
        </w:rPr>
        <w:t>with</w:t>
      </w:r>
      <w:r w:rsidR="004F783C" w:rsidRPr="2B2AA6A9">
        <w:rPr>
          <w:rFonts w:eastAsia="Calibri"/>
        </w:rPr>
        <w:t xml:space="preserve"> </w:t>
      </w:r>
      <w:r w:rsidR="00303CBF" w:rsidRPr="2B2AA6A9">
        <w:rPr>
          <w:rFonts w:eastAsia="Calibri"/>
        </w:rPr>
        <w:t>a</w:t>
      </w:r>
      <w:r w:rsidR="00870F3C" w:rsidRPr="2B2AA6A9">
        <w:rPr>
          <w:rFonts w:eastAsia="Calibri"/>
        </w:rPr>
        <w:t xml:space="preserve"> task, or someone to listen and validate your feelings. Or perhaps, it is someone that can give you a different perspective than your </w:t>
      </w:r>
      <w:r w:rsidR="000C0B25" w:rsidRPr="2B2AA6A9">
        <w:rPr>
          <w:rFonts w:eastAsia="Calibri"/>
        </w:rPr>
        <w:t>own or</w:t>
      </w:r>
      <w:r w:rsidR="00870F3C" w:rsidRPr="2B2AA6A9">
        <w:rPr>
          <w:rFonts w:eastAsia="Calibri"/>
        </w:rPr>
        <w:t xml:space="preserve"> provide </w:t>
      </w:r>
      <w:r w:rsidR="000C0B25" w:rsidRPr="2B2AA6A9">
        <w:rPr>
          <w:rFonts w:eastAsia="Calibri"/>
        </w:rPr>
        <w:t>advice</w:t>
      </w:r>
      <w:r w:rsidR="00870F3C" w:rsidRPr="2B2AA6A9">
        <w:rPr>
          <w:rFonts w:eastAsia="Calibri"/>
        </w:rPr>
        <w:t xml:space="preserve"> or </w:t>
      </w:r>
      <w:r w:rsidR="009D307F">
        <w:rPr>
          <w:rFonts w:eastAsia="Calibri"/>
        </w:rPr>
        <w:t>support</w:t>
      </w:r>
      <w:r w:rsidR="009D307F" w:rsidRPr="2B2AA6A9">
        <w:rPr>
          <w:rFonts w:eastAsia="Calibri"/>
        </w:rPr>
        <w:t xml:space="preserve"> </w:t>
      </w:r>
      <w:r w:rsidR="00870F3C" w:rsidRPr="2B2AA6A9">
        <w:rPr>
          <w:rFonts w:eastAsia="Calibri"/>
        </w:rPr>
        <w:t xml:space="preserve">for something that you </w:t>
      </w:r>
      <w:r w:rsidR="00546115">
        <w:rPr>
          <w:rFonts w:eastAsia="Calibri"/>
        </w:rPr>
        <w:t>are struggling</w:t>
      </w:r>
      <w:r w:rsidR="009D307F">
        <w:rPr>
          <w:rFonts w:eastAsia="Calibri"/>
        </w:rPr>
        <w:t xml:space="preserve"> with</w:t>
      </w:r>
      <w:r w:rsidR="00870F3C" w:rsidRPr="2B2AA6A9">
        <w:rPr>
          <w:rFonts w:eastAsia="Calibri"/>
        </w:rPr>
        <w:t>.</w:t>
      </w:r>
    </w:p>
    <w:p w14:paraId="167171A6" w14:textId="2BF5455D" w:rsidR="004C3C2F" w:rsidRPr="006654FF" w:rsidRDefault="00041853" w:rsidP="004C3C2F">
      <w:pPr>
        <w:rPr>
          <w:rFonts w:eastAsia="Calibri"/>
        </w:rPr>
      </w:pPr>
      <w:r>
        <w:rPr>
          <w:rFonts w:eastAsia="Calibri"/>
        </w:rPr>
        <w:t xml:space="preserve">There are things you can do to form new connections. </w:t>
      </w:r>
      <w:r w:rsidR="004C3C2F" w:rsidRPr="006654FF">
        <w:rPr>
          <w:rFonts w:eastAsia="Calibri"/>
        </w:rPr>
        <w:t>While</w:t>
      </w:r>
      <w:r w:rsidR="00870F3C">
        <w:rPr>
          <w:rFonts w:eastAsia="Calibri"/>
        </w:rPr>
        <w:t xml:space="preserve"> there </w:t>
      </w:r>
      <w:r w:rsidR="00546115">
        <w:rPr>
          <w:rFonts w:eastAsia="Calibri"/>
        </w:rPr>
        <w:t>are</w:t>
      </w:r>
      <w:r w:rsidR="004C3C2F" w:rsidRPr="006654FF">
        <w:rPr>
          <w:rFonts w:eastAsia="Calibri"/>
        </w:rPr>
        <w:t xml:space="preserve"> no official guideline</w:t>
      </w:r>
      <w:r w:rsidR="00546115">
        <w:rPr>
          <w:rFonts w:eastAsia="Calibri"/>
        </w:rPr>
        <w:t>s</w:t>
      </w:r>
      <w:r w:rsidR="00870F3C">
        <w:rPr>
          <w:rFonts w:eastAsia="Calibri"/>
        </w:rPr>
        <w:t xml:space="preserve">, </w:t>
      </w:r>
      <w:r w:rsidR="004C3C2F" w:rsidRPr="006654FF">
        <w:rPr>
          <w:rFonts w:eastAsia="Calibri"/>
        </w:rPr>
        <w:t xml:space="preserve">and no one-size-fits-all, below are some suggestions for </w:t>
      </w:r>
      <w:r w:rsidR="00E06C41">
        <w:rPr>
          <w:rFonts w:eastAsia="Calibri"/>
        </w:rPr>
        <w:t xml:space="preserve">finding </w:t>
      </w:r>
      <w:r w:rsidR="00937DC2">
        <w:rPr>
          <w:rFonts w:eastAsia="Calibri"/>
        </w:rPr>
        <w:t xml:space="preserve">and fostering </w:t>
      </w:r>
      <w:r w:rsidR="00E06C41">
        <w:rPr>
          <w:rFonts w:eastAsia="Calibri"/>
        </w:rPr>
        <w:t>connection</w:t>
      </w:r>
      <w:r w:rsidR="006C6D2E">
        <w:rPr>
          <w:rFonts w:eastAsia="Calibri"/>
        </w:rPr>
        <w:t xml:space="preserve"> with others</w:t>
      </w:r>
      <w:r w:rsidR="004C3C2F">
        <w:rPr>
          <w:rFonts w:eastAsia="Calibri"/>
        </w:rPr>
        <w:t>:</w:t>
      </w:r>
    </w:p>
    <w:p w14:paraId="3C8ECE65" w14:textId="7B72C56B" w:rsidR="004C3C2F" w:rsidRPr="006654FF" w:rsidRDefault="004C3C2F" w:rsidP="009938A8">
      <w:pPr>
        <w:pStyle w:val="ListBullet"/>
      </w:pPr>
      <w:r w:rsidRPr="00F8186B">
        <w:rPr>
          <w:b/>
        </w:rPr>
        <w:t>Start a conversation.</w:t>
      </w:r>
      <w:r w:rsidRPr="2B2AA6A9">
        <w:t xml:space="preserve"> Talk to</w:t>
      </w:r>
      <w:r w:rsidR="00870F3C" w:rsidRPr="2B2AA6A9">
        <w:t xml:space="preserve"> people that you already have connections </w:t>
      </w:r>
      <w:r w:rsidR="000C0B25" w:rsidRPr="2B2AA6A9">
        <w:t>with</w:t>
      </w:r>
      <w:r w:rsidR="00303CBF" w:rsidRPr="2B2AA6A9">
        <w:t xml:space="preserve"> and build upon that </w:t>
      </w:r>
      <w:r w:rsidR="00EB72B9" w:rsidRPr="2B2AA6A9">
        <w:t>relationship</w:t>
      </w:r>
      <w:r w:rsidR="00EB72B9">
        <w:t xml:space="preserve"> or</w:t>
      </w:r>
      <w:r w:rsidR="00870F3C" w:rsidRPr="2B2AA6A9">
        <w:t xml:space="preserve"> </w:t>
      </w:r>
      <w:r w:rsidRPr="2B2AA6A9">
        <w:t>take an opportunity to authentically get to know your neighbors and co-workers</w:t>
      </w:r>
      <w:r w:rsidR="00303CBF" w:rsidRPr="2B2AA6A9">
        <w:t xml:space="preserve"> that you just wave </w:t>
      </w:r>
      <w:r w:rsidR="3E4CD5F7" w:rsidRPr="2B2AA6A9">
        <w:t xml:space="preserve">at </w:t>
      </w:r>
      <w:r w:rsidR="00303CBF" w:rsidRPr="2B2AA6A9">
        <w:t>or say hi to in passing</w:t>
      </w:r>
      <w:r w:rsidRPr="2B2AA6A9">
        <w:t>.</w:t>
      </w:r>
    </w:p>
    <w:p w14:paraId="4D90CA4A" w14:textId="52C0EAEF" w:rsidR="004C3C2F" w:rsidRDefault="004C3C2F" w:rsidP="009938A8">
      <w:pPr>
        <w:pStyle w:val="ListBullet"/>
      </w:pPr>
      <w:r w:rsidRPr="00F8186B">
        <w:rPr>
          <w:b/>
        </w:rPr>
        <w:t xml:space="preserve">Join </w:t>
      </w:r>
      <w:r w:rsidR="00870F3C" w:rsidRPr="00F8186B">
        <w:rPr>
          <w:b/>
        </w:rPr>
        <w:t>a club or enroll in a class that intrigues you.</w:t>
      </w:r>
      <w:r w:rsidR="00870F3C" w:rsidRPr="2B2AA6A9">
        <w:t xml:space="preserve"> Y</w:t>
      </w:r>
      <w:r w:rsidR="00870F3C" w:rsidRPr="00F8186B">
        <w:t xml:space="preserve">ou’ll know the </w:t>
      </w:r>
      <w:r w:rsidR="009D07EC">
        <w:t>people</w:t>
      </w:r>
      <w:r w:rsidR="009D07EC" w:rsidRPr="00F8186B">
        <w:t xml:space="preserve"> </w:t>
      </w:r>
      <w:r w:rsidR="00870F3C" w:rsidRPr="00F8186B">
        <w:t>that will be there already share a common interest with you. If you end</w:t>
      </w:r>
      <w:r w:rsidR="00870F3C" w:rsidRPr="2B2AA6A9">
        <w:t xml:space="preserve"> up not meeting anyone new, you </w:t>
      </w:r>
      <w:r w:rsidR="00976E69">
        <w:t xml:space="preserve">will still </w:t>
      </w:r>
      <w:r w:rsidR="00870F3C" w:rsidRPr="2B2AA6A9">
        <w:t>get to do something that you enjoy.</w:t>
      </w:r>
    </w:p>
    <w:p w14:paraId="09468C83" w14:textId="2DED0ABF" w:rsidR="00870F3C" w:rsidRDefault="00870F3C" w:rsidP="009938A8">
      <w:pPr>
        <w:pStyle w:val="ListBullet"/>
      </w:pPr>
      <w:r w:rsidRPr="00F8186B">
        <w:rPr>
          <w:b/>
        </w:rPr>
        <w:t>Get involved in your community</w:t>
      </w:r>
      <w:r>
        <w:t xml:space="preserve"> by attending events and doing things that you have not tried before.</w:t>
      </w:r>
    </w:p>
    <w:p w14:paraId="46AD4B4E" w14:textId="6A944A41" w:rsidR="004C3C2F" w:rsidRDefault="004C3C2F" w:rsidP="009938A8">
      <w:pPr>
        <w:pStyle w:val="ListBullet"/>
      </w:pPr>
      <w:r w:rsidRPr="00F8186B">
        <w:rPr>
          <w:b/>
        </w:rPr>
        <w:t>Explore opportunities to serve and help others</w:t>
      </w:r>
      <w:r w:rsidRPr="2B2AA6A9">
        <w:t xml:space="preserve"> within your community. Many organizations, including faith-based organizations offer volunteer opportunities that can give you the change to contribute to something that you find important.</w:t>
      </w:r>
    </w:p>
    <w:p w14:paraId="012EC1B0" w14:textId="138F384F" w:rsidR="004C3C2F" w:rsidRPr="006654FF" w:rsidRDefault="004C3C2F" w:rsidP="009938A8">
      <w:pPr>
        <w:pStyle w:val="ListBullet"/>
      </w:pPr>
      <w:r w:rsidRPr="00F8186B">
        <w:rPr>
          <w:b/>
        </w:rPr>
        <w:t>Create a larger and more diverse social network</w:t>
      </w:r>
      <w:r w:rsidRPr="2B2AA6A9">
        <w:t>. Having a variety of relationships</w:t>
      </w:r>
      <w:r w:rsidR="00E10B45">
        <w:t xml:space="preserve"> </w:t>
      </w:r>
      <w:r w:rsidRPr="2B2AA6A9">
        <w:t xml:space="preserve">will allow you to gather additional resources, </w:t>
      </w:r>
      <w:r w:rsidR="0071035B" w:rsidRPr="2B2AA6A9">
        <w:t>information,</w:t>
      </w:r>
      <w:r w:rsidRPr="2B2AA6A9">
        <w:t xml:space="preserve"> and opportunities.</w:t>
      </w:r>
    </w:p>
    <w:p w14:paraId="60AD2812" w14:textId="171A8553" w:rsidR="00303CBF" w:rsidRDefault="004C3C2F" w:rsidP="009938A8">
      <w:pPr>
        <w:pStyle w:val="ListBullet"/>
        <w:rPr>
          <w:rFonts w:asciiTheme="minorHAnsi" w:eastAsia="Times New Roman" w:hAnsiTheme="minorHAnsi" w:cstheme="majorBidi"/>
          <w:color w:val="003865" w:themeColor="accent1"/>
          <w:sz w:val="32"/>
          <w:szCs w:val="32"/>
        </w:rPr>
      </w:pPr>
      <w:r w:rsidRPr="715BE31D">
        <w:rPr>
          <w:b/>
          <w:bCs/>
        </w:rPr>
        <w:t>Don’t let technology distract you from engaging with people</w:t>
      </w:r>
      <w:r>
        <w:t>. Pay attention to ways it may make you feel worse about yourself o</w:t>
      </w:r>
      <w:r w:rsidR="1D898DBC">
        <w:t>r</w:t>
      </w:r>
      <w:r>
        <w:t xml:space="preserve"> others. Use technology as a tool to make positive and intentional connections.</w:t>
      </w:r>
      <w:r w:rsidRPr="715BE31D">
        <w:rPr>
          <w:rFonts w:eastAsia="Times New Roman"/>
        </w:rPr>
        <w:br w:type="page"/>
      </w:r>
    </w:p>
    <w:p w14:paraId="01F073C4" w14:textId="00949F3A" w:rsidR="004C3C2F" w:rsidRPr="00615D5E" w:rsidRDefault="004C3C2F" w:rsidP="004C3C2F">
      <w:pPr>
        <w:pStyle w:val="Heading3"/>
        <w:rPr>
          <w:rFonts w:ascii="Segoe UI" w:eastAsia="Times New Roman" w:hAnsi="Segoe UI" w:cs="Segoe UI"/>
          <w:sz w:val="18"/>
          <w:szCs w:val="18"/>
        </w:rPr>
      </w:pPr>
      <w:r w:rsidRPr="00615D5E">
        <w:rPr>
          <w:rFonts w:eastAsia="Times New Roman"/>
        </w:rPr>
        <w:lastRenderedPageBreak/>
        <w:t>Social media posts</w:t>
      </w:r>
    </w:p>
    <w:p w14:paraId="40C7625F" w14:textId="0A2ED73F" w:rsidR="004C3C2F" w:rsidRPr="006654FF" w:rsidRDefault="004C3C2F" w:rsidP="009938A8">
      <w:pPr>
        <w:pStyle w:val="ListBullet"/>
      </w:pPr>
      <w:r w:rsidRPr="006654FF">
        <w:t xml:space="preserve">Learn more about ways to improve social connectedness by checking out </w:t>
      </w:r>
      <w:r w:rsidR="009F2226">
        <w:t xml:space="preserve">@CDCgov </w:t>
      </w:r>
      <w:hyperlink r:id="rId15" w:history="1">
        <w:r w:rsidR="00F9316F" w:rsidRPr="00F9316F">
          <w:rPr>
            <w:rStyle w:val="Hyperlink"/>
            <w:szCs w:val="24"/>
          </w:rPr>
          <w:t>Ways to Improve Social Connectedness (https:/www.cdc.gov/emotional-wellbeing/social-connectedness/ways-to-improve.htm)</w:t>
        </w:r>
      </w:hyperlink>
      <w:r w:rsidR="00F9316F">
        <w:t xml:space="preserve"> </w:t>
      </w:r>
      <w:r w:rsidRPr="006654FF">
        <w:t>for suggestions.</w:t>
      </w:r>
      <w:r w:rsidR="00644672" w:rsidRPr="00644672">
        <w:rPr>
          <w:rFonts w:eastAsia="Times New Roman"/>
        </w:rPr>
        <w:t xml:space="preserve"> </w:t>
      </w:r>
      <w:r w:rsidR="00644672" w:rsidRPr="00615D5E">
        <w:rPr>
          <w:rFonts w:eastAsia="Times New Roman"/>
        </w:rPr>
        <w:t>#YouMatterMN #StayConnectedMN</w:t>
      </w:r>
    </w:p>
    <w:p w14:paraId="187EC05E" w14:textId="72328EF0" w:rsidR="00303CBF" w:rsidRPr="00FF6018" w:rsidRDefault="00303CBF" w:rsidP="009938A8">
      <w:pPr>
        <w:pStyle w:val="ListBullet"/>
        <w:rPr>
          <w:rFonts w:eastAsiaTheme="majorEastAsia"/>
        </w:rPr>
      </w:pPr>
      <w:r>
        <w:rPr>
          <w:shd w:val="clear" w:color="auto" w:fill="FFFFFF"/>
        </w:rPr>
        <w:t xml:space="preserve">We are less alone when we turn to each other. </w:t>
      </w:r>
      <w:r w:rsidR="00775663">
        <w:rPr>
          <w:shd w:val="clear" w:color="auto" w:fill="FFFFFF"/>
        </w:rPr>
        <w:t>The</w:t>
      </w:r>
      <w:r w:rsidRPr="00C7055E">
        <w:t xml:space="preserve"> </w:t>
      </w:r>
      <w:hyperlink r:id="rId16" w:history="1">
        <w:r>
          <w:rPr>
            <w:rStyle w:val="Hyperlink"/>
            <w:shd w:val="clear" w:color="auto" w:fill="FFFFFF"/>
          </w:rPr>
          <w:t>Mental Health Coalition (https://www.thementalhealthcoalition.org/belonging/)</w:t>
        </w:r>
      </w:hyperlink>
      <w:r w:rsidRPr="006805A4">
        <w:rPr>
          <w:shd w:val="clear" w:color="auto" w:fill="FFFFFF"/>
        </w:rPr>
        <w:t xml:space="preserve"> </w:t>
      </w:r>
      <w:r w:rsidR="00775663">
        <w:rPr>
          <w:shd w:val="clear" w:color="auto" w:fill="FFFFFF"/>
        </w:rPr>
        <w:t>has</w:t>
      </w:r>
      <w:r w:rsidR="00775663" w:rsidRPr="006805A4">
        <w:rPr>
          <w:shd w:val="clear" w:color="auto" w:fill="FFFFFF"/>
        </w:rPr>
        <w:t xml:space="preserve"> </w:t>
      </w:r>
      <w:r w:rsidRPr="006805A4">
        <w:rPr>
          <w:shd w:val="clear" w:color="auto" w:fill="FFFFFF"/>
        </w:rPr>
        <w:t xml:space="preserve">tips for fostering connection and how to find people to connect </w:t>
      </w:r>
      <w:r w:rsidR="00775663">
        <w:rPr>
          <w:shd w:val="clear" w:color="auto" w:fill="FFFFFF"/>
        </w:rPr>
        <w:t>through</w:t>
      </w:r>
      <w:r w:rsidRPr="006805A4">
        <w:rPr>
          <w:shd w:val="clear" w:color="auto" w:fill="FFFFFF"/>
        </w:rPr>
        <w:t xml:space="preserve"> technology</w:t>
      </w:r>
      <w:r>
        <w:rPr>
          <w:shd w:val="clear" w:color="auto" w:fill="FFFFFF"/>
        </w:rPr>
        <w:t>.</w:t>
      </w:r>
      <w:r w:rsidRPr="006805A4">
        <w:rPr>
          <w:shd w:val="clear" w:color="auto" w:fill="FFFFFF"/>
        </w:rPr>
        <w:t xml:space="preserve"> </w:t>
      </w:r>
      <w:r w:rsidRPr="00A13CD0">
        <w:t>#YouMatterMN #StayConnectedM</w:t>
      </w:r>
      <w:r>
        <w:t>N</w:t>
      </w:r>
    </w:p>
    <w:p w14:paraId="51BFFD9E" w14:textId="5266BB6F" w:rsidR="00A67E83" w:rsidRPr="004B69DF" w:rsidRDefault="00A67E83" w:rsidP="009938A8">
      <w:pPr>
        <w:pStyle w:val="ListBullet"/>
      </w:pPr>
      <w:r w:rsidRPr="004B69DF">
        <w:t>Sometimes it is hard to know when you need</w:t>
      </w:r>
      <w:r w:rsidR="00303CBF" w:rsidRPr="004B69DF">
        <w:t xml:space="preserve"> to connect with someone to support you with your </w:t>
      </w:r>
      <w:r w:rsidRPr="004B69DF">
        <w:t xml:space="preserve">mental health. If you </w:t>
      </w:r>
      <w:r w:rsidR="00303CBF" w:rsidRPr="004B69DF">
        <w:t xml:space="preserve">want to learn more about when you may need to get support, check out </w:t>
      </w:r>
      <w:r w:rsidR="004B69DF">
        <w:t xml:space="preserve">the </w:t>
      </w:r>
      <w:hyperlink r:id="rId17" w:history="1">
        <w:r w:rsidR="004B69DF" w:rsidRPr="004B69DF">
          <w:rPr>
            <w:rStyle w:val="Hyperlink"/>
          </w:rPr>
          <w:t>My</w:t>
        </w:r>
        <w:r w:rsidRPr="004B69DF">
          <w:rPr>
            <w:rStyle w:val="Hyperlink"/>
          </w:rPr>
          <w:t xml:space="preserve"> Mental Health (https://www.nimh.nih.gov/health/publications/my-mental-health-do-i-need-help)</w:t>
        </w:r>
      </w:hyperlink>
      <w:r w:rsidR="004B69DF">
        <w:t xml:space="preserve"> </w:t>
      </w:r>
      <w:r w:rsidRPr="004B69DF">
        <w:t xml:space="preserve">infographic from the </w:t>
      </w:r>
      <w:hyperlink r:id="rId18" w:history="1">
        <w:r w:rsidRPr="004B69DF">
          <w:rPr>
            <w:rStyle w:val="Hyperlink"/>
            <w:color w:val="auto"/>
            <w:u w:val="none"/>
          </w:rPr>
          <w:t>National Institute of Mental Health</w:t>
        </w:r>
      </w:hyperlink>
      <w:r w:rsidRPr="004B69DF">
        <w:t>!  #YouMatterMN #StayConnectedM</w:t>
      </w:r>
      <w:r w:rsidR="00C7055E" w:rsidRPr="004B69DF">
        <w:t>N</w:t>
      </w:r>
    </w:p>
    <w:p w14:paraId="2E320E84" w14:textId="13A4DABA" w:rsidR="00C7055E" w:rsidRPr="00C7055E" w:rsidRDefault="00FF6018" w:rsidP="009938A8">
      <w:pPr>
        <w:pStyle w:val="ListBullet"/>
      </w:pPr>
      <w:r w:rsidRPr="00FF6018">
        <w:t xml:space="preserve">Seek help during times of struggle with loneliness or isolation by reaching out to a family member, friend, counselor, health care provider, or </w:t>
      </w:r>
      <w:r w:rsidR="005031D3">
        <w:t xml:space="preserve">988 Suicide </w:t>
      </w:r>
      <w:r w:rsidR="009F7319">
        <w:t xml:space="preserve">&amp; </w:t>
      </w:r>
      <w:r w:rsidR="005031D3">
        <w:t>Crisis Lifeline by calling or texting 9-8-8 or use the</w:t>
      </w:r>
      <w:r w:rsidR="00390FEC">
        <w:t xml:space="preserve"> </w:t>
      </w:r>
      <w:hyperlink r:id="rId19" w:tgtFrame="_blank" w:tooltip="https://988lifeline.org/chat/" w:history="1">
        <w:r w:rsidR="00281762">
          <w:rPr>
            <w:rStyle w:val="Hyperlink"/>
          </w:rPr>
          <w:t>online chat (https://988lifeline.org/chat/)</w:t>
        </w:r>
      </w:hyperlink>
      <w:r w:rsidR="00390FEC">
        <w:t xml:space="preserve"> </w:t>
      </w:r>
      <w:r w:rsidR="005031D3">
        <w:t>feature.</w:t>
      </w:r>
      <w:r w:rsidR="005031D3" w:rsidRPr="006805A4">
        <w:rPr>
          <w:color w:val="050505"/>
          <w:shd w:val="clear" w:color="auto" w:fill="FFFFFF"/>
        </w:rPr>
        <w:t xml:space="preserve"> </w:t>
      </w:r>
      <w:r w:rsidR="005031D3" w:rsidRPr="00A13CD0">
        <w:t>#YouMatterMN #StayConnectedM</w:t>
      </w:r>
      <w:r w:rsidR="005031D3">
        <w:t>N</w:t>
      </w:r>
    </w:p>
    <w:p w14:paraId="37873160" w14:textId="77777777" w:rsidR="006805A4" w:rsidRDefault="006805A4" w:rsidP="00B7070F">
      <w:pPr>
        <w:rPr>
          <w:rFonts w:asciiTheme="minorHAnsi" w:eastAsia="Times New Roman" w:hAnsiTheme="minorHAnsi" w:cstheme="majorBidi"/>
          <w:color w:val="003865" w:themeColor="accent1"/>
          <w:spacing w:val="-5"/>
          <w:sz w:val="36"/>
          <w:szCs w:val="36"/>
        </w:rPr>
      </w:pPr>
      <w:r>
        <w:rPr>
          <w:rFonts w:eastAsia="Times New Roman"/>
        </w:rPr>
        <w:br w:type="page"/>
      </w:r>
    </w:p>
    <w:p w14:paraId="0C1C81B2" w14:textId="0248A24E" w:rsidR="00690D5F" w:rsidRPr="00EA1DC8" w:rsidRDefault="00690D5F" w:rsidP="00891B74">
      <w:pPr>
        <w:pStyle w:val="Heading2"/>
        <w:rPr>
          <w:rFonts w:eastAsia="Times New Roman"/>
        </w:rPr>
      </w:pPr>
      <w:r w:rsidRPr="00EA1DC8">
        <w:rPr>
          <w:rFonts w:eastAsia="Times New Roman"/>
        </w:rPr>
        <w:lastRenderedPageBreak/>
        <w:t xml:space="preserve">Week </w:t>
      </w:r>
      <w:r w:rsidR="004C3C2F">
        <w:rPr>
          <w:rFonts w:eastAsia="Times New Roman"/>
        </w:rPr>
        <w:t>2</w:t>
      </w:r>
      <w:r w:rsidR="009E72FA">
        <w:rPr>
          <w:rFonts w:eastAsia="Times New Roman"/>
        </w:rPr>
        <w:t xml:space="preserve">: </w:t>
      </w:r>
      <w:r w:rsidR="00BF66E4">
        <w:rPr>
          <w:rFonts w:eastAsia="Times New Roman"/>
        </w:rPr>
        <w:t>Connecting with</w:t>
      </w:r>
      <w:r w:rsidR="004C3C2F">
        <w:rPr>
          <w:rFonts w:eastAsia="Times New Roman"/>
        </w:rPr>
        <w:t xml:space="preserve"> </w:t>
      </w:r>
      <w:r w:rsidR="00BF66E4">
        <w:rPr>
          <w:rFonts w:eastAsia="Times New Roman"/>
        </w:rPr>
        <w:t>Loved Ones</w:t>
      </w:r>
    </w:p>
    <w:p w14:paraId="717D0AAB" w14:textId="77777777" w:rsidR="007C1532" w:rsidRDefault="007C1532" w:rsidP="00A96AC5">
      <w:pPr>
        <w:pStyle w:val="Heading3"/>
        <w:spacing w:after="0"/>
        <w:rPr>
          <w:rFonts w:eastAsia="Times New Roman"/>
          <w:szCs w:val="24"/>
        </w:rPr>
      </w:pPr>
      <w:r>
        <w:rPr>
          <w:rFonts w:eastAsia="Times New Roman"/>
        </w:rPr>
        <w:t>Key message</w:t>
      </w:r>
    </w:p>
    <w:p w14:paraId="4C46B183" w14:textId="645397CA" w:rsidR="00A42A91" w:rsidRPr="00A42A91" w:rsidRDefault="007C1532" w:rsidP="00B7070F">
      <w:pPr>
        <w:rPr>
          <w:rFonts w:eastAsia="Times New Roman"/>
        </w:rPr>
      </w:pPr>
      <w:r w:rsidRPr="00615D5E">
        <w:rPr>
          <w:rFonts w:eastAsia="Times New Roman"/>
        </w:rPr>
        <w:t xml:space="preserve">If someone you know is struggling emotionally or having a hard time, </w:t>
      </w:r>
      <w:r w:rsidR="00C7055E">
        <w:rPr>
          <w:rFonts w:eastAsia="Times New Roman"/>
        </w:rPr>
        <w:t xml:space="preserve">connecting with them </w:t>
      </w:r>
      <w:r w:rsidRPr="00615D5E">
        <w:rPr>
          <w:rFonts w:eastAsia="Times New Roman"/>
        </w:rPr>
        <w:t xml:space="preserve">can be the difference in getting them the help they need. </w:t>
      </w:r>
      <w:r w:rsidR="003A47EF">
        <w:rPr>
          <w:rFonts w:eastAsia="Times New Roman"/>
        </w:rPr>
        <w:t>T</w:t>
      </w:r>
      <w:r w:rsidR="009C646A" w:rsidRPr="009B0F34">
        <w:rPr>
          <w:rFonts w:eastAsia="Times New Roman"/>
        </w:rPr>
        <w:t xml:space="preserve">alking </w:t>
      </w:r>
      <w:r w:rsidR="003A47EF">
        <w:rPr>
          <w:rFonts w:eastAsia="Times New Roman"/>
        </w:rPr>
        <w:t xml:space="preserve">to a loved one </w:t>
      </w:r>
      <w:r w:rsidR="009C646A" w:rsidRPr="009B0F34">
        <w:rPr>
          <w:rFonts w:eastAsia="Times New Roman"/>
        </w:rPr>
        <w:t xml:space="preserve">about </w:t>
      </w:r>
      <w:r w:rsidR="00303CBF">
        <w:rPr>
          <w:rFonts w:eastAsia="Times New Roman"/>
        </w:rPr>
        <w:t xml:space="preserve">mental health and </w:t>
      </w:r>
      <w:r w:rsidR="009C646A" w:rsidRPr="009B0F34">
        <w:rPr>
          <w:rFonts w:eastAsia="Times New Roman"/>
        </w:rPr>
        <w:t xml:space="preserve">suicide can be an uncomfortable and uncertain topic </w:t>
      </w:r>
      <w:r w:rsidR="003A47EF">
        <w:rPr>
          <w:rFonts w:eastAsia="Times New Roman"/>
        </w:rPr>
        <w:t>but it</w:t>
      </w:r>
      <w:r w:rsidR="00A42A91" w:rsidRPr="00A42A91">
        <w:rPr>
          <w:rFonts w:eastAsia="Times New Roman"/>
        </w:rPr>
        <w:t xml:space="preserve"> is </w:t>
      </w:r>
      <w:r w:rsidR="00955205">
        <w:rPr>
          <w:rFonts w:eastAsia="Times New Roman"/>
        </w:rPr>
        <w:t xml:space="preserve">also </w:t>
      </w:r>
      <w:r w:rsidR="00A42A91" w:rsidRPr="00A42A91">
        <w:rPr>
          <w:rFonts w:eastAsia="Times New Roman"/>
        </w:rPr>
        <w:t>one of the best ways to prevent it</w:t>
      </w:r>
      <w:r w:rsidR="006C4DF2">
        <w:rPr>
          <w:rFonts w:eastAsia="Times New Roman"/>
        </w:rPr>
        <w:t>. We can all take action to</w:t>
      </w:r>
      <w:r w:rsidR="003A47EF">
        <w:rPr>
          <w:rFonts w:eastAsia="Times New Roman"/>
        </w:rPr>
        <w:t xml:space="preserve"> have these conversations</w:t>
      </w:r>
      <w:r w:rsidR="0081487A">
        <w:rPr>
          <w:rFonts w:eastAsia="Times New Roman"/>
        </w:rPr>
        <w:t xml:space="preserve"> with someone who may be suicidal </w:t>
      </w:r>
      <w:r w:rsidR="006C4DF2">
        <w:rPr>
          <w:rFonts w:eastAsia="Times New Roman"/>
        </w:rPr>
        <w:t>b</w:t>
      </w:r>
      <w:r w:rsidR="003A47EF">
        <w:rPr>
          <w:rFonts w:eastAsia="Times New Roman"/>
        </w:rPr>
        <w:t xml:space="preserve">y </w:t>
      </w:r>
      <w:r w:rsidR="00955205">
        <w:rPr>
          <w:rFonts w:eastAsia="Times New Roman"/>
        </w:rPr>
        <w:t>using</w:t>
      </w:r>
      <w:r w:rsidR="0011211F">
        <w:rPr>
          <w:rFonts w:eastAsia="Times New Roman"/>
        </w:rPr>
        <w:t xml:space="preserve"> the five action steps from</w:t>
      </w:r>
      <w:r w:rsidR="003A47EF">
        <w:rPr>
          <w:rFonts w:eastAsia="Times New Roman"/>
        </w:rPr>
        <w:t xml:space="preserve"> </w:t>
      </w:r>
      <w:hyperlink r:id="rId20" w:history="1">
        <w:r w:rsidR="00F96BDF" w:rsidRPr="00F96BDF">
          <w:rPr>
            <w:rStyle w:val="Hyperlink"/>
            <w:rFonts w:eastAsia="Times New Roman"/>
          </w:rPr>
          <w:t>#BeThe1To (https://www.bethe1to.com/)</w:t>
        </w:r>
      </w:hyperlink>
      <w:r w:rsidR="0011211F">
        <w:rPr>
          <w:rFonts w:eastAsia="Times New Roman"/>
        </w:rPr>
        <w:t>.</w:t>
      </w:r>
    </w:p>
    <w:p w14:paraId="7E23FD9E" w14:textId="779926A4" w:rsidR="006C4DF2" w:rsidRDefault="006C4DF2" w:rsidP="00955205">
      <w:pPr>
        <w:rPr>
          <w:rFonts w:eastAsia="Times New Roman"/>
        </w:rPr>
      </w:pPr>
      <w:r w:rsidRPr="006C4DF2">
        <w:rPr>
          <w:rFonts w:eastAsia="Times New Roman"/>
          <w:b/>
          <w:bCs/>
        </w:rPr>
        <w:t>Ask</w:t>
      </w:r>
      <w:r>
        <w:rPr>
          <w:rFonts w:eastAsia="Times New Roman"/>
        </w:rPr>
        <w:t xml:space="preserve">. </w:t>
      </w:r>
      <w:r w:rsidR="00721BEA">
        <w:rPr>
          <w:rFonts w:eastAsia="Times New Roman"/>
        </w:rPr>
        <w:t xml:space="preserve"> </w:t>
      </w:r>
      <w:r>
        <w:rPr>
          <w:rFonts w:eastAsia="Times New Roman"/>
        </w:rPr>
        <w:t xml:space="preserve"> </w:t>
      </w:r>
    </w:p>
    <w:p w14:paraId="496C5784" w14:textId="140CDBB1" w:rsidR="00721BEA" w:rsidRPr="00721BEA" w:rsidRDefault="00721BEA" w:rsidP="009938A8">
      <w:pPr>
        <w:pStyle w:val="ListBullet"/>
        <w:rPr>
          <w:rFonts w:eastAsia="Times New Roman"/>
        </w:rPr>
      </w:pPr>
      <w:r w:rsidRPr="2B2AA6A9">
        <w:rPr>
          <w:rFonts w:eastAsia="Times New Roman"/>
          <w:b/>
          <w:bCs/>
        </w:rPr>
        <w:t>How</w:t>
      </w:r>
      <w:r w:rsidRPr="2B2AA6A9">
        <w:rPr>
          <w:rFonts w:eastAsia="Times New Roman"/>
        </w:rPr>
        <w:t xml:space="preserve">: </w:t>
      </w:r>
      <w:r w:rsidR="00E2160A">
        <w:t>A</w:t>
      </w:r>
      <w:r>
        <w:t xml:space="preserve">sking “Are you thinking about suicide?” </w:t>
      </w:r>
      <w:r w:rsidR="00955205">
        <w:t>shows</w:t>
      </w:r>
      <w:r>
        <w:t xml:space="preserve"> that you are willing to discuss suicide in a nonjudgmental and supportive manner. </w:t>
      </w:r>
      <w:r w:rsidR="00017F5F">
        <w:t>The other important part of this step is to listen</w:t>
      </w:r>
      <w:r w:rsidR="00B83F2E">
        <w:t xml:space="preserve"> </w:t>
      </w:r>
      <w:r w:rsidR="00CF26FB">
        <w:t xml:space="preserve">to their reasons for their emotional pain as well as reasons that they want to continue to live. Help them focus on </w:t>
      </w:r>
      <w:r w:rsidR="00CF26FB" w:rsidRPr="00B13618">
        <w:rPr>
          <w:i/>
        </w:rPr>
        <w:t>their</w:t>
      </w:r>
      <w:r w:rsidR="00CF26FB" w:rsidRPr="2B2AA6A9">
        <w:rPr>
          <w:b/>
          <w:bCs/>
        </w:rPr>
        <w:t xml:space="preserve"> </w:t>
      </w:r>
      <w:r w:rsidR="00CF26FB">
        <w:t>reasons for living</w:t>
      </w:r>
      <w:r w:rsidR="00AD4F6D">
        <w:t>, no</w:t>
      </w:r>
      <w:r w:rsidR="00B13618">
        <w:t>t</w:t>
      </w:r>
      <w:r w:rsidR="00AD4F6D">
        <w:t xml:space="preserve"> on the reasons that you think that they should stay alive.</w:t>
      </w:r>
    </w:p>
    <w:p w14:paraId="3BA7D1F5" w14:textId="7A5A620B" w:rsidR="00721BEA" w:rsidRDefault="00721BEA" w:rsidP="009938A8">
      <w:pPr>
        <w:pStyle w:val="ListBullet"/>
        <w:rPr>
          <w:rFonts w:eastAsia="Times New Roman"/>
        </w:rPr>
      </w:pPr>
      <w:r>
        <w:rPr>
          <w:rFonts w:eastAsia="Times New Roman"/>
          <w:b/>
          <w:bCs/>
        </w:rPr>
        <w:t>Why:</w:t>
      </w:r>
      <w:r>
        <w:rPr>
          <w:rFonts w:eastAsia="Times New Roman"/>
        </w:rPr>
        <w:t xml:space="preserve"> </w:t>
      </w:r>
      <w:r>
        <w:t>Findings suggest that acknowledging and talking about suicide may reduce suicidal ideation.</w:t>
      </w:r>
    </w:p>
    <w:p w14:paraId="15625B1B" w14:textId="4F1CF83C" w:rsidR="006C4DF2" w:rsidRPr="004A7BAE" w:rsidRDefault="006C4DF2" w:rsidP="00955205">
      <w:pPr>
        <w:rPr>
          <w:rFonts w:eastAsia="Times New Roman"/>
          <w:b/>
        </w:rPr>
      </w:pPr>
      <w:r w:rsidRPr="004A7BAE">
        <w:rPr>
          <w:rFonts w:eastAsia="Times New Roman"/>
          <w:b/>
        </w:rPr>
        <w:t>Be there.</w:t>
      </w:r>
    </w:p>
    <w:p w14:paraId="3CB49D72" w14:textId="09C8BCC5" w:rsidR="00721BEA" w:rsidRPr="00721BEA" w:rsidRDefault="00721BEA" w:rsidP="009938A8">
      <w:pPr>
        <w:pStyle w:val="ListBullet"/>
        <w:rPr>
          <w:rFonts w:eastAsia="Times New Roman"/>
        </w:rPr>
      </w:pPr>
      <w:r w:rsidRPr="2B2AA6A9">
        <w:rPr>
          <w:rFonts w:eastAsia="Times New Roman"/>
          <w:b/>
          <w:bCs/>
        </w:rPr>
        <w:t xml:space="preserve">How: </w:t>
      </w:r>
      <w:r w:rsidR="009A478C">
        <w:t>B</w:t>
      </w:r>
      <w:r>
        <w:t xml:space="preserve">e physically present for someone, speak with them on the phone when you can, or </w:t>
      </w:r>
      <w:r w:rsidR="00F5361B">
        <w:t xml:space="preserve">show up in </w:t>
      </w:r>
      <w:r>
        <w:t xml:space="preserve">any other way that </w:t>
      </w:r>
      <w:r w:rsidR="00F5361B">
        <w:t>demonstrates</w:t>
      </w:r>
      <w:r>
        <w:t xml:space="preserve"> support for the person at risk.</w:t>
      </w:r>
      <w:r w:rsidR="00CA25FC">
        <w:t xml:space="preserve"> </w:t>
      </w:r>
      <w:r w:rsidR="00C10048">
        <w:t xml:space="preserve">If you are unwilling or unable to commit to being there, </w:t>
      </w:r>
      <w:r w:rsidR="007A4174">
        <w:t xml:space="preserve">talk with them to develop ideas </w:t>
      </w:r>
      <w:r w:rsidR="00B30F55">
        <w:t xml:space="preserve">on who might else be able to help and how they might support. </w:t>
      </w:r>
    </w:p>
    <w:p w14:paraId="61F67A97" w14:textId="605F9D9F" w:rsidR="00721BEA" w:rsidRPr="00721BEA" w:rsidRDefault="00721BEA" w:rsidP="009938A8">
      <w:pPr>
        <w:pStyle w:val="ListBullet"/>
        <w:rPr>
          <w:rFonts w:eastAsia="Times New Roman"/>
        </w:rPr>
      </w:pPr>
      <w:r>
        <w:rPr>
          <w:rFonts w:eastAsia="Times New Roman"/>
          <w:b/>
          <w:bCs/>
        </w:rPr>
        <w:t>Why:</w:t>
      </w:r>
      <w:r>
        <w:rPr>
          <w:rFonts w:eastAsia="Times New Roman"/>
        </w:rPr>
        <w:t xml:space="preserve"> </w:t>
      </w:r>
      <w:r w:rsidR="009A478C">
        <w:rPr>
          <w:rFonts w:eastAsia="Times New Roman"/>
        </w:rPr>
        <w:t>I</w:t>
      </w:r>
      <w:r>
        <w:t>ncreasing someone’s connectedness to others and limiting their isolation has shown to be a protective factor against suicide.</w:t>
      </w:r>
    </w:p>
    <w:p w14:paraId="4B4DFEED" w14:textId="67D7F394" w:rsidR="00FE3A2F" w:rsidRPr="004A7BAE" w:rsidRDefault="006C4DF2" w:rsidP="00955205">
      <w:pPr>
        <w:rPr>
          <w:rFonts w:eastAsia="Times New Roman"/>
          <w:b/>
        </w:rPr>
      </w:pPr>
      <w:r w:rsidRPr="004A7BAE">
        <w:rPr>
          <w:rFonts w:eastAsia="Times New Roman"/>
          <w:b/>
        </w:rPr>
        <w:t xml:space="preserve">Help Keep them Safe. </w:t>
      </w:r>
    </w:p>
    <w:p w14:paraId="62A85DE3" w14:textId="79E6B204" w:rsidR="00721BEA" w:rsidRPr="00721BEA" w:rsidRDefault="00721BEA" w:rsidP="009938A8">
      <w:pPr>
        <w:pStyle w:val="ListBullet"/>
        <w:rPr>
          <w:rFonts w:eastAsia="Times New Roman"/>
        </w:rPr>
      </w:pPr>
      <w:r w:rsidRPr="2B2AA6A9">
        <w:rPr>
          <w:rFonts w:eastAsia="Times New Roman"/>
          <w:b/>
          <w:bCs/>
        </w:rPr>
        <w:t xml:space="preserve">How: </w:t>
      </w:r>
      <w:r>
        <w:t>After the “Ask” step, and you’ve determined suicide is indeed being talked about, it is important to find out a few things to establish immediate safety.</w:t>
      </w:r>
      <w:r w:rsidR="009E758C">
        <w:t xml:space="preserve"> </w:t>
      </w:r>
      <w:r w:rsidR="00B82C8E">
        <w:t xml:space="preserve">The first question will be to ensure that they have not done something already to hurt themselves. </w:t>
      </w:r>
      <w:r w:rsidR="00507A81">
        <w:t xml:space="preserve">Secondly, you will want to ask them if they have a plan and a way to die by suicide.  </w:t>
      </w:r>
    </w:p>
    <w:p w14:paraId="6725A37F" w14:textId="7EF38C70" w:rsidR="00721BEA" w:rsidRDefault="00721BEA" w:rsidP="009938A8">
      <w:pPr>
        <w:pStyle w:val="ListBullet"/>
        <w:rPr>
          <w:rFonts w:eastAsia="Times New Roman"/>
        </w:rPr>
      </w:pPr>
      <w:r>
        <w:rPr>
          <w:rFonts w:eastAsia="Times New Roman"/>
          <w:b/>
          <w:bCs/>
        </w:rPr>
        <w:t>Why:</w:t>
      </w:r>
      <w:r>
        <w:rPr>
          <w:rFonts w:eastAsia="Times New Roman"/>
        </w:rPr>
        <w:t xml:space="preserve"> </w:t>
      </w:r>
      <w:r>
        <w:t>Knowing the answers to each of these questions can tell us about the imminence and severity of danger the person is in.</w:t>
      </w:r>
    </w:p>
    <w:p w14:paraId="4CC40768" w14:textId="31471F6F" w:rsidR="00FE3A2F" w:rsidRPr="004A7BAE" w:rsidRDefault="006C4DF2" w:rsidP="00955205">
      <w:pPr>
        <w:rPr>
          <w:rFonts w:eastAsia="Times New Roman"/>
          <w:b/>
        </w:rPr>
      </w:pPr>
      <w:r w:rsidRPr="004A7BAE">
        <w:rPr>
          <w:rFonts w:eastAsia="Times New Roman"/>
          <w:b/>
        </w:rPr>
        <w:t>Help them connect.</w:t>
      </w:r>
      <w:r w:rsidR="000A1991" w:rsidRPr="004A7BAE">
        <w:rPr>
          <w:rFonts w:eastAsia="Times New Roman"/>
          <w:b/>
        </w:rPr>
        <w:t xml:space="preserve"> </w:t>
      </w:r>
    </w:p>
    <w:p w14:paraId="108DA923" w14:textId="44FA778E" w:rsidR="00721BEA" w:rsidRPr="00721BEA" w:rsidRDefault="00721BEA" w:rsidP="009938A8">
      <w:pPr>
        <w:pStyle w:val="ListBullet"/>
        <w:rPr>
          <w:rFonts w:eastAsia="Times New Roman"/>
        </w:rPr>
      </w:pPr>
      <w:r w:rsidRPr="2B2AA6A9">
        <w:rPr>
          <w:rFonts w:eastAsia="Times New Roman"/>
          <w:b/>
          <w:bCs/>
        </w:rPr>
        <w:t xml:space="preserve">How: </w:t>
      </w:r>
      <w:r>
        <w:t xml:space="preserve">One way to start helping them find ways to connect is to work with them to develop a </w:t>
      </w:r>
      <w:hyperlink r:id="rId21">
        <w:r w:rsidR="009045AC">
          <w:rPr>
            <w:rStyle w:val="Hyperlink"/>
          </w:rPr>
          <w:t>safety plan (https://store.samhsa.gov/product/988-suicide-crisis-lifeline-safety-plan-pads)</w:t>
        </w:r>
      </w:hyperlink>
      <w:r w:rsidR="00D34898">
        <w:t>. A safety plan</w:t>
      </w:r>
      <w:r w:rsidR="004543B2">
        <w:t xml:space="preserve"> is designed to guide </w:t>
      </w:r>
      <w:r w:rsidR="00816F9B">
        <w:t xml:space="preserve">people </w:t>
      </w:r>
      <w:r w:rsidR="004543B2">
        <w:t xml:space="preserve">through a crisis, with a goal to </w:t>
      </w:r>
      <w:r w:rsidR="00336B8F">
        <w:t>keep them safe and get them help.</w:t>
      </w:r>
    </w:p>
    <w:p w14:paraId="5E3AA3B3" w14:textId="6C67EDE8" w:rsidR="00721BEA" w:rsidRPr="00FE3A2F" w:rsidRDefault="00721BEA" w:rsidP="009938A8">
      <w:pPr>
        <w:pStyle w:val="ListBullet"/>
        <w:rPr>
          <w:rFonts w:eastAsia="Times New Roman"/>
        </w:rPr>
      </w:pPr>
      <w:r>
        <w:rPr>
          <w:rFonts w:eastAsia="Times New Roman"/>
          <w:b/>
          <w:bCs/>
        </w:rPr>
        <w:t>Why:</w:t>
      </w:r>
      <w:r>
        <w:rPr>
          <w:rFonts w:eastAsia="Times New Roman"/>
        </w:rPr>
        <w:t xml:space="preserve"> </w:t>
      </w:r>
      <w:r>
        <w:t xml:space="preserve">Connected </w:t>
      </w:r>
      <w:r w:rsidR="00D411D4">
        <w:t xml:space="preserve">people </w:t>
      </w:r>
      <w:r w:rsidR="00801B87">
        <w:t xml:space="preserve">are </w:t>
      </w:r>
      <w:r>
        <w:t xml:space="preserve">significantly </w:t>
      </w:r>
      <w:r w:rsidR="00801B87">
        <w:t>less likely to</w:t>
      </w:r>
      <w:r>
        <w:t xml:space="preserve"> feel depressed, suicidal, </w:t>
      </w:r>
      <w:r w:rsidR="00801B87">
        <w:t xml:space="preserve">and </w:t>
      </w:r>
      <w:r>
        <w:t xml:space="preserve">overwhelmed, </w:t>
      </w:r>
      <w:r w:rsidR="00032F41">
        <w:t>while also feeling</w:t>
      </w:r>
      <w:r w:rsidR="00801B87">
        <w:t xml:space="preserve"> </w:t>
      </w:r>
      <w:r>
        <w:t>more hopeful.</w:t>
      </w:r>
    </w:p>
    <w:p w14:paraId="3AD284A7" w14:textId="391E2013" w:rsidR="00721BEA" w:rsidRPr="004A7BAE" w:rsidRDefault="00FE3A2F" w:rsidP="00955205">
      <w:pPr>
        <w:rPr>
          <w:rFonts w:eastAsia="Times New Roman"/>
          <w:b/>
        </w:rPr>
      </w:pPr>
      <w:r w:rsidRPr="004A7BAE">
        <w:rPr>
          <w:rFonts w:eastAsia="Times New Roman"/>
          <w:b/>
        </w:rPr>
        <w:t>Follow Up</w:t>
      </w:r>
    </w:p>
    <w:p w14:paraId="53C1519E" w14:textId="50B7FC2A" w:rsidR="00721BEA" w:rsidRPr="00721BEA" w:rsidRDefault="00721BEA" w:rsidP="009938A8">
      <w:pPr>
        <w:pStyle w:val="ListBullet"/>
        <w:rPr>
          <w:rFonts w:eastAsia="Times New Roman"/>
        </w:rPr>
      </w:pPr>
      <w:r>
        <w:rPr>
          <w:rFonts w:eastAsia="Times New Roman"/>
          <w:b/>
          <w:bCs/>
        </w:rPr>
        <w:t xml:space="preserve">How: </w:t>
      </w:r>
      <w:r>
        <w:t>Make sure to follow-up with them to see how they’re doing. Leave a message, send a text, or give them a call.</w:t>
      </w:r>
      <w:r w:rsidR="003506F3">
        <w:t xml:space="preserve"> This is great time to see if there is anything else that you can do to support them.</w:t>
      </w:r>
    </w:p>
    <w:p w14:paraId="06FF441F" w14:textId="7EABAAAE" w:rsidR="00BE1C21" w:rsidRPr="00BE1C21" w:rsidRDefault="00721BEA" w:rsidP="009938A8">
      <w:pPr>
        <w:pStyle w:val="ListBullet"/>
        <w:rPr>
          <w:rFonts w:eastAsia="Times New Roman"/>
        </w:rPr>
      </w:pPr>
      <w:r w:rsidRPr="2B2AA6A9">
        <w:rPr>
          <w:rFonts w:eastAsia="Times New Roman"/>
          <w:b/>
          <w:bCs/>
        </w:rPr>
        <w:lastRenderedPageBreak/>
        <w:t>Why:</w:t>
      </w:r>
      <w:r w:rsidRPr="2B2AA6A9">
        <w:rPr>
          <w:rFonts w:eastAsia="Times New Roman"/>
        </w:rPr>
        <w:t xml:space="preserve"> </w:t>
      </w:r>
      <w:r>
        <w:t>This type of contact can continue to increase their feelings of connectedness and share you</w:t>
      </w:r>
      <w:r w:rsidR="43AC7AC3">
        <w:t>r</w:t>
      </w:r>
      <w:r>
        <w:t xml:space="preserve"> ongoing support. </w:t>
      </w:r>
      <w:r w:rsidR="00CF1285">
        <w:t>There is evidence that even a simple form of reaching out</w:t>
      </w:r>
      <w:r w:rsidR="009F0CBA">
        <w:t>,</w:t>
      </w:r>
      <w:r w:rsidR="00CF1285">
        <w:t xml:space="preserve"> like sending a caring postcard, can potentially reduce their risk for suicide.</w:t>
      </w:r>
    </w:p>
    <w:p w14:paraId="6CFC1463" w14:textId="3025E272" w:rsidR="007C1532" w:rsidRPr="00615D5E" w:rsidRDefault="007C1532" w:rsidP="007C1532">
      <w:pPr>
        <w:pStyle w:val="Heading3"/>
        <w:rPr>
          <w:rFonts w:ascii="Segoe UI" w:eastAsia="Times New Roman" w:hAnsi="Segoe UI" w:cs="Segoe UI"/>
          <w:sz w:val="18"/>
          <w:szCs w:val="18"/>
        </w:rPr>
      </w:pPr>
      <w:r w:rsidRPr="00615D5E">
        <w:rPr>
          <w:rFonts w:eastAsia="Times New Roman"/>
        </w:rPr>
        <w:t>Social media posts</w:t>
      </w:r>
    </w:p>
    <w:p w14:paraId="1DA71AFE" w14:textId="62F0CCD6" w:rsidR="007C1532" w:rsidRPr="00615D5E" w:rsidRDefault="007C1532" w:rsidP="009938A8">
      <w:pPr>
        <w:pStyle w:val="ListBullet"/>
      </w:pPr>
      <w:r w:rsidRPr="00615D5E">
        <w:t xml:space="preserve">Check in on your friends and family. </w:t>
      </w:r>
      <w:r w:rsidR="005031D3">
        <w:t>Connecting with them</w:t>
      </w:r>
      <w:r w:rsidRPr="00615D5E">
        <w:t xml:space="preserve"> is one of the best things that we can do to get them through difficult times. However, it can sometimes feel uncomfortable, daunting, or just plain awkward. </w:t>
      </w:r>
      <w:hyperlink r:id="rId22" w:tgtFrame="_blank" w:history="1">
        <w:r w:rsidRPr="00615D5E">
          <w:rPr>
            <w:color w:val="003865"/>
            <w:u w:val="single"/>
          </w:rPr>
          <w:t>The Roadmap to Friends Supporting Friends (https://www.thementalhealthcoalition.org/friends-supporting-friends-visible/)</w:t>
        </w:r>
      </w:hyperlink>
      <w:r w:rsidRPr="00615D5E">
        <w:t xml:space="preserve"> gives ideas on what support can look like, how to offer support, and where to begin. #YouMatterMN</w:t>
      </w:r>
      <w:r w:rsidR="00BD2876" w:rsidRPr="00615D5E">
        <w:t xml:space="preserve"> #StayConnectedMN</w:t>
      </w:r>
    </w:p>
    <w:p w14:paraId="167B242D" w14:textId="0D6EFA2A" w:rsidR="007C1532" w:rsidRPr="00615D5E" w:rsidRDefault="007C1532" w:rsidP="009938A8">
      <w:pPr>
        <w:pStyle w:val="ListBullet"/>
      </w:pPr>
      <w:r w:rsidRPr="00615D5E">
        <w:t xml:space="preserve">Having conversations around mental health </w:t>
      </w:r>
      <w:r w:rsidR="005031D3">
        <w:t xml:space="preserve">and suicide </w:t>
      </w:r>
      <w:r w:rsidRPr="00615D5E">
        <w:t>can sometimes be uncomfortable, but it can also make a big difference. Not sure where to start?</w:t>
      </w:r>
      <w:r w:rsidR="0021587B">
        <w:t xml:space="preserve"> Check out these trainings offered in </w:t>
      </w:r>
      <w:r w:rsidR="00F34124">
        <w:t xml:space="preserve">Minnesota </w:t>
      </w:r>
      <w:hyperlink r:id="rId23" w:history="1">
        <w:r w:rsidR="00F34124" w:rsidRPr="00873DC5">
          <w:rPr>
            <w:rStyle w:val="Hyperlink"/>
          </w:rPr>
          <w:t>Suicide Prevention Trainings (https://www.health.state.mn.us/communities/suicide/communities/preventsuicidetrainings.html)</w:t>
        </w:r>
      </w:hyperlink>
      <w:r w:rsidR="0021587B">
        <w:t xml:space="preserve"> or </w:t>
      </w:r>
      <w:r w:rsidRPr="00615D5E">
        <w:t xml:space="preserve">these tips and tools from </w:t>
      </w:r>
      <w:hyperlink r:id="rId24" w:tgtFrame="_blank" w:history="1">
        <w:r w:rsidRPr="00615D5E">
          <w:rPr>
            <w:color w:val="003865"/>
            <w:u w:val="single"/>
          </w:rPr>
          <w:t>Seize the Awkward (https://seizetheawkward.org/conversation/starting-the-conversation)</w:t>
        </w:r>
      </w:hyperlink>
      <w:r w:rsidRPr="00615D5E">
        <w:t xml:space="preserve"> to help you start the conversation and what to do during and after the conversation. </w:t>
      </w:r>
      <w:bookmarkStart w:id="5" w:name="_Hlk141022550"/>
      <w:r w:rsidR="00BD2876" w:rsidRPr="00615D5E">
        <w:t>#</w:t>
      </w:r>
      <w:r w:rsidR="00615D5E" w:rsidRPr="00615D5E">
        <w:t>YouMatterMN #</w:t>
      </w:r>
      <w:r w:rsidR="00BD2876" w:rsidRPr="00615D5E">
        <w:t xml:space="preserve">StayConnectedMN </w:t>
      </w:r>
      <w:r w:rsidRPr="00615D5E">
        <w:t> </w:t>
      </w:r>
      <w:bookmarkEnd w:id="5"/>
    </w:p>
    <w:p w14:paraId="43A9DA45" w14:textId="3D95D08B" w:rsidR="007C1532" w:rsidRPr="00615D5E" w:rsidRDefault="007C1532" w:rsidP="009938A8">
      <w:pPr>
        <w:pStyle w:val="ListBullet"/>
      </w:pPr>
      <w:r w:rsidRPr="00615D5E">
        <w:t xml:space="preserve">If someone you know is struggling emotionally or having a hard time, you matter and can be the difference in getting them the help that they need. The </w:t>
      </w:r>
      <w:hyperlink r:id="rId25" w:history="1">
        <w:r w:rsidR="00B4712E" w:rsidRPr="00B4712E">
          <w:rPr>
            <w:rStyle w:val="Hyperlink"/>
          </w:rPr>
          <w:t>988 Suicide &amp; Crisis Lifeline (https:/988lifeline.org/help-someone-else/)</w:t>
        </w:r>
      </w:hyperlink>
      <w:r w:rsidR="00B4712E">
        <w:t xml:space="preserve"> </w:t>
      </w:r>
      <w:r w:rsidRPr="00615D5E">
        <w:t>has resources on what to look for and how you can help them. #YouMatterMN</w:t>
      </w:r>
      <w:r w:rsidR="00BD2876" w:rsidRPr="00615D5E">
        <w:t xml:space="preserve"> #StayConnectedMN</w:t>
      </w:r>
    </w:p>
    <w:p w14:paraId="0F30A25E" w14:textId="79007AA1" w:rsidR="00F42091" w:rsidRDefault="007C3899" w:rsidP="009938A8">
      <w:pPr>
        <w:pStyle w:val="ListBullet"/>
      </w:pPr>
      <w:r>
        <w:t>I</w:t>
      </w:r>
      <w:r w:rsidR="00A67E83" w:rsidRPr="7CF03DEB">
        <w:t xml:space="preserve">t is important </w:t>
      </w:r>
      <w:r w:rsidR="00D8231F">
        <w:t>to have a conversation about safety</w:t>
      </w:r>
      <w:r>
        <w:t xml:space="preserve"> if</w:t>
      </w:r>
      <w:r w:rsidR="00E04CDD">
        <w:t xml:space="preserve"> you or someone you know </w:t>
      </w:r>
      <w:r w:rsidR="00D8231F">
        <w:t xml:space="preserve">are having or have had suicidal thoughts in the past. Everyone can put together </w:t>
      </w:r>
      <w:r w:rsidR="00A67E83" w:rsidRPr="7CF03DEB">
        <w:t xml:space="preserve">a safety plan </w:t>
      </w:r>
      <w:r w:rsidR="00D8231F">
        <w:t xml:space="preserve">to help identify </w:t>
      </w:r>
      <w:r w:rsidR="00A67E83" w:rsidRPr="7CF03DEB">
        <w:t xml:space="preserve">when we might need </w:t>
      </w:r>
      <w:r w:rsidR="00A0555B">
        <w:t xml:space="preserve">additional </w:t>
      </w:r>
      <w:r w:rsidR="00A67E83" w:rsidRPr="7CF03DEB">
        <w:t>support. Create your own safety plan and encourage your family and friends to do the same.</w:t>
      </w:r>
      <w:r w:rsidR="00C1557F">
        <w:t xml:space="preserve"> </w:t>
      </w:r>
      <w:r w:rsidR="00EF4EE3">
        <w:t>The U.S. Department of Veteran Affairs</w:t>
      </w:r>
      <w:r w:rsidR="009E61AE">
        <w:t xml:space="preserve"> has a </w:t>
      </w:r>
      <w:hyperlink r:id="rId26" w:history="1">
        <w:r w:rsidR="00EF4EE3" w:rsidRPr="00EF4EE3">
          <w:rPr>
            <w:rStyle w:val="Hyperlink"/>
          </w:rPr>
          <w:t>great video (https://www.youtube.com/watch?v=a3Zx7ViAadA)</w:t>
        </w:r>
      </w:hyperlink>
      <w:r w:rsidR="00443F67">
        <w:rPr>
          <w:rStyle w:val="Hyperlink"/>
        </w:rPr>
        <w:t xml:space="preserve"> </w:t>
      </w:r>
      <w:r w:rsidR="009E61AE">
        <w:t xml:space="preserve">to show how to </w:t>
      </w:r>
      <w:r w:rsidR="008A674B">
        <w:t>develop a safety plan.</w:t>
      </w:r>
    </w:p>
    <w:p w14:paraId="5C3FD92D" w14:textId="13871958" w:rsidR="00A67E83" w:rsidRDefault="00C1557F" w:rsidP="009938A8">
      <w:pPr>
        <w:pStyle w:val="ListBullet"/>
        <w:rPr>
          <w:szCs w:val="24"/>
        </w:rPr>
      </w:pPr>
      <w:r>
        <w:rPr>
          <w:szCs w:val="24"/>
        </w:rPr>
        <w:t>To download or order</w:t>
      </w:r>
      <w:r w:rsidR="00884E4D">
        <w:rPr>
          <w:szCs w:val="24"/>
        </w:rPr>
        <w:t xml:space="preserve"> safety plans</w:t>
      </w:r>
      <w:r w:rsidR="00B7257E">
        <w:rPr>
          <w:szCs w:val="24"/>
        </w:rPr>
        <w:t>:</w:t>
      </w:r>
      <w:r w:rsidR="00A67E83">
        <w:t xml:space="preserve"> </w:t>
      </w:r>
      <w:hyperlink r:id="rId27" w:history="1">
        <w:r>
          <w:rPr>
            <w:rStyle w:val="Hyperlink"/>
          </w:rPr>
          <w:t>988 Safety Plan (https://store.samhsa.gov/product/988-suicide-crisis-lifeline-safety-plan-pads)</w:t>
        </w:r>
      </w:hyperlink>
      <w:r w:rsidR="00A67E83" w:rsidRPr="7CF03DEB">
        <w:rPr>
          <w:szCs w:val="24"/>
        </w:rPr>
        <w:t xml:space="preserve"> #YouMatterMN #StayConnectedMN</w:t>
      </w:r>
    </w:p>
    <w:p w14:paraId="001E600E" w14:textId="77777777" w:rsidR="00433671" w:rsidRDefault="00433671" w:rsidP="00B7070F">
      <w:pPr>
        <w:rPr>
          <w:rFonts w:asciiTheme="minorHAnsi" w:eastAsia="Times New Roman" w:hAnsiTheme="minorHAnsi" w:cstheme="majorBidi"/>
          <w:color w:val="003865" w:themeColor="accent1"/>
          <w:spacing w:val="-5"/>
          <w:sz w:val="36"/>
        </w:rPr>
      </w:pPr>
      <w:r>
        <w:rPr>
          <w:rFonts w:eastAsia="Times New Roman"/>
        </w:rPr>
        <w:br w:type="page"/>
      </w:r>
    </w:p>
    <w:p w14:paraId="1CAA52CA" w14:textId="6C012609" w:rsidR="00690D5F" w:rsidRPr="00EA1DC8" w:rsidRDefault="00EA5078" w:rsidP="00722444">
      <w:pPr>
        <w:pStyle w:val="Heading2"/>
        <w:rPr>
          <w:rFonts w:eastAsia="Times New Roman"/>
        </w:rPr>
      </w:pPr>
      <w:bookmarkStart w:id="6" w:name="_Hlk141021829"/>
      <w:r w:rsidRPr="00EA1DC8">
        <w:rPr>
          <w:rFonts w:eastAsia="Times New Roman"/>
          <w:szCs w:val="28"/>
        </w:rPr>
        <w:lastRenderedPageBreak/>
        <w:t>We</w:t>
      </w:r>
      <w:r w:rsidR="00690D5F" w:rsidRPr="00EA1DC8">
        <w:rPr>
          <w:rFonts w:eastAsia="Times New Roman"/>
          <w:szCs w:val="28"/>
        </w:rPr>
        <w:t xml:space="preserve">ek </w:t>
      </w:r>
      <w:r w:rsidR="004C3C2F">
        <w:rPr>
          <w:rFonts w:eastAsia="Times New Roman"/>
          <w:szCs w:val="28"/>
        </w:rPr>
        <w:t>3</w:t>
      </w:r>
      <w:r w:rsidR="00A33DF0" w:rsidRPr="00A33DF0">
        <w:rPr>
          <w:rFonts w:eastAsia="Times New Roman"/>
        </w:rPr>
        <w:t>:</w:t>
      </w:r>
      <w:r w:rsidR="00A33DF0" w:rsidRPr="002738AC">
        <w:rPr>
          <w:rFonts w:eastAsia="Times New Roman"/>
        </w:rPr>
        <w:t xml:space="preserve"> </w:t>
      </w:r>
      <w:r w:rsidR="00433671">
        <w:rPr>
          <w:rFonts w:eastAsia="Times New Roman"/>
        </w:rPr>
        <w:t xml:space="preserve">Connecting with </w:t>
      </w:r>
      <w:proofErr w:type="gramStart"/>
      <w:r w:rsidR="004A7BAE">
        <w:rPr>
          <w:rFonts w:eastAsia="Times New Roman"/>
        </w:rPr>
        <w:t>c</w:t>
      </w:r>
      <w:r w:rsidR="00433671">
        <w:rPr>
          <w:rFonts w:eastAsia="Times New Roman"/>
        </w:rPr>
        <w:t>ommunity</w:t>
      </w:r>
      <w:proofErr w:type="gramEnd"/>
    </w:p>
    <w:p w14:paraId="3FA710F8" w14:textId="77777777" w:rsidR="0064458C" w:rsidRDefault="0064458C" w:rsidP="0064458C">
      <w:pPr>
        <w:pStyle w:val="Heading3"/>
        <w:rPr>
          <w:rFonts w:eastAsia="Times New Roman"/>
        </w:rPr>
      </w:pPr>
      <w:r>
        <w:rPr>
          <w:rFonts w:eastAsia="Times New Roman"/>
        </w:rPr>
        <w:t>Key message</w:t>
      </w:r>
    </w:p>
    <w:p w14:paraId="20DC2F49" w14:textId="2EE72A13" w:rsidR="00FF6018" w:rsidRPr="00FF6018" w:rsidRDefault="00FF6018" w:rsidP="2B2AA6A9">
      <w:pPr>
        <w:rPr>
          <w:rFonts w:eastAsia="Calibri"/>
        </w:rPr>
      </w:pPr>
      <w:r w:rsidRPr="2B2AA6A9">
        <w:rPr>
          <w:rFonts w:eastAsia="Calibri"/>
        </w:rPr>
        <w:t>While we trust our closest friends, family</w:t>
      </w:r>
      <w:r w:rsidR="00C166C2">
        <w:rPr>
          <w:rFonts w:eastAsia="Calibri"/>
        </w:rPr>
        <w:t>,</w:t>
      </w:r>
      <w:r w:rsidRPr="2B2AA6A9">
        <w:rPr>
          <w:rFonts w:eastAsia="Calibri"/>
        </w:rPr>
        <w:t xml:space="preserve"> and loved ones with our secrets, hopes</w:t>
      </w:r>
      <w:r w:rsidR="00C166C2">
        <w:rPr>
          <w:rFonts w:eastAsia="Calibri"/>
        </w:rPr>
        <w:t>,</w:t>
      </w:r>
      <w:r w:rsidRPr="2B2AA6A9">
        <w:rPr>
          <w:rFonts w:eastAsia="Calibri"/>
        </w:rPr>
        <w:t xml:space="preserve"> and dreams, </w:t>
      </w:r>
      <w:r w:rsidR="005031D3" w:rsidRPr="2B2AA6A9">
        <w:rPr>
          <w:rFonts w:eastAsia="Calibri"/>
        </w:rPr>
        <w:t xml:space="preserve">the </w:t>
      </w:r>
      <w:r w:rsidRPr="2B2AA6A9">
        <w:rPr>
          <w:rFonts w:eastAsia="Calibri"/>
        </w:rPr>
        <w:t>broader communit</w:t>
      </w:r>
      <w:r w:rsidR="0021587B" w:rsidRPr="2B2AA6A9">
        <w:rPr>
          <w:rFonts w:eastAsia="Calibri"/>
        </w:rPr>
        <w:t xml:space="preserve">y where we live work and play also contribute to our feeling of connection. Communities can </w:t>
      </w:r>
      <w:r w:rsidRPr="2B2AA6A9">
        <w:rPr>
          <w:rFonts w:eastAsia="Calibri"/>
        </w:rPr>
        <w:t>provide us with:</w:t>
      </w:r>
    </w:p>
    <w:p w14:paraId="3A0EBFE0" w14:textId="20341541" w:rsidR="00FF6018" w:rsidRPr="00FF6018" w:rsidRDefault="00FF6018" w:rsidP="009938A8">
      <w:pPr>
        <w:pStyle w:val="ListBullet"/>
      </w:pPr>
      <w:r w:rsidRPr="2B2AA6A9">
        <w:t xml:space="preserve">An emotional connection with people who share our history, our sense of place or </w:t>
      </w:r>
      <w:r w:rsidR="2B4DC45A" w:rsidRPr="2B2AA6A9">
        <w:t xml:space="preserve">similar </w:t>
      </w:r>
      <w:r w:rsidRPr="2B2AA6A9">
        <w:t>experience</w:t>
      </w:r>
      <w:r w:rsidR="564D40A1" w:rsidRPr="2B2AA6A9">
        <w:t>s</w:t>
      </w:r>
      <w:r w:rsidR="000D20E0">
        <w:t>.</w:t>
      </w:r>
    </w:p>
    <w:p w14:paraId="62E3C6FB" w14:textId="631B3C0D" w:rsidR="00FF6018" w:rsidRPr="00FF6018" w:rsidRDefault="00FF6018" w:rsidP="009938A8">
      <w:pPr>
        <w:pStyle w:val="ListBullet"/>
      </w:pPr>
      <w:r w:rsidRPr="00FF6018">
        <w:t>A feeling of belonging</w:t>
      </w:r>
      <w:r w:rsidR="000D20E0">
        <w:t>.</w:t>
      </w:r>
    </w:p>
    <w:p w14:paraId="5755822B" w14:textId="67B69912" w:rsidR="00FF6018" w:rsidRPr="00FF6018" w:rsidRDefault="00FF6018" w:rsidP="009938A8">
      <w:pPr>
        <w:pStyle w:val="ListBullet"/>
      </w:pPr>
      <w:r w:rsidRPr="00FF6018">
        <w:t>A sense of support</w:t>
      </w:r>
      <w:r w:rsidR="000D20E0">
        <w:t>.</w:t>
      </w:r>
    </w:p>
    <w:p w14:paraId="066F968C" w14:textId="2936F68B" w:rsidR="00FF6018" w:rsidRPr="00FF6018" w:rsidRDefault="00FF6018" w:rsidP="009938A8">
      <w:pPr>
        <w:pStyle w:val="ListBullet"/>
      </w:pPr>
      <w:r w:rsidRPr="00FF6018">
        <w:t>A way to have our voice heard and valued by a wider group of people.</w:t>
      </w:r>
    </w:p>
    <w:p w14:paraId="7553B600" w14:textId="530C2855" w:rsidR="0021587B" w:rsidRDefault="00117E3E" w:rsidP="2B2AA6A9">
      <w:pPr>
        <w:rPr>
          <w:rFonts w:eastAsia="Calibri"/>
        </w:rPr>
      </w:pPr>
      <w:r w:rsidRPr="2B2AA6A9">
        <w:rPr>
          <w:rFonts w:eastAsia="Calibri"/>
        </w:rPr>
        <w:t xml:space="preserve">Surrounding </w:t>
      </w:r>
      <w:r w:rsidR="00E54F03">
        <w:rPr>
          <w:rFonts w:eastAsia="Calibri"/>
        </w:rPr>
        <w:t>people</w:t>
      </w:r>
      <w:r w:rsidRPr="2B2AA6A9">
        <w:rPr>
          <w:rFonts w:eastAsia="Calibri"/>
        </w:rPr>
        <w:t xml:space="preserve"> and families with supportive ne</w:t>
      </w:r>
      <w:r w:rsidR="00262CC9" w:rsidRPr="2B2AA6A9">
        <w:rPr>
          <w:rFonts w:eastAsia="Calibri"/>
        </w:rPr>
        <w:t xml:space="preserve">ighborhoods, businesses, faith communities, schools, services is a critical way to support every </w:t>
      </w:r>
      <w:r w:rsidR="00E54F03">
        <w:rPr>
          <w:rFonts w:eastAsia="Calibri"/>
        </w:rPr>
        <w:t>person</w:t>
      </w:r>
      <w:r w:rsidR="008B6D5E" w:rsidRPr="2B2AA6A9">
        <w:rPr>
          <w:rFonts w:eastAsia="Calibri"/>
        </w:rPr>
        <w:t xml:space="preserve">. Communities that work </w:t>
      </w:r>
      <w:r w:rsidR="00A40DDF" w:rsidRPr="2B2AA6A9">
        <w:rPr>
          <w:rFonts w:eastAsia="Calibri"/>
        </w:rPr>
        <w:t xml:space="preserve">collectively in an intentional and proactive way </w:t>
      </w:r>
      <w:r w:rsidR="008B6D5E" w:rsidRPr="2B2AA6A9">
        <w:rPr>
          <w:rFonts w:eastAsia="Calibri"/>
        </w:rPr>
        <w:t>is</w:t>
      </w:r>
      <w:r w:rsidR="00A40DDF" w:rsidRPr="2B2AA6A9">
        <w:rPr>
          <w:rFonts w:eastAsia="Calibri"/>
        </w:rPr>
        <w:t xml:space="preserve"> </w:t>
      </w:r>
      <w:r w:rsidR="007315D1" w:rsidRPr="2B2AA6A9">
        <w:rPr>
          <w:rFonts w:eastAsia="Calibri"/>
        </w:rPr>
        <w:t>vital to creating the changes needed</w:t>
      </w:r>
      <w:r w:rsidR="00A40DDF" w:rsidRPr="2B2AA6A9">
        <w:rPr>
          <w:rFonts w:eastAsia="Calibri"/>
        </w:rPr>
        <w:t xml:space="preserve"> to </w:t>
      </w:r>
      <w:r w:rsidR="004406D9" w:rsidRPr="2B2AA6A9">
        <w:rPr>
          <w:rFonts w:eastAsia="Calibri"/>
        </w:rPr>
        <w:t>increase social connectedness and belonging.</w:t>
      </w:r>
      <w:r w:rsidR="0021587B" w:rsidRPr="2B2AA6A9">
        <w:rPr>
          <w:rFonts w:eastAsia="Calibri"/>
        </w:rPr>
        <w:t xml:space="preserve">  </w:t>
      </w:r>
    </w:p>
    <w:p w14:paraId="409D6144" w14:textId="1FEDA201" w:rsidR="008F7AF2" w:rsidRDefault="007315D1" w:rsidP="2B2AA6A9">
      <w:pPr>
        <w:rPr>
          <w:rFonts w:eastAsia="Calibri"/>
        </w:rPr>
      </w:pPr>
      <w:r w:rsidRPr="2B2AA6A9">
        <w:rPr>
          <w:rFonts w:eastAsia="Calibri"/>
        </w:rPr>
        <w:t xml:space="preserve">While formal programs and policies can be impactful, the informal practices of everyday life – the norms and culture of how we engage one another – significantly influence social connection. In addition to this culture, below are additional ideas that </w:t>
      </w:r>
      <w:r w:rsidR="005031D3" w:rsidRPr="2B2AA6A9">
        <w:rPr>
          <w:rFonts w:eastAsia="Calibri"/>
        </w:rPr>
        <w:t>o</w:t>
      </w:r>
      <w:r w:rsidR="00EA449F" w:rsidRPr="2B2AA6A9">
        <w:rPr>
          <w:rFonts w:eastAsia="Calibri"/>
        </w:rPr>
        <w:t>rganizations and c</w:t>
      </w:r>
      <w:r w:rsidR="006654FF" w:rsidRPr="2B2AA6A9">
        <w:rPr>
          <w:rFonts w:eastAsia="Calibri"/>
        </w:rPr>
        <w:t>ommunities can</w:t>
      </w:r>
      <w:r w:rsidRPr="2B2AA6A9">
        <w:rPr>
          <w:rFonts w:eastAsia="Calibri"/>
        </w:rPr>
        <w:t xml:space="preserve"> consider </w:t>
      </w:r>
      <w:r w:rsidR="00ED275D" w:rsidRPr="2B2AA6A9">
        <w:rPr>
          <w:rFonts w:eastAsia="Calibri"/>
        </w:rPr>
        <w:t>reducing</w:t>
      </w:r>
      <w:r w:rsidR="006654FF" w:rsidRPr="2B2AA6A9">
        <w:rPr>
          <w:rFonts w:eastAsia="Calibri"/>
        </w:rPr>
        <w:t xml:space="preserve"> social isolation b</w:t>
      </w:r>
      <w:r w:rsidR="00A67E83" w:rsidRPr="2B2AA6A9">
        <w:rPr>
          <w:rFonts w:eastAsia="Calibri"/>
        </w:rPr>
        <w:t>y</w:t>
      </w:r>
      <w:r w:rsidR="006654FF" w:rsidRPr="2B2AA6A9">
        <w:rPr>
          <w:rFonts w:eastAsia="Calibri"/>
        </w:rPr>
        <w:t xml:space="preserve"> increasing opportunities and increase </w:t>
      </w:r>
      <w:r w:rsidR="00EA449F" w:rsidRPr="2B2AA6A9">
        <w:rPr>
          <w:rFonts w:eastAsia="Calibri"/>
        </w:rPr>
        <w:t>individuals’</w:t>
      </w:r>
      <w:r w:rsidR="006654FF" w:rsidRPr="2B2AA6A9">
        <w:rPr>
          <w:rFonts w:eastAsia="Calibri"/>
        </w:rPr>
        <w:t xml:space="preserve"> sense of belonging</w:t>
      </w:r>
      <w:r w:rsidRPr="2B2AA6A9">
        <w:rPr>
          <w:rFonts w:eastAsia="Calibri"/>
        </w:rPr>
        <w:t>:</w:t>
      </w:r>
    </w:p>
    <w:p w14:paraId="6FD22FB1" w14:textId="22BEEBB7" w:rsidR="00BB7525" w:rsidRPr="004406D9" w:rsidRDefault="00BB7525" w:rsidP="009938A8">
      <w:pPr>
        <w:pStyle w:val="ListBullet"/>
      </w:pPr>
      <w:r w:rsidRPr="004406D9">
        <w:t xml:space="preserve">Cultivate values of kindness, respect, </w:t>
      </w:r>
      <w:r w:rsidR="007315D1" w:rsidRPr="004406D9">
        <w:t>service,</w:t>
      </w:r>
      <w:r w:rsidRPr="004406D9">
        <w:t xml:space="preserve"> and commitment to one another.</w:t>
      </w:r>
    </w:p>
    <w:p w14:paraId="79FD3251" w14:textId="09202281" w:rsidR="007315D1" w:rsidRPr="004406D9" w:rsidRDefault="007315D1" w:rsidP="009938A8">
      <w:pPr>
        <w:pStyle w:val="ListBullet"/>
      </w:pPr>
      <w:r w:rsidRPr="004406D9">
        <w:t>Model connection values in positions of leadership and influence</w:t>
      </w:r>
      <w:r w:rsidR="000D20E0">
        <w:t>.</w:t>
      </w:r>
    </w:p>
    <w:p w14:paraId="563939B1" w14:textId="1CC2925D" w:rsidR="00BB7525" w:rsidRPr="004406D9" w:rsidRDefault="00BB7525" w:rsidP="009938A8">
      <w:pPr>
        <w:pStyle w:val="ListBullet"/>
      </w:pPr>
      <w:r w:rsidRPr="004406D9">
        <w:t>Create opportunities and spaces for social connection.</w:t>
      </w:r>
    </w:p>
    <w:p w14:paraId="56CB575B" w14:textId="735C00BA" w:rsidR="00BB7525" w:rsidRPr="004406D9" w:rsidRDefault="00A67E83" w:rsidP="009938A8">
      <w:pPr>
        <w:pStyle w:val="ListBullet"/>
      </w:pPr>
      <w:r w:rsidRPr="004406D9">
        <w:t>Support connection through</w:t>
      </w:r>
      <w:r w:rsidR="007315D1" w:rsidRPr="004406D9">
        <w:t xml:space="preserve"> offering</w:t>
      </w:r>
      <w:r w:rsidR="001D2EB9" w:rsidRPr="004406D9">
        <w:t xml:space="preserve"> </w:t>
      </w:r>
      <w:r w:rsidRPr="004406D9">
        <w:t>community-based</w:t>
      </w:r>
      <w:r w:rsidR="001D2EB9" w:rsidRPr="004406D9">
        <w:t xml:space="preserve"> education,</w:t>
      </w:r>
      <w:r w:rsidRPr="004406D9">
        <w:t xml:space="preserve"> skill-building classes</w:t>
      </w:r>
      <w:r w:rsidR="007315D1" w:rsidRPr="004406D9">
        <w:t xml:space="preserve">, encouraging attendance at </w:t>
      </w:r>
      <w:r w:rsidR="001D2EB9" w:rsidRPr="004406D9">
        <w:t>social events</w:t>
      </w:r>
      <w:r w:rsidR="007315D1" w:rsidRPr="004406D9">
        <w:t xml:space="preserve"> and volunteerism.</w:t>
      </w:r>
    </w:p>
    <w:p w14:paraId="17B2ED84" w14:textId="2B94D9DB" w:rsidR="00BB7525" w:rsidRPr="004406D9" w:rsidRDefault="00BB7525" w:rsidP="009938A8">
      <w:pPr>
        <w:pStyle w:val="ListBullet"/>
      </w:pPr>
      <w:r w:rsidRPr="2B2AA6A9">
        <w:t xml:space="preserve">Actively seek and build partnership with </w:t>
      </w:r>
      <w:r w:rsidR="00A67E83" w:rsidRPr="2B2AA6A9">
        <w:t>a variety of community institutions (schools, health organizations, workplaces). This can create a culture of connection with the broader community and support those that may be struggling with isolation, their mental health, or having thoughts of suicide.</w:t>
      </w:r>
    </w:p>
    <w:p w14:paraId="1121F96C" w14:textId="38462716" w:rsidR="007315D1" w:rsidRPr="004406D9" w:rsidRDefault="00E428BD" w:rsidP="009938A8">
      <w:pPr>
        <w:pStyle w:val="ListBullet"/>
      </w:pPr>
      <w:r>
        <w:t>Know what</w:t>
      </w:r>
      <w:r w:rsidR="00BB7525" w:rsidRPr="004406D9">
        <w:t xml:space="preserve"> supports </w:t>
      </w:r>
      <w:r>
        <w:t xml:space="preserve">are available </w:t>
      </w:r>
      <w:r w:rsidR="00BB7525" w:rsidRPr="004406D9">
        <w:t xml:space="preserve">for </w:t>
      </w:r>
      <w:r w:rsidR="0046373E">
        <w:t>people who</w:t>
      </w:r>
      <w:r w:rsidR="00BB7525" w:rsidRPr="004406D9">
        <w:t xml:space="preserve"> need </w:t>
      </w:r>
      <w:r>
        <w:t>it</w:t>
      </w:r>
      <w:r w:rsidR="00ED275D" w:rsidRPr="004406D9">
        <w:t xml:space="preserve"> and</w:t>
      </w:r>
      <w:r w:rsidR="007315D1" w:rsidRPr="004406D9">
        <w:t xml:space="preserve"> provide resources and support to promote mental health and well</w:t>
      </w:r>
      <w:r>
        <w:t>-</w:t>
      </w:r>
      <w:r w:rsidR="007315D1" w:rsidRPr="004406D9">
        <w:t>being and prevent suicide.</w:t>
      </w:r>
    </w:p>
    <w:p w14:paraId="1F5DA0ED" w14:textId="0B716ACA" w:rsidR="007315D1" w:rsidRPr="004406D9" w:rsidRDefault="00FF6018" w:rsidP="009938A8">
      <w:pPr>
        <w:pStyle w:val="ListBullet"/>
        <w:rPr>
          <w:rFonts w:ascii="Segoe UI" w:eastAsia="Times New Roman" w:hAnsi="Segoe UI" w:cs="Segoe UI"/>
        </w:rPr>
      </w:pPr>
      <w:r w:rsidRPr="004406D9">
        <w:t xml:space="preserve">Expand conversations on </w:t>
      </w:r>
      <w:r w:rsidR="007315D1" w:rsidRPr="004406D9">
        <w:t>the importance of s</w:t>
      </w:r>
      <w:r w:rsidRPr="004406D9">
        <w:t>ocial connectio</w:t>
      </w:r>
      <w:r w:rsidR="007315D1" w:rsidRPr="004406D9">
        <w:t xml:space="preserve">n where we live, work, </w:t>
      </w:r>
      <w:r w:rsidR="00EA3A22">
        <w:t>learn, and</w:t>
      </w:r>
      <w:r w:rsidR="007315D1" w:rsidRPr="004406D9">
        <w:t xml:space="preserve"> play</w:t>
      </w:r>
      <w:r w:rsidR="00EA3A22">
        <w:t>.</w:t>
      </w:r>
    </w:p>
    <w:p w14:paraId="1108581C" w14:textId="2EDCF0DE" w:rsidR="0021587B" w:rsidRDefault="0021587B" w:rsidP="00B7070F">
      <w:pPr>
        <w:rPr>
          <w:rStyle w:val="Heading3Char"/>
        </w:rPr>
      </w:pPr>
      <w:r>
        <w:rPr>
          <w:rStyle w:val="Heading3Char"/>
        </w:rPr>
        <w:br w:type="page"/>
      </w:r>
    </w:p>
    <w:p w14:paraId="36FA0BFD" w14:textId="277A11C4" w:rsidR="0064458C" w:rsidRDefault="0064458C" w:rsidP="00B42C36">
      <w:pPr>
        <w:rPr>
          <w:rStyle w:val="Heading3Char"/>
        </w:rPr>
      </w:pPr>
      <w:r w:rsidRPr="007315D1">
        <w:rPr>
          <w:rStyle w:val="Heading3Char"/>
        </w:rPr>
        <w:lastRenderedPageBreak/>
        <w:t>Social</w:t>
      </w:r>
      <w:r w:rsidR="004C3C2F" w:rsidRPr="007315D1">
        <w:rPr>
          <w:rStyle w:val="Heading3Char"/>
        </w:rPr>
        <w:t xml:space="preserve"> </w:t>
      </w:r>
      <w:r w:rsidRPr="007315D1">
        <w:rPr>
          <w:rStyle w:val="Heading3Char"/>
        </w:rPr>
        <w:t>media posts</w:t>
      </w:r>
    </w:p>
    <w:p w14:paraId="3D5F7907" w14:textId="4717EB62" w:rsidR="00AB5B5A" w:rsidRPr="00E670B3" w:rsidRDefault="00BF4811" w:rsidP="00B42C36">
      <w:r w:rsidRPr="007C78C1">
        <w:rPr>
          <w:rStyle w:val="normaltextrun"/>
          <w:rFonts w:cs="Calibri"/>
        </w:rPr>
        <w:t xml:space="preserve">The </w:t>
      </w:r>
      <w:r w:rsidR="00445400" w:rsidRPr="007C78C1">
        <w:rPr>
          <w:rStyle w:val="normaltextrun"/>
          <w:rFonts w:cs="Calibri"/>
        </w:rPr>
        <w:t xml:space="preserve">social media posts </w:t>
      </w:r>
      <w:r w:rsidR="00EE4922" w:rsidRPr="007C78C1">
        <w:rPr>
          <w:rStyle w:val="normaltextrun"/>
          <w:rFonts w:cs="Calibri"/>
        </w:rPr>
        <w:t>within th</w:t>
      </w:r>
      <w:r w:rsidR="007216E0" w:rsidRPr="007C78C1">
        <w:rPr>
          <w:rStyle w:val="normaltextrun"/>
          <w:rFonts w:cs="Calibri"/>
        </w:rPr>
        <w:t>e Connecting with Community</w:t>
      </w:r>
      <w:r w:rsidR="00EE4922" w:rsidRPr="007C78C1">
        <w:rPr>
          <w:rStyle w:val="normaltextrun"/>
          <w:rFonts w:cs="Calibri"/>
        </w:rPr>
        <w:t xml:space="preserve"> week a</w:t>
      </w:r>
      <w:r w:rsidR="00B71120" w:rsidRPr="007C78C1">
        <w:rPr>
          <w:rStyle w:val="normaltextrun"/>
          <w:rFonts w:cs="Calibri"/>
        </w:rPr>
        <w:t xml:space="preserve">re a starting point. It is recommended that they </w:t>
      </w:r>
      <w:r w:rsidR="00EA3A22">
        <w:rPr>
          <w:rStyle w:val="normaltextrun"/>
          <w:rFonts w:cs="Calibri"/>
        </w:rPr>
        <w:t>are</w:t>
      </w:r>
      <w:r w:rsidR="00EA3A22" w:rsidRPr="007C78C1">
        <w:rPr>
          <w:rStyle w:val="normaltextrun"/>
          <w:rFonts w:cs="Calibri"/>
        </w:rPr>
        <w:t xml:space="preserve"> </w:t>
      </w:r>
      <w:r w:rsidR="00B71120" w:rsidRPr="007C78C1">
        <w:rPr>
          <w:rStyle w:val="normaltextrun"/>
          <w:rFonts w:cs="Calibri"/>
        </w:rPr>
        <w:t xml:space="preserve">customized to share what is </w:t>
      </w:r>
      <w:r w:rsidR="00AB5B5A">
        <w:rPr>
          <w:rStyle w:val="normaltextrun"/>
          <w:rFonts w:cs="Calibri"/>
        </w:rPr>
        <w:t>programs, opportunities, and events are happening</w:t>
      </w:r>
      <w:r w:rsidR="00AB5B5A" w:rsidRPr="007C78C1">
        <w:rPr>
          <w:rStyle w:val="normaltextrun"/>
          <w:rFonts w:cs="Calibri"/>
        </w:rPr>
        <w:t xml:space="preserve"> </w:t>
      </w:r>
      <w:r w:rsidR="00B71120" w:rsidRPr="007C78C1">
        <w:rPr>
          <w:rStyle w:val="normaltextrun"/>
          <w:rFonts w:cs="Calibri"/>
        </w:rPr>
        <w:t xml:space="preserve">within your community. </w:t>
      </w:r>
      <w:r w:rsidR="007216E0" w:rsidRPr="007C78C1">
        <w:rPr>
          <w:rStyle w:val="normaltextrun"/>
          <w:rFonts w:cs="Calibri"/>
        </w:rPr>
        <w:t xml:space="preserve">Examples of things that could be highlighted include community events, community coalitions working to promote mental health and prevent suicide, </w:t>
      </w:r>
      <w:r w:rsidR="00643CB9">
        <w:rPr>
          <w:rStyle w:val="normaltextrun"/>
          <w:rFonts w:cs="Calibri"/>
        </w:rPr>
        <w:t xml:space="preserve">and </w:t>
      </w:r>
      <w:r w:rsidR="007216E0" w:rsidRPr="007C78C1">
        <w:rPr>
          <w:rStyle w:val="normaltextrun"/>
          <w:rFonts w:cs="Calibri"/>
        </w:rPr>
        <w:t>services and programs that are available within the community.</w:t>
      </w:r>
      <w:r w:rsidR="001A5662">
        <w:rPr>
          <w:rStyle w:val="normaltextrun"/>
          <w:rFonts w:cs="Calibri"/>
        </w:rPr>
        <w:t xml:space="preserve"> </w:t>
      </w:r>
    </w:p>
    <w:p w14:paraId="749CD512" w14:textId="50726372" w:rsidR="0064458C" w:rsidRDefault="000C3694" w:rsidP="009938A8">
      <w:pPr>
        <w:pStyle w:val="ListBullet"/>
      </w:pPr>
      <w:r>
        <w:t>Connection</w:t>
      </w:r>
      <w:r w:rsidR="2386DFFE" w:rsidRPr="7CF03DEB">
        <w:t xml:space="preserve"> is a common thread that builds community. </w:t>
      </w:r>
      <w:r w:rsidR="00A14B69" w:rsidRPr="00970157">
        <w:t xml:space="preserve">There are many ways to connect to your community. Consider </w:t>
      </w:r>
      <w:r w:rsidR="00B03588" w:rsidRPr="00970157">
        <w:t>searching for a community education class or community recreation program near you</w:t>
      </w:r>
      <w:r w:rsidR="00F65518" w:rsidRPr="00970157">
        <w:t xml:space="preserve"> to help you stay connected</w:t>
      </w:r>
      <w:r w:rsidR="00F65518" w:rsidRPr="00643286">
        <w:rPr>
          <w:i/>
          <w:iCs/>
        </w:rPr>
        <w:t>.</w:t>
      </w:r>
      <w:r w:rsidR="00B03588">
        <w:t xml:space="preserve"> </w:t>
      </w:r>
      <w:r w:rsidR="58F646F5" w:rsidRPr="7CF03DEB">
        <w:t>#YouMatterMN #StayConnectedMN</w:t>
      </w:r>
    </w:p>
    <w:p w14:paraId="77373D0A" w14:textId="4804B0EF" w:rsidR="00E70B4F" w:rsidRDefault="00C73782" w:rsidP="009938A8">
      <w:pPr>
        <w:pStyle w:val="ListBullet"/>
      </w:pPr>
      <w:r>
        <w:t xml:space="preserve">Community </w:t>
      </w:r>
      <w:r w:rsidR="00B47120">
        <w:t xml:space="preserve">can be defined as a feeling of fellowship with others, </w:t>
      </w:r>
      <w:r w:rsidR="008B6D5E">
        <w:t>because of</w:t>
      </w:r>
      <w:r w:rsidR="00B47120">
        <w:t xml:space="preserve"> sharing common attitudes, </w:t>
      </w:r>
      <w:r w:rsidR="000B6D85">
        <w:t>interests,</w:t>
      </w:r>
      <w:r w:rsidR="00B47120">
        <w:t xml:space="preserve"> and goals. Where do you find your community?  </w:t>
      </w:r>
      <w:r w:rsidR="00B47120" w:rsidRPr="7CF03DEB">
        <w:rPr>
          <w:rFonts w:eastAsia="Times New Roman"/>
        </w:rPr>
        <w:t>#YouMatterMN #StayConnectedMN</w:t>
      </w:r>
    </w:p>
    <w:p w14:paraId="3C5817F6" w14:textId="573C98F0" w:rsidR="009A04A1" w:rsidRDefault="009A04A1" w:rsidP="009938A8">
      <w:pPr>
        <w:pStyle w:val="ListBullet"/>
      </w:pPr>
      <w:r>
        <w:t>Our community plays an important role in our mental health and well</w:t>
      </w:r>
      <w:r w:rsidR="000D20E0">
        <w:t>-</w:t>
      </w:r>
      <w:r>
        <w:t>being. What in your community supports your mental health and well</w:t>
      </w:r>
      <w:r w:rsidR="006A3F8D">
        <w:t>-</w:t>
      </w:r>
      <w:r>
        <w:t>being?</w:t>
      </w:r>
      <w:r w:rsidR="00EE4922">
        <w:t xml:space="preserve"> #YouMatterMN #StayConnectedMN</w:t>
      </w:r>
    </w:p>
    <w:p w14:paraId="699C0EA8" w14:textId="0DB6F0D2" w:rsidR="004C3C2F" w:rsidRDefault="00C13598" w:rsidP="009938A8">
      <w:pPr>
        <w:pStyle w:val="ListBullet"/>
        <w:rPr>
          <w:rFonts w:eastAsia="Times New Roman"/>
        </w:rPr>
      </w:pPr>
      <w:r>
        <w:t xml:space="preserve">Every individual and organization within the community has a role to reduce social isolation. </w:t>
      </w:r>
      <w:r w:rsidR="00834854">
        <w:t xml:space="preserve">To see what you can do to strengthen social connection, </w:t>
      </w:r>
      <w:r w:rsidR="00526BFF">
        <w:t xml:space="preserve">visit the </w:t>
      </w:r>
      <w:hyperlink r:id="rId28" w:anchor="national-strategy" w:history="1">
        <w:r w:rsidR="002956CC" w:rsidRPr="002956CC">
          <w:rPr>
            <w:rStyle w:val="Hyperlink"/>
            <w:szCs w:val="24"/>
          </w:rPr>
          <w:t>National Strategy to Advance Social Connection (https://www.hhs.gov/surgeongeneral/priorities/connection/resources/index.html#national-strategy)</w:t>
        </w:r>
      </w:hyperlink>
      <w:r w:rsidR="00E47C16">
        <w:t>.</w:t>
      </w:r>
      <w:bookmarkEnd w:id="6"/>
    </w:p>
    <w:p w14:paraId="5FEB3870" w14:textId="77777777" w:rsidR="00FF6018" w:rsidRDefault="00FF6018" w:rsidP="00B7070F">
      <w:pPr>
        <w:rPr>
          <w:rFonts w:asciiTheme="minorHAnsi" w:eastAsia="Times New Roman" w:hAnsiTheme="minorHAnsi" w:cstheme="majorBidi"/>
          <w:color w:val="003865" w:themeColor="accent1"/>
          <w:spacing w:val="-5"/>
          <w:sz w:val="36"/>
          <w:szCs w:val="36"/>
        </w:rPr>
      </w:pPr>
      <w:r>
        <w:rPr>
          <w:rFonts w:eastAsia="Times New Roman"/>
        </w:rPr>
        <w:br w:type="page"/>
      </w:r>
    </w:p>
    <w:p w14:paraId="2BDFDF7A" w14:textId="3C7EE8ED" w:rsidR="00326B94" w:rsidRPr="00EA1DC8" w:rsidRDefault="00326B94" w:rsidP="00722444">
      <w:pPr>
        <w:pStyle w:val="Heading2"/>
        <w:rPr>
          <w:rFonts w:eastAsia="Times New Roman"/>
        </w:rPr>
      </w:pPr>
      <w:r w:rsidRPr="00EA1DC8">
        <w:rPr>
          <w:rFonts w:eastAsia="Times New Roman"/>
        </w:rPr>
        <w:lastRenderedPageBreak/>
        <w:t xml:space="preserve">Week </w:t>
      </w:r>
      <w:r w:rsidR="00892401" w:rsidRPr="00EA1DC8">
        <w:rPr>
          <w:rFonts w:eastAsia="Times New Roman"/>
        </w:rPr>
        <w:t>4</w:t>
      </w:r>
      <w:r w:rsidR="0052022A">
        <w:rPr>
          <w:rFonts w:eastAsia="Times New Roman"/>
        </w:rPr>
        <w:t xml:space="preserve">: </w:t>
      </w:r>
      <w:r w:rsidR="0093629C">
        <w:rPr>
          <w:rFonts w:eastAsia="Times New Roman"/>
        </w:rPr>
        <w:t>Connection to Hope and Healing</w:t>
      </w:r>
    </w:p>
    <w:p w14:paraId="0C6530AE" w14:textId="77777777" w:rsidR="004C3C2F" w:rsidRPr="00A13CD0" w:rsidRDefault="004C3C2F" w:rsidP="004C3C2F">
      <w:pPr>
        <w:pStyle w:val="Heading3"/>
        <w:rPr>
          <w:rFonts w:ascii="Segoe UI" w:eastAsia="Times New Roman" w:hAnsi="Segoe UI" w:cs="Segoe UI"/>
          <w:szCs w:val="24"/>
        </w:rPr>
      </w:pPr>
      <w:r w:rsidRPr="00A13CD0">
        <w:rPr>
          <w:rFonts w:eastAsia="Times New Roman"/>
        </w:rPr>
        <w:t>Key message</w:t>
      </w:r>
    </w:p>
    <w:p w14:paraId="36A1F3EB" w14:textId="584120C6" w:rsidR="007F362E" w:rsidRDefault="004C3C2F" w:rsidP="00FB1BD3">
      <w:r w:rsidRPr="00A13CD0">
        <w:t xml:space="preserve">When your mental health is off, it is important to find the help that is right for you. </w:t>
      </w:r>
      <w:r w:rsidR="001B6D3E">
        <w:t xml:space="preserve">Finding hope and healing </w:t>
      </w:r>
      <w:r w:rsidR="001B6D3E" w:rsidRPr="00A13CD0">
        <w:t xml:space="preserve">can be found in many places and </w:t>
      </w:r>
      <w:r w:rsidR="008B21A3">
        <w:t xml:space="preserve">comes in many forms to </w:t>
      </w:r>
      <w:r w:rsidR="0062201C">
        <w:t xml:space="preserve">give you the </w:t>
      </w:r>
      <w:r w:rsidR="001B6D3E" w:rsidRPr="00A13CD0">
        <w:t>type of support that you need.</w:t>
      </w:r>
    </w:p>
    <w:p w14:paraId="3684B127" w14:textId="54F68168" w:rsidR="00142821" w:rsidRDefault="0062201C" w:rsidP="009938A8">
      <w:pPr>
        <w:pStyle w:val="ListBullet"/>
      </w:pPr>
      <w:r>
        <w:t>People you already have connections with is often a good place to start</w:t>
      </w:r>
      <w:r w:rsidR="00F7712B">
        <w:t xml:space="preserve">. This could be </w:t>
      </w:r>
      <w:r w:rsidR="004C3C2F" w:rsidRPr="00A13CD0">
        <w:t xml:space="preserve">your friends and family, you primary care doctor, spiritual advisor, or </w:t>
      </w:r>
      <w:r w:rsidR="004B39DC">
        <w:t>someone else that you can trust</w:t>
      </w:r>
      <w:r w:rsidR="004C3C2F" w:rsidRPr="00A13CD0">
        <w:t>.</w:t>
      </w:r>
    </w:p>
    <w:p w14:paraId="59803F48" w14:textId="04E4BE9E" w:rsidR="00D254AB" w:rsidRDefault="00D254AB" w:rsidP="009938A8">
      <w:pPr>
        <w:pStyle w:val="ListBullet"/>
      </w:pPr>
      <w:r>
        <w:t xml:space="preserve">Sometimes it is nice to know that you are not alone in your struggle. Having peer support can be a great </w:t>
      </w:r>
      <w:r w:rsidR="00367427">
        <w:t xml:space="preserve">way </w:t>
      </w:r>
      <w:r>
        <w:t xml:space="preserve">to connect with others that may have </w:t>
      </w:r>
      <w:r w:rsidR="009464D6">
        <w:t xml:space="preserve">similar </w:t>
      </w:r>
      <w:r>
        <w:t>experiences</w:t>
      </w:r>
      <w:r w:rsidR="00367427">
        <w:t xml:space="preserve"> as you</w:t>
      </w:r>
      <w:r>
        <w:t>. This could be calling one of Minnesota’s warm</w:t>
      </w:r>
      <w:r w:rsidR="00D02D85">
        <w:t xml:space="preserve"> </w:t>
      </w:r>
      <w:r>
        <w:t>lines or by attending a support group.</w:t>
      </w:r>
    </w:p>
    <w:p w14:paraId="52529DF8" w14:textId="56717496" w:rsidR="00D254AB" w:rsidRDefault="00CF536F" w:rsidP="009938A8">
      <w:pPr>
        <w:pStyle w:val="ListBullet"/>
      </w:pPr>
      <w:r>
        <w:t>If you are unsure about what to do</w:t>
      </w:r>
      <w:r w:rsidR="00397684">
        <w:t xml:space="preserve"> and need to talk to someone</w:t>
      </w:r>
      <w:r>
        <w:t>, try a local or national phone line to get assistance. They have trained counselors available to speak with you or your loved one and assist.</w:t>
      </w:r>
    </w:p>
    <w:p w14:paraId="62061F13" w14:textId="3C29B041" w:rsidR="00AB74D4" w:rsidRDefault="00257CD7" w:rsidP="009938A8">
      <w:pPr>
        <w:pStyle w:val="ListBullet"/>
      </w:pPr>
      <w:r>
        <w:t>Pr</w:t>
      </w:r>
      <w:r w:rsidRPr="00A13CD0">
        <w:t xml:space="preserve">ofessional help can </w:t>
      </w:r>
      <w:r w:rsidR="00D254AB">
        <w:t xml:space="preserve">also </w:t>
      </w:r>
      <w:r w:rsidRPr="00A13CD0">
        <w:t>make a big difference</w:t>
      </w:r>
      <w:r w:rsidR="00F549BC">
        <w:t>, but sometimes it is hard to know where to start as t</w:t>
      </w:r>
      <w:r w:rsidR="009558BB">
        <w:t xml:space="preserve">here are many different types of </w:t>
      </w:r>
      <w:r w:rsidR="00F549BC">
        <w:t xml:space="preserve">mental health </w:t>
      </w:r>
      <w:r w:rsidR="009558BB">
        <w:t>professionals.</w:t>
      </w:r>
    </w:p>
    <w:p w14:paraId="69E9516E" w14:textId="35ACBC57" w:rsidR="00AB74D4" w:rsidRDefault="00911D90" w:rsidP="009938A8">
      <w:pPr>
        <w:pStyle w:val="ListBullet"/>
      </w:pPr>
      <w:r>
        <w:t xml:space="preserve">Ask for </w:t>
      </w:r>
      <w:r w:rsidR="009558BB">
        <w:t>referrals from your</w:t>
      </w:r>
      <w:r w:rsidR="003507AA">
        <w:t xml:space="preserve"> friends, family, primary care physician, </w:t>
      </w:r>
      <w:r w:rsidR="009558BB">
        <w:t>clergy</w:t>
      </w:r>
      <w:r>
        <w:t>, or other people you trust</w:t>
      </w:r>
      <w:r w:rsidR="00AB74D4">
        <w:t>.</w:t>
      </w:r>
    </w:p>
    <w:p w14:paraId="1153AB36" w14:textId="3EC22AA6" w:rsidR="00AB74D4" w:rsidRDefault="00911D90" w:rsidP="009938A8">
      <w:pPr>
        <w:pStyle w:val="ListBullet"/>
      </w:pPr>
      <w:r>
        <w:t xml:space="preserve">Contact </w:t>
      </w:r>
      <w:r w:rsidR="003507AA">
        <w:t>211, 988</w:t>
      </w:r>
      <w:r>
        <w:t>,</w:t>
      </w:r>
      <w:r w:rsidR="003507AA">
        <w:t xml:space="preserve"> or</w:t>
      </w:r>
      <w:r w:rsidR="00257CD7">
        <w:t xml:space="preserve"> your local mental health center</w:t>
      </w:r>
      <w:r w:rsidR="00AB74D4">
        <w:t xml:space="preserve"> to understand what mental health resources are available in your community</w:t>
      </w:r>
      <w:r w:rsidR="00257CD7">
        <w:t>.</w:t>
      </w:r>
    </w:p>
    <w:p w14:paraId="20CD3558" w14:textId="20C71A96" w:rsidR="004B39DC" w:rsidRDefault="00257CD7" w:rsidP="009938A8">
      <w:pPr>
        <w:pStyle w:val="ListBullet"/>
      </w:pPr>
      <w:r>
        <w:t xml:space="preserve">Another </w:t>
      </w:r>
      <w:r w:rsidR="003507AA">
        <w:t xml:space="preserve">starting point is to </w:t>
      </w:r>
      <w:r>
        <w:t>call</w:t>
      </w:r>
      <w:r w:rsidR="003507AA">
        <w:t xml:space="preserve"> the number on the back of your insurance card, they can h</w:t>
      </w:r>
      <w:r>
        <w:t>elp you identify what providers are a part of your plan.</w:t>
      </w:r>
    </w:p>
    <w:p w14:paraId="594D5B1C" w14:textId="207CBB4E" w:rsidR="00812BF8" w:rsidRDefault="00173FB3" w:rsidP="00812BF8">
      <w:r>
        <w:t xml:space="preserve">People finding hope and healing is happening every single day. </w:t>
      </w:r>
      <w:r w:rsidR="00153669">
        <w:t>Explor</w:t>
      </w:r>
      <w:r w:rsidR="00F9457C">
        <w:t xml:space="preserve">ing </w:t>
      </w:r>
      <w:r w:rsidR="00153669">
        <w:t>stories o</w:t>
      </w:r>
      <w:r w:rsidR="00FD7D4E">
        <w:t xml:space="preserve">f how others </w:t>
      </w:r>
      <w:r w:rsidR="00C65A97">
        <w:t xml:space="preserve">have found hope and healing can also be powerful </w:t>
      </w:r>
      <w:r w:rsidR="00FD7D4E">
        <w:t>way to</w:t>
      </w:r>
      <w:r w:rsidR="00465BEC">
        <w:t xml:space="preserve"> learn how others have found ways to cope with </w:t>
      </w:r>
      <w:r w:rsidR="00E52D03">
        <w:t>life’s struggles.</w:t>
      </w:r>
    </w:p>
    <w:p w14:paraId="750717AE" w14:textId="5822AEB8" w:rsidR="00B6402D" w:rsidRDefault="00F34124" w:rsidP="009938A8">
      <w:pPr>
        <w:pStyle w:val="ListBullet"/>
      </w:pPr>
      <w:hyperlink r:id="rId29" w:history="1">
        <w:r w:rsidR="00C64678" w:rsidRPr="00C64678">
          <w:rPr>
            <w:rStyle w:val="Hyperlink"/>
          </w:rPr>
          <w:t>Stories of Hope and Recovery (https://988lifeline.org/stories/)</w:t>
        </w:r>
      </w:hyperlink>
      <w:r w:rsidR="00C64678">
        <w:t xml:space="preserve"> </w:t>
      </w:r>
    </w:p>
    <w:p w14:paraId="7B95C3C4" w14:textId="134A7314" w:rsidR="004B39DC" w:rsidRDefault="00B6402D" w:rsidP="009938A8">
      <w:pPr>
        <w:pStyle w:val="ListBullet"/>
      </w:pPr>
      <w:r>
        <w:t>To</w:t>
      </w:r>
      <w:r w:rsidR="00812BF8">
        <w:t xml:space="preserve"> </w:t>
      </w:r>
      <w:r w:rsidR="00E52D03">
        <w:t xml:space="preserve">learn more about how to safely </w:t>
      </w:r>
      <w:r w:rsidR="002D0F5B">
        <w:t xml:space="preserve">share your story, visit </w:t>
      </w:r>
      <w:hyperlink r:id="rId30" w:history="1">
        <w:r w:rsidR="00433BB0" w:rsidRPr="00BE5B0A">
          <w:rPr>
            <w:rStyle w:val="Hyperlink"/>
          </w:rPr>
          <w:t>Storytelling for Suicide Prevention Checklist (https://988lifeline.org/storytelling-for-suicide-prevention-checklist/)</w:t>
        </w:r>
      </w:hyperlink>
    </w:p>
    <w:p w14:paraId="23C33741" w14:textId="21AED59D" w:rsidR="00FB1BD3" w:rsidRDefault="00FB1BD3" w:rsidP="004C3C2F">
      <w:r w:rsidRPr="00A13CD0">
        <w:t xml:space="preserve">Even if you're not sure that you'd benefit from help, it can't hurt to explore </w:t>
      </w:r>
      <w:r w:rsidR="008B5FF8">
        <w:t xml:space="preserve">your different </w:t>
      </w:r>
      <w:r w:rsidRPr="00A13CD0">
        <w:t>possibilit</w:t>
      </w:r>
      <w:r w:rsidR="008B5FF8">
        <w:t>ies</w:t>
      </w:r>
      <w:r w:rsidRPr="00A13CD0">
        <w:t>.</w:t>
      </w:r>
    </w:p>
    <w:p w14:paraId="00F43840" w14:textId="77777777" w:rsidR="00B9446D" w:rsidRDefault="00B9446D" w:rsidP="00B7070F">
      <w:pPr>
        <w:rPr>
          <w:rFonts w:asciiTheme="minorHAnsi" w:eastAsia="Times New Roman" w:hAnsiTheme="minorHAnsi" w:cstheme="majorBidi"/>
          <w:color w:val="003865" w:themeColor="accent1"/>
          <w:sz w:val="32"/>
          <w:szCs w:val="48"/>
        </w:rPr>
      </w:pPr>
      <w:r>
        <w:rPr>
          <w:rFonts w:eastAsia="Times New Roman"/>
        </w:rPr>
        <w:br w:type="page"/>
      </w:r>
    </w:p>
    <w:p w14:paraId="6B441800" w14:textId="2B467EB6" w:rsidR="004C3C2F" w:rsidRPr="00A13CD0" w:rsidRDefault="004C3C2F" w:rsidP="004C3C2F">
      <w:pPr>
        <w:pStyle w:val="Heading3"/>
        <w:rPr>
          <w:rFonts w:eastAsia="Times New Roman"/>
        </w:rPr>
      </w:pPr>
      <w:r w:rsidRPr="00A13CD0">
        <w:rPr>
          <w:rFonts w:eastAsia="Times New Roman"/>
        </w:rPr>
        <w:lastRenderedPageBreak/>
        <w:t xml:space="preserve">Social </w:t>
      </w:r>
      <w:r w:rsidR="004A7BAE">
        <w:rPr>
          <w:rFonts w:eastAsia="Times New Roman"/>
        </w:rPr>
        <w:t>m</w:t>
      </w:r>
      <w:r w:rsidRPr="00A13CD0">
        <w:rPr>
          <w:rFonts w:eastAsia="Times New Roman"/>
        </w:rPr>
        <w:t xml:space="preserve">edia </w:t>
      </w:r>
      <w:r w:rsidR="004A7BAE">
        <w:rPr>
          <w:rFonts w:eastAsia="Times New Roman"/>
        </w:rPr>
        <w:t>p</w:t>
      </w:r>
      <w:r w:rsidRPr="00A13CD0">
        <w:rPr>
          <w:rFonts w:eastAsia="Times New Roman"/>
        </w:rPr>
        <w:t>osts</w:t>
      </w:r>
    </w:p>
    <w:p w14:paraId="0FDDA592" w14:textId="45959D83" w:rsidR="00987430" w:rsidRDefault="00D36CB9" w:rsidP="009938A8">
      <w:pPr>
        <w:pStyle w:val="ListBullet"/>
      </w:pPr>
      <w:r w:rsidRPr="2B2AA6A9">
        <w:t xml:space="preserve">United Way 2-1-1 is an easy-to-remember, three-digit number that families and </w:t>
      </w:r>
      <w:r w:rsidR="007E140D">
        <w:t>people</w:t>
      </w:r>
      <w:r w:rsidR="007E140D" w:rsidRPr="2B2AA6A9">
        <w:t xml:space="preserve"> </w:t>
      </w:r>
      <w:r w:rsidRPr="2B2AA6A9">
        <w:t xml:space="preserve">in Minnesota can call to </w:t>
      </w:r>
      <w:r w:rsidR="000913F8" w:rsidRPr="2B2AA6A9">
        <w:t xml:space="preserve">find </w:t>
      </w:r>
      <w:r w:rsidR="001D325D" w:rsidRPr="2B2AA6A9">
        <w:t xml:space="preserve">information on a broad range of services including food and housing support, mental health and substance use </w:t>
      </w:r>
      <w:r w:rsidR="00865B87" w:rsidRPr="2B2AA6A9">
        <w:t>resources</w:t>
      </w:r>
      <w:r w:rsidR="001D325D" w:rsidRPr="2B2AA6A9">
        <w:t xml:space="preserve">, </w:t>
      </w:r>
      <w:r w:rsidR="00865B87" w:rsidRPr="2B2AA6A9">
        <w:t xml:space="preserve">programming and much more. </w:t>
      </w:r>
      <w:r w:rsidRPr="2B2AA6A9">
        <w:t>2-1-1 call centers are staffed 24/7 by trained Community Resource Specialists who quickly assess needs and refer callers to the help that they seek.</w:t>
      </w:r>
    </w:p>
    <w:p w14:paraId="07AF6AC7" w14:textId="05F271EA" w:rsidR="00865B87" w:rsidRPr="00A13CD0" w:rsidRDefault="00865B87" w:rsidP="009938A8">
      <w:pPr>
        <w:pStyle w:val="ListBullet"/>
        <w:rPr>
          <w:color w:val="003865" w:themeColor="text1"/>
          <w:u w:val="single"/>
        </w:rPr>
      </w:pPr>
      <w:r w:rsidRPr="00A13CD0">
        <w:t xml:space="preserve">Warm lines and peer support can be valuable for those who are managing stress. You do not need to be in immediate crisis to call the warm line. Anyone seeking support may call the Minnesota Warm Line for Peer Support connection at 844-739-0369, from 5 p.m. to 9 a.m. For more information, visit: </w:t>
      </w:r>
      <w:hyperlink r:id="rId31">
        <w:r w:rsidRPr="00A13CD0">
          <w:rPr>
            <w:color w:val="003865" w:themeColor="text1"/>
            <w:u w:val="single"/>
          </w:rPr>
          <w:t xml:space="preserve"> Wellness in the Wood: Transforming Wellness into Reality (mnwitw.org)</w:t>
        </w:r>
      </w:hyperlink>
      <w:r w:rsidRPr="00A13CD0">
        <w:t xml:space="preserve">. Mental Health Minnesota also offers a warmline, their services are available Monday - Saturday, noon to 10 p.m. Call 1-877-404-3190 or text Support to 85511. </w:t>
      </w:r>
      <w:hyperlink r:id="rId32" w:history="1">
        <w:r w:rsidRPr="00A13CD0">
          <w:rPr>
            <w:color w:val="003865" w:themeColor="text1"/>
            <w:u w:val="single"/>
          </w:rPr>
          <w:t>Minnesota Warmline – Mental Health Minnesota (mentalhealthmn.org)</w:t>
        </w:r>
      </w:hyperlink>
      <w:r w:rsidRPr="00A13CD0">
        <w:t>. #YouMatterMN #StayConnectedMN</w:t>
      </w:r>
    </w:p>
    <w:p w14:paraId="76B49C01" w14:textId="7770EAC2" w:rsidR="00762443" w:rsidRPr="00166DE8" w:rsidRDefault="00F71A8C" w:rsidP="009938A8">
      <w:pPr>
        <w:pStyle w:val="ListBullet"/>
      </w:pPr>
      <w:r>
        <w:t xml:space="preserve">Support </w:t>
      </w:r>
      <w:r w:rsidR="00762443">
        <w:t xml:space="preserve">groups </w:t>
      </w:r>
      <w:r>
        <w:t xml:space="preserve">can </w:t>
      </w:r>
      <w:r w:rsidR="00762443">
        <w:t xml:space="preserve">help us see that there are others with similar situations and </w:t>
      </w:r>
      <w:r w:rsidR="0043117F">
        <w:t>experiences to our own. These groups</w:t>
      </w:r>
      <w:r w:rsidR="00762443">
        <w:t xml:space="preserve"> can help </w:t>
      </w:r>
      <w:r w:rsidR="0043117F">
        <w:t xml:space="preserve">members feel connected and provide peer support from those who understand. </w:t>
      </w:r>
      <w:r w:rsidR="00762443">
        <w:t xml:space="preserve">To find a list of support groups, visit </w:t>
      </w:r>
      <w:hyperlink r:id="rId33" w:history="1">
        <w:r w:rsidR="00762443">
          <w:rPr>
            <w:rStyle w:val="Hyperlink"/>
            <w:rFonts w:asciiTheme="minorHAnsi" w:hAnsiTheme="minorHAnsi"/>
            <w:szCs w:val="24"/>
          </w:rPr>
          <w:t>NAMI MN (https://namimn.org/support/nami-minnesota-support-groups/)</w:t>
        </w:r>
      </w:hyperlink>
      <w:r w:rsidR="00762443">
        <w:t xml:space="preserve"> or </w:t>
      </w:r>
      <w:hyperlink r:id="rId34" w:history="1">
        <w:r w:rsidR="00762443" w:rsidRPr="00BE5B0A">
          <w:rPr>
            <w:rStyle w:val="Hyperlink"/>
            <w:rFonts w:asciiTheme="minorHAnsi" w:hAnsiTheme="minorHAnsi"/>
            <w:szCs w:val="24"/>
          </w:rPr>
          <w:t>Mental Health America (https://www.mhanational.org/find-support-groups)</w:t>
        </w:r>
      </w:hyperlink>
      <w:r w:rsidR="00762443">
        <w:t>.</w:t>
      </w:r>
    </w:p>
    <w:p w14:paraId="39F4FA53" w14:textId="798725A5" w:rsidR="002E582E" w:rsidRPr="008A0CDF" w:rsidRDefault="00987430" w:rsidP="009938A8">
      <w:pPr>
        <w:pStyle w:val="ListBullet"/>
        <w:rPr>
          <w:rStyle w:val="normaltextrun"/>
        </w:rPr>
      </w:pPr>
      <w:r w:rsidRPr="2B2AA6A9">
        <w:t>Talking with someone about your thoughts and feelings can save your life.</w:t>
      </w:r>
      <w:r w:rsidR="1C1CDA93" w:rsidRPr="2B2AA6A9">
        <w:t xml:space="preserve"> </w:t>
      </w:r>
      <w:r w:rsidRPr="2B2AA6A9">
        <w:t xml:space="preserve">The Lifeline provides 24/7, free and confidential support for people in </w:t>
      </w:r>
      <w:r w:rsidR="007B7A77">
        <w:t>need of emergency emotional support</w:t>
      </w:r>
      <w:r w:rsidRPr="2B2AA6A9">
        <w:t xml:space="preserve">. If you or someone you know needs support now, </w:t>
      </w:r>
      <w:r w:rsidR="0064343C" w:rsidRPr="2B2AA6A9">
        <w:t xml:space="preserve">reach out to the </w:t>
      </w:r>
      <w:r w:rsidR="0064343C">
        <w:t>988 Suicide and Crisis Lifeline by calling or texting 9-8-8 or use the </w:t>
      </w:r>
      <w:hyperlink r:id="rId35" w:tgtFrame="_blank" w:tooltip="https://988lifeline.org/chat/" w:history="1">
        <w:r w:rsidR="006D4BC7">
          <w:rPr>
            <w:rStyle w:val="Hyperlink"/>
          </w:rPr>
          <w:t>online chat (https://988lifeline.org/chat/</w:t>
        </w:r>
      </w:hyperlink>
      <w:r w:rsidR="006D4BC7">
        <w:rPr>
          <w:rStyle w:val="Hyperlink"/>
        </w:rPr>
        <w:t>)</w:t>
      </w:r>
      <w:r w:rsidR="0064343C">
        <w:t> feature.</w:t>
      </w:r>
      <w:r w:rsidR="0064343C" w:rsidRPr="006805A4">
        <w:rPr>
          <w:color w:val="050505"/>
          <w:shd w:val="clear" w:color="auto" w:fill="FFFFFF"/>
        </w:rPr>
        <w:t xml:space="preserve"> </w:t>
      </w:r>
      <w:r w:rsidRPr="00A13CD0">
        <w:t>#YouMatterMN #StayConnectedMN</w:t>
      </w:r>
      <w:r w:rsidR="002E582E" w:rsidRPr="008A0CDF">
        <w:rPr>
          <w:rStyle w:val="normaltextrun"/>
          <w:bCs/>
          <w:sz w:val="32"/>
          <w:szCs w:val="28"/>
        </w:rPr>
        <w:br w:type="page"/>
      </w:r>
      <w:bookmarkStart w:id="7" w:name="_Suicide_Prevention_Awareness"/>
      <w:bookmarkEnd w:id="7"/>
    </w:p>
    <w:p w14:paraId="2BC917E3" w14:textId="19B80C02" w:rsidR="0021548D" w:rsidRPr="00B02276" w:rsidRDefault="0021548D" w:rsidP="0021548D">
      <w:pPr>
        <w:pStyle w:val="Heading2"/>
      </w:pPr>
      <w:r>
        <w:lastRenderedPageBreak/>
        <w:t xml:space="preserve">Suicide Prevention Awareness Month </w:t>
      </w:r>
      <w:r w:rsidR="004A7BAE">
        <w:t>w</w:t>
      </w:r>
      <w:r w:rsidR="00737FF1">
        <w:t xml:space="preserve">ebinar </w:t>
      </w:r>
      <w:r w:rsidR="004A7BAE">
        <w:t>l</w:t>
      </w:r>
      <w:r>
        <w:t xml:space="preserve">earning </w:t>
      </w:r>
      <w:proofErr w:type="gramStart"/>
      <w:r w:rsidR="004A7BAE">
        <w:t>o</w:t>
      </w:r>
      <w:r>
        <w:t>pportunities</w:t>
      </w:r>
      <w:proofErr w:type="gramEnd"/>
    </w:p>
    <w:p w14:paraId="6B5C6BC5" w14:textId="0A12A2F9" w:rsidR="0021548D" w:rsidRPr="00EB78A1" w:rsidRDefault="00E1491A" w:rsidP="00414554">
      <w:pPr>
        <w:pStyle w:val="Heading3"/>
        <w:rPr>
          <w:rStyle w:val="Heading4Char"/>
          <w:b w:val="0"/>
          <w:sz w:val="32"/>
          <w:szCs w:val="48"/>
        </w:rPr>
      </w:pPr>
      <w:r w:rsidRPr="00EB78A1">
        <w:rPr>
          <w:rStyle w:val="Heading4Char"/>
          <w:b w:val="0"/>
          <w:sz w:val="32"/>
          <w:szCs w:val="48"/>
        </w:rPr>
        <w:t xml:space="preserve">Changing the Narrative </w:t>
      </w:r>
      <w:r w:rsidR="00CF1285" w:rsidRPr="00EB78A1">
        <w:rPr>
          <w:rStyle w:val="Heading4Char"/>
          <w:b w:val="0"/>
          <w:sz w:val="32"/>
          <w:szCs w:val="48"/>
        </w:rPr>
        <w:t xml:space="preserve">on Mental Health and Suicide </w:t>
      </w:r>
    </w:p>
    <w:p w14:paraId="6EABDD7F" w14:textId="31C60408" w:rsidR="00CD6B0E" w:rsidRPr="00CD6B0E" w:rsidRDefault="00CD6B0E" w:rsidP="00CD6B0E">
      <w:pPr>
        <w:rPr>
          <w:rFonts w:eastAsia="Times New Roman"/>
          <w:bCs/>
        </w:rPr>
      </w:pPr>
      <w:r w:rsidRPr="00CD6B0E">
        <w:rPr>
          <w:rFonts w:eastAsia="Times New Roman"/>
        </w:rPr>
        <w:t xml:space="preserve">Talking about mental health and suicide can be an uncomfortable and uncertain topic that can bring up different feelings, beliefs, and attitudes for everyone. </w:t>
      </w:r>
      <w:r w:rsidRPr="00CD6B0E">
        <w:rPr>
          <w:rFonts w:eastAsia="Times New Roman"/>
          <w:i/>
          <w:iCs/>
        </w:rPr>
        <w:t xml:space="preserve">Changing the Narrative on Mental Health and Suicide, </w:t>
      </w:r>
      <w:r w:rsidRPr="00CD6B0E">
        <w:rPr>
          <w:rFonts w:eastAsia="Times New Roman"/>
        </w:rPr>
        <w:t>empowers conversations to start in the hopes to change perceptions of mental health towards hope and resilience.</w:t>
      </w:r>
    </w:p>
    <w:p w14:paraId="532AC708" w14:textId="510FB5B9" w:rsidR="008377FE" w:rsidRDefault="0092522A" w:rsidP="00414554">
      <w:r>
        <w:rPr>
          <w:rFonts w:eastAsia="Times New Roman"/>
          <w:b/>
          <w:bCs/>
        </w:rPr>
        <w:t>Time and date</w:t>
      </w:r>
      <w:r w:rsidR="009936E2" w:rsidRPr="2B2AA6A9">
        <w:rPr>
          <w:rFonts w:eastAsia="Times New Roman"/>
          <w:b/>
          <w:bCs/>
        </w:rPr>
        <w:t xml:space="preserve">: </w:t>
      </w:r>
      <w:r w:rsidRPr="00414554">
        <w:rPr>
          <w:rFonts w:eastAsia="Times New Roman"/>
        </w:rPr>
        <w:t>From</w:t>
      </w:r>
      <w:r>
        <w:rPr>
          <w:rFonts w:eastAsia="Times New Roman"/>
          <w:b/>
          <w:bCs/>
        </w:rPr>
        <w:t xml:space="preserve"> </w:t>
      </w:r>
      <w:r>
        <w:t xml:space="preserve">12 </w:t>
      </w:r>
      <w:r w:rsidR="0031432F">
        <w:t>-</w:t>
      </w:r>
      <w:r>
        <w:t xml:space="preserve"> 1 p.m. CDT on</w:t>
      </w:r>
      <w:r w:rsidR="009936E2">
        <w:t xml:space="preserve"> September 7</w:t>
      </w:r>
      <w:r w:rsidR="0031432F">
        <w:t>, 2023</w:t>
      </w:r>
    </w:p>
    <w:p w14:paraId="560EF8D2" w14:textId="2EE6EF53" w:rsidR="0015652C" w:rsidRPr="005D265A" w:rsidRDefault="008377FE" w:rsidP="00414554">
      <w:pPr>
        <w:rPr>
          <w:rFonts w:eastAsia="Times New Roman"/>
          <w:color w:val="003865" w:themeColor="text1"/>
          <w:u w:val="single"/>
        </w:rPr>
      </w:pPr>
      <w:r w:rsidRPr="60749AFA">
        <w:rPr>
          <w:rFonts w:eastAsia="Times New Roman"/>
          <w:b/>
          <w:bCs/>
        </w:rPr>
        <w:t>Regist</w:t>
      </w:r>
      <w:r w:rsidR="00FB0EC1" w:rsidRPr="60749AFA">
        <w:rPr>
          <w:rFonts w:eastAsia="Times New Roman"/>
          <w:b/>
          <w:bCs/>
        </w:rPr>
        <w:t>ration:</w:t>
      </w:r>
      <w:r w:rsidR="00B05FF5">
        <w:t xml:space="preserve"> </w:t>
      </w:r>
      <w:hyperlink r:id="rId36" w:history="1">
        <w:r w:rsidR="007D6C12" w:rsidRPr="007D6C12">
          <w:rPr>
            <w:rStyle w:val="Hyperlink"/>
          </w:rPr>
          <w:t>Changing the Narrative on Mental Health and Suicide (https://www.eventbrite.com/e/changing-the-narrative-on-mental-health-and-suicide-tickets-686596397307?aff=oddtdtcreator)</w:t>
        </w:r>
      </w:hyperlink>
    </w:p>
    <w:p w14:paraId="1A75E6AF" w14:textId="5CBD2580" w:rsidR="005A14A1" w:rsidRPr="005A14A1" w:rsidRDefault="0CFA5B3D" w:rsidP="00414554">
      <w:pPr>
        <w:pStyle w:val="Heading3"/>
      </w:pPr>
      <w:r>
        <w:t>Cultural Responsiveness for Suicide Prevention: A Panel Discussion</w:t>
      </w:r>
    </w:p>
    <w:p w14:paraId="61174013" w14:textId="20E1EA2B" w:rsidR="7480BE20" w:rsidRDefault="1070B6AD" w:rsidP="7480BE20">
      <w:r>
        <w:t>Most suicide prevention gatekeeper training focuses on four general skills: how to recognize suicide warning signs; how to question a person showing warning signs about their suicidal intent; how to persuade that person to stay alive and seek help; and how to refer that person to get expert help. We will broaden our understanding of these skills to include a person’s cultural background. We will consider things like: How expressions of suicidal intent may vary across cultural groups. For instance, what types of direct or indirect verbal suicidal clues might be unique to people from different BIPOC communities? How to best question a person expressing suicidal clues about their intent. Are there questioning strategies and approaches that would be most effective (and ones that should be avoided) for members of different BIPOC communities? How to best persuade that person to stay alive and seek help, considering the suicidal person’s cultural background. What types of referrals for help would be best received and most likely to be followed given the suicidal person’s culture?</w:t>
      </w:r>
    </w:p>
    <w:p w14:paraId="381F9952" w14:textId="04DC3753" w:rsidR="005A14A1" w:rsidRPr="005A14A1" w:rsidRDefault="007D6C12" w:rsidP="00414554">
      <w:pPr>
        <w:rPr>
          <w:rFonts w:eastAsia="Times New Roman"/>
        </w:rPr>
      </w:pPr>
      <w:r>
        <w:rPr>
          <w:rFonts w:eastAsia="Times New Roman"/>
          <w:b/>
          <w:bCs/>
        </w:rPr>
        <w:t>Time and date</w:t>
      </w:r>
      <w:r w:rsidR="005A14A1">
        <w:rPr>
          <w:rFonts w:eastAsia="Times New Roman"/>
          <w:b/>
          <w:bCs/>
        </w:rPr>
        <w:t xml:space="preserve">: </w:t>
      </w:r>
      <w:r w:rsidRPr="00414554">
        <w:rPr>
          <w:rFonts w:eastAsia="Times New Roman"/>
        </w:rPr>
        <w:t>From</w:t>
      </w:r>
      <w:r>
        <w:rPr>
          <w:rFonts w:eastAsia="Times New Roman"/>
          <w:b/>
          <w:bCs/>
        </w:rPr>
        <w:t xml:space="preserve"> </w:t>
      </w:r>
      <w:r w:rsidRPr="000141CB">
        <w:rPr>
          <w:rFonts w:eastAsia="Times New Roman"/>
        </w:rPr>
        <w:t>12:30</w:t>
      </w:r>
      <w:r>
        <w:t xml:space="preserve"> </w:t>
      </w:r>
      <w:r w:rsidR="0031432F">
        <w:t>-</w:t>
      </w:r>
      <w:r>
        <w:t xml:space="preserve"> </w:t>
      </w:r>
      <w:r w:rsidRPr="000141CB">
        <w:rPr>
          <w:rFonts w:eastAsia="Times New Roman"/>
        </w:rPr>
        <w:t>1:30 p.m. CDT</w:t>
      </w:r>
      <w:r>
        <w:rPr>
          <w:rFonts w:eastAsia="Times New Roman"/>
        </w:rPr>
        <w:t xml:space="preserve"> on</w:t>
      </w:r>
      <w:r w:rsidR="005A14A1" w:rsidRPr="000141CB">
        <w:rPr>
          <w:rFonts w:eastAsia="Times New Roman"/>
        </w:rPr>
        <w:t xml:space="preserve"> </w:t>
      </w:r>
      <w:r w:rsidR="000141CB" w:rsidRPr="000141CB">
        <w:rPr>
          <w:rFonts w:eastAsia="Times New Roman"/>
        </w:rPr>
        <w:t>September 8</w:t>
      </w:r>
      <w:r w:rsidR="0031432F">
        <w:rPr>
          <w:rFonts w:eastAsia="Times New Roman"/>
        </w:rPr>
        <w:t>, 2023</w:t>
      </w:r>
    </w:p>
    <w:p w14:paraId="0CACCEF3" w14:textId="272B9CC5" w:rsidR="0015652C" w:rsidRPr="005D265A" w:rsidRDefault="005A14A1" w:rsidP="00414554">
      <w:pPr>
        <w:rPr>
          <w:rFonts w:eastAsia="Calibri" w:cs="Calibri"/>
        </w:rPr>
      </w:pPr>
      <w:r w:rsidRPr="7480BE20">
        <w:rPr>
          <w:rFonts w:eastAsia="Times New Roman"/>
          <w:b/>
          <w:bCs/>
        </w:rPr>
        <w:t>Registration</w:t>
      </w:r>
      <w:r w:rsidR="000141CB" w:rsidRPr="7480BE20">
        <w:rPr>
          <w:rFonts w:eastAsia="Times New Roman"/>
          <w:b/>
          <w:bCs/>
        </w:rPr>
        <w:t>:</w:t>
      </w:r>
      <w:r w:rsidR="008F453A">
        <w:rPr>
          <w:rFonts w:eastAsia="Times New Roman"/>
          <w:b/>
          <w:bCs/>
        </w:rPr>
        <w:t xml:space="preserve"> </w:t>
      </w:r>
      <w:hyperlink r:id="rId37" w:anchor="/registration" w:history="1">
        <w:r w:rsidR="008F453A" w:rsidRPr="00414554">
          <w:rPr>
            <w:rStyle w:val="Hyperlink"/>
            <w:rFonts w:eastAsia="Times New Roman"/>
          </w:rPr>
          <w:t>Cultural Responsiveness for Suicide Prevention (https://us02web.zoom.us/meeting/register/tZYtc-CvpjooE9116neJ0mWL1Xbl_P0H1tZS#/registration)</w:t>
        </w:r>
      </w:hyperlink>
    </w:p>
    <w:p w14:paraId="1F11C41D" w14:textId="2D968C32" w:rsidR="009936E2" w:rsidRPr="005D265A" w:rsidRDefault="002B0176" w:rsidP="008A4C98">
      <w:pPr>
        <w:pStyle w:val="Heading3"/>
      </w:pPr>
      <w:r w:rsidRPr="361E9192">
        <w:rPr>
          <w:rStyle w:val="normaltextrun"/>
        </w:rPr>
        <w:t>Counseling on Access to</w:t>
      </w:r>
      <w:r w:rsidR="00FE3A2F">
        <w:rPr>
          <w:rStyle w:val="normaltextrun"/>
        </w:rPr>
        <w:t xml:space="preserve"> </w:t>
      </w:r>
      <w:r w:rsidRPr="361E9192">
        <w:rPr>
          <w:rStyle w:val="normaltextrun"/>
        </w:rPr>
        <w:t>Lethal Means</w:t>
      </w:r>
      <w:r w:rsidR="003D4892" w:rsidRPr="361E9192">
        <w:rPr>
          <w:rStyle w:val="normaltextrun"/>
        </w:rPr>
        <w:t xml:space="preserve"> </w:t>
      </w:r>
      <w:r w:rsidR="7A01C108" w:rsidRPr="361E9192">
        <w:rPr>
          <w:rStyle w:val="normaltextrun"/>
        </w:rPr>
        <w:t xml:space="preserve">(CALM) Training </w:t>
      </w:r>
    </w:p>
    <w:p w14:paraId="5AD9416F" w14:textId="7EB84B13" w:rsidR="001E70A4" w:rsidRPr="001E70A4" w:rsidRDefault="796A2A08" w:rsidP="00414554">
      <w:pPr>
        <w:rPr>
          <w:rFonts w:eastAsia="Calibri"/>
          <w:szCs w:val="24"/>
        </w:rPr>
      </w:pPr>
      <w:r w:rsidRPr="1D4E4D4A">
        <w:rPr>
          <w:rFonts w:eastAsia="Calibri"/>
        </w:rPr>
        <w:t>Counseling on Access to Lethal Means (CALM) is a training on reducing access to lethal means, such as firearms and medication, during a mental health crisis.</w:t>
      </w:r>
      <w:r w:rsidR="6B96E262" w:rsidRPr="1D4E4D4A">
        <w:rPr>
          <w:rFonts w:eastAsia="Calibri"/>
        </w:rPr>
        <w:t xml:space="preserve"> This training is for those who provide direct services, such as </w:t>
      </w:r>
      <w:r w:rsidR="00F16B44">
        <w:rPr>
          <w:rFonts w:eastAsia="Calibri"/>
        </w:rPr>
        <w:t>social service providers</w:t>
      </w:r>
      <w:r w:rsidR="0A3C6337" w:rsidRPr="1D4E4D4A">
        <w:rPr>
          <w:rFonts w:eastAsia="Calibri"/>
        </w:rPr>
        <w:t xml:space="preserve">, </w:t>
      </w:r>
      <w:r w:rsidR="6B96E262" w:rsidRPr="1D4E4D4A">
        <w:rPr>
          <w:rFonts w:eastAsia="Calibri"/>
        </w:rPr>
        <w:t>first responders,</w:t>
      </w:r>
      <w:r w:rsidRPr="1D4E4D4A">
        <w:rPr>
          <w:rFonts w:eastAsia="Calibri"/>
        </w:rPr>
        <w:t xml:space="preserve"> </w:t>
      </w:r>
      <w:r w:rsidR="6150E9C9" w:rsidRPr="1D4E4D4A">
        <w:rPr>
          <w:rFonts w:eastAsia="Calibri"/>
        </w:rPr>
        <w:t>health care providers</w:t>
      </w:r>
      <w:r w:rsidR="0092522A">
        <w:rPr>
          <w:rFonts w:eastAsia="Calibri"/>
        </w:rPr>
        <w:t>.</w:t>
      </w:r>
      <w:r w:rsidR="6FC33580" w:rsidRPr="1D4E4D4A">
        <w:rPr>
          <w:rFonts w:eastAsia="Calibri"/>
        </w:rPr>
        <w:t xml:space="preserve"> </w:t>
      </w:r>
      <w:r w:rsidRPr="1D4E4D4A">
        <w:rPr>
          <w:rFonts w:eastAsia="Calibri"/>
        </w:rPr>
        <w:t xml:space="preserve">CALM provides an overview on shifting the narrative when talking about mental health and suicide, a discussion on lethal means, having the conversation to reduce access to lethal means, and developing a safety plan. </w:t>
      </w:r>
    </w:p>
    <w:p w14:paraId="25E60EF7" w14:textId="753A1451" w:rsidR="4ABB7801" w:rsidRDefault="001E70A4" w:rsidP="00414554">
      <w:pPr>
        <w:rPr>
          <w:rFonts w:eastAsia="Calibri"/>
          <w:color w:val="000000" w:themeColor="text2"/>
        </w:rPr>
      </w:pPr>
      <w:r w:rsidRPr="2B2AA6A9">
        <w:rPr>
          <w:rFonts w:eastAsia="Calibri"/>
        </w:rPr>
        <w:t>Space is limited. Please note that this training will not be recorded, and Certifications of Participation will be provided upon request.</w:t>
      </w:r>
      <w:r w:rsidR="002719D6" w:rsidRPr="2B2AA6A9">
        <w:rPr>
          <w:rFonts w:eastAsia="Calibri"/>
        </w:rPr>
        <w:t xml:space="preserve"> </w:t>
      </w:r>
      <w:r w:rsidR="4ABB7801" w:rsidRPr="2B2AA6A9">
        <w:rPr>
          <w:rFonts w:eastAsia="Calibri"/>
          <w:color w:val="000000" w:themeColor="text2"/>
        </w:rPr>
        <w:t>For more information</w:t>
      </w:r>
      <w:r w:rsidR="002719D6" w:rsidRPr="2B2AA6A9">
        <w:rPr>
          <w:rFonts w:eastAsia="Calibri"/>
          <w:color w:val="000000" w:themeColor="text2"/>
        </w:rPr>
        <w:t>, contact</w:t>
      </w:r>
      <w:r w:rsidR="4ABB7801" w:rsidRPr="2B2AA6A9">
        <w:rPr>
          <w:rFonts w:eastAsia="Calibri"/>
          <w:color w:val="000000" w:themeColor="text2"/>
        </w:rPr>
        <w:t xml:space="preserve"> Jenilee Telander at </w:t>
      </w:r>
      <w:hyperlink r:id="rId38">
        <w:r w:rsidR="4ABB7801" w:rsidRPr="2B2AA6A9">
          <w:rPr>
            <w:rStyle w:val="Hyperlink"/>
            <w:rFonts w:eastAsia="Calibri" w:cs="Calibri"/>
          </w:rPr>
          <w:t>Jenilee.Telander@state.mn.us</w:t>
        </w:r>
      </w:hyperlink>
      <w:r w:rsidR="4ABB7801" w:rsidRPr="2B2AA6A9">
        <w:rPr>
          <w:rFonts w:eastAsia="Calibri"/>
          <w:color w:val="000000" w:themeColor="text2"/>
        </w:rPr>
        <w:t>.</w:t>
      </w:r>
    </w:p>
    <w:p w14:paraId="34A1741D" w14:textId="0F5CE6F9" w:rsidR="008377FE" w:rsidRDefault="008F453A" w:rsidP="00414554">
      <w:r>
        <w:rPr>
          <w:rFonts w:eastAsia="Times New Roman"/>
          <w:b/>
          <w:bCs/>
        </w:rPr>
        <w:t>Time and date</w:t>
      </w:r>
      <w:r w:rsidR="32400FD6" w:rsidRPr="361E9192">
        <w:rPr>
          <w:rFonts w:eastAsia="Times New Roman"/>
          <w:b/>
          <w:bCs/>
        </w:rPr>
        <w:t>:</w:t>
      </w:r>
      <w:r w:rsidR="00A32DC8" w:rsidRPr="361E9192">
        <w:rPr>
          <w:rFonts w:eastAsia="Times New Roman"/>
          <w:b/>
          <w:bCs/>
        </w:rPr>
        <w:t xml:space="preserve"> </w:t>
      </w:r>
      <w:r>
        <w:rPr>
          <w:rFonts w:eastAsia="Times New Roman"/>
          <w:b/>
          <w:bCs/>
        </w:rPr>
        <w:t xml:space="preserve">From </w:t>
      </w:r>
      <w:r>
        <w:t xml:space="preserve">9 a.m. </w:t>
      </w:r>
      <w:r w:rsidR="0031432F">
        <w:t>-</w:t>
      </w:r>
      <w:r>
        <w:t xml:space="preserve"> 12 p.m. CDT on</w:t>
      </w:r>
      <w:r w:rsidR="00A32DC8" w:rsidRPr="361E9192">
        <w:rPr>
          <w:rFonts w:eastAsia="Times New Roman"/>
          <w:b/>
          <w:bCs/>
        </w:rPr>
        <w:t xml:space="preserve"> </w:t>
      </w:r>
      <w:r w:rsidR="30F57173">
        <w:t>September 14</w:t>
      </w:r>
    </w:p>
    <w:p w14:paraId="1618A7F1" w14:textId="14527101" w:rsidR="008A4C98" w:rsidRPr="008A4C98" w:rsidRDefault="00FB0EC1" w:rsidP="00B7070F">
      <w:pPr>
        <w:rPr>
          <w:rStyle w:val="cf01"/>
          <w:rFonts w:ascii="Calibri" w:eastAsia="Calibri" w:hAnsi="Calibri" w:cs="Calibri"/>
          <w:b w:val="0"/>
          <w:bCs w:val="0"/>
          <w:color w:val="auto"/>
          <w:sz w:val="24"/>
          <w:szCs w:val="24"/>
        </w:rPr>
      </w:pPr>
      <w:r w:rsidRPr="2B2AA6A9">
        <w:rPr>
          <w:rFonts w:eastAsia="Times New Roman"/>
          <w:b/>
          <w:bCs/>
        </w:rPr>
        <w:lastRenderedPageBreak/>
        <w:t>Registration</w:t>
      </w:r>
      <w:r w:rsidR="009936E2" w:rsidRPr="2B2AA6A9">
        <w:rPr>
          <w:b/>
          <w:bCs/>
        </w:rPr>
        <w:t>:</w:t>
      </w:r>
      <w:r w:rsidR="008F453A" w:rsidRPr="008A4C98">
        <w:rPr>
          <w:rFonts w:eastAsia="Calibri"/>
        </w:rPr>
        <w:t xml:space="preserve"> </w:t>
      </w:r>
      <w:hyperlink r:id="rId39" w:history="1">
        <w:r w:rsidR="008A4C98" w:rsidRPr="008A4C98">
          <w:rPr>
            <w:rStyle w:val="Hyperlink"/>
            <w:rFonts w:eastAsia="Calibri" w:cs="Calibri"/>
            <w:szCs w:val="24"/>
          </w:rPr>
          <w:t>Counseling on Access to Lethal Means (CALM) (https://www.eventbrite.com/e/counseling-on-access-to-lethal-means-calm-training-tickets-677067265417)</w:t>
        </w:r>
      </w:hyperlink>
    </w:p>
    <w:p w14:paraId="565BF7E5" w14:textId="57B356E0" w:rsidR="002B3FFA" w:rsidRPr="00EB009B" w:rsidRDefault="002B3FFA" w:rsidP="00414554">
      <w:pPr>
        <w:pStyle w:val="Heading3"/>
      </w:pPr>
      <w:r w:rsidRPr="008A4C98">
        <w:rPr>
          <w:rStyle w:val="cf01"/>
          <w:rFonts w:asciiTheme="minorHAnsi" w:hAnsiTheme="minorHAnsi" w:cstheme="majorBidi"/>
          <w:b w:val="0"/>
          <w:color w:val="003865" w:themeColor="accent1"/>
          <w:sz w:val="32"/>
          <w:szCs w:val="48"/>
        </w:rPr>
        <w:t>Responding to Suicide Loss</w:t>
      </w:r>
    </w:p>
    <w:p w14:paraId="6048D275" w14:textId="1057D9E9" w:rsidR="00406527" w:rsidRDefault="00406527" w:rsidP="006234E0">
      <w:r>
        <w:t xml:space="preserve">A suicide death can have a ripple effect extending impact from individuals, </w:t>
      </w:r>
      <w:r w:rsidR="00C10420">
        <w:t>families,</w:t>
      </w:r>
      <w:r>
        <w:t xml:space="preserve"> </w:t>
      </w:r>
      <w:r w:rsidR="26947F82">
        <w:t>and</w:t>
      </w:r>
      <w:r>
        <w:t xml:space="preserve"> whole communities. Helping someone who has lost a loved one to suicide can be challenging</w:t>
      </w:r>
      <w:r w:rsidR="1415BF4D">
        <w:t xml:space="preserve"> and </w:t>
      </w:r>
      <w:r w:rsidR="0DEABB9A">
        <w:t>complex</w:t>
      </w:r>
      <w:r w:rsidR="12402F6D">
        <w:t>,</w:t>
      </w:r>
      <w:r w:rsidR="0DEABB9A">
        <w:t xml:space="preserve"> and </w:t>
      </w:r>
      <w:r w:rsidR="6DC7E97A">
        <w:t>even</w:t>
      </w:r>
      <w:r>
        <w:t xml:space="preserve"> feel awkward. It can be hard to know what to say or do</w:t>
      </w:r>
      <w:r w:rsidR="3E3F8A2C">
        <w:t xml:space="preserve"> to support someone</w:t>
      </w:r>
      <w:r>
        <w:t xml:space="preserve">. Friends, families, and communities are an important source of safe support and healing after a suicide loss. This panel </w:t>
      </w:r>
      <w:r w:rsidR="00A27A6C">
        <w:t xml:space="preserve">discussion </w:t>
      </w:r>
      <w:r>
        <w:t xml:space="preserve">will </w:t>
      </w:r>
      <w:r w:rsidR="00327381">
        <w:t>include</w:t>
      </w:r>
      <w:r w:rsidR="008E1D4C">
        <w:t xml:space="preserve"> </w:t>
      </w:r>
      <w:r w:rsidR="00327381">
        <w:t>perspectives of a suicide loss survivor</w:t>
      </w:r>
      <w:r w:rsidR="00967A98">
        <w:t xml:space="preserve">, </w:t>
      </w:r>
      <w:r w:rsidR="001B7E14">
        <w:t>how to</w:t>
      </w:r>
      <w:r w:rsidR="00890C40">
        <w:t xml:space="preserve"> support someone after a suicide loss, </w:t>
      </w:r>
      <w:r w:rsidR="001B7E14">
        <w:t>and best practices</w:t>
      </w:r>
      <w:r>
        <w:t xml:space="preserve"> </w:t>
      </w:r>
      <w:r w:rsidR="00967A98">
        <w:t xml:space="preserve">for </w:t>
      </w:r>
      <w:r>
        <w:t>communities responding to suicide loss.</w:t>
      </w:r>
    </w:p>
    <w:p w14:paraId="2141E67B" w14:textId="0A337178" w:rsidR="002B3FFA" w:rsidRPr="002B3FFA" w:rsidRDefault="0031432F" w:rsidP="00D0589F">
      <w:r>
        <w:rPr>
          <w:rStyle w:val="cf21"/>
          <w:rFonts w:asciiTheme="minorHAnsi" w:hAnsiTheme="minorHAnsi" w:cstheme="minorBidi"/>
          <w:sz w:val="24"/>
          <w:szCs w:val="24"/>
        </w:rPr>
        <w:t>Time</w:t>
      </w:r>
      <w:r w:rsidR="002B3FFA" w:rsidRPr="16D31971">
        <w:rPr>
          <w:rStyle w:val="cf21"/>
          <w:rFonts w:asciiTheme="minorHAnsi" w:hAnsiTheme="minorHAnsi" w:cstheme="minorBidi"/>
          <w:sz w:val="24"/>
          <w:szCs w:val="24"/>
        </w:rPr>
        <w:t xml:space="preserve"> and </w:t>
      </w:r>
      <w:r>
        <w:rPr>
          <w:rStyle w:val="cf21"/>
          <w:rFonts w:asciiTheme="minorHAnsi" w:hAnsiTheme="minorHAnsi" w:cstheme="minorBidi"/>
          <w:sz w:val="24"/>
          <w:szCs w:val="24"/>
        </w:rPr>
        <w:t>date</w:t>
      </w:r>
      <w:r w:rsidR="002B3FFA" w:rsidRPr="16D31971">
        <w:rPr>
          <w:rStyle w:val="cf21"/>
          <w:rFonts w:asciiTheme="minorHAnsi" w:hAnsiTheme="minorHAnsi" w:cstheme="minorBidi"/>
          <w:sz w:val="24"/>
          <w:szCs w:val="24"/>
        </w:rPr>
        <w:t xml:space="preserve">: </w:t>
      </w:r>
      <w:r w:rsidR="00D0589F" w:rsidRPr="00D0589F">
        <w:rPr>
          <w:rStyle w:val="cf21"/>
          <w:rFonts w:asciiTheme="minorHAnsi" w:hAnsiTheme="minorHAnsi" w:cstheme="minorBidi"/>
          <w:b w:val="0"/>
          <w:bCs w:val="0"/>
          <w:sz w:val="24"/>
          <w:szCs w:val="24"/>
        </w:rPr>
        <w:t>From</w:t>
      </w:r>
      <w:r w:rsidR="00D0589F">
        <w:rPr>
          <w:rStyle w:val="cf21"/>
          <w:rFonts w:asciiTheme="minorHAnsi" w:hAnsiTheme="minorHAnsi" w:cstheme="minorBidi"/>
          <w:sz w:val="24"/>
          <w:szCs w:val="24"/>
        </w:rPr>
        <w:t xml:space="preserve"> </w:t>
      </w:r>
      <w:r w:rsidR="00D0589F" w:rsidRPr="16D31971">
        <w:t>12:30-1:30 p.m. CDT</w:t>
      </w:r>
      <w:r w:rsidR="00D0589F">
        <w:t xml:space="preserve"> on </w:t>
      </w:r>
      <w:r w:rsidR="002B3FFA">
        <w:t>S</w:t>
      </w:r>
      <w:r w:rsidR="002B3FFA" w:rsidRPr="16D31971">
        <w:t xml:space="preserve">eptember 15, 2023 </w:t>
      </w:r>
    </w:p>
    <w:p w14:paraId="7833D1CD" w14:textId="36EB8B3D" w:rsidR="002B3FFA" w:rsidRPr="004B5351" w:rsidRDefault="002B3FFA" w:rsidP="006234E0">
      <w:pPr>
        <w:rPr>
          <w:rStyle w:val="cf21"/>
          <w:rFonts w:asciiTheme="minorHAnsi" w:hAnsiTheme="minorHAnsi" w:cstheme="minorHAnsi"/>
          <w:sz w:val="24"/>
          <w:szCs w:val="24"/>
        </w:rPr>
      </w:pPr>
      <w:r w:rsidRPr="004B5351">
        <w:rPr>
          <w:rStyle w:val="cf21"/>
          <w:rFonts w:asciiTheme="minorHAnsi" w:hAnsiTheme="minorHAnsi" w:cstheme="minorHAnsi"/>
          <w:sz w:val="24"/>
          <w:szCs w:val="24"/>
        </w:rPr>
        <w:t>Registration</w:t>
      </w:r>
      <w:r>
        <w:rPr>
          <w:rStyle w:val="cf21"/>
          <w:rFonts w:asciiTheme="minorHAnsi" w:hAnsiTheme="minorHAnsi" w:cstheme="minorHAnsi"/>
          <w:sz w:val="24"/>
          <w:szCs w:val="24"/>
        </w:rPr>
        <w:t>:</w:t>
      </w:r>
      <w:r w:rsidR="006234E0">
        <w:t xml:space="preserve"> </w:t>
      </w:r>
      <w:hyperlink r:id="rId40" w:anchor="/registration" w:history="1">
        <w:r w:rsidR="006234E0" w:rsidRPr="006234E0">
          <w:rPr>
            <w:rStyle w:val="Hyperlink"/>
          </w:rPr>
          <w:t>Responding to Suicide Loss (https://us02web.zoom.us/meeting/register/tZ0tde6trT8qGNZSZLE1Xm4AtjB38gY-xfiK#/registration)</w:t>
        </w:r>
      </w:hyperlink>
    </w:p>
    <w:p w14:paraId="74886C4F" w14:textId="64ECCF73" w:rsidR="00F758B7" w:rsidRDefault="00217289" w:rsidP="0031432F">
      <w:pPr>
        <w:pStyle w:val="Heading3"/>
        <w:rPr>
          <w:rStyle w:val="normaltextrun"/>
        </w:rPr>
      </w:pPr>
      <w:r w:rsidRPr="49D503A0">
        <w:rPr>
          <w:rStyle w:val="normaltextrun"/>
        </w:rPr>
        <w:t xml:space="preserve">A </w:t>
      </w:r>
      <w:r w:rsidR="00A32DC8" w:rsidRPr="49D503A0">
        <w:rPr>
          <w:rStyle w:val="normaltextrun"/>
        </w:rPr>
        <w:t xml:space="preserve">Community </w:t>
      </w:r>
      <w:r w:rsidR="00976958" w:rsidRPr="49D503A0">
        <w:rPr>
          <w:rStyle w:val="normaltextrun"/>
        </w:rPr>
        <w:t>A</w:t>
      </w:r>
      <w:r w:rsidR="00A32DC8" w:rsidRPr="49D503A0">
        <w:rPr>
          <w:rStyle w:val="normaltextrun"/>
        </w:rPr>
        <w:t xml:space="preserve">pproach to Suicide </w:t>
      </w:r>
      <w:r w:rsidR="00F52EBC" w:rsidRPr="49D503A0">
        <w:rPr>
          <w:rStyle w:val="normaltextrun"/>
        </w:rPr>
        <w:t>Prevention</w:t>
      </w:r>
    </w:p>
    <w:p w14:paraId="5EC95E1A" w14:textId="613424CE" w:rsidR="00B7535A" w:rsidRPr="00B7535A" w:rsidRDefault="00B7535A" w:rsidP="005D265A">
      <w:pPr>
        <w:rPr>
          <w:rFonts w:eastAsia="Times New Roman"/>
        </w:rPr>
      </w:pPr>
      <w:r w:rsidRPr="16D31971">
        <w:rPr>
          <w:rFonts w:eastAsia="Times New Roman"/>
        </w:rPr>
        <w:t>Community plays a vital role in promoting mental health and preventing suicidal experiences. This requires local groups and organizations, that may include schools, after-school programs, health</w:t>
      </w:r>
      <w:r w:rsidR="15CCD71A" w:rsidRPr="16D31971">
        <w:rPr>
          <w:rFonts w:eastAsia="Times New Roman"/>
        </w:rPr>
        <w:t xml:space="preserve"> </w:t>
      </w:r>
      <w:r w:rsidRPr="16D31971">
        <w:rPr>
          <w:rFonts w:eastAsia="Times New Roman"/>
        </w:rPr>
        <w:t>care and behavioral health providers, employers, and places of worship to come together and coordinate promotion and prevention activities that reflect the community's needs and resources.</w:t>
      </w:r>
    </w:p>
    <w:p w14:paraId="6E2BEDF9" w14:textId="0A34C8E2" w:rsidR="00B7535A" w:rsidRPr="00B7535A" w:rsidRDefault="00B7535A" w:rsidP="005D265A">
      <w:pPr>
        <w:rPr>
          <w:rFonts w:eastAsia="Times New Roman"/>
        </w:rPr>
      </w:pPr>
      <w:r w:rsidRPr="16D31971">
        <w:rPr>
          <w:rFonts w:eastAsia="Times New Roman"/>
        </w:rPr>
        <w:t xml:space="preserve">In 2020, the United Way of Central Minnesota formed a team represented by local providers, public health, K-12, and others who are determined to improve mental health care for children. After many community-level conversations, it was clear that there was a need for </w:t>
      </w:r>
      <w:r w:rsidR="345AF24E" w:rsidRPr="16D31971">
        <w:rPr>
          <w:rFonts w:eastAsia="Times New Roman"/>
        </w:rPr>
        <w:t xml:space="preserve">someone </w:t>
      </w:r>
      <w:r w:rsidRPr="16D31971">
        <w:rPr>
          <w:rFonts w:eastAsia="Times New Roman"/>
        </w:rPr>
        <w:t>to help navigate the resources and services in the local area. Three years later, the “Navigator” role was created, to establish relationships with providers to connect, and provide, timely and efficient mental health and suicide care.</w:t>
      </w:r>
    </w:p>
    <w:p w14:paraId="26556431" w14:textId="77777777" w:rsidR="00B7535A" w:rsidRPr="00B7535A" w:rsidRDefault="00B7535A" w:rsidP="005D265A">
      <w:pPr>
        <w:rPr>
          <w:rFonts w:eastAsia="Times New Roman"/>
        </w:rPr>
      </w:pPr>
      <w:r w:rsidRPr="00B7535A">
        <w:rPr>
          <w:rFonts w:eastAsia="Times New Roman"/>
        </w:rPr>
        <w:t>Come learn about what this community-approach could look like in your area and hear how this Central Minnesota community brought their local groups together to identify barriers for access to mental health care and what they did to expedite access for those in need of mental health services.</w:t>
      </w:r>
    </w:p>
    <w:p w14:paraId="273184EB" w14:textId="5D9593CE" w:rsidR="008377FE" w:rsidRPr="00F52EBC" w:rsidRDefault="0031432F" w:rsidP="0031432F">
      <w:r>
        <w:rPr>
          <w:rFonts w:eastAsia="Times New Roman"/>
          <w:b/>
          <w:bCs/>
        </w:rPr>
        <w:t>Time</w:t>
      </w:r>
      <w:r w:rsidR="008377FE" w:rsidRPr="16D31971">
        <w:rPr>
          <w:rFonts w:eastAsia="Times New Roman"/>
          <w:b/>
          <w:bCs/>
        </w:rPr>
        <w:t xml:space="preserve"> and </w:t>
      </w:r>
      <w:r>
        <w:rPr>
          <w:rFonts w:eastAsia="Times New Roman"/>
          <w:b/>
          <w:bCs/>
        </w:rPr>
        <w:t>date</w:t>
      </w:r>
      <w:r w:rsidR="008377FE" w:rsidRPr="008377FE">
        <w:rPr>
          <w:rFonts w:eastAsia="Times New Roman"/>
          <w:b/>
          <w:bCs/>
        </w:rPr>
        <w:t>:</w:t>
      </w:r>
      <w:r>
        <w:rPr>
          <w:rFonts w:eastAsia="Times New Roman"/>
          <w:b/>
          <w:bCs/>
        </w:rPr>
        <w:t xml:space="preserve"> </w:t>
      </w:r>
      <w:r w:rsidRPr="0031432F">
        <w:rPr>
          <w:rFonts w:eastAsia="Times New Roman"/>
        </w:rPr>
        <w:t>From</w:t>
      </w:r>
      <w:r w:rsidR="008377FE">
        <w:t xml:space="preserve"> </w:t>
      </w:r>
      <w:r>
        <w:t xml:space="preserve">12 </w:t>
      </w:r>
      <w:r w:rsidR="006E7865">
        <w:t>–</w:t>
      </w:r>
      <w:r>
        <w:t xml:space="preserve"> 1</w:t>
      </w:r>
      <w:r w:rsidR="006E7865">
        <w:t xml:space="preserve"> </w:t>
      </w:r>
      <w:r>
        <w:t>p.m. CDT on</w:t>
      </w:r>
      <w:r w:rsidR="008377FE">
        <w:t xml:space="preserve"> September 1</w:t>
      </w:r>
      <w:r w:rsidR="002D4DD3">
        <w:t>9</w:t>
      </w:r>
      <w:r w:rsidR="008377FE">
        <w:t xml:space="preserve">, 2023 </w:t>
      </w:r>
    </w:p>
    <w:p w14:paraId="513CB23F" w14:textId="5E57D7D8" w:rsidR="002D0844" w:rsidRPr="005D265A" w:rsidRDefault="008377FE" w:rsidP="0031432F">
      <w:r w:rsidRPr="60749AFA">
        <w:rPr>
          <w:b/>
          <w:bCs/>
        </w:rPr>
        <w:t>Registration:</w:t>
      </w:r>
      <w:r w:rsidR="009B50BC">
        <w:t xml:space="preserve"> </w:t>
      </w:r>
      <w:hyperlink r:id="rId41" w:history="1">
        <w:r w:rsidR="0043662D" w:rsidRPr="0043662D">
          <w:rPr>
            <w:rStyle w:val="Hyperlink"/>
          </w:rPr>
          <w:t>A Community Approach to Suicide Prevention (https://www.eventbrite.com/e/a-community-approach-to-suicide-prevention-tickets-686609536607?aff=oddtdtcreator)</w:t>
        </w:r>
      </w:hyperlink>
      <w:r w:rsidR="0043662D">
        <w:t xml:space="preserve"> </w:t>
      </w:r>
    </w:p>
    <w:p w14:paraId="14CDC57B" w14:textId="38BE722D" w:rsidR="00486069" w:rsidRPr="005D265A" w:rsidRDefault="00B51790" w:rsidP="00674BE2">
      <w:pPr>
        <w:pStyle w:val="Heading3"/>
        <w:rPr>
          <w:rFonts w:eastAsia="Times New Roman"/>
        </w:rPr>
      </w:pPr>
      <w:r w:rsidRPr="00B51790">
        <w:rPr>
          <w:rFonts w:eastAsia="Times New Roman"/>
        </w:rPr>
        <w:t>The Role of Natural Helpers</w:t>
      </w:r>
    </w:p>
    <w:p w14:paraId="2ABA091D" w14:textId="207F51A5" w:rsidR="00486069" w:rsidRDefault="00B51790" w:rsidP="005D265A">
      <w:pPr>
        <w:rPr>
          <w:rFonts w:eastAsia="Times New Roman" w:cs="Calibri"/>
        </w:rPr>
      </w:pPr>
      <w:r w:rsidRPr="00B7070F">
        <w:t xml:space="preserve">Natural Helpers act as “listeners” to their peers through building listening skills and confidence so that they may connect vulnerable peers to trusted adults or other appropriate resources. </w:t>
      </w:r>
      <w:r w:rsidR="008112A0" w:rsidRPr="00B7070F">
        <w:t>N</w:t>
      </w:r>
      <w:r w:rsidRPr="00B7070F">
        <w:t xml:space="preserve">atural helpers can provide support and skill building for at-risk groups and enhanced accessible crisis services and </w:t>
      </w:r>
      <w:r w:rsidRPr="2B2AA6A9">
        <w:rPr>
          <w:rFonts w:eastAsia="Times New Roman" w:cs="Calibri"/>
        </w:rPr>
        <w:t>referral sources. This session will expand on different levels of support</w:t>
      </w:r>
      <w:r w:rsidR="3B68A484" w:rsidRPr="2B2AA6A9">
        <w:rPr>
          <w:rFonts w:eastAsia="Times New Roman" w:cs="Calibri"/>
        </w:rPr>
        <w:t>,</w:t>
      </w:r>
      <w:r w:rsidRPr="2B2AA6A9">
        <w:rPr>
          <w:rFonts w:eastAsia="Times New Roman" w:cs="Calibri"/>
        </w:rPr>
        <w:t xml:space="preserve"> processing, constructive </w:t>
      </w:r>
      <w:r w:rsidR="00ED3D96" w:rsidRPr="2B2AA6A9">
        <w:rPr>
          <w:rFonts w:eastAsia="Times New Roman" w:cs="Calibri"/>
        </w:rPr>
        <w:lastRenderedPageBreak/>
        <w:t>distraction,</w:t>
      </w:r>
      <w:r w:rsidRPr="2B2AA6A9">
        <w:rPr>
          <w:rFonts w:eastAsia="Times New Roman" w:cs="Calibri"/>
        </w:rPr>
        <w:t xml:space="preserve"> and problem solving</w:t>
      </w:r>
      <w:r w:rsidR="4F303C4B" w:rsidRPr="2B2AA6A9">
        <w:rPr>
          <w:rFonts w:eastAsia="Times New Roman" w:cs="Calibri"/>
        </w:rPr>
        <w:t>.</w:t>
      </w:r>
      <w:r w:rsidRPr="2B2AA6A9">
        <w:rPr>
          <w:rFonts w:eastAsia="Times New Roman" w:cs="Calibri"/>
        </w:rPr>
        <w:t xml:space="preserve"> </w:t>
      </w:r>
      <w:r w:rsidR="32689A73" w:rsidRPr="2B2AA6A9">
        <w:rPr>
          <w:rFonts w:eastAsia="Times New Roman" w:cs="Calibri"/>
        </w:rPr>
        <w:t>It will</w:t>
      </w:r>
      <w:r w:rsidRPr="2B2AA6A9">
        <w:rPr>
          <w:rFonts w:eastAsia="Times New Roman" w:cs="Calibri"/>
        </w:rPr>
        <w:t xml:space="preserve"> provide examples of skills in active listening and motivational interviewing to build confidence in connecting individuals at risk to the appropriate resources.</w:t>
      </w:r>
    </w:p>
    <w:p w14:paraId="19C703E1" w14:textId="19F5BCDE" w:rsidR="00486069" w:rsidRDefault="00674BE2" w:rsidP="00674BE2">
      <w:r>
        <w:rPr>
          <w:rFonts w:eastAsia="Times New Roman" w:cs="Calibri"/>
          <w:b/>
          <w:bCs/>
          <w:szCs w:val="24"/>
        </w:rPr>
        <w:t>Time and date</w:t>
      </w:r>
      <w:r w:rsidR="00486069">
        <w:rPr>
          <w:rFonts w:eastAsia="Times New Roman" w:cs="Calibri"/>
          <w:b/>
          <w:bCs/>
          <w:szCs w:val="24"/>
        </w:rPr>
        <w:t xml:space="preserve">: </w:t>
      </w:r>
      <w:r w:rsidRPr="00674BE2">
        <w:rPr>
          <w:rFonts w:eastAsia="Times New Roman" w:cs="Calibri"/>
          <w:szCs w:val="24"/>
        </w:rPr>
        <w:t>From</w:t>
      </w:r>
      <w:r>
        <w:rPr>
          <w:rFonts w:eastAsia="Times New Roman" w:cs="Calibri"/>
          <w:b/>
          <w:bCs/>
          <w:szCs w:val="24"/>
        </w:rPr>
        <w:t xml:space="preserve"> </w:t>
      </w:r>
      <w:r>
        <w:t xml:space="preserve">12 -1 p.m. CDT on </w:t>
      </w:r>
      <w:r w:rsidR="00486069">
        <w:t>September 26</w:t>
      </w:r>
      <w:r>
        <w:t>, 2023</w:t>
      </w:r>
    </w:p>
    <w:p w14:paraId="133C1603" w14:textId="05CD7B52" w:rsidR="00A43A6A" w:rsidRPr="00060ECD" w:rsidRDefault="00486069" w:rsidP="0084353B">
      <w:pPr>
        <w:rPr>
          <w:b/>
        </w:rPr>
      </w:pPr>
      <w:r w:rsidRPr="00486069">
        <w:rPr>
          <w:b/>
          <w:bCs/>
        </w:rPr>
        <w:t xml:space="preserve">Registration Link: </w:t>
      </w:r>
      <w:r w:rsidR="00830A3D" w:rsidRPr="00830A3D">
        <w:t xml:space="preserve"> </w:t>
      </w:r>
      <w:hyperlink r:id="rId42" w:history="1">
        <w:r w:rsidR="00B56A82" w:rsidRPr="00B56A82">
          <w:rPr>
            <w:rStyle w:val="Hyperlink"/>
          </w:rPr>
          <w:t>The Role of Natural Helpers (https://www.eventbrite.com/e/the-role-of-natural-helpers-tickets-686623097167?aff=oddtdtcreator)</w:t>
        </w:r>
      </w:hyperlink>
      <w:r w:rsidR="00A43A6A">
        <w:br w:type="page"/>
      </w:r>
    </w:p>
    <w:p w14:paraId="3CB74054" w14:textId="7FC066FE" w:rsidR="0004488F" w:rsidRPr="00EA7EA4" w:rsidRDefault="0004488F" w:rsidP="00754643">
      <w:pPr>
        <w:pStyle w:val="Heading2"/>
      </w:pPr>
      <w:r w:rsidRPr="00DF6F7F">
        <w:lastRenderedPageBreak/>
        <w:t xml:space="preserve">Opportunities for action </w:t>
      </w:r>
    </w:p>
    <w:p w14:paraId="5D2BA8DC" w14:textId="77777777" w:rsidR="0004488F" w:rsidRDefault="0004488F" w:rsidP="0004488F">
      <w:bookmarkStart w:id="8" w:name="_Opportunities_for_action"/>
      <w:bookmarkEnd w:id="8"/>
      <w:r>
        <w:t xml:space="preserve">Individuals, organizations, and communities across Minnesota play a vital role in preventing suicides. At every level, across any sector, there are opportunities that someone can take individually and collectively to prioritize suicide prevention and reduce the number of people experiencing suicidal feelings. Moving to action expands an individual’s ability to address the many layers that can help reduce the risk of suicide. </w:t>
      </w:r>
    </w:p>
    <w:p w14:paraId="6EF9F1A9" w14:textId="282BBF9F" w:rsidR="0004488F" w:rsidRDefault="0004488F" w:rsidP="0004488F">
      <w:r>
        <w:t>Th</w:t>
      </w:r>
      <w:r w:rsidR="00E123CD">
        <w:t xml:space="preserve">e links to the handouts below will provide </w:t>
      </w:r>
      <w:r>
        <w:t xml:space="preserve">concrete ways individuals, organizations, and communities can help prevent suicide in Minnesota. </w:t>
      </w:r>
    </w:p>
    <w:p w14:paraId="6F02A4F6" w14:textId="36A1CB36" w:rsidR="0004488F" w:rsidRDefault="00F34124" w:rsidP="009938A8">
      <w:pPr>
        <w:pStyle w:val="ListBullet"/>
      </w:pPr>
      <w:hyperlink r:id="rId43" w:history="1">
        <w:r w:rsidR="00957518" w:rsidRPr="00F72DA4">
          <w:rPr>
            <w:rStyle w:val="Hyperlink"/>
            <w:b/>
            <w:bCs/>
          </w:rPr>
          <w:t xml:space="preserve">Individuals </w:t>
        </w:r>
        <w:r w:rsidR="00957518" w:rsidRPr="00957518">
          <w:rPr>
            <w:rStyle w:val="Hyperlink"/>
          </w:rPr>
          <w:t>(https://www.health.state.mn.us/communities/suicide/documents/spapindividuals.pdf)</w:t>
        </w:r>
      </w:hyperlink>
    </w:p>
    <w:p w14:paraId="537F547F" w14:textId="666CA5A8" w:rsidR="0004488F" w:rsidRDefault="00F34124" w:rsidP="009938A8">
      <w:pPr>
        <w:pStyle w:val="ListBullet"/>
      </w:pPr>
      <w:hyperlink r:id="rId44" w:history="1">
        <w:r w:rsidR="00E9445E" w:rsidRPr="00F72DA4">
          <w:rPr>
            <w:rStyle w:val="Hyperlink"/>
            <w:b/>
            <w:bCs/>
          </w:rPr>
          <w:t xml:space="preserve">Communities </w:t>
        </w:r>
        <w:r w:rsidR="00E9445E" w:rsidRPr="00E9445E">
          <w:rPr>
            <w:rStyle w:val="Hyperlink"/>
          </w:rPr>
          <w:t>(https://www.health.state.mn.us/communities/suicide/documents/spapcommunities.pdf)</w:t>
        </w:r>
      </w:hyperlink>
    </w:p>
    <w:p w14:paraId="56D971F7" w14:textId="61D102CE" w:rsidR="0004488F" w:rsidRDefault="00F34124" w:rsidP="009938A8">
      <w:pPr>
        <w:pStyle w:val="ListBullet"/>
      </w:pPr>
      <w:hyperlink r:id="rId45" w:history="1">
        <w:r w:rsidR="001C5453" w:rsidRPr="00F72DA4">
          <w:rPr>
            <w:rStyle w:val="Hyperlink"/>
            <w:b/>
            <w:bCs/>
          </w:rPr>
          <w:t xml:space="preserve">Tribal Communities </w:t>
        </w:r>
        <w:r w:rsidR="001C5453" w:rsidRPr="001C5453">
          <w:rPr>
            <w:rStyle w:val="Hyperlink"/>
          </w:rPr>
          <w:t>(https://www.health.state.mn.us/communities/suicide/documents/spaptribal.pdf)</w:t>
        </w:r>
      </w:hyperlink>
    </w:p>
    <w:p w14:paraId="6EF5E4CC" w14:textId="521E70CC" w:rsidR="0004488F" w:rsidRPr="004B5050" w:rsidRDefault="004B5050" w:rsidP="009938A8">
      <w:pPr>
        <w:pStyle w:val="ListBullet"/>
        <w:rPr>
          <w:rStyle w:val="Hyperlink"/>
        </w:rPr>
      </w:pPr>
      <w:r>
        <w:fldChar w:fldCharType="begin"/>
      </w:r>
      <w:r>
        <w:instrText xml:space="preserve"> HYPERLINK "https://www.health.state.mn.us/communities/suicide/documents/spapschools.pdf" </w:instrText>
      </w:r>
      <w:r>
        <w:fldChar w:fldCharType="separate"/>
      </w:r>
      <w:r w:rsidR="00F72DA4" w:rsidRPr="004B5050">
        <w:rPr>
          <w:rStyle w:val="Hyperlink"/>
          <w:b/>
          <w:bCs/>
        </w:rPr>
        <w:t xml:space="preserve">Schools </w:t>
      </w:r>
      <w:r w:rsidR="00F72DA4" w:rsidRPr="004B5050">
        <w:rPr>
          <w:rStyle w:val="Hyperlink"/>
          <w:b/>
          <w:bCs/>
        </w:rPr>
        <w:br/>
      </w:r>
      <w:r w:rsidR="00F72DA4" w:rsidRPr="004B5050">
        <w:rPr>
          <w:rStyle w:val="Hyperlink"/>
        </w:rPr>
        <w:t>(https://www.health.state.mn.us/communities/suicide/documents/spapschools.pdf)</w:t>
      </w:r>
    </w:p>
    <w:p w14:paraId="6A575EAB" w14:textId="485733F8" w:rsidR="0004488F" w:rsidRDefault="004B5050" w:rsidP="009938A8">
      <w:pPr>
        <w:pStyle w:val="ListBullet"/>
      </w:pPr>
      <w:r>
        <w:fldChar w:fldCharType="end"/>
      </w:r>
      <w:hyperlink r:id="rId46" w:history="1">
        <w:r w:rsidR="00F72DA4" w:rsidRPr="004007D1">
          <w:rPr>
            <w:rStyle w:val="Hyperlink"/>
            <w:b/>
            <w:bCs/>
          </w:rPr>
          <w:t>Media</w:t>
        </w:r>
        <w:r w:rsidR="00F72DA4" w:rsidRPr="004007D1">
          <w:rPr>
            <w:rStyle w:val="Hyperlink"/>
          </w:rPr>
          <w:t xml:space="preserve"> </w:t>
        </w:r>
        <w:r w:rsidR="00F72DA4" w:rsidRPr="004007D1">
          <w:rPr>
            <w:rStyle w:val="Hyperlink"/>
          </w:rPr>
          <w:br/>
          <w:t>(https://www.health.state.mn.us/communities/suicide/documents/spapmedia.pdf)</w:t>
        </w:r>
      </w:hyperlink>
    </w:p>
    <w:p w14:paraId="34D7AA00" w14:textId="6694C505" w:rsidR="0004488F" w:rsidRDefault="00F34124" w:rsidP="009938A8">
      <w:pPr>
        <w:pStyle w:val="ListBullet"/>
      </w:pPr>
      <w:hyperlink r:id="rId47" w:history="1">
        <w:r w:rsidR="00634D74" w:rsidRPr="00F72DA4">
          <w:rPr>
            <w:rStyle w:val="Hyperlink"/>
            <w:b/>
            <w:bCs/>
          </w:rPr>
          <w:t xml:space="preserve">Health care and behavioral health </w:t>
        </w:r>
        <w:r w:rsidR="00634D74" w:rsidRPr="00634D74">
          <w:rPr>
            <w:rStyle w:val="Hyperlink"/>
          </w:rPr>
          <w:t>(https://www.health.state.mn.us/communities/suicide/documents/spaphealthcare.pdf)</w:t>
        </w:r>
      </w:hyperlink>
    </w:p>
    <w:p w14:paraId="50A1A0B5" w14:textId="3847F402" w:rsidR="0004488F" w:rsidRDefault="00F34124" w:rsidP="009938A8">
      <w:pPr>
        <w:pStyle w:val="ListBullet"/>
      </w:pPr>
      <w:hyperlink r:id="rId48" w:history="1">
        <w:r w:rsidR="001A4F3B" w:rsidRPr="00F72DA4">
          <w:rPr>
            <w:rStyle w:val="Hyperlink"/>
            <w:b/>
            <w:bCs/>
          </w:rPr>
          <w:t xml:space="preserve">Criminal justice systems </w:t>
        </w:r>
        <w:r w:rsidR="001A4F3B" w:rsidRPr="001A4F3B">
          <w:rPr>
            <w:rStyle w:val="Hyperlink"/>
          </w:rPr>
          <w:t>(https://www.health.state.mn.us/communities/suicide/documents/spapcrimjustice.pdf)</w:t>
        </w:r>
      </w:hyperlink>
    </w:p>
    <w:p w14:paraId="639F305F" w14:textId="76232622" w:rsidR="0004488F" w:rsidRDefault="00F34124" w:rsidP="009938A8">
      <w:pPr>
        <w:pStyle w:val="ListBullet"/>
      </w:pPr>
      <w:hyperlink r:id="rId49" w:history="1">
        <w:r w:rsidR="00640A3C" w:rsidRPr="00F72DA4">
          <w:rPr>
            <w:rStyle w:val="Hyperlink"/>
            <w:b/>
            <w:bCs/>
          </w:rPr>
          <w:t xml:space="preserve">Faith communities </w:t>
        </w:r>
        <w:r w:rsidR="00640A3C" w:rsidRPr="00640A3C">
          <w:rPr>
            <w:rStyle w:val="Hyperlink"/>
          </w:rPr>
          <w:t>(https://www.health.state.mn.us/communities/suicide/documents/spapfaithcomm.pdf)</w:t>
        </w:r>
      </w:hyperlink>
    </w:p>
    <w:p w14:paraId="3EBA8A0D" w14:textId="34D566DA" w:rsidR="00E5253A" w:rsidRDefault="00F34124" w:rsidP="009938A8">
      <w:pPr>
        <w:pStyle w:val="ListBullet"/>
      </w:pPr>
      <w:hyperlink r:id="rId50" w:history="1">
        <w:r w:rsidR="00B030F6" w:rsidRPr="00F72DA4">
          <w:rPr>
            <w:rStyle w:val="Hyperlink"/>
            <w:b/>
            <w:bCs/>
          </w:rPr>
          <w:t>Workplaces</w:t>
        </w:r>
        <w:r w:rsidR="00B030F6" w:rsidRPr="00B030F6">
          <w:rPr>
            <w:rStyle w:val="Hyperlink"/>
          </w:rPr>
          <w:t xml:space="preserve"> (https://www.health.state.mn.us/communities/suicide/documents/spapworkplaces.pdf)</w:t>
        </w:r>
      </w:hyperlink>
      <w:bookmarkStart w:id="9" w:name="_Hlk124231825"/>
    </w:p>
    <w:p w14:paraId="1686FBD7" w14:textId="5FD3CA25" w:rsidR="0004488F" w:rsidRDefault="00E5253A" w:rsidP="00634D74">
      <w:pPr>
        <w:pStyle w:val="NormalLtBlueBackground"/>
      </w:pPr>
      <w:r>
        <w:t xml:space="preserve">Not sure where to start? </w:t>
      </w:r>
      <w:r w:rsidR="009677E3">
        <w:t>We’re here to help!</w:t>
      </w:r>
      <w:r>
        <w:t xml:space="preserve"> </w:t>
      </w:r>
      <w:r w:rsidR="0004488F">
        <w:t xml:space="preserve">For technical assistance or other support requests, </w:t>
      </w:r>
      <w:hyperlink r:id="rId51" w:tgtFrame="_blank" w:tooltip="https://redcap.health.state.mn.us/redcap/surveys/?s=8RT4XKK7HH7EE3RN" w:history="1">
        <w:r w:rsidR="0004488F">
          <w:rPr>
            <w:rStyle w:val="Hyperlink"/>
          </w:rPr>
          <w:t>please complete this form (https://redcap.health.state.mn.us/redcap/surveys/?s=8RT4XKK7HH7EE3RN)</w:t>
        </w:r>
      </w:hyperlink>
      <w:r w:rsidR="0004488F">
        <w:t>.</w:t>
      </w:r>
    </w:p>
    <w:bookmarkEnd w:id="9"/>
    <w:p w14:paraId="25817848" w14:textId="4AD538F1" w:rsidR="006D7189" w:rsidRDefault="0004488F" w:rsidP="00B7070F">
      <w:pPr>
        <w:rPr>
          <w:sz w:val="32"/>
          <w:szCs w:val="32"/>
        </w:rPr>
      </w:pPr>
      <w:r>
        <w:rPr>
          <w:rStyle w:val="normaltextrun"/>
        </w:rPr>
        <w:br w:type="page"/>
      </w:r>
    </w:p>
    <w:p w14:paraId="39065727" w14:textId="77777777" w:rsidR="00DE06F8" w:rsidRDefault="00DE06F8" w:rsidP="00B7070F">
      <w:pPr>
        <w:pStyle w:val="Heading2"/>
      </w:pPr>
      <w:bookmarkStart w:id="10" w:name="_Population_Specific_Resources"/>
      <w:bookmarkEnd w:id="10"/>
      <w:r>
        <w:lastRenderedPageBreak/>
        <w:t>Host a Light up Purple for Suicide Prevention Event</w:t>
      </w:r>
    </w:p>
    <w:p w14:paraId="434A4BBC" w14:textId="77777777" w:rsidR="00DE06F8" w:rsidRDefault="00DE06F8" w:rsidP="00B7070F">
      <w:pPr>
        <w:pStyle w:val="Heading3"/>
      </w:pPr>
      <w:r>
        <w:t>Suicide prevention awareness day is September 10.</w:t>
      </w:r>
    </w:p>
    <w:p w14:paraId="1448399A" w14:textId="77777777" w:rsidR="00DE06F8" w:rsidRDefault="00DE06F8" w:rsidP="00B7070F">
      <w:bookmarkStart w:id="11" w:name="_Hlk142315157"/>
      <w:r>
        <w:t>Light Up Purple for Suicide Prevention is designed to raise awareness of suicide prevention efforts and show support on Suicide Prevention Awareness Day</w:t>
      </w:r>
      <w:r w:rsidRPr="003F6C21">
        <w:rPr>
          <w:b/>
          <w:bCs/>
        </w:rPr>
        <w:t>, September 10</w:t>
      </w:r>
      <w:r>
        <w:rPr>
          <w:b/>
          <w:bCs/>
        </w:rPr>
        <w:t>,</w:t>
      </w:r>
      <w:r>
        <w:t xml:space="preserve"> and the whole month.</w:t>
      </w:r>
      <w:bookmarkEnd w:id="11"/>
    </w:p>
    <w:p w14:paraId="31D6754E" w14:textId="77777777" w:rsidR="00DE06F8" w:rsidRDefault="00DE06F8" w:rsidP="00DE06F8">
      <w:pPr>
        <w:pStyle w:val="Heading2"/>
        <w:sectPr w:rsidR="00DE06F8">
          <w:headerReference w:type="default" r:id="rId52"/>
          <w:footerReference w:type="default" r:id="rId53"/>
          <w:footerReference w:type="first" r:id="rId54"/>
          <w:type w:val="continuous"/>
          <w:pgSz w:w="12240" w:h="15840"/>
          <w:pgMar w:top="720" w:right="1080" w:bottom="720" w:left="1080" w:header="432" w:footer="518" w:gutter="0"/>
          <w:cols w:space="720"/>
          <w:titlePg/>
          <w:docGrid w:linePitch="360"/>
        </w:sectPr>
      </w:pPr>
    </w:p>
    <w:p w14:paraId="0B5EF932" w14:textId="77777777" w:rsidR="00DE06F8" w:rsidRDefault="00DE06F8" w:rsidP="00B7070F">
      <w:pPr>
        <w:pStyle w:val="Heading3"/>
      </w:pPr>
      <w:r>
        <w:t>Light up Minnesota</w:t>
      </w:r>
    </w:p>
    <w:p w14:paraId="558AAE0F" w14:textId="77777777" w:rsidR="00DE06F8" w:rsidRPr="003F6C21" w:rsidRDefault="00DE06F8" w:rsidP="009938A8">
      <w:pPr>
        <w:pStyle w:val="ListBullet"/>
      </w:pPr>
      <w:r w:rsidRPr="00B7070F">
        <w:t>Swap</w:t>
      </w:r>
      <w:r>
        <w:t xml:space="preserve"> out your standard lights for purple ones. For one day or all month long.</w:t>
      </w:r>
    </w:p>
    <w:p w14:paraId="44444672" w14:textId="77777777" w:rsidR="00DE06F8" w:rsidRDefault="00DE06F8" w:rsidP="009938A8">
      <w:pPr>
        <w:pStyle w:val="ListBullet"/>
      </w:pPr>
      <w:r w:rsidRPr="00B7070F">
        <w:t>Reach out</w:t>
      </w:r>
      <w:r>
        <w:t xml:space="preserve"> to local businesses, government, councils, and other community spaces and ask to turn their lights purple on September 10. Some communities may have forms, receive emails, or phone numbers to call.</w:t>
      </w:r>
    </w:p>
    <w:p w14:paraId="0A4F6AD2" w14:textId="098CD8CA" w:rsidR="00DE06F8" w:rsidRDefault="00DB5678" w:rsidP="009938A8">
      <w:pPr>
        <w:pStyle w:val="ListBullet"/>
      </w:pPr>
      <w:r>
        <w:t>Explain</w:t>
      </w:r>
      <w:r w:rsidR="00DE06F8">
        <w:t xml:space="preserve"> why it is important to you to raise awareness of suicide prevention in your community. Be sure to include specific requests, like lighting up specific buildings or landmarks.</w:t>
      </w:r>
    </w:p>
    <w:p w14:paraId="23C1A0E1" w14:textId="77777777" w:rsidR="00DE06F8" w:rsidRDefault="00DE06F8" w:rsidP="009938A8">
      <w:pPr>
        <w:pStyle w:val="ListBullet"/>
      </w:pPr>
      <w:r w:rsidRPr="00B7070F">
        <w:t>Share</w:t>
      </w:r>
      <w:r w:rsidRPr="002239E4">
        <w:t xml:space="preserve"> </w:t>
      </w:r>
      <w:r>
        <w:t>this event throughout your community through social media, message boards, neighborhood associations or others.</w:t>
      </w:r>
    </w:p>
    <w:p w14:paraId="5645A01E" w14:textId="77777777" w:rsidR="00DE06F8" w:rsidRDefault="00DE06F8" w:rsidP="009938A8">
      <w:pPr>
        <w:pStyle w:val="ListBullet"/>
      </w:pPr>
      <w:r w:rsidRPr="00B7070F">
        <w:t>Provide</w:t>
      </w:r>
      <w:r>
        <w:t xml:space="preserve"> </w:t>
      </w:r>
      <w:r w:rsidRPr="002239E4">
        <w:t>statewide or local resources, training opportunities, and other messaging with local community leaders</w:t>
      </w:r>
      <w:r>
        <w:t>.</w:t>
      </w:r>
    </w:p>
    <w:p w14:paraId="481C8A92" w14:textId="77777777" w:rsidR="00DE06F8" w:rsidRDefault="00DE06F8" w:rsidP="00B7070F">
      <w:r>
        <w:br w:type="column"/>
      </w:r>
      <w:r>
        <w:rPr>
          <w:noProof/>
        </w:rPr>
        <w:drawing>
          <wp:inline distT="0" distB="0" distL="0" distR="0" wp14:anchorId="7B8D7179" wp14:editId="60994C88">
            <wp:extent cx="2286000" cy="1777041"/>
            <wp:effectExtent l="0" t="0" r="0" b="0"/>
            <wp:docPr id="5" name="Picture 5" descr="I-35 bridge over Mississippi with purple ligh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35 bridge over Mississippi with purple lights "/>
                    <pic:cNvPicPr/>
                  </pic:nvPicPr>
                  <pic:blipFill>
                    <a:blip r:embed="rId55" cstate="print">
                      <a:extLst>
                        <a:ext uri="{28A0092B-C50C-407E-A947-70E740481C1C}">
                          <a14:useLocalDpi xmlns:a14="http://schemas.microsoft.com/office/drawing/2010/main" val="0"/>
                        </a:ext>
                      </a:extLst>
                    </a:blip>
                    <a:stretch>
                      <a:fillRect/>
                    </a:stretch>
                  </pic:blipFill>
                  <pic:spPr>
                    <a:xfrm>
                      <a:off x="0" y="0"/>
                      <a:ext cx="2288675" cy="1779120"/>
                    </a:xfrm>
                    <a:prstGeom prst="rect">
                      <a:avLst/>
                    </a:prstGeom>
                  </pic:spPr>
                </pic:pic>
              </a:graphicData>
            </a:graphic>
          </wp:inline>
        </w:drawing>
      </w:r>
    </w:p>
    <w:p w14:paraId="09FCDD8E" w14:textId="77777777" w:rsidR="00DE06F8" w:rsidRPr="0099245A" w:rsidRDefault="00DE06F8" w:rsidP="00B7070F">
      <w:pPr>
        <w:sectPr w:rsidR="00DE06F8" w:rsidRPr="0099245A">
          <w:type w:val="continuous"/>
          <w:pgSz w:w="12240" w:h="15840"/>
          <w:pgMar w:top="720" w:right="1080" w:bottom="720" w:left="1080" w:header="432" w:footer="518" w:gutter="0"/>
          <w:cols w:num="2" w:space="720" w:equalWidth="0">
            <w:col w:w="5760" w:space="720"/>
            <w:col w:w="3600"/>
          </w:cols>
          <w:titlePg/>
          <w:docGrid w:linePitch="360"/>
        </w:sectPr>
      </w:pPr>
    </w:p>
    <w:p w14:paraId="44CC543F" w14:textId="77777777" w:rsidR="00DE06F8" w:rsidRDefault="00DE06F8" w:rsidP="00B7070F">
      <w:bookmarkStart w:id="12" w:name="_Hlk142315219"/>
      <w:r>
        <w:t xml:space="preserve">By turning your lights purple, you are demonstrating the importance of preventing suicide and supporting those who have lost loved ones to suicide. </w:t>
      </w:r>
    </w:p>
    <w:bookmarkEnd w:id="12"/>
    <w:p w14:paraId="515ECA32" w14:textId="3D8BF12D" w:rsidR="000F1E6C" w:rsidRPr="00B7070F" w:rsidRDefault="00DE06F8" w:rsidP="00B7070F">
      <w:pPr>
        <w:rPr>
          <w:rStyle w:val="normaltextrun"/>
          <w:rFonts w:asciiTheme="minorHAnsi" w:eastAsiaTheme="majorEastAsia" w:hAnsiTheme="minorHAnsi" w:cs="Calibri"/>
          <w:b/>
          <w:color w:val="003865" w:themeColor="accent1"/>
          <w:spacing w:val="-5"/>
          <w:sz w:val="36"/>
          <w:szCs w:val="36"/>
        </w:rPr>
      </w:pPr>
      <w:r>
        <w:t xml:space="preserve">Minnesota’s suicide prevention efforts are rooted in the belief that suicides are preventable, help is available, and recovery is possible. Visit </w:t>
      </w:r>
      <w:hyperlink r:id="rId56" w:history="1">
        <w:r>
          <w:rPr>
            <w:rStyle w:val="Hyperlink"/>
          </w:rPr>
          <w:t>Minnesota Department of Health Suicide Prevention (https://www.health.state.mn.us/communities/suicide/index.html)</w:t>
        </w:r>
      </w:hyperlink>
      <w:r>
        <w:t xml:space="preserve"> to learn more about suicide prevention in Minnesota and other suicide prevention resources.</w:t>
      </w:r>
      <w:r w:rsidR="007C0670">
        <w:rPr>
          <w:rStyle w:val="normaltextrun"/>
          <w:rFonts w:cs="Calibri"/>
        </w:rPr>
        <w:br w:type="page"/>
      </w:r>
      <w:r w:rsidR="000F1E6C" w:rsidRPr="00B7070F">
        <w:rPr>
          <w:rStyle w:val="Heading2Char"/>
        </w:rPr>
        <w:lastRenderedPageBreak/>
        <w:t xml:space="preserve">Population </w:t>
      </w:r>
      <w:r w:rsidR="004A7BAE">
        <w:rPr>
          <w:rStyle w:val="Heading2Char"/>
        </w:rPr>
        <w:t>s</w:t>
      </w:r>
      <w:r w:rsidR="000F1E6C" w:rsidRPr="00B7070F">
        <w:rPr>
          <w:rStyle w:val="Heading2Char"/>
        </w:rPr>
        <w:t xml:space="preserve">pecific </w:t>
      </w:r>
      <w:r w:rsidR="004A7BAE">
        <w:rPr>
          <w:rStyle w:val="Heading2Char"/>
        </w:rPr>
        <w:t>r</w:t>
      </w:r>
      <w:r w:rsidR="000F1E6C" w:rsidRPr="00B7070F">
        <w:rPr>
          <w:rStyle w:val="Heading2Char"/>
        </w:rPr>
        <w:t>esources</w:t>
      </w:r>
    </w:p>
    <w:p w14:paraId="17A5917C" w14:textId="3770455D" w:rsidR="00313BD2" w:rsidRDefault="00313BD2" w:rsidP="000F1E6C">
      <w:pPr>
        <w:rPr>
          <w:rStyle w:val="Hyperlink"/>
          <w:u w:val="none"/>
        </w:rPr>
      </w:pPr>
      <w:r>
        <w:rPr>
          <w:rStyle w:val="normaltextrun"/>
          <w:rFonts w:cs="Calibri"/>
        </w:rPr>
        <w:t>The toolkit is a starting point</w:t>
      </w:r>
      <w:r w:rsidR="009F3E92">
        <w:rPr>
          <w:rStyle w:val="normaltextrun"/>
          <w:rFonts w:cs="Calibri"/>
        </w:rPr>
        <w:t>. These</w:t>
      </w:r>
      <w:r>
        <w:rPr>
          <w:rStyle w:val="normaltextrun"/>
          <w:rFonts w:cs="Calibri"/>
        </w:rPr>
        <w:t xml:space="preserve"> messages </w:t>
      </w:r>
      <w:r w:rsidR="009F3E92">
        <w:rPr>
          <w:rStyle w:val="normaltextrun"/>
          <w:rFonts w:cs="Calibri"/>
        </w:rPr>
        <w:t>should be tailored</w:t>
      </w:r>
      <w:r>
        <w:rPr>
          <w:rStyle w:val="normaltextrun"/>
          <w:rFonts w:cs="Calibri"/>
          <w:color w:val="000000"/>
        </w:rPr>
        <w:t xml:space="preserve"> </w:t>
      </w:r>
      <w:r w:rsidR="00EC2E2E">
        <w:rPr>
          <w:rStyle w:val="normaltextrun"/>
          <w:rFonts w:cs="Calibri"/>
          <w:color w:val="000000"/>
        </w:rPr>
        <w:t>by</w:t>
      </w:r>
      <w:r>
        <w:rPr>
          <w:rStyle w:val="normaltextrun"/>
          <w:rFonts w:cs="Calibri"/>
          <w:color w:val="000000"/>
        </w:rPr>
        <w:t xml:space="preserve"> </w:t>
      </w:r>
      <w:r>
        <w:rPr>
          <w:rStyle w:val="normaltextrun"/>
          <w:rFonts w:cs="Calibri"/>
        </w:rPr>
        <w:t>add</w:t>
      </w:r>
      <w:r w:rsidR="00EC2E2E">
        <w:rPr>
          <w:rStyle w:val="normaltextrun"/>
          <w:rFonts w:cs="Calibri"/>
        </w:rPr>
        <w:t>ing in</w:t>
      </w:r>
      <w:r>
        <w:rPr>
          <w:rStyle w:val="normaltextrun"/>
          <w:rFonts w:cs="Calibri"/>
        </w:rPr>
        <w:t xml:space="preserve"> images</w:t>
      </w:r>
      <w:r w:rsidR="00EF4C25">
        <w:rPr>
          <w:rStyle w:val="normaltextrun"/>
          <w:rFonts w:cs="Calibri"/>
        </w:rPr>
        <w:t xml:space="preserve">, </w:t>
      </w:r>
      <w:r>
        <w:rPr>
          <w:rStyle w:val="normaltextrun"/>
          <w:rFonts w:cs="Calibri"/>
        </w:rPr>
        <w:t>graphics</w:t>
      </w:r>
      <w:r w:rsidR="00EF4C25">
        <w:rPr>
          <w:rStyle w:val="normaltextrun"/>
          <w:rFonts w:cs="Calibri"/>
        </w:rPr>
        <w:t xml:space="preserve">, and resources that will best resonate with </w:t>
      </w:r>
      <w:r w:rsidR="00B10B2B">
        <w:rPr>
          <w:rStyle w:val="normaltextrun"/>
          <w:rFonts w:cs="Calibri"/>
        </w:rPr>
        <w:t>specific communities</w:t>
      </w:r>
      <w:r>
        <w:rPr>
          <w:rStyle w:val="normaltextrun"/>
          <w:rFonts w:cs="Calibri"/>
        </w:rPr>
        <w:t xml:space="preserve">. </w:t>
      </w:r>
      <w:r w:rsidR="000F1E6C">
        <w:rPr>
          <w:rStyle w:val="normaltextrun"/>
          <w:rFonts w:cs="Calibri"/>
        </w:rPr>
        <w:t xml:space="preserve">Below are </w:t>
      </w:r>
      <w:r w:rsidR="00E5253A">
        <w:rPr>
          <w:rStyle w:val="normaltextrun"/>
          <w:rFonts w:cs="Calibri"/>
        </w:rPr>
        <w:t>additional resources</w:t>
      </w:r>
      <w:r w:rsidR="00B75FB8">
        <w:rPr>
          <w:rStyle w:val="normaltextrun"/>
          <w:rFonts w:cs="Calibri"/>
        </w:rPr>
        <w:t xml:space="preserve"> </w:t>
      </w:r>
      <w:r w:rsidR="004A7BAE">
        <w:rPr>
          <w:rStyle w:val="normaltextrun"/>
          <w:rFonts w:cs="Calibri"/>
        </w:rPr>
        <w:t>some specific</w:t>
      </w:r>
      <w:r w:rsidR="00B75FB8">
        <w:rPr>
          <w:rStyle w:val="normaltextrun"/>
          <w:rFonts w:cs="Calibri"/>
        </w:rPr>
        <w:t xml:space="preserve"> populations </w:t>
      </w:r>
      <w:r w:rsidR="00304985">
        <w:rPr>
          <w:rStyle w:val="normaltextrun"/>
          <w:rFonts w:cs="Calibri"/>
        </w:rPr>
        <w:t>in Minnesota.</w:t>
      </w:r>
    </w:p>
    <w:p w14:paraId="6595559A" w14:textId="45CAFFDD" w:rsidR="000C5718" w:rsidRPr="00374142" w:rsidRDefault="000C5718" w:rsidP="00606707">
      <w:pPr>
        <w:pStyle w:val="Heading3"/>
        <w:rPr>
          <w:rStyle w:val="Hyperlink"/>
          <w:u w:val="none"/>
        </w:rPr>
      </w:pPr>
      <w:r w:rsidRPr="00374142">
        <w:rPr>
          <w:rStyle w:val="Hyperlink"/>
          <w:u w:val="none"/>
        </w:rPr>
        <w:t>Youth and young adults</w:t>
      </w:r>
    </w:p>
    <w:p w14:paraId="2D01F1B4" w14:textId="77777777" w:rsidR="000C5718" w:rsidRPr="009F7ACA" w:rsidRDefault="00F34124" w:rsidP="009938A8">
      <w:pPr>
        <w:pStyle w:val="ListBullet"/>
      </w:pPr>
      <w:hyperlink r:id="rId57" w:history="1">
        <w:r w:rsidR="000C5718" w:rsidRPr="007C29F2">
          <w:rPr>
            <w:rStyle w:val="Hyperlink"/>
          </w:rPr>
          <w:t>Jed Foundation (https://jedfoundation.org)</w:t>
        </w:r>
      </w:hyperlink>
      <w:r w:rsidR="000C5718" w:rsidRPr="007C29F2">
        <w:rPr>
          <w:rFonts w:asciiTheme="minorHAnsi" w:eastAsiaTheme="majorEastAsia" w:hAnsiTheme="minorHAnsi"/>
        </w:rPr>
        <w:t>:</w:t>
      </w:r>
      <w:r w:rsidR="00F85277">
        <w:t xml:space="preserve"> </w:t>
      </w:r>
      <w:r w:rsidR="000C5718" w:rsidRPr="00F85277">
        <w:rPr>
          <w:rStyle w:val="Hyperlink"/>
          <w:color w:val="auto"/>
          <w:u w:val="none"/>
        </w:rPr>
        <w:t>The Jed Foundation (JED) is a nonprofit that protects emotional health and prevents suicide for our nation’s teens and young adults, giving them the skills and support they need to thrive today and tomorrow.</w:t>
      </w:r>
    </w:p>
    <w:p w14:paraId="3EA24A6D" w14:textId="6E7DEDB7" w:rsidR="000C5718" w:rsidRPr="009F7ACA" w:rsidRDefault="00F34124" w:rsidP="009938A8">
      <w:pPr>
        <w:pStyle w:val="ListBullet"/>
      </w:pPr>
      <w:hyperlink r:id="rId58" w:history="1">
        <w:r w:rsidR="001E70A4">
          <w:rPr>
            <w:rStyle w:val="Hyperlink"/>
          </w:rPr>
          <w:t>988- Youth and Young Adult Resources (https:/988lifeline.org/help-yourself/youth/)</w:t>
        </w:r>
      </w:hyperlink>
      <w:r w:rsidR="001E70A4">
        <w:t>: Resources available for yourself and to help support loved ones who are youth or young adults.</w:t>
      </w:r>
    </w:p>
    <w:p w14:paraId="1DD3497A" w14:textId="4901E32B" w:rsidR="000C5718" w:rsidRDefault="000C5718" w:rsidP="00606707">
      <w:pPr>
        <w:pStyle w:val="Heading3"/>
      </w:pPr>
      <w:r>
        <w:t>Middle-</w:t>
      </w:r>
      <w:r w:rsidR="007F2490">
        <w:t>A</w:t>
      </w:r>
      <w:r>
        <w:t>ged</w:t>
      </w:r>
      <w:r w:rsidR="007F2490">
        <w:t xml:space="preserve"> </w:t>
      </w:r>
      <w:r w:rsidR="0093226D">
        <w:t>m</w:t>
      </w:r>
      <w:r w:rsidR="007F2490">
        <w:t>ales</w:t>
      </w:r>
    </w:p>
    <w:p w14:paraId="4DB696AD" w14:textId="0A46A5C5" w:rsidR="000C5718" w:rsidRPr="0030350C" w:rsidRDefault="00F34124" w:rsidP="009938A8">
      <w:pPr>
        <w:pStyle w:val="ListBullet"/>
      </w:pPr>
      <w:hyperlink r:id="rId59" w:history="1">
        <w:r w:rsidR="000C5718" w:rsidRPr="00C95D48">
          <w:rPr>
            <w:rStyle w:val="Hyperlink"/>
          </w:rPr>
          <w:t>Man Therapy (https://mantherapy.org)</w:t>
        </w:r>
      </w:hyperlink>
      <w:r w:rsidR="000C5718">
        <w:rPr>
          <w:rFonts w:asciiTheme="minorHAnsi" w:eastAsiaTheme="majorEastAsia" w:hAnsiTheme="minorHAnsi"/>
        </w:rPr>
        <w:t>:</w:t>
      </w:r>
      <w:r w:rsidR="000C5718">
        <w:t xml:space="preserve"> A</w:t>
      </w:r>
      <w:r w:rsidR="000C5718" w:rsidRPr="1982E6EB">
        <w:t>n interactive mental health campaign targeting working age men that employs humor to cut through stigma and tackle issues like depression, divorce, and anxiety.</w:t>
      </w:r>
    </w:p>
    <w:p w14:paraId="70BF3E04" w14:textId="550BECF5" w:rsidR="000C5718" w:rsidRPr="003D6AF8" w:rsidRDefault="00F34124" w:rsidP="009938A8">
      <w:pPr>
        <w:pStyle w:val="ListBullet"/>
      </w:pPr>
      <w:hyperlink r:id="rId60" w:history="1">
        <w:r w:rsidR="000C5718">
          <w:rPr>
            <w:rStyle w:val="Hyperlink"/>
          </w:rPr>
          <w:t>Suicide Prevention Resource Center (https://www.sprc.org/populations/men)</w:t>
        </w:r>
      </w:hyperlink>
      <w:r w:rsidR="000C5718">
        <w:t>: Materials, programs, and trainings to support middle-aged men.</w:t>
      </w:r>
    </w:p>
    <w:p w14:paraId="24D7B1D7" w14:textId="7F19358C" w:rsidR="002B1EFB" w:rsidRDefault="002B1EFB" w:rsidP="00606707">
      <w:pPr>
        <w:pStyle w:val="Heading3"/>
      </w:pPr>
      <w:r>
        <w:t xml:space="preserve">LBGTQ+ </w:t>
      </w:r>
      <w:r w:rsidR="0093226D">
        <w:t>c</w:t>
      </w:r>
      <w:r>
        <w:t>ommunities</w:t>
      </w:r>
    </w:p>
    <w:p w14:paraId="01CE4F84" w14:textId="77777777" w:rsidR="002B1EFB" w:rsidRDefault="00F34124" w:rsidP="009938A8">
      <w:pPr>
        <w:pStyle w:val="ListBullet"/>
      </w:pPr>
      <w:hyperlink r:id="rId61" w:history="1">
        <w:r w:rsidR="002B1EFB">
          <w:rPr>
            <w:rStyle w:val="Hyperlink"/>
          </w:rPr>
          <w:t>The Trevor Project (https://www.thetrevorproject.org/)</w:t>
        </w:r>
      </w:hyperlink>
      <w:r w:rsidR="002B1EFB">
        <w:t xml:space="preserve">: </w:t>
      </w:r>
      <w:r w:rsidR="002B1EFB" w:rsidRPr="7A50D465">
        <w:t>Information &amp; support to LGBTQ</w:t>
      </w:r>
      <w:r w:rsidR="002B1EFB">
        <w:t xml:space="preserve"> y</w:t>
      </w:r>
      <w:r w:rsidR="002B1EFB" w:rsidRPr="7A50D465">
        <w:t>oung people 24/7, all year round</w:t>
      </w:r>
      <w:r w:rsidR="002B1EFB" w:rsidRPr="56E0392C">
        <w:t>.</w:t>
      </w:r>
    </w:p>
    <w:p w14:paraId="7293C98E" w14:textId="77777777" w:rsidR="002B1EFB" w:rsidRPr="004B76F9" w:rsidRDefault="00F34124" w:rsidP="009938A8">
      <w:pPr>
        <w:pStyle w:val="ListBullet"/>
      </w:pPr>
      <w:hyperlink r:id="rId62" w:history="1">
        <w:r w:rsidR="002B1EFB" w:rsidRPr="003D2DA6" w:rsidDel="003D0297">
          <w:rPr>
            <w:rStyle w:val="Hyperlink"/>
          </w:rPr>
          <w:t>988-LGBTQ Resources</w:t>
        </w:r>
        <w:r w:rsidR="002B1EFB">
          <w:rPr>
            <w:rStyle w:val="Hyperlink"/>
          </w:rPr>
          <w:t xml:space="preserve"> (https://988lifeline.org/help-yourself/lgbtq/)</w:t>
        </w:r>
      </w:hyperlink>
      <w:r w:rsidR="002B1EFB" w:rsidRPr="00192553">
        <w:t>:</w:t>
      </w:r>
      <w:r w:rsidR="002B1EFB" w:rsidRPr="56E0392C">
        <w:rPr>
          <w:rStyle w:val="Hyperlink"/>
        </w:rPr>
        <w:t xml:space="preserve"> </w:t>
      </w:r>
      <w:r w:rsidR="002B1EFB" w:rsidRPr="56E0392C">
        <w:t>Resources available for yourself and to help support loved ones who identify as a member of the LGBTQ+ community.</w:t>
      </w:r>
    </w:p>
    <w:p w14:paraId="63F5BBF4" w14:textId="37222DC5" w:rsidR="000C5718" w:rsidRDefault="000C5718" w:rsidP="00606707">
      <w:pPr>
        <w:pStyle w:val="Heading3"/>
      </w:pPr>
      <w:r>
        <w:t xml:space="preserve">People with </w:t>
      </w:r>
      <w:r w:rsidR="0093226D">
        <w:t>d</w:t>
      </w:r>
      <w:r>
        <w:t>isabilities</w:t>
      </w:r>
    </w:p>
    <w:p w14:paraId="65386790" w14:textId="77777777" w:rsidR="000C5718" w:rsidRPr="00E34FE8" w:rsidRDefault="00F34124" w:rsidP="009938A8">
      <w:pPr>
        <w:pStyle w:val="ListBullet"/>
        <w:rPr>
          <w:color w:val="0070CB" w:themeColor="text1" w:themeTint="BF"/>
        </w:rPr>
      </w:pPr>
      <w:hyperlink r:id="rId63">
        <w:r w:rsidR="000C5718">
          <w:rPr>
            <w:rStyle w:val="Hyperlink"/>
          </w:rPr>
          <w:t>The Mental Health of People with Disabilities https://www.cdc.gov/ncbddd/disabilityandhealth/features/mental-health-for-all.html):</w:t>
        </w:r>
      </w:hyperlink>
      <w:r w:rsidR="000C5718" w:rsidRPr="6CF83D90">
        <w:rPr>
          <w:color w:val="0070CB" w:themeColor="accent1" w:themeTint="BF"/>
        </w:rPr>
        <w:t xml:space="preserve"> </w:t>
      </w:r>
      <w:r w:rsidR="000C5718" w:rsidRPr="082E9D59">
        <w:t>Shares research and information regarding mental health and people</w:t>
      </w:r>
      <w:r w:rsidR="000C5718" w:rsidRPr="3C450BB6">
        <w:t xml:space="preserve"> with disabilities.</w:t>
      </w:r>
    </w:p>
    <w:p w14:paraId="1A43A758" w14:textId="3128A349" w:rsidR="00F34124" w:rsidRPr="00F34124" w:rsidRDefault="00F34124" w:rsidP="00D67EFE">
      <w:pPr>
        <w:pStyle w:val="ListBullet"/>
        <w:suppressAutoHyphens w:val="0"/>
        <w:spacing w:before="60" w:after="60"/>
        <w:rPr>
          <w:rFonts w:asciiTheme="minorHAnsi" w:eastAsiaTheme="majorEastAsia" w:hAnsiTheme="minorHAnsi" w:cstheme="majorBidi"/>
          <w:color w:val="003865" w:themeColor="accent1"/>
          <w:sz w:val="32"/>
          <w:szCs w:val="48"/>
        </w:rPr>
      </w:pPr>
      <w:hyperlink r:id="rId64" w:history="1">
        <w:r w:rsidR="000C5718" w:rsidRPr="00DF1D55">
          <w:rPr>
            <w:rStyle w:val="Hyperlink"/>
          </w:rPr>
          <w:t>People with Disabilities | NAMI: National Alliance on Mental Illness (https://www.nami.org/Your-Journey/Identity-and-Cultural-Dimensions/People-with-Disabilities)</w:t>
        </w:r>
      </w:hyperlink>
      <w:r w:rsidR="000C5718" w:rsidRPr="002A2AB0">
        <w:t xml:space="preserve">: </w:t>
      </w:r>
      <w:r w:rsidR="000C5718" w:rsidRPr="65E810E0">
        <w:t>Describes resources and challenges for people living with a disability.</w:t>
      </w:r>
      <w:r>
        <w:br w:type="page"/>
      </w:r>
    </w:p>
    <w:p w14:paraId="6053ADFC" w14:textId="1E400D1C" w:rsidR="0021548D" w:rsidRDefault="007F2490" w:rsidP="00606707">
      <w:pPr>
        <w:pStyle w:val="Heading3"/>
      </w:pPr>
      <w:r>
        <w:t>V</w:t>
      </w:r>
      <w:r w:rsidR="0021548D">
        <w:t>eteran</w:t>
      </w:r>
      <w:r w:rsidR="00326BB4">
        <w:t>s</w:t>
      </w:r>
    </w:p>
    <w:p w14:paraId="5A498EDC" w14:textId="77777777" w:rsidR="00811D8F" w:rsidRPr="00F85277" w:rsidRDefault="00F34124" w:rsidP="009938A8">
      <w:pPr>
        <w:pStyle w:val="ListBullet"/>
        <w:rPr>
          <w:rStyle w:val="Hyperlink"/>
        </w:rPr>
      </w:pPr>
      <w:hyperlink r:id="rId65" w:history="1">
        <w:r w:rsidR="00811D8F" w:rsidRPr="00F85277">
          <w:rPr>
            <w:rStyle w:val="Hyperlink"/>
          </w:rPr>
          <w:t>US Department of Veteran Affairs Suicide Prevention (https://www.mentalhealth.va.gov/suicide_prevention)</w:t>
        </w:r>
      </w:hyperlink>
      <w:r w:rsidR="00811D8F" w:rsidRPr="00F85277">
        <w:rPr>
          <w:rFonts w:asciiTheme="minorHAnsi" w:eastAsiaTheme="majorEastAsia" w:hAnsiTheme="minorHAnsi"/>
        </w:rPr>
        <w:t>:</w:t>
      </w:r>
      <w:r w:rsidR="00811D8F" w:rsidRPr="00F85277">
        <w:t xml:space="preserve"> </w:t>
      </w:r>
      <w:r w:rsidR="00811D8F" w:rsidRPr="00F85277">
        <w:rPr>
          <w:rStyle w:val="Hyperlink"/>
          <w:color w:val="auto"/>
          <w:u w:val="none"/>
        </w:rPr>
        <w:t>Provides resources to assist veterans and their family around suicide and mental health related concerns.</w:t>
      </w:r>
    </w:p>
    <w:p w14:paraId="01552354" w14:textId="2E0CC376" w:rsidR="001E70A4" w:rsidRDefault="00F34124" w:rsidP="009938A8">
      <w:pPr>
        <w:pStyle w:val="ListBullet"/>
      </w:pPr>
      <w:hyperlink r:id="rId66" w:history="1">
        <w:r w:rsidR="007073F3" w:rsidRPr="00F85277">
          <w:rPr>
            <w:rStyle w:val="Hyperlink"/>
          </w:rPr>
          <w:t>988-Veteran Mental Health Resources (https://988lifeline.org/help-yourself/veterans/)</w:t>
        </w:r>
      </w:hyperlink>
      <w:r w:rsidR="002D2373" w:rsidRPr="00F85277">
        <w:t>: Resources for those that serve or who have served, or those that are supporting someone who has.</w:t>
      </w:r>
    </w:p>
    <w:p w14:paraId="60DEA1C0" w14:textId="09B5FF41" w:rsidR="001207FB" w:rsidRDefault="001207FB" w:rsidP="00606707">
      <w:pPr>
        <w:pStyle w:val="Heading3"/>
      </w:pPr>
      <w:r>
        <w:t>Black, Indigenous</w:t>
      </w:r>
      <w:r w:rsidR="559547B9">
        <w:t>,</w:t>
      </w:r>
      <w:r>
        <w:t xml:space="preserve"> and People of Color</w:t>
      </w:r>
    </w:p>
    <w:p w14:paraId="57F021E8" w14:textId="21E8F165" w:rsidR="001207FB" w:rsidRDefault="00F34124" w:rsidP="009938A8">
      <w:pPr>
        <w:pStyle w:val="ListBullet"/>
      </w:pPr>
      <w:hyperlink r:id="rId67" w:history="1">
        <w:r w:rsidR="00EA58D8" w:rsidRPr="00EA58D8">
          <w:rPr>
            <w:rStyle w:val="Hyperlink"/>
          </w:rPr>
          <w:t>Mental Health America 2023 BIPOC Mental Health Month Toolkit (https://mhanational.org/bipoc/mental-health-month-toolkit)</w:t>
        </w:r>
      </w:hyperlink>
      <w:r w:rsidR="00EA58D8">
        <w:t xml:space="preserve">: </w:t>
      </w:r>
      <w:r w:rsidR="001207FB" w:rsidRPr="00F85277">
        <w:t>A toolkit that was developed for 2023 BIPOC Mental Health Month to highlight Culture, Community and Connection.</w:t>
      </w:r>
    </w:p>
    <w:p w14:paraId="6C7760F6" w14:textId="4EF5EC93" w:rsidR="0046414D" w:rsidRDefault="0046414D" w:rsidP="00606707">
      <w:pPr>
        <w:pStyle w:val="Heading3"/>
      </w:pPr>
      <w:r>
        <w:t xml:space="preserve">Multicultural </w:t>
      </w:r>
      <w:r w:rsidR="0093226D">
        <w:t>c</w:t>
      </w:r>
      <w:r>
        <w:t>ommunities</w:t>
      </w:r>
    </w:p>
    <w:p w14:paraId="78548A8A" w14:textId="744352DA" w:rsidR="00454397" w:rsidRPr="00F85277" w:rsidRDefault="00F34124" w:rsidP="009938A8">
      <w:pPr>
        <w:pStyle w:val="ListBullet"/>
      </w:pPr>
      <w:hyperlink r:id="rId68" w:history="1">
        <w:r w:rsidR="00742325" w:rsidRPr="00742325">
          <w:rPr>
            <w:rStyle w:val="Hyperlink"/>
          </w:rPr>
          <w:t>NAMI Resources for Multicultural Communities (https://namimn.org/education-and-public-awareness/nami-resources-for-multicultural-communities/)</w:t>
        </w:r>
      </w:hyperlink>
      <w:r w:rsidR="00742325">
        <w:t>: Resources</w:t>
      </w:r>
      <w:r w:rsidR="002858B8">
        <w:t xml:space="preserve"> for multicultural communities that face unique challenges</w:t>
      </w:r>
      <w:r w:rsidR="00CF4D67">
        <w:t xml:space="preserve"> in accessing mental health treatment and receiving care that is free from racism, homophobia, and other biases.</w:t>
      </w:r>
    </w:p>
    <w:p w14:paraId="73E8F8CF" w14:textId="77777777" w:rsidR="001207FB" w:rsidRDefault="001207FB" w:rsidP="00606707">
      <w:pPr>
        <w:pStyle w:val="Heading3"/>
      </w:pPr>
      <w:r>
        <w:t xml:space="preserve">American Indian </w:t>
      </w:r>
    </w:p>
    <w:p w14:paraId="53603920" w14:textId="2026C74A" w:rsidR="00F85277" w:rsidRPr="00F85277" w:rsidRDefault="00F34124" w:rsidP="009938A8">
      <w:pPr>
        <w:pStyle w:val="ListBullet"/>
      </w:pPr>
      <w:hyperlink r:id="rId69" w:history="1">
        <w:r w:rsidR="00F85277" w:rsidRPr="00F85277">
          <w:rPr>
            <w:rStyle w:val="Hyperlink"/>
          </w:rPr>
          <w:t>Indian Health Serivice: Suicide Prevention and Care Program (https://www.ihs.gov/suicideprevention/)</w:t>
        </w:r>
      </w:hyperlink>
      <w:r w:rsidR="00F85277" w:rsidRPr="00F85277">
        <w:rPr>
          <w:rFonts w:asciiTheme="minorHAnsi" w:eastAsiaTheme="majorEastAsia" w:hAnsiTheme="minorHAnsi"/>
        </w:rPr>
        <w:t>:</w:t>
      </w:r>
      <w:r w:rsidR="00F85277" w:rsidRPr="00F85277">
        <w:rPr>
          <w:rFonts w:eastAsiaTheme="majorEastAsia"/>
        </w:rPr>
        <w:t xml:space="preserve"> This resource provides guidance on recognizing and responding to suicide.</w:t>
      </w:r>
    </w:p>
    <w:p w14:paraId="34CA4640" w14:textId="4BE32AFC" w:rsidR="001207FB" w:rsidRPr="00F85277" w:rsidRDefault="00F34124" w:rsidP="009938A8">
      <w:pPr>
        <w:pStyle w:val="ListBullet"/>
        <w:rPr>
          <w:rFonts w:asciiTheme="majorEastAsia" w:eastAsiaTheme="majorEastAsia" w:hAnsiTheme="majorEastAsia" w:cstheme="majorEastAsia"/>
        </w:rPr>
      </w:pPr>
      <w:hyperlink r:id="rId70" w:history="1">
        <w:r w:rsidR="00F85277" w:rsidRPr="00F85277">
          <w:rPr>
            <w:rStyle w:val="Hyperlink"/>
          </w:rPr>
          <w:t>988- Native American, Indian, Indigenous, &amp; Alaska Native (https://988lifeline.org/help-yourself/native-americans/)</w:t>
        </w:r>
      </w:hyperlink>
      <w:r w:rsidR="00F85277" w:rsidRPr="00F85277">
        <w:t xml:space="preserve">: </w:t>
      </w:r>
      <w:r w:rsidR="003419CA" w:rsidRPr="00F85277">
        <w:t>Resources available for yourself and to help support loved ones who are from the Native American Community.</w:t>
      </w:r>
    </w:p>
    <w:p w14:paraId="2119D3E6" w14:textId="77777777" w:rsidR="001207FB" w:rsidRDefault="001207FB" w:rsidP="00606707">
      <w:pPr>
        <w:pStyle w:val="Heading3"/>
      </w:pPr>
      <w:r>
        <w:t>Black/African Americans</w:t>
      </w:r>
    </w:p>
    <w:p w14:paraId="768C2F7B" w14:textId="1D030F4C" w:rsidR="001207FB" w:rsidRPr="00F85277" w:rsidRDefault="00F34124" w:rsidP="009938A8">
      <w:pPr>
        <w:pStyle w:val="ListBullet"/>
        <w:rPr>
          <w:rFonts w:asciiTheme="minorHAnsi" w:hAnsiTheme="minorHAnsi"/>
          <w:color w:val="0070CB" w:themeColor="text1" w:themeTint="BF"/>
        </w:rPr>
      </w:pPr>
      <w:hyperlink r:id="rId71" w:history="1">
        <w:r w:rsidR="001207FB" w:rsidRPr="00F85277">
          <w:rPr>
            <w:rStyle w:val="Hyperlink"/>
            <w:rFonts w:cstheme="minorHAnsi"/>
            <w:shd w:val="clear" w:color="auto" w:fill="FFFFFF"/>
          </w:rPr>
          <w:t>Black Emotional and Mental Health collective (https://beam.community)</w:t>
        </w:r>
        <w:r w:rsidR="001207FB" w:rsidRPr="00F85277">
          <w:rPr>
            <w:rStyle w:val="Hyperlink"/>
            <w:rFonts w:cs="Times New Roman"/>
          </w:rPr>
          <w:t>:</w:t>
        </w:r>
      </w:hyperlink>
      <w:r w:rsidR="001207FB" w:rsidRPr="00F85277">
        <w:rPr>
          <w:rFonts w:asciiTheme="minorHAnsi" w:hAnsiTheme="minorHAnsi"/>
        </w:rPr>
        <w:t xml:space="preserve"> </w:t>
      </w:r>
      <w:r w:rsidR="001207FB" w:rsidRPr="00F85277">
        <w:t>A resource to remove barriers that Black people experience getting access to or staying connected with emotional health care and healing through education, training and advocacy, and the creative arts.</w:t>
      </w:r>
    </w:p>
    <w:p w14:paraId="061DE057" w14:textId="77777777" w:rsidR="003419CA" w:rsidRPr="00F85277" w:rsidRDefault="00F34124" w:rsidP="009938A8">
      <w:pPr>
        <w:pStyle w:val="ListBullet"/>
        <w:rPr>
          <w:rFonts w:asciiTheme="minorHAnsi" w:hAnsiTheme="minorHAnsi"/>
          <w:color w:val="0070CB" w:themeColor="text1" w:themeTint="BF"/>
        </w:rPr>
      </w:pPr>
      <w:hyperlink r:id="rId72" w:history="1">
        <w:r w:rsidR="003419CA" w:rsidRPr="00F85277">
          <w:rPr>
            <w:rStyle w:val="Hyperlink"/>
            <w:rFonts w:asciiTheme="minorHAnsi" w:hAnsiTheme="minorHAnsi"/>
          </w:rPr>
          <w:t>988-Black Mental Health Resources (https://988lifeline.org/help-yourself/black-mental-health/)</w:t>
        </w:r>
      </w:hyperlink>
      <w:r w:rsidR="003419CA" w:rsidRPr="00F85277">
        <w:t>: Resources available for yourself and to help support loved ones who are from the Black/African American Community.</w:t>
      </w:r>
    </w:p>
    <w:p w14:paraId="4A314DE3" w14:textId="55CEBA69" w:rsidR="0002550E" w:rsidRDefault="0002550E" w:rsidP="00606707">
      <w:pPr>
        <w:pStyle w:val="Heading3"/>
        <w:rPr>
          <w:rStyle w:val="normaltextrun"/>
        </w:rPr>
      </w:pPr>
      <w:r w:rsidRPr="0002550E">
        <w:rPr>
          <w:rStyle w:val="normaltextrun"/>
        </w:rPr>
        <w:t xml:space="preserve">Attempt </w:t>
      </w:r>
      <w:proofErr w:type="gramStart"/>
      <w:r w:rsidR="0093226D">
        <w:rPr>
          <w:rStyle w:val="normaltextrun"/>
        </w:rPr>
        <w:t>s</w:t>
      </w:r>
      <w:r w:rsidRPr="0002550E">
        <w:rPr>
          <w:rStyle w:val="normaltextrun"/>
        </w:rPr>
        <w:t>urvivors</w:t>
      </w:r>
      <w:proofErr w:type="gramEnd"/>
    </w:p>
    <w:p w14:paraId="725896B2" w14:textId="29186345" w:rsidR="0002550E" w:rsidRDefault="00F34124" w:rsidP="009938A8">
      <w:pPr>
        <w:pStyle w:val="ListBullet"/>
      </w:pPr>
      <w:hyperlink r:id="rId73">
        <w:r w:rsidR="00CA3795" w:rsidRPr="2B2AA6A9">
          <w:rPr>
            <w:rStyle w:val="Hyperlink"/>
          </w:rPr>
          <w:t>With help comes hope (https://lifelineforattemptsurvivors.org/)</w:t>
        </w:r>
      </w:hyperlink>
      <w:r w:rsidR="00CA3795">
        <w:t xml:space="preserve">: </w:t>
      </w:r>
      <w:r w:rsidR="001D2345">
        <w:t>R</w:t>
      </w:r>
      <w:r w:rsidR="00CA3795">
        <w:t>esource</w:t>
      </w:r>
      <w:r w:rsidR="001D2345">
        <w:t>s</w:t>
      </w:r>
      <w:r w:rsidR="00CA3795">
        <w:t xml:space="preserve"> </w:t>
      </w:r>
      <w:r w:rsidR="00FA0888">
        <w:t xml:space="preserve">available for yourself or to support a loved one </w:t>
      </w:r>
      <w:r w:rsidR="00CA3795">
        <w:t>who</w:t>
      </w:r>
      <w:r w:rsidR="00FA0888">
        <w:t xml:space="preserve"> is </w:t>
      </w:r>
      <w:r w:rsidR="00CA3795">
        <w:t>thinking about suicide</w:t>
      </w:r>
      <w:r w:rsidR="001D2345">
        <w:t xml:space="preserve"> now or in the </w:t>
      </w:r>
      <w:r w:rsidR="5B40270C">
        <w:t>past or</w:t>
      </w:r>
      <w:r w:rsidR="001D2345">
        <w:t xml:space="preserve"> has made a prior suicide attempt.</w:t>
      </w:r>
    </w:p>
    <w:p w14:paraId="5B504BC7" w14:textId="4739F817" w:rsidR="00DF3419" w:rsidRPr="0002550E" w:rsidRDefault="00F34124" w:rsidP="009938A8">
      <w:pPr>
        <w:pStyle w:val="ListBullet"/>
      </w:pPr>
      <w:hyperlink r:id="rId74" w:history="1">
        <w:r w:rsidR="00DF3419" w:rsidRPr="00DF3419">
          <w:rPr>
            <w:rStyle w:val="Hyperlink"/>
          </w:rPr>
          <w:t>988- Attempt Survivor Resources (https://988lifeline.org/help-yourself/attempt-survivors/):</w:t>
        </w:r>
      </w:hyperlink>
      <w:r w:rsidR="00E17730">
        <w:t xml:space="preserve"> Resources available for yourself and to help s</w:t>
      </w:r>
      <w:r w:rsidR="00E3511A">
        <w:t>upport a loved one who has survived a suicide attempt.</w:t>
      </w:r>
    </w:p>
    <w:p w14:paraId="46477621" w14:textId="555C1F80" w:rsidR="001E70A4" w:rsidRPr="0002550E" w:rsidRDefault="001E70A4">
      <w:pPr>
        <w:pStyle w:val="Heading4"/>
        <w:numPr>
          <w:ilvl w:val="3"/>
          <w:numId w:val="30"/>
        </w:numPr>
        <w:rPr>
          <w:rStyle w:val="normaltextrun"/>
        </w:rPr>
      </w:pPr>
      <w:r w:rsidRPr="0002550E">
        <w:rPr>
          <w:rStyle w:val="normaltextrun"/>
        </w:rPr>
        <w:br w:type="page"/>
      </w:r>
    </w:p>
    <w:p w14:paraId="699C94EF" w14:textId="042AA61E" w:rsidR="00A67369" w:rsidRDefault="001E70A4" w:rsidP="00B7070F">
      <w:pPr>
        <w:pStyle w:val="paragraph"/>
        <w:rPr>
          <w:rFonts w:ascii="Segoe UI" w:hAnsi="Segoe UI" w:cs="Segoe UI"/>
          <w:sz w:val="18"/>
          <w:szCs w:val="18"/>
        </w:rPr>
      </w:pPr>
      <w:r>
        <w:rPr>
          <w:rStyle w:val="normaltextrun"/>
          <w:rFonts w:ascii="Calibri" w:hAnsi="Calibri" w:cs="Calibri"/>
          <w:b/>
          <w:bCs/>
          <w:color w:val="003865"/>
          <w:sz w:val="36"/>
          <w:szCs w:val="36"/>
        </w:rPr>
        <w:lastRenderedPageBreak/>
        <w:t>W</w:t>
      </w:r>
      <w:r w:rsidR="00A67369">
        <w:rPr>
          <w:rStyle w:val="normaltextrun"/>
          <w:rFonts w:ascii="Calibri" w:hAnsi="Calibri" w:cs="Calibri"/>
          <w:b/>
          <w:bCs/>
          <w:color w:val="003865"/>
          <w:sz w:val="36"/>
          <w:szCs w:val="36"/>
        </w:rPr>
        <w:t xml:space="preserve">e want to hear from </w:t>
      </w:r>
      <w:proofErr w:type="gramStart"/>
      <w:r w:rsidR="006E09CD">
        <w:rPr>
          <w:rStyle w:val="normaltextrun"/>
          <w:rFonts w:ascii="Calibri" w:hAnsi="Calibri" w:cs="Calibri"/>
          <w:b/>
          <w:bCs/>
          <w:color w:val="003865"/>
          <w:sz w:val="36"/>
          <w:szCs w:val="36"/>
        </w:rPr>
        <w:t>you</w:t>
      </w:r>
      <w:proofErr w:type="gramEnd"/>
    </w:p>
    <w:p w14:paraId="72A30B8D" w14:textId="61F184BD" w:rsidR="00554BE1" w:rsidRDefault="00A67369" w:rsidP="00554BE1">
      <w:pPr>
        <w:rPr>
          <w:rStyle w:val="normaltextrun"/>
          <w:rFonts w:ascii="Segoe UI" w:hAnsi="Segoe UI" w:cs="Segoe UI"/>
          <w:sz w:val="18"/>
          <w:szCs w:val="18"/>
        </w:rPr>
      </w:pPr>
      <w:r>
        <w:rPr>
          <w:rStyle w:val="normaltextrun"/>
          <w:rFonts w:cs="Calibri"/>
        </w:rPr>
        <w:t xml:space="preserve">We will reach out in </w:t>
      </w:r>
      <w:r w:rsidR="007A444E">
        <w:rPr>
          <w:rStyle w:val="normaltextrun"/>
          <w:rFonts w:cs="Calibri"/>
        </w:rPr>
        <w:t xml:space="preserve">October </w:t>
      </w:r>
      <w:r>
        <w:rPr>
          <w:rStyle w:val="normaltextrun"/>
          <w:rFonts w:cs="Calibri"/>
        </w:rPr>
        <w:t xml:space="preserve">to gather information and feedback about your outreach and impact using this toolkit. </w:t>
      </w:r>
      <w:r w:rsidR="000764DC">
        <w:rPr>
          <w:rStyle w:val="normaltextrun"/>
          <w:rFonts w:cs="Calibri"/>
        </w:rPr>
        <w:t>W</w:t>
      </w:r>
      <w:r>
        <w:rPr>
          <w:rStyle w:val="normaltextrun"/>
          <w:rFonts w:cs="Calibri"/>
        </w:rPr>
        <w:t>e ask you to keep track of the following: what content you used from the toolkit, where you shared the content, who you shared the content with, how you share the material and what platforms you used. </w:t>
      </w:r>
      <w:r>
        <w:rPr>
          <w:rStyle w:val="eop"/>
          <w:rFonts w:cs="Calibri"/>
        </w:rPr>
        <w:t> </w:t>
      </w:r>
      <w:r>
        <w:rPr>
          <w:rStyle w:val="normaltextrun"/>
          <w:rFonts w:cs="Calibri"/>
        </w:rPr>
        <w:t>Your feedback will be instrumental in the development in future toolkits.</w:t>
      </w:r>
    </w:p>
    <w:p w14:paraId="28E4E32B" w14:textId="134FACC0" w:rsidR="00A67369" w:rsidRPr="00554BE1" w:rsidRDefault="00A67369" w:rsidP="00554BE1">
      <w:pPr>
        <w:rPr>
          <w:rStyle w:val="normaltextrun"/>
          <w:rFonts w:ascii="Segoe UI" w:hAnsi="Segoe UI" w:cs="Segoe UI"/>
          <w:sz w:val="18"/>
          <w:szCs w:val="18"/>
        </w:rPr>
      </w:pPr>
      <w:r>
        <w:rPr>
          <w:rStyle w:val="normaltextrun"/>
          <w:rFonts w:cs="Calibri"/>
        </w:rPr>
        <w:t xml:space="preserve">If you would like to submit immediately, please feel free to send your feedback by filling </w:t>
      </w:r>
      <w:hyperlink r:id="rId75">
        <w:r w:rsidRPr="5F480357">
          <w:rPr>
            <w:rStyle w:val="Hyperlink"/>
            <w:rFonts w:cs="Calibri"/>
          </w:rPr>
          <w:t>out</w:t>
        </w:r>
        <w:r w:rsidR="3CEC0E23" w:rsidRPr="5F480357">
          <w:rPr>
            <w:rStyle w:val="Hyperlink"/>
            <w:rFonts w:cs="Calibri"/>
          </w:rPr>
          <w:t xml:space="preserve"> this survey (https://survey.vovici.com/se/56206EE3706DA052).</w:t>
        </w:r>
      </w:hyperlink>
    </w:p>
    <w:p w14:paraId="2E972141" w14:textId="48CD95A1" w:rsidR="00BC5BDD" w:rsidRDefault="00720F4F" w:rsidP="00D74A81">
      <w:pPr>
        <w:pStyle w:val="AddressBlockDate"/>
        <w:rPr>
          <w:rFonts w:eastAsia="Times New Roman" w:cs="Calibri"/>
        </w:rPr>
      </w:pPr>
      <w:r w:rsidRPr="00D74A81">
        <w:t>Minnesota Department of Health </w:t>
      </w:r>
      <w:r w:rsidR="00D74A81">
        <w:br/>
      </w:r>
      <w:r w:rsidRPr="00D74A81">
        <w:t>Suicide Prevention Unit </w:t>
      </w:r>
      <w:r w:rsidR="00D74A81">
        <w:br/>
      </w:r>
      <w:r w:rsidRPr="00D74A81">
        <w:t>85 East 7th Place </w:t>
      </w:r>
      <w:r w:rsidR="00D74A81">
        <w:br/>
      </w:r>
      <w:r w:rsidRPr="00D74A81">
        <w:t>PO Box 64882 </w:t>
      </w:r>
      <w:r w:rsidR="00D74A81">
        <w:br/>
      </w:r>
      <w:r w:rsidRPr="00D74A81">
        <w:t>Saint Paul, MN 55164-0882 </w:t>
      </w:r>
      <w:r w:rsidR="00D74A81">
        <w:br/>
      </w:r>
      <w:r w:rsidRPr="00D74A81">
        <w:t>651-201-5000 </w:t>
      </w:r>
      <w:r w:rsidR="00D74A81">
        <w:br/>
      </w:r>
      <w:hyperlink r:id="rId76" w:tgtFrame="_blank" w:history="1">
        <w:r w:rsidRPr="00720F4F">
          <w:rPr>
            <w:rFonts w:eastAsia="Times New Roman" w:cs="Calibri"/>
            <w:color w:val="003865"/>
            <w:u w:val="single"/>
          </w:rPr>
          <w:t>health.suicideprev.MDH@state.mn.us</w:t>
        </w:r>
      </w:hyperlink>
      <w:r w:rsidRPr="00720F4F">
        <w:rPr>
          <w:rFonts w:eastAsia="Times New Roman" w:cs="Calibri"/>
        </w:rPr>
        <w:t> </w:t>
      </w:r>
      <w:r w:rsidR="00D74A81">
        <w:rPr>
          <w:rFonts w:eastAsia="Times New Roman" w:cs="Calibri"/>
        </w:rPr>
        <w:br/>
      </w:r>
      <w:hyperlink r:id="rId77" w:tgtFrame="_blank" w:history="1">
        <w:r w:rsidRPr="00720F4F">
          <w:rPr>
            <w:rFonts w:eastAsia="Times New Roman" w:cs="Calibri"/>
            <w:color w:val="003865"/>
            <w:u w:val="single"/>
          </w:rPr>
          <w:t>www.health.state.mn.us</w:t>
        </w:r>
      </w:hyperlink>
      <w:r w:rsidRPr="00720F4F">
        <w:rPr>
          <w:rFonts w:eastAsia="Times New Roman" w:cs="Calibri"/>
        </w:rPr>
        <w:t>  </w:t>
      </w:r>
    </w:p>
    <w:p w14:paraId="11F21A0F" w14:textId="529D5DEE" w:rsidR="00D74A81" w:rsidRDefault="00D74A81" w:rsidP="00D74A81">
      <w:pPr>
        <w:pStyle w:val="AddressBlockDate"/>
        <w:rPr>
          <w:rFonts w:ascii="Segoe UI" w:eastAsia="Times New Roman" w:hAnsi="Segoe UI" w:cs="Segoe UI"/>
          <w:sz w:val="18"/>
          <w:szCs w:val="18"/>
        </w:rPr>
      </w:pPr>
      <w:r>
        <w:rPr>
          <w:rFonts w:eastAsia="Times New Roman" w:cs="Calibri"/>
        </w:rPr>
        <w:t>8/</w:t>
      </w:r>
      <w:r w:rsidR="005C7FB0">
        <w:rPr>
          <w:rFonts w:eastAsia="Times New Roman" w:cs="Calibri"/>
        </w:rPr>
        <w:t>9</w:t>
      </w:r>
      <w:r>
        <w:rPr>
          <w:rFonts w:eastAsia="Times New Roman" w:cs="Calibri"/>
        </w:rPr>
        <w:t>/2023</w:t>
      </w:r>
    </w:p>
    <w:p w14:paraId="5D4188DD" w14:textId="00008266" w:rsidR="00720F4F" w:rsidRPr="00720F4F" w:rsidRDefault="00720F4F" w:rsidP="00D74A81">
      <w:pPr>
        <w:pStyle w:val="Toobtainthisinfo"/>
        <w:rPr>
          <w:rFonts w:ascii="Segoe UI" w:hAnsi="Segoe UI" w:cs="Segoe UI"/>
          <w:sz w:val="18"/>
          <w:szCs w:val="18"/>
        </w:rPr>
      </w:pPr>
      <w:r w:rsidRPr="00720F4F">
        <w:t>To obtain this information in a different format, call: 651-201-5400 </w:t>
      </w:r>
    </w:p>
    <w:sectPr w:rsidR="00720F4F" w:rsidRPr="00720F4F" w:rsidSect="00B7070F">
      <w:headerReference w:type="default" r:id="rId78"/>
      <w:footerReference w:type="default" r:id="rId79"/>
      <w:footerReference w:type="first" r:id="rId80"/>
      <w:type w:val="continuous"/>
      <w:pgSz w:w="12240" w:h="15840"/>
      <w:pgMar w:top="720" w:right="1080" w:bottom="720" w:left="108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A3B6" w14:textId="77777777" w:rsidR="00A1037F" w:rsidRDefault="00A1037F" w:rsidP="00D36495">
      <w:r>
        <w:separator/>
      </w:r>
    </w:p>
  </w:endnote>
  <w:endnote w:type="continuationSeparator" w:id="0">
    <w:p w14:paraId="159193DF" w14:textId="77777777" w:rsidR="00A1037F" w:rsidRDefault="00A1037F" w:rsidP="00D36495">
      <w:r>
        <w:continuationSeparator/>
      </w:r>
    </w:p>
  </w:endnote>
  <w:endnote w:type="continuationNotice" w:id="1">
    <w:p w14:paraId="68D761B3" w14:textId="77777777" w:rsidR="00A1037F" w:rsidRDefault="00A1037F" w:rsidP="00B70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409327"/>
      <w:docPartObj>
        <w:docPartGallery w:val="Page Numbers (Bottom of Page)"/>
        <w:docPartUnique/>
      </w:docPartObj>
    </w:sdtPr>
    <w:sdtEndPr/>
    <w:sdtContent>
      <w:p w14:paraId="0C61E40D" w14:textId="77777777" w:rsidR="00DE06F8" w:rsidRDefault="00DE06F8" w:rsidP="00B45CED">
        <w:pPr>
          <w:pStyle w:val="Header"/>
        </w:pPr>
        <w:r w:rsidRPr="007E537B">
          <w:fldChar w:fldCharType="begin"/>
        </w:r>
        <w:r w:rsidRPr="007E537B">
          <w:instrText xml:space="preserve"> PAGE   \* MERGEFORMAT </w:instrText>
        </w:r>
        <w:r w:rsidRPr="007E537B">
          <w:fldChar w:fldCharType="separate"/>
        </w:r>
        <w:r>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9DBA" w14:textId="6CC08BAB" w:rsidR="00DE06F8" w:rsidRPr="00EE4C86" w:rsidRDefault="00DE06F8" w:rsidP="00B7070F">
    <w:pPr>
      <w:pStyle w:val="Foo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Pr>
        <w:rStyle w:val="HeaderChar"/>
        <w:noProof/>
      </w:rPr>
      <w:t>1</w:t>
    </w:r>
    <w:r w:rsidRPr="00EE4C86">
      <w:rPr>
        <w:rStyle w:val="HeaderCha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68855D79" w14:textId="77777777" w:rsidR="000F7548" w:rsidRDefault="000F7548" w:rsidP="00B45CED">
        <w:pPr>
          <w:pStyle w:val="Header"/>
        </w:pPr>
        <w:r w:rsidRPr="007E537B">
          <w:rPr>
            <w:color w:val="2B579A"/>
            <w:shd w:val="clear" w:color="auto" w:fill="E6E6E6"/>
          </w:rPr>
          <w:fldChar w:fldCharType="begin"/>
        </w:r>
        <w:r w:rsidRPr="007E537B">
          <w:instrText xml:space="preserve"> PAGE   \* MERGEFORMAT </w:instrText>
        </w:r>
        <w:r w:rsidRPr="007E537B">
          <w:rPr>
            <w:color w:val="2B579A"/>
            <w:shd w:val="clear" w:color="auto" w:fill="E6E6E6"/>
          </w:rPr>
          <w:fldChar w:fldCharType="separate"/>
        </w:r>
        <w:r w:rsidR="00010B6F">
          <w:rPr>
            <w:noProof/>
          </w:rPr>
          <w:t>2</w:t>
        </w:r>
        <w:r w:rsidRPr="007E537B">
          <w:rPr>
            <w:color w:val="2B579A"/>
            <w:shd w:val="clear" w:color="auto" w:fill="E6E6E6"/>
          </w:rPr>
          <w:fldChar w:fldCharType="end"/>
        </w:r>
      </w:p>
    </w:sdtContent>
  </w:sdt>
  <w:p w14:paraId="71C73228" w14:textId="77777777" w:rsidR="000F7548" w:rsidRDefault="000F754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2D0B" w14:textId="77777777" w:rsidR="00B45CED" w:rsidRPr="00EE4C86" w:rsidRDefault="00B45CED" w:rsidP="00B7070F">
    <w:pPr>
      <w:pStyle w:val="Foo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p w14:paraId="4AD3096B" w14:textId="77777777" w:rsidR="00B45CED" w:rsidRDefault="00B45C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8E1EA" w14:textId="77777777" w:rsidR="00A1037F" w:rsidRDefault="00A1037F" w:rsidP="00D36495">
      <w:r>
        <w:separator/>
      </w:r>
    </w:p>
  </w:footnote>
  <w:footnote w:type="continuationSeparator" w:id="0">
    <w:p w14:paraId="19DAB4C7" w14:textId="77777777" w:rsidR="00A1037F" w:rsidRDefault="00A1037F" w:rsidP="00D36495">
      <w:r>
        <w:continuationSeparator/>
      </w:r>
    </w:p>
  </w:footnote>
  <w:footnote w:type="continuationNotice" w:id="1">
    <w:p w14:paraId="58ED5CA0" w14:textId="77777777" w:rsidR="00A1037F" w:rsidRDefault="00A1037F" w:rsidP="00B707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3BDC" w14:textId="299C7B08" w:rsidR="00DE06F8" w:rsidRPr="00D552D7" w:rsidRDefault="004A7BAE" w:rsidP="001E09DA">
    <w:pPr>
      <w:pStyle w:val="Header"/>
    </w:pPr>
    <w:r>
      <w:t>Suicide PRevention awareness month toolkit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B273" w14:textId="25ADA0F8" w:rsidR="00782710" w:rsidRPr="00D552D7" w:rsidRDefault="002E582E" w:rsidP="00B7070F">
    <w:pPr>
      <w:pStyle w:val="Header"/>
    </w:pPr>
    <w:r>
      <w:t>Suicide Prevention</w:t>
    </w:r>
    <w:r w:rsidR="00720F4F">
      <w:t xml:space="preserve"> Awareness Month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72D11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F20B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5B62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6B81D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909EE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06F608"/>
    <w:styleLink w:val="ListStyle123"/>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5260BBE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7E3D17"/>
    <w:multiLevelType w:val="hybridMultilevel"/>
    <w:tmpl w:val="C972C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0B60BD"/>
    <w:multiLevelType w:val="hybridMultilevel"/>
    <w:tmpl w:val="FB3A7E8A"/>
    <w:lvl w:ilvl="0" w:tplc="8D22C82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1E5801"/>
    <w:multiLevelType w:val="hybridMultilevel"/>
    <w:tmpl w:val="9B2A27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801367"/>
    <w:multiLevelType w:val="hybridMultilevel"/>
    <w:tmpl w:val="2748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5D7888"/>
    <w:multiLevelType w:val="hybridMultilevel"/>
    <w:tmpl w:val="B37406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7A42DA"/>
    <w:multiLevelType w:val="hybridMultilevel"/>
    <w:tmpl w:val="D3308AA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A40DA9"/>
    <w:multiLevelType w:val="hybridMultilevel"/>
    <w:tmpl w:val="77CC6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2D7677"/>
    <w:multiLevelType w:val="hybridMultilevel"/>
    <w:tmpl w:val="E3F03070"/>
    <w:lvl w:ilvl="0" w:tplc="04090003">
      <w:start w:val="1"/>
      <w:numFmt w:val="bullet"/>
      <w:lvlText w:val="o"/>
      <w:lvlJc w:val="left"/>
      <w:pPr>
        <w:ind w:left="8640" w:hanging="360"/>
      </w:pPr>
      <w:rPr>
        <w:rFonts w:ascii="Courier New" w:hAnsi="Courier New" w:cs="Courier New"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7" w15:restartNumberingAfterBreak="0">
    <w:nsid w:val="1B943AC0"/>
    <w:multiLevelType w:val="hybridMultilevel"/>
    <w:tmpl w:val="521A26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364476"/>
    <w:multiLevelType w:val="hybridMultilevel"/>
    <w:tmpl w:val="534E3E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DC13B7"/>
    <w:multiLevelType w:val="multilevel"/>
    <w:tmpl w:val="AEC09B30"/>
    <w:numStyleLink w:val="Listbullets"/>
  </w:abstractNum>
  <w:abstractNum w:abstractNumId="20" w15:restartNumberingAfterBreak="0">
    <w:nsid w:val="21727607"/>
    <w:multiLevelType w:val="hybridMultilevel"/>
    <w:tmpl w:val="795E9D92"/>
    <w:lvl w:ilvl="0" w:tplc="55FE790E">
      <w:start w:val="1"/>
      <w:numFmt w:val="bullet"/>
      <w:lvlText w:val=""/>
      <w:lvlJc w:val="left"/>
      <w:pPr>
        <w:ind w:left="720" w:hanging="360"/>
      </w:pPr>
      <w:rPr>
        <w:rFonts w:ascii="Wingdings" w:hAnsi="Wingdings" w:hint="default"/>
      </w:rPr>
    </w:lvl>
    <w:lvl w:ilvl="1" w:tplc="868412D4">
      <w:start w:val="1"/>
      <w:numFmt w:val="bullet"/>
      <w:lvlText w:val="o"/>
      <w:lvlJc w:val="left"/>
      <w:pPr>
        <w:ind w:left="1440" w:hanging="360"/>
      </w:pPr>
      <w:rPr>
        <w:rFonts w:ascii="Courier New" w:hAnsi="Courier New" w:hint="default"/>
      </w:rPr>
    </w:lvl>
    <w:lvl w:ilvl="2" w:tplc="BCC8D260">
      <w:start w:val="1"/>
      <w:numFmt w:val="bullet"/>
      <w:lvlText w:val=""/>
      <w:lvlJc w:val="left"/>
      <w:pPr>
        <w:ind w:left="2160" w:hanging="360"/>
      </w:pPr>
      <w:rPr>
        <w:rFonts w:ascii="Wingdings" w:hAnsi="Wingdings" w:hint="default"/>
      </w:rPr>
    </w:lvl>
    <w:lvl w:ilvl="3" w:tplc="6D14F252">
      <w:start w:val="1"/>
      <w:numFmt w:val="bullet"/>
      <w:lvlText w:val=""/>
      <w:lvlJc w:val="left"/>
      <w:pPr>
        <w:ind w:left="2880" w:hanging="360"/>
      </w:pPr>
      <w:rPr>
        <w:rFonts w:ascii="Symbol" w:hAnsi="Symbol" w:hint="default"/>
      </w:rPr>
    </w:lvl>
    <w:lvl w:ilvl="4" w:tplc="B75AA7C2">
      <w:start w:val="1"/>
      <w:numFmt w:val="bullet"/>
      <w:lvlText w:val="o"/>
      <w:lvlJc w:val="left"/>
      <w:pPr>
        <w:ind w:left="3600" w:hanging="360"/>
      </w:pPr>
      <w:rPr>
        <w:rFonts w:ascii="Courier New" w:hAnsi="Courier New" w:hint="default"/>
      </w:rPr>
    </w:lvl>
    <w:lvl w:ilvl="5" w:tplc="4058E90A">
      <w:start w:val="1"/>
      <w:numFmt w:val="bullet"/>
      <w:lvlText w:val=""/>
      <w:lvlJc w:val="left"/>
      <w:pPr>
        <w:ind w:left="4320" w:hanging="360"/>
      </w:pPr>
      <w:rPr>
        <w:rFonts w:ascii="Wingdings" w:hAnsi="Wingdings" w:hint="default"/>
      </w:rPr>
    </w:lvl>
    <w:lvl w:ilvl="6" w:tplc="D594076C">
      <w:start w:val="1"/>
      <w:numFmt w:val="bullet"/>
      <w:lvlText w:val=""/>
      <w:lvlJc w:val="left"/>
      <w:pPr>
        <w:ind w:left="5040" w:hanging="360"/>
      </w:pPr>
      <w:rPr>
        <w:rFonts w:ascii="Symbol" w:hAnsi="Symbol" w:hint="default"/>
      </w:rPr>
    </w:lvl>
    <w:lvl w:ilvl="7" w:tplc="121E469A">
      <w:start w:val="1"/>
      <w:numFmt w:val="bullet"/>
      <w:lvlText w:val="o"/>
      <w:lvlJc w:val="left"/>
      <w:pPr>
        <w:ind w:left="5760" w:hanging="360"/>
      </w:pPr>
      <w:rPr>
        <w:rFonts w:ascii="Courier New" w:hAnsi="Courier New" w:hint="default"/>
      </w:rPr>
    </w:lvl>
    <w:lvl w:ilvl="8" w:tplc="F0AA3200">
      <w:start w:val="1"/>
      <w:numFmt w:val="bullet"/>
      <w:lvlText w:val=""/>
      <w:lvlJc w:val="left"/>
      <w:pPr>
        <w:ind w:left="6480" w:hanging="360"/>
      </w:pPr>
      <w:rPr>
        <w:rFonts w:ascii="Wingdings" w:hAnsi="Wingdings" w:hint="default"/>
      </w:rPr>
    </w:lvl>
  </w:abstractNum>
  <w:abstractNum w:abstractNumId="21" w15:restartNumberingAfterBreak="0">
    <w:nsid w:val="22554D87"/>
    <w:multiLevelType w:val="hybridMultilevel"/>
    <w:tmpl w:val="F1803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E94A2F"/>
    <w:multiLevelType w:val="multilevel"/>
    <w:tmpl w:val="58CA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BB7D95"/>
    <w:multiLevelType w:val="hybridMultilevel"/>
    <w:tmpl w:val="320C5E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0C238A"/>
    <w:multiLevelType w:val="hybridMultilevel"/>
    <w:tmpl w:val="39A86FB0"/>
    <w:lvl w:ilvl="0" w:tplc="99E67B8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B5E7BF3"/>
    <w:multiLevelType w:val="hybridMultilevel"/>
    <w:tmpl w:val="DBBC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C60F3F"/>
    <w:multiLevelType w:val="hybridMultilevel"/>
    <w:tmpl w:val="D138E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2D922A"/>
    <w:multiLevelType w:val="hybridMultilevel"/>
    <w:tmpl w:val="11E873AA"/>
    <w:lvl w:ilvl="0" w:tplc="B53C3F08">
      <w:start w:val="1"/>
      <w:numFmt w:val="bullet"/>
      <w:lvlText w:val=""/>
      <w:lvlJc w:val="left"/>
      <w:pPr>
        <w:ind w:left="720" w:hanging="360"/>
      </w:pPr>
      <w:rPr>
        <w:rFonts w:ascii="Wingdings" w:hAnsi="Wingdings" w:hint="default"/>
      </w:rPr>
    </w:lvl>
    <w:lvl w:ilvl="1" w:tplc="A0486330">
      <w:start w:val="1"/>
      <w:numFmt w:val="bullet"/>
      <w:lvlText w:val="o"/>
      <w:lvlJc w:val="left"/>
      <w:pPr>
        <w:ind w:left="1440" w:hanging="360"/>
      </w:pPr>
      <w:rPr>
        <w:rFonts w:ascii="Courier New" w:hAnsi="Courier New" w:hint="default"/>
      </w:rPr>
    </w:lvl>
    <w:lvl w:ilvl="2" w:tplc="AEC2D188">
      <w:start w:val="1"/>
      <w:numFmt w:val="bullet"/>
      <w:lvlText w:val=""/>
      <w:lvlJc w:val="left"/>
      <w:pPr>
        <w:ind w:left="2160" w:hanging="360"/>
      </w:pPr>
      <w:rPr>
        <w:rFonts w:ascii="Wingdings" w:hAnsi="Wingdings" w:hint="default"/>
      </w:rPr>
    </w:lvl>
    <w:lvl w:ilvl="3" w:tplc="E29E70C2">
      <w:start w:val="1"/>
      <w:numFmt w:val="bullet"/>
      <w:lvlText w:val=""/>
      <w:lvlJc w:val="left"/>
      <w:pPr>
        <w:ind w:left="2880" w:hanging="360"/>
      </w:pPr>
      <w:rPr>
        <w:rFonts w:ascii="Symbol" w:hAnsi="Symbol" w:hint="default"/>
      </w:rPr>
    </w:lvl>
    <w:lvl w:ilvl="4" w:tplc="66508700">
      <w:start w:val="1"/>
      <w:numFmt w:val="bullet"/>
      <w:lvlText w:val="o"/>
      <w:lvlJc w:val="left"/>
      <w:pPr>
        <w:ind w:left="3600" w:hanging="360"/>
      </w:pPr>
      <w:rPr>
        <w:rFonts w:ascii="Courier New" w:hAnsi="Courier New" w:hint="default"/>
      </w:rPr>
    </w:lvl>
    <w:lvl w:ilvl="5" w:tplc="9E0CB33E">
      <w:start w:val="1"/>
      <w:numFmt w:val="bullet"/>
      <w:lvlText w:val=""/>
      <w:lvlJc w:val="left"/>
      <w:pPr>
        <w:ind w:left="4320" w:hanging="360"/>
      </w:pPr>
      <w:rPr>
        <w:rFonts w:ascii="Wingdings" w:hAnsi="Wingdings" w:hint="default"/>
      </w:rPr>
    </w:lvl>
    <w:lvl w:ilvl="6" w:tplc="D56E86EE">
      <w:start w:val="1"/>
      <w:numFmt w:val="bullet"/>
      <w:lvlText w:val=""/>
      <w:lvlJc w:val="left"/>
      <w:pPr>
        <w:ind w:left="5040" w:hanging="360"/>
      </w:pPr>
      <w:rPr>
        <w:rFonts w:ascii="Symbol" w:hAnsi="Symbol" w:hint="default"/>
      </w:rPr>
    </w:lvl>
    <w:lvl w:ilvl="7" w:tplc="CD62D888">
      <w:start w:val="1"/>
      <w:numFmt w:val="bullet"/>
      <w:lvlText w:val="o"/>
      <w:lvlJc w:val="left"/>
      <w:pPr>
        <w:ind w:left="5760" w:hanging="360"/>
      </w:pPr>
      <w:rPr>
        <w:rFonts w:ascii="Courier New" w:hAnsi="Courier New" w:hint="default"/>
      </w:rPr>
    </w:lvl>
    <w:lvl w:ilvl="8" w:tplc="54141B20">
      <w:start w:val="1"/>
      <w:numFmt w:val="bullet"/>
      <w:lvlText w:val=""/>
      <w:lvlJc w:val="left"/>
      <w:pPr>
        <w:ind w:left="6480" w:hanging="360"/>
      </w:pPr>
      <w:rPr>
        <w:rFonts w:ascii="Wingdings" w:hAnsi="Wingdings" w:hint="default"/>
      </w:rPr>
    </w:lvl>
  </w:abstractNum>
  <w:abstractNum w:abstractNumId="28" w15:restartNumberingAfterBreak="0">
    <w:nsid w:val="38C3513D"/>
    <w:multiLevelType w:val="multilevel"/>
    <w:tmpl w:val="9EE2C6E8"/>
    <w:styleLink w:val="Listbullets1"/>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29" w15:restartNumberingAfterBreak="0">
    <w:nsid w:val="3AC83BB9"/>
    <w:multiLevelType w:val="hybridMultilevel"/>
    <w:tmpl w:val="AEC09B30"/>
    <w:styleLink w:val="Listbullets"/>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C069B5"/>
    <w:multiLevelType w:val="hybridMultilevel"/>
    <w:tmpl w:val="843A34A2"/>
    <w:lvl w:ilvl="0" w:tplc="99E67B8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2" w15:restartNumberingAfterBreak="0">
    <w:nsid w:val="553B6FDF"/>
    <w:multiLevelType w:val="hybridMultilevel"/>
    <w:tmpl w:val="FD6470B6"/>
    <w:lvl w:ilvl="0" w:tplc="99E67B8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5871"/>
    <w:multiLevelType w:val="hybridMultilevel"/>
    <w:tmpl w:val="6706E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35473C"/>
    <w:multiLevelType w:val="singleLevel"/>
    <w:tmpl w:val="1B10799E"/>
    <w:lvl w:ilvl="0">
      <w:start w:val="1"/>
      <w:numFmt w:val="bullet"/>
      <w:lvlText w:val=""/>
      <w:lvlJc w:val="left"/>
      <w:pPr>
        <w:ind w:left="720" w:hanging="360"/>
      </w:pPr>
      <w:rPr>
        <w:rFonts w:ascii="Wingdings" w:hAnsi="Wingdings" w:hint="default"/>
        <w:color w:val="008EAA"/>
      </w:rPr>
    </w:lvl>
  </w:abstractNum>
  <w:abstractNum w:abstractNumId="35" w15:restartNumberingAfterBreak="0">
    <w:nsid w:val="69DB3DE0"/>
    <w:multiLevelType w:val="hybridMultilevel"/>
    <w:tmpl w:val="34EEDBE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CAC2880"/>
    <w:multiLevelType w:val="hybridMultilevel"/>
    <w:tmpl w:val="9DCC0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851102">
    <w:abstractNumId w:val="5"/>
  </w:num>
  <w:num w:numId="2" w16cid:durableId="272596587">
    <w:abstractNumId w:val="1"/>
  </w:num>
  <w:num w:numId="3" w16cid:durableId="874150446">
    <w:abstractNumId w:val="34"/>
  </w:num>
  <w:num w:numId="4" w16cid:durableId="894583270">
    <w:abstractNumId w:val="31"/>
  </w:num>
  <w:num w:numId="5" w16cid:durableId="1057052155">
    <w:abstractNumId w:val="29"/>
  </w:num>
  <w:num w:numId="6" w16cid:durableId="1811944796">
    <w:abstractNumId w:val="7"/>
  </w:num>
  <w:num w:numId="7" w16cid:durableId="851601384">
    <w:abstractNumId w:val="6"/>
  </w:num>
  <w:num w:numId="8" w16cid:durableId="1415660012">
    <w:abstractNumId w:val="4"/>
  </w:num>
  <w:num w:numId="9" w16cid:durableId="1259559971">
    <w:abstractNumId w:val="3"/>
  </w:num>
  <w:num w:numId="10" w16cid:durableId="2118600851">
    <w:abstractNumId w:val="2"/>
  </w:num>
  <w:num w:numId="11" w16cid:durableId="1400664536">
    <w:abstractNumId w:val="0"/>
  </w:num>
  <w:num w:numId="12" w16cid:durableId="1585144689">
    <w:abstractNumId w:val="24"/>
  </w:num>
  <w:num w:numId="13" w16cid:durableId="654188787">
    <w:abstractNumId w:val="30"/>
  </w:num>
  <w:num w:numId="14" w16cid:durableId="1221793583">
    <w:abstractNumId w:val="10"/>
  </w:num>
  <w:num w:numId="15" w16cid:durableId="125053927">
    <w:abstractNumId w:val="36"/>
  </w:num>
  <w:num w:numId="16" w16cid:durableId="741492058">
    <w:abstractNumId w:val="32"/>
  </w:num>
  <w:num w:numId="17" w16cid:durableId="961575084">
    <w:abstractNumId w:val="23"/>
  </w:num>
  <w:num w:numId="18" w16cid:durableId="118110795">
    <w:abstractNumId w:val="20"/>
  </w:num>
  <w:num w:numId="19" w16cid:durableId="552162031">
    <w:abstractNumId w:val="27"/>
  </w:num>
  <w:num w:numId="20" w16cid:durableId="200170172">
    <w:abstractNumId w:val="15"/>
  </w:num>
  <w:num w:numId="21" w16cid:durableId="2011104259">
    <w:abstractNumId w:val="18"/>
  </w:num>
  <w:num w:numId="22" w16cid:durableId="373844675">
    <w:abstractNumId w:val="9"/>
  </w:num>
  <w:num w:numId="23" w16cid:durableId="463818918">
    <w:abstractNumId w:val="26"/>
  </w:num>
  <w:num w:numId="24" w16cid:durableId="489294525">
    <w:abstractNumId w:val="14"/>
  </w:num>
  <w:num w:numId="25" w16cid:durableId="1555505813">
    <w:abstractNumId w:val="35"/>
  </w:num>
  <w:num w:numId="26" w16cid:durableId="379985582">
    <w:abstractNumId w:val="21"/>
  </w:num>
  <w:num w:numId="27" w16cid:durableId="1103653353">
    <w:abstractNumId w:val="33"/>
  </w:num>
  <w:num w:numId="28" w16cid:durableId="1912808683">
    <w:abstractNumId w:val="13"/>
  </w:num>
  <w:num w:numId="29" w16cid:durableId="1409496097">
    <w:abstractNumId w:val="11"/>
  </w:num>
  <w:num w:numId="30" w16cid:durableId="1281716618">
    <w:abstractNumId w:val="16"/>
  </w:num>
  <w:num w:numId="31" w16cid:durableId="1413429558">
    <w:abstractNumId w:val="17"/>
  </w:num>
  <w:num w:numId="32" w16cid:durableId="993413230">
    <w:abstractNumId w:val="22"/>
  </w:num>
  <w:num w:numId="33" w16cid:durableId="1170439243">
    <w:abstractNumId w:val="12"/>
  </w:num>
  <w:num w:numId="34" w16cid:durableId="480468990">
    <w:abstractNumId w:val="25"/>
  </w:num>
  <w:num w:numId="35" w16cid:durableId="1867597920">
    <w:abstractNumId w:val="19"/>
  </w:num>
  <w:num w:numId="36" w16cid:durableId="661396982">
    <w:abstractNumId w:val="8"/>
  </w:num>
  <w:num w:numId="37" w16cid:durableId="1912303930">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6D"/>
    <w:rsid w:val="000001E4"/>
    <w:rsid w:val="000009FC"/>
    <w:rsid w:val="00001775"/>
    <w:rsid w:val="000021B3"/>
    <w:rsid w:val="00002DC0"/>
    <w:rsid w:val="00004A54"/>
    <w:rsid w:val="000050B3"/>
    <w:rsid w:val="000056A0"/>
    <w:rsid w:val="00005704"/>
    <w:rsid w:val="0000588B"/>
    <w:rsid w:val="00006C0D"/>
    <w:rsid w:val="00006CDB"/>
    <w:rsid w:val="00007022"/>
    <w:rsid w:val="000075C5"/>
    <w:rsid w:val="00007995"/>
    <w:rsid w:val="00007AAF"/>
    <w:rsid w:val="00010174"/>
    <w:rsid w:val="00010283"/>
    <w:rsid w:val="00010828"/>
    <w:rsid w:val="00010857"/>
    <w:rsid w:val="00010B6F"/>
    <w:rsid w:val="00011548"/>
    <w:rsid w:val="000117CE"/>
    <w:rsid w:val="00011A04"/>
    <w:rsid w:val="00011A3A"/>
    <w:rsid w:val="00011BED"/>
    <w:rsid w:val="00011E7B"/>
    <w:rsid w:val="000124F8"/>
    <w:rsid w:val="0001306C"/>
    <w:rsid w:val="00013349"/>
    <w:rsid w:val="00013DF1"/>
    <w:rsid w:val="000141CB"/>
    <w:rsid w:val="0001526C"/>
    <w:rsid w:val="00015806"/>
    <w:rsid w:val="00015C84"/>
    <w:rsid w:val="0001697F"/>
    <w:rsid w:val="00017018"/>
    <w:rsid w:val="000177BD"/>
    <w:rsid w:val="00017AF7"/>
    <w:rsid w:val="00017D52"/>
    <w:rsid w:val="00017D59"/>
    <w:rsid w:val="00017F5F"/>
    <w:rsid w:val="00020D89"/>
    <w:rsid w:val="00020DB0"/>
    <w:rsid w:val="0002112F"/>
    <w:rsid w:val="0002128B"/>
    <w:rsid w:val="0002226A"/>
    <w:rsid w:val="00022309"/>
    <w:rsid w:val="0002249D"/>
    <w:rsid w:val="00022A4C"/>
    <w:rsid w:val="00023193"/>
    <w:rsid w:val="0002353B"/>
    <w:rsid w:val="0002390F"/>
    <w:rsid w:val="00023C02"/>
    <w:rsid w:val="00023CD7"/>
    <w:rsid w:val="00024A86"/>
    <w:rsid w:val="0002550E"/>
    <w:rsid w:val="00025A24"/>
    <w:rsid w:val="00025C98"/>
    <w:rsid w:val="00025FBD"/>
    <w:rsid w:val="000267D5"/>
    <w:rsid w:val="00026A01"/>
    <w:rsid w:val="00026A10"/>
    <w:rsid w:val="00026E3D"/>
    <w:rsid w:val="000273D5"/>
    <w:rsid w:val="00027C37"/>
    <w:rsid w:val="00030196"/>
    <w:rsid w:val="00031F02"/>
    <w:rsid w:val="00032B98"/>
    <w:rsid w:val="00032F41"/>
    <w:rsid w:val="00032F92"/>
    <w:rsid w:val="00033BA3"/>
    <w:rsid w:val="00034290"/>
    <w:rsid w:val="00034366"/>
    <w:rsid w:val="00034C69"/>
    <w:rsid w:val="00036461"/>
    <w:rsid w:val="000367DD"/>
    <w:rsid w:val="00036CD8"/>
    <w:rsid w:val="00037510"/>
    <w:rsid w:val="00040291"/>
    <w:rsid w:val="0004046D"/>
    <w:rsid w:val="00040D17"/>
    <w:rsid w:val="00040DC8"/>
    <w:rsid w:val="00041853"/>
    <w:rsid w:val="0004191D"/>
    <w:rsid w:val="00041F7C"/>
    <w:rsid w:val="00042929"/>
    <w:rsid w:val="00042A53"/>
    <w:rsid w:val="00043414"/>
    <w:rsid w:val="000435D8"/>
    <w:rsid w:val="00043A1F"/>
    <w:rsid w:val="00043B11"/>
    <w:rsid w:val="00043F67"/>
    <w:rsid w:val="0004488F"/>
    <w:rsid w:val="00044A0F"/>
    <w:rsid w:val="00044D99"/>
    <w:rsid w:val="0004507E"/>
    <w:rsid w:val="00045658"/>
    <w:rsid w:val="0004579D"/>
    <w:rsid w:val="00046381"/>
    <w:rsid w:val="000465D8"/>
    <w:rsid w:val="000469C3"/>
    <w:rsid w:val="00046E9E"/>
    <w:rsid w:val="0004727D"/>
    <w:rsid w:val="0004791A"/>
    <w:rsid w:val="00047B28"/>
    <w:rsid w:val="00047C4D"/>
    <w:rsid w:val="000500CD"/>
    <w:rsid w:val="0005078B"/>
    <w:rsid w:val="00050A55"/>
    <w:rsid w:val="00050AC3"/>
    <w:rsid w:val="00050DD3"/>
    <w:rsid w:val="000510FF"/>
    <w:rsid w:val="00051205"/>
    <w:rsid w:val="000514AE"/>
    <w:rsid w:val="0005251A"/>
    <w:rsid w:val="000529D3"/>
    <w:rsid w:val="0005332D"/>
    <w:rsid w:val="00053524"/>
    <w:rsid w:val="00053BE3"/>
    <w:rsid w:val="00053ED8"/>
    <w:rsid w:val="0005433A"/>
    <w:rsid w:val="00055C4C"/>
    <w:rsid w:val="00055FC9"/>
    <w:rsid w:val="00056408"/>
    <w:rsid w:val="00056CCC"/>
    <w:rsid w:val="000571BD"/>
    <w:rsid w:val="00057865"/>
    <w:rsid w:val="00057AE7"/>
    <w:rsid w:val="00060165"/>
    <w:rsid w:val="00060A8A"/>
    <w:rsid w:val="00060ECD"/>
    <w:rsid w:val="00061630"/>
    <w:rsid w:val="0006187C"/>
    <w:rsid w:val="00062368"/>
    <w:rsid w:val="00062B55"/>
    <w:rsid w:val="000631ED"/>
    <w:rsid w:val="00063E00"/>
    <w:rsid w:val="00065579"/>
    <w:rsid w:val="00065611"/>
    <w:rsid w:val="000657C4"/>
    <w:rsid w:val="0006651C"/>
    <w:rsid w:val="000671DA"/>
    <w:rsid w:val="0006777A"/>
    <w:rsid w:val="000677DD"/>
    <w:rsid w:val="00070115"/>
    <w:rsid w:val="00070156"/>
    <w:rsid w:val="000706FF"/>
    <w:rsid w:val="000708F8"/>
    <w:rsid w:val="00070B69"/>
    <w:rsid w:val="00071156"/>
    <w:rsid w:val="00071313"/>
    <w:rsid w:val="00071B85"/>
    <w:rsid w:val="00071ED6"/>
    <w:rsid w:val="00072328"/>
    <w:rsid w:val="00072EB1"/>
    <w:rsid w:val="000735E7"/>
    <w:rsid w:val="00073781"/>
    <w:rsid w:val="0007381C"/>
    <w:rsid w:val="0007438B"/>
    <w:rsid w:val="00075184"/>
    <w:rsid w:val="00075195"/>
    <w:rsid w:val="00075612"/>
    <w:rsid w:val="00075757"/>
    <w:rsid w:val="000764DC"/>
    <w:rsid w:val="00076A4A"/>
    <w:rsid w:val="00077589"/>
    <w:rsid w:val="000778EE"/>
    <w:rsid w:val="000778F5"/>
    <w:rsid w:val="000779C5"/>
    <w:rsid w:val="00077B31"/>
    <w:rsid w:val="00077DEB"/>
    <w:rsid w:val="00080071"/>
    <w:rsid w:val="00080394"/>
    <w:rsid w:val="00081C35"/>
    <w:rsid w:val="00083156"/>
    <w:rsid w:val="00083A4C"/>
    <w:rsid w:val="00083B5C"/>
    <w:rsid w:val="00083BFE"/>
    <w:rsid w:val="00084078"/>
    <w:rsid w:val="000845A8"/>
    <w:rsid w:val="000847C2"/>
    <w:rsid w:val="00084F5D"/>
    <w:rsid w:val="000866F6"/>
    <w:rsid w:val="00086D73"/>
    <w:rsid w:val="0008769C"/>
    <w:rsid w:val="00087A1F"/>
    <w:rsid w:val="00090DC9"/>
    <w:rsid w:val="000910FB"/>
    <w:rsid w:val="000913F8"/>
    <w:rsid w:val="000914D0"/>
    <w:rsid w:val="00091B47"/>
    <w:rsid w:val="0009208D"/>
    <w:rsid w:val="000933AA"/>
    <w:rsid w:val="00093838"/>
    <w:rsid w:val="00093EC5"/>
    <w:rsid w:val="00093F5A"/>
    <w:rsid w:val="00094E86"/>
    <w:rsid w:val="00095135"/>
    <w:rsid w:val="000966CC"/>
    <w:rsid w:val="00096F26"/>
    <w:rsid w:val="0009711B"/>
    <w:rsid w:val="00097DA4"/>
    <w:rsid w:val="000A04EA"/>
    <w:rsid w:val="000A13C6"/>
    <w:rsid w:val="000A1991"/>
    <w:rsid w:val="000A1B6D"/>
    <w:rsid w:val="000A21CE"/>
    <w:rsid w:val="000A2FB5"/>
    <w:rsid w:val="000A386F"/>
    <w:rsid w:val="000A3A77"/>
    <w:rsid w:val="000A3AB8"/>
    <w:rsid w:val="000A438E"/>
    <w:rsid w:val="000A44E4"/>
    <w:rsid w:val="000A48E6"/>
    <w:rsid w:val="000A4A3B"/>
    <w:rsid w:val="000A534D"/>
    <w:rsid w:val="000A541D"/>
    <w:rsid w:val="000A54C3"/>
    <w:rsid w:val="000A5515"/>
    <w:rsid w:val="000A5D05"/>
    <w:rsid w:val="000A60E6"/>
    <w:rsid w:val="000A6760"/>
    <w:rsid w:val="000A6A66"/>
    <w:rsid w:val="000A6FE2"/>
    <w:rsid w:val="000A7426"/>
    <w:rsid w:val="000A762F"/>
    <w:rsid w:val="000A7723"/>
    <w:rsid w:val="000A7963"/>
    <w:rsid w:val="000B0486"/>
    <w:rsid w:val="000B06C5"/>
    <w:rsid w:val="000B1C9A"/>
    <w:rsid w:val="000B31A5"/>
    <w:rsid w:val="000B320B"/>
    <w:rsid w:val="000B346B"/>
    <w:rsid w:val="000B3FE6"/>
    <w:rsid w:val="000B41C0"/>
    <w:rsid w:val="000B42F3"/>
    <w:rsid w:val="000B441C"/>
    <w:rsid w:val="000B4495"/>
    <w:rsid w:val="000B46A6"/>
    <w:rsid w:val="000B48BF"/>
    <w:rsid w:val="000B4F7B"/>
    <w:rsid w:val="000B5276"/>
    <w:rsid w:val="000B52B6"/>
    <w:rsid w:val="000B5839"/>
    <w:rsid w:val="000B5D3F"/>
    <w:rsid w:val="000B60A7"/>
    <w:rsid w:val="000B617F"/>
    <w:rsid w:val="000B6770"/>
    <w:rsid w:val="000B6D85"/>
    <w:rsid w:val="000B76F2"/>
    <w:rsid w:val="000C0AB6"/>
    <w:rsid w:val="000C0B25"/>
    <w:rsid w:val="000C0F96"/>
    <w:rsid w:val="000C1EB4"/>
    <w:rsid w:val="000C1F9F"/>
    <w:rsid w:val="000C1FE7"/>
    <w:rsid w:val="000C20CA"/>
    <w:rsid w:val="000C290E"/>
    <w:rsid w:val="000C2EA1"/>
    <w:rsid w:val="000C3026"/>
    <w:rsid w:val="000C3694"/>
    <w:rsid w:val="000C4421"/>
    <w:rsid w:val="000C5301"/>
    <w:rsid w:val="000C5718"/>
    <w:rsid w:val="000C59A6"/>
    <w:rsid w:val="000C6574"/>
    <w:rsid w:val="000C7331"/>
    <w:rsid w:val="000C77D1"/>
    <w:rsid w:val="000C7FB2"/>
    <w:rsid w:val="000D04AD"/>
    <w:rsid w:val="000D130A"/>
    <w:rsid w:val="000D1432"/>
    <w:rsid w:val="000D1D96"/>
    <w:rsid w:val="000D1E39"/>
    <w:rsid w:val="000D2020"/>
    <w:rsid w:val="000D20E0"/>
    <w:rsid w:val="000D30F7"/>
    <w:rsid w:val="000D4B5D"/>
    <w:rsid w:val="000D506D"/>
    <w:rsid w:val="000D5A57"/>
    <w:rsid w:val="000D5B91"/>
    <w:rsid w:val="000D616D"/>
    <w:rsid w:val="000D6400"/>
    <w:rsid w:val="000D6553"/>
    <w:rsid w:val="000D694D"/>
    <w:rsid w:val="000D6F6D"/>
    <w:rsid w:val="000D6F73"/>
    <w:rsid w:val="000D7385"/>
    <w:rsid w:val="000E02EA"/>
    <w:rsid w:val="000E085A"/>
    <w:rsid w:val="000E0A52"/>
    <w:rsid w:val="000E0DF7"/>
    <w:rsid w:val="000E1405"/>
    <w:rsid w:val="000E1504"/>
    <w:rsid w:val="000E15A5"/>
    <w:rsid w:val="000E1E8A"/>
    <w:rsid w:val="000E2014"/>
    <w:rsid w:val="000E2233"/>
    <w:rsid w:val="000E2500"/>
    <w:rsid w:val="000E256A"/>
    <w:rsid w:val="000E3716"/>
    <w:rsid w:val="000E3D1F"/>
    <w:rsid w:val="000E4024"/>
    <w:rsid w:val="000E468E"/>
    <w:rsid w:val="000E49A3"/>
    <w:rsid w:val="000E5254"/>
    <w:rsid w:val="000E542E"/>
    <w:rsid w:val="000E613F"/>
    <w:rsid w:val="000E6209"/>
    <w:rsid w:val="000E7E99"/>
    <w:rsid w:val="000F06EF"/>
    <w:rsid w:val="000F119F"/>
    <w:rsid w:val="000F1830"/>
    <w:rsid w:val="000F1D63"/>
    <w:rsid w:val="000F1E6C"/>
    <w:rsid w:val="000F252A"/>
    <w:rsid w:val="000F30A3"/>
    <w:rsid w:val="000F3386"/>
    <w:rsid w:val="000F351D"/>
    <w:rsid w:val="000F3947"/>
    <w:rsid w:val="000F3C80"/>
    <w:rsid w:val="000F502D"/>
    <w:rsid w:val="000F6971"/>
    <w:rsid w:val="000F7548"/>
    <w:rsid w:val="000F771F"/>
    <w:rsid w:val="000F78F6"/>
    <w:rsid w:val="000F7DD1"/>
    <w:rsid w:val="000F7F0E"/>
    <w:rsid w:val="001000AB"/>
    <w:rsid w:val="001000E1"/>
    <w:rsid w:val="0010108F"/>
    <w:rsid w:val="0010127A"/>
    <w:rsid w:val="00101BB2"/>
    <w:rsid w:val="00101EDC"/>
    <w:rsid w:val="001024C4"/>
    <w:rsid w:val="0010285F"/>
    <w:rsid w:val="00102A69"/>
    <w:rsid w:val="001030CB"/>
    <w:rsid w:val="001031F0"/>
    <w:rsid w:val="001034DE"/>
    <w:rsid w:val="001039AA"/>
    <w:rsid w:val="00104058"/>
    <w:rsid w:val="00104640"/>
    <w:rsid w:val="00104BD7"/>
    <w:rsid w:val="00105232"/>
    <w:rsid w:val="0010550E"/>
    <w:rsid w:val="0010626D"/>
    <w:rsid w:val="0010633D"/>
    <w:rsid w:val="00106758"/>
    <w:rsid w:val="0010686B"/>
    <w:rsid w:val="0010739F"/>
    <w:rsid w:val="001074B8"/>
    <w:rsid w:val="00107681"/>
    <w:rsid w:val="001076EB"/>
    <w:rsid w:val="00107B89"/>
    <w:rsid w:val="00107EC1"/>
    <w:rsid w:val="00110517"/>
    <w:rsid w:val="001108E5"/>
    <w:rsid w:val="001112D6"/>
    <w:rsid w:val="0011130C"/>
    <w:rsid w:val="0011211F"/>
    <w:rsid w:val="00112490"/>
    <w:rsid w:val="00112496"/>
    <w:rsid w:val="001127AB"/>
    <w:rsid w:val="00112B06"/>
    <w:rsid w:val="00113B57"/>
    <w:rsid w:val="00113C69"/>
    <w:rsid w:val="00113D00"/>
    <w:rsid w:val="00113F82"/>
    <w:rsid w:val="0011416E"/>
    <w:rsid w:val="00116275"/>
    <w:rsid w:val="0011684D"/>
    <w:rsid w:val="001168EF"/>
    <w:rsid w:val="00116EFC"/>
    <w:rsid w:val="0011798E"/>
    <w:rsid w:val="00117B30"/>
    <w:rsid w:val="00117B52"/>
    <w:rsid w:val="00117E3E"/>
    <w:rsid w:val="00117F64"/>
    <w:rsid w:val="00120636"/>
    <w:rsid w:val="001207FB"/>
    <w:rsid w:val="001208F2"/>
    <w:rsid w:val="00120D00"/>
    <w:rsid w:val="00120DC5"/>
    <w:rsid w:val="00121452"/>
    <w:rsid w:val="00121885"/>
    <w:rsid w:val="001220C4"/>
    <w:rsid w:val="001228B8"/>
    <w:rsid w:val="001237B4"/>
    <w:rsid w:val="00123852"/>
    <w:rsid w:val="00123CE6"/>
    <w:rsid w:val="00124223"/>
    <w:rsid w:val="00124593"/>
    <w:rsid w:val="001246E8"/>
    <w:rsid w:val="00124745"/>
    <w:rsid w:val="001248E0"/>
    <w:rsid w:val="00125078"/>
    <w:rsid w:val="00125DFB"/>
    <w:rsid w:val="00126365"/>
    <w:rsid w:val="001268DD"/>
    <w:rsid w:val="001270FC"/>
    <w:rsid w:val="001278E8"/>
    <w:rsid w:val="001306BF"/>
    <w:rsid w:val="00130B66"/>
    <w:rsid w:val="00131B89"/>
    <w:rsid w:val="001321C1"/>
    <w:rsid w:val="001328FE"/>
    <w:rsid w:val="00133CB3"/>
    <w:rsid w:val="001349A0"/>
    <w:rsid w:val="00135E03"/>
    <w:rsid w:val="00136035"/>
    <w:rsid w:val="00136404"/>
    <w:rsid w:val="0013679F"/>
    <w:rsid w:val="00136982"/>
    <w:rsid w:val="00137273"/>
    <w:rsid w:val="001377FB"/>
    <w:rsid w:val="00137885"/>
    <w:rsid w:val="00137E60"/>
    <w:rsid w:val="00140091"/>
    <w:rsid w:val="0014091D"/>
    <w:rsid w:val="00140A53"/>
    <w:rsid w:val="00140A58"/>
    <w:rsid w:val="00141A1F"/>
    <w:rsid w:val="00141DD5"/>
    <w:rsid w:val="0014210F"/>
    <w:rsid w:val="00142821"/>
    <w:rsid w:val="00143216"/>
    <w:rsid w:val="001433A6"/>
    <w:rsid w:val="001434B5"/>
    <w:rsid w:val="00143A45"/>
    <w:rsid w:val="00143D9F"/>
    <w:rsid w:val="001440CA"/>
    <w:rsid w:val="001442EE"/>
    <w:rsid w:val="00145AB2"/>
    <w:rsid w:val="00145C19"/>
    <w:rsid w:val="00146A0E"/>
    <w:rsid w:val="00147147"/>
    <w:rsid w:val="001473C0"/>
    <w:rsid w:val="001503F9"/>
    <w:rsid w:val="00150ED2"/>
    <w:rsid w:val="001512C9"/>
    <w:rsid w:val="001515ED"/>
    <w:rsid w:val="0015247D"/>
    <w:rsid w:val="001533A8"/>
    <w:rsid w:val="00153505"/>
    <w:rsid w:val="00153669"/>
    <w:rsid w:val="00153B15"/>
    <w:rsid w:val="001541AE"/>
    <w:rsid w:val="00154481"/>
    <w:rsid w:val="001546A3"/>
    <w:rsid w:val="001551C1"/>
    <w:rsid w:val="001559C4"/>
    <w:rsid w:val="00155A34"/>
    <w:rsid w:val="00155BC5"/>
    <w:rsid w:val="0015652C"/>
    <w:rsid w:val="00156667"/>
    <w:rsid w:val="00156A4A"/>
    <w:rsid w:val="00157359"/>
    <w:rsid w:val="0015785C"/>
    <w:rsid w:val="00157C97"/>
    <w:rsid w:val="00157DED"/>
    <w:rsid w:val="00160184"/>
    <w:rsid w:val="001602DD"/>
    <w:rsid w:val="001605DC"/>
    <w:rsid w:val="00160643"/>
    <w:rsid w:val="001606F6"/>
    <w:rsid w:val="00160A90"/>
    <w:rsid w:val="00160AF5"/>
    <w:rsid w:val="00161430"/>
    <w:rsid w:val="001619DA"/>
    <w:rsid w:val="001623B6"/>
    <w:rsid w:val="0016292B"/>
    <w:rsid w:val="00163482"/>
    <w:rsid w:val="001635B6"/>
    <w:rsid w:val="00163E0D"/>
    <w:rsid w:val="00164630"/>
    <w:rsid w:val="00164D3E"/>
    <w:rsid w:val="001652EF"/>
    <w:rsid w:val="00166394"/>
    <w:rsid w:val="00166451"/>
    <w:rsid w:val="001666BE"/>
    <w:rsid w:val="00166B0F"/>
    <w:rsid w:val="00166DE8"/>
    <w:rsid w:val="001672EA"/>
    <w:rsid w:val="001700D6"/>
    <w:rsid w:val="001705B3"/>
    <w:rsid w:val="00170D01"/>
    <w:rsid w:val="0017110F"/>
    <w:rsid w:val="00171153"/>
    <w:rsid w:val="00171602"/>
    <w:rsid w:val="0017225D"/>
    <w:rsid w:val="001733FD"/>
    <w:rsid w:val="00173894"/>
    <w:rsid w:val="00173B92"/>
    <w:rsid w:val="00173FB3"/>
    <w:rsid w:val="00174333"/>
    <w:rsid w:val="00174512"/>
    <w:rsid w:val="001750BC"/>
    <w:rsid w:val="0017512B"/>
    <w:rsid w:val="001753DF"/>
    <w:rsid w:val="001754B2"/>
    <w:rsid w:val="00176439"/>
    <w:rsid w:val="001764C2"/>
    <w:rsid w:val="001767F4"/>
    <w:rsid w:val="00176AD9"/>
    <w:rsid w:val="001775FB"/>
    <w:rsid w:val="00180562"/>
    <w:rsid w:val="00180A51"/>
    <w:rsid w:val="00180AD6"/>
    <w:rsid w:val="00180D8C"/>
    <w:rsid w:val="00181112"/>
    <w:rsid w:val="0018191E"/>
    <w:rsid w:val="00181A05"/>
    <w:rsid w:val="00181EED"/>
    <w:rsid w:val="00181F67"/>
    <w:rsid w:val="00182496"/>
    <w:rsid w:val="0018265E"/>
    <w:rsid w:val="00182B45"/>
    <w:rsid w:val="00183212"/>
    <w:rsid w:val="00183272"/>
    <w:rsid w:val="0018336F"/>
    <w:rsid w:val="001834FB"/>
    <w:rsid w:val="001841ED"/>
    <w:rsid w:val="00184F61"/>
    <w:rsid w:val="001857C3"/>
    <w:rsid w:val="00185912"/>
    <w:rsid w:val="00185DE4"/>
    <w:rsid w:val="00185E8D"/>
    <w:rsid w:val="001869D9"/>
    <w:rsid w:val="001876C1"/>
    <w:rsid w:val="0018770D"/>
    <w:rsid w:val="0018784A"/>
    <w:rsid w:val="00187BF2"/>
    <w:rsid w:val="00190EB2"/>
    <w:rsid w:val="00191E21"/>
    <w:rsid w:val="00192831"/>
    <w:rsid w:val="00192ED2"/>
    <w:rsid w:val="001941DC"/>
    <w:rsid w:val="0019499A"/>
    <w:rsid w:val="00194CEB"/>
    <w:rsid w:val="001951F6"/>
    <w:rsid w:val="0019552D"/>
    <w:rsid w:val="00195CC6"/>
    <w:rsid w:val="00197021"/>
    <w:rsid w:val="00197C59"/>
    <w:rsid w:val="00197D68"/>
    <w:rsid w:val="001A0025"/>
    <w:rsid w:val="001A0378"/>
    <w:rsid w:val="001A03A3"/>
    <w:rsid w:val="001A0E75"/>
    <w:rsid w:val="001A1044"/>
    <w:rsid w:val="001A10A6"/>
    <w:rsid w:val="001A1F13"/>
    <w:rsid w:val="001A20E1"/>
    <w:rsid w:val="001A275E"/>
    <w:rsid w:val="001A28E8"/>
    <w:rsid w:val="001A292C"/>
    <w:rsid w:val="001A2B66"/>
    <w:rsid w:val="001A2F82"/>
    <w:rsid w:val="001A3CB4"/>
    <w:rsid w:val="001A3E76"/>
    <w:rsid w:val="001A472C"/>
    <w:rsid w:val="001A4DFC"/>
    <w:rsid w:val="001A4F3B"/>
    <w:rsid w:val="001A5662"/>
    <w:rsid w:val="001A5C8D"/>
    <w:rsid w:val="001A6344"/>
    <w:rsid w:val="001A6699"/>
    <w:rsid w:val="001A6ADD"/>
    <w:rsid w:val="001A6B17"/>
    <w:rsid w:val="001A70D9"/>
    <w:rsid w:val="001A762E"/>
    <w:rsid w:val="001A7646"/>
    <w:rsid w:val="001B04EA"/>
    <w:rsid w:val="001B0FBE"/>
    <w:rsid w:val="001B418C"/>
    <w:rsid w:val="001B5568"/>
    <w:rsid w:val="001B5891"/>
    <w:rsid w:val="001B5F7A"/>
    <w:rsid w:val="001B60A0"/>
    <w:rsid w:val="001B69BB"/>
    <w:rsid w:val="001B6A5E"/>
    <w:rsid w:val="001B6B15"/>
    <w:rsid w:val="001B6D3E"/>
    <w:rsid w:val="001B7401"/>
    <w:rsid w:val="001B7553"/>
    <w:rsid w:val="001B769C"/>
    <w:rsid w:val="001B7E14"/>
    <w:rsid w:val="001C0A75"/>
    <w:rsid w:val="001C0B23"/>
    <w:rsid w:val="001C1867"/>
    <w:rsid w:val="001C1ACC"/>
    <w:rsid w:val="001C1B83"/>
    <w:rsid w:val="001C250B"/>
    <w:rsid w:val="001C29D8"/>
    <w:rsid w:val="001C2F4C"/>
    <w:rsid w:val="001C3324"/>
    <w:rsid w:val="001C3CC2"/>
    <w:rsid w:val="001C477F"/>
    <w:rsid w:val="001C5000"/>
    <w:rsid w:val="001C5446"/>
    <w:rsid w:val="001C5453"/>
    <w:rsid w:val="001C57DD"/>
    <w:rsid w:val="001C5B31"/>
    <w:rsid w:val="001C656D"/>
    <w:rsid w:val="001C661B"/>
    <w:rsid w:val="001C6906"/>
    <w:rsid w:val="001C695F"/>
    <w:rsid w:val="001C6C5C"/>
    <w:rsid w:val="001C6D39"/>
    <w:rsid w:val="001C72B1"/>
    <w:rsid w:val="001C7B8F"/>
    <w:rsid w:val="001D03CD"/>
    <w:rsid w:val="001D08A4"/>
    <w:rsid w:val="001D1139"/>
    <w:rsid w:val="001D16E6"/>
    <w:rsid w:val="001D2345"/>
    <w:rsid w:val="001D295F"/>
    <w:rsid w:val="001D2EB9"/>
    <w:rsid w:val="001D2FA5"/>
    <w:rsid w:val="001D325D"/>
    <w:rsid w:val="001D36AD"/>
    <w:rsid w:val="001D3E2E"/>
    <w:rsid w:val="001D421C"/>
    <w:rsid w:val="001D4322"/>
    <w:rsid w:val="001D454F"/>
    <w:rsid w:val="001D4622"/>
    <w:rsid w:val="001D4687"/>
    <w:rsid w:val="001D4704"/>
    <w:rsid w:val="001D4A05"/>
    <w:rsid w:val="001D4D3E"/>
    <w:rsid w:val="001D51E2"/>
    <w:rsid w:val="001D5B59"/>
    <w:rsid w:val="001D6F29"/>
    <w:rsid w:val="001D710B"/>
    <w:rsid w:val="001D73AC"/>
    <w:rsid w:val="001D77C5"/>
    <w:rsid w:val="001D78DE"/>
    <w:rsid w:val="001D7B0E"/>
    <w:rsid w:val="001D7B19"/>
    <w:rsid w:val="001E04A6"/>
    <w:rsid w:val="001E09D6"/>
    <w:rsid w:val="001E09DA"/>
    <w:rsid w:val="001E0B98"/>
    <w:rsid w:val="001E0DF2"/>
    <w:rsid w:val="001E10E0"/>
    <w:rsid w:val="001E134F"/>
    <w:rsid w:val="001E149D"/>
    <w:rsid w:val="001E14C6"/>
    <w:rsid w:val="001E22F0"/>
    <w:rsid w:val="001E2408"/>
    <w:rsid w:val="001E2E0F"/>
    <w:rsid w:val="001E3173"/>
    <w:rsid w:val="001E3E80"/>
    <w:rsid w:val="001E3F2F"/>
    <w:rsid w:val="001E40FC"/>
    <w:rsid w:val="001E46EA"/>
    <w:rsid w:val="001E4E90"/>
    <w:rsid w:val="001E55CC"/>
    <w:rsid w:val="001E580A"/>
    <w:rsid w:val="001E69DC"/>
    <w:rsid w:val="001E6C02"/>
    <w:rsid w:val="001E70A4"/>
    <w:rsid w:val="001E7102"/>
    <w:rsid w:val="001E7D5C"/>
    <w:rsid w:val="001E7FDE"/>
    <w:rsid w:val="001F02CB"/>
    <w:rsid w:val="001F1262"/>
    <w:rsid w:val="001F14DC"/>
    <w:rsid w:val="001F1783"/>
    <w:rsid w:val="001F1E4B"/>
    <w:rsid w:val="001F318E"/>
    <w:rsid w:val="001F3A49"/>
    <w:rsid w:val="001F3F10"/>
    <w:rsid w:val="001F5341"/>
    <w:rsid w:val="001F58A5"/>
    <w:rsid w:val="001F647E"/>
    <w:rsid w:val="001F784B"/>
    <w:rsid w:val="002002DC"/>
    <w:rsid w:val="002011CB"/>
    <w:rsid w:val="00201610"/>
    <w:rsid w:val="00201734"/>
    <w:rsid w:val="00201751"/>
    <w:rsid w:val="002017AB"/>
    <w:rsid w:val="0020185F"/>
    <w:rsid w:val="002018E2"/>
    <w:rsid w:val="00201F54"/>
    <w:rsid w:val="00202364"/>
    <w:rsid w:val="002027E6"/>
    <w:rsid w:val="00202F08"/>
    <w:rsid w:val="002030DA"/>
    <w:rsid w:val="00203351"/>
    <w:rsid w:val="002034D9"/>
    <w:rsid w:val="00203776"/>
    <w:rsid w:val="0020443E"/>
    <w:rsid w:val="002052AB"/>
    <w:rsid w:val="00205E40"/>
    <w:rsid w:val="002062E8"/>
    <w:rsid w:val="002075CF"/>
    <w:rsid w:val="00210009"/>
    <w:rsid w:val="00210793"/>
    <w:rsid w:val="00210DD1"/>
    <w:rsid w:val="00211563"/>
    <w:rsid w:val="002119D1"/>
    <w:rsid w:val="00212A68"/>
    <w:rsid w:val="002134D4"/>
    <w:rsid w:val="00214175"/>
    <w:rsid w:val="00214233"/>
    <w:rsid w:val="00214235"/>
    <w:rsid w:val="00214297"/>
    <w:rsid w:val="0021484F"/>
    <w:rsid w:val="00214E1D"/>
    <w:rsid w:val="0021548D"/>
    <w:rsid w:val="00215566"/>
    <w:rsid w:val="0021587B"/>
    <w:rsid w:val="00216526"/>
    <w:rsid w:val="0021659B"/>
    <w:rsid w:val="00216626"/>
    <w:rsid w:val="0021718B"/>
    <w:rsid w:val="00217289"/>
    <w:rsid w:val="00217C67"/>
    <w:rsid w:val="00217EAF"/>
    <w:rsid w:val="00217F94"/>
    <w:rsid w:val="00220F14"/>
    <w:rsid w:val="0022115C"/>
    <w:rsid w:val="0022138D"/>
    <w:rsid w:val="00221576"/>
    <w:rsid w:val="00222540"/>
    <w:rsid w:val="0022313E"/>
    <w:rsid w:val="00223166"/>
    <w:rsid w:val="002234BD"/>
    <w:rsid w:val="002236B2"/>
    <w:rsid w:val="0022379B"/>
    <w:rsid w:val="00223E77"/>
    <w:rsid w:val="0022499E"/>
    <w:rsid w:val="00225B27"/>
    <w:rsid w:val="002261A8"/>
    <w:rsid w:val="0022638A"/>
    <w:rsid w:val="00226977"/>
    <w:rsid w:val="00226BD8"/>
    <w:rsid w:val="0022773A"/>
    <w:rsid w:val="00227D10"/>
    <w:rsid w:val="00227F03"/>
    <w:rsid w:val="00230241"/>
    <w:rsid w:val="00230716"/>
    <w:rsid w:val="00231357"/>
    <w:rsid w:val="00231AA8"/>
    <w:rsid w:val="00232B3F"/>
    <w:rsid w:val="0023302F"/>
    <w:rsid w:val="002338C7"/>
    <w:rsid w:val="0023429E"/>
    <w:rsid w:val="0023493B"/>
    <w:rsid w:val="00234A4B"/>
    <w:rsid w:val="00234AB9"/>
    <w:rsid w:val="0023522F"/>
    <w:rsid w:val="0023528D"/>
    <w:rsid w:val="0023541C"/>
    <w:rsid w:val="00235850"/>
    <w:rsid w:val="00235C73"/>
    <w:rsid w:val="002364A4"/>
    <w:rsid w:val="002364B8"/>
    <w:rsid w:val="00237849"/>
    <w:rsid w:val="00237C37"/>
    <w:rsid w:val="00237E60"/>
    <w:rsid w:val="00237F4F"/>
    <w:rsid w:val="00237FD1"/>
    <w:rsid w:val="00240140"/>
    <w:rsid w:val="00240188"/>
    <w:rsid w:val="00240516"/>
    <w:rsid w:val="00240704"/>
    <w:rsid w:val="002407CA"/>
    <w:rsid w:val="00240D0D"/>
    <w:rsid w:val="0024137A"/>
    <w:rsid w:val="00241721"/>
    <w:rsid w:val="0024275F"/>
    <w:rsid w:val="00242F4A"/>
    <w:rsid w:val="00243143"/>
    <w:rsid w:val="002431C3"/>
    <w:rsid w:val="0024353D"/>
    <w:rsid w:val="00243C6C"/>
    <w:rsid w:val="0024412D"/>
    <w:rsid w:val="002447C6"/>
    <w:rsid w:val="00245995"/>
    <w:rsid w:val="00246167"/>
    <w:rsid w:val="0024620D"/>
    <w:rsid w:val="002464DB"/>
    <w:rsid w:val="00247409"/>
    <w:rsid w:val="0024745B"/>
    <w:rsid w:val="0024776F"/>
    <w:rsid w:val="002525D6"/>
    <w:rsid w:val="00252B2D"/>
    <w:rsid w:val="002537D9"/>
    <w:rsid w:val="00253AA3"/>
    <w:rsid w:val="00253B7B"/>
    <w:rsid w:val="002546E7"/>
    <w:rsid w:val="00254B86"/>
    <w:rsid w:val="00255045"/>
    <w:rsid w:val="00255067"/>
    <w:rsid w:val="002551A7"/>
    <w:rsid w:val="00255249"/>
    <w:rsid w:val="00255570"/>
    <w:rsid w:val="002558BB"/>
    <w:rsid w:val="00255DE8"/>
    <w:rsid w:val="002566CA"/>
    <w:rsid w:val="00257272"/>
    <w:rsid w:val="00257AA8"/>
    <w:rsid w:val="00257CD7"/>
    <w:rsid w:val="00260412"/>
    <w:rsid w:val="002608BD"/>
    <w:rsid w:val="00261E54"/>
    <w:rsid w:val="002624DF"/>
    <w:rsid w:val="00262A64"/>
    <w:rsid w:val="00262CC9"/>
    <w:rsid w:val="00262E07"/>
    <w:rsid w:val="0026364A"/>
    <w:rsid w:val="002640AC"/>
    <w:rsid w:val="00264B2D"/>
    <w:rsid w:val="00265256"/>
    <w:rsid w:val="0026529E"/>
    <w:rsid w:val="00265425"/>
    <w:rsid w:val="002654DD"/>
    <w:rsid w:val="00265740"/>
    <w:rsid w:val="00266238"/>
    <w:rsid w:val="00266C04"/>
    <w:rsid w:val="00266F30"/>
    <w:rsid w:val="00267C61"/>
    <w:rsid w:val="00270031"/>
    <w:rsid w:val="002701C7"/>
    <w:rsid w:val="002704F1"/>
    <w:rsid w:val="00270B9A"/>
    <w:rsid w:val="00270F89"/>
    <w:rsid w:val="0027132C"/>
    <w:rsid w:val="002719D6"/>
    <w:rsid w:val="00271DDA"/>
    <w:rsid w:val="00271FCB"/>
    <w:rsid w:val="00272064"/>
    <w:rsid w:val="002726CA"/>
    <w:rsid w:val="00272FEF"/>
    <w:rsid w:val="002738AC"/>
    <w:rsid w:val="00273A21"/>
    <w:rsid w:val="002751BC"/>
    <w:rsid w:val="002754D5"/>
    <w:rsid w:val="00276043"/>
    <w:rsid w:val="00276073"/>
    <w:rsid w:val="0028023B"/>
    <w:rsid w:val="00280E13"/>
    <w:rsid w:val="00281762"/>
    <w:rsid w:val="00281CC1"/>
    <w:rsid w:val="00281FCC"/>
    <w:rsid w:val="002820AF"/>
    <w:rsid w:val="002821AC"/>
    <w:rsid w:val="00282494"/>
    <w:rsid w:val="002824B3"/>
    <w:rsid w:val="00282B66"/>
    <w:rsid w:val="00282C1C"/>
    <w:rsid w:val="00283081"/>
    <w:rsid w:val="0028323B"/>
    <w:rsid w:val="00283754"/>
    <w:rsid w:val="00283810"/>
    <w:rsid w:val="00284354"/>
    <w:rsid w:val="0028443F"/>
    <w:rsid w:val="00284EDD"/>
    <w:rsid w:val="00285507"/>
    <w:rsid w:val="002858B8"/>
    <w:rsid w:val="00285A9A"/>
    <w:rsid w:val="0028675F"/>
    <w:rsid w:val="00287771"/>
    <w:rsid w:val="00287BED"/>
    <w:rsid w:val="00287E0B"/>
    <w:rsid w:val="00290D43"/>
    <w:rsid w:val="00290D50"/>
    <w:rsid w:val="00290DAB"/>
    <w:rsid w:val="00291519"/>
    <w:rsid w:val="002920C4"/>
    <w:rsid w:val="00292335"/>
    <w:rsid w:val="0029244D"/>
    <w:rsid w:val="002924BA"/>
    <w:rsid w:val="002928CE"/>
    <w:rsid w:val="00292AE0"/>
    <w:rsid w:val="00293581"/>
    <w:rsid w:val="00293EB5"/>
    <w:rsid w:val="00295085"/>
    <w:rsid w:val="002956CC"/>
    <w:rsid w:val="00296931"/>
    <w:rsid w:val="00297FC5"/>
    <w:rsid w:val="002A060F"/>
    <w:rsid w:val="002A07BD"/>
    <w:rsid w:val="002A095A"/>
    <w:rsid w:val="002A1578"/>
    <w:rsid w:val="002A1CFC"/>
    <w:rsid w:val="002A1E62"/>
    <w:rsid w:val="002A219F"/>
    <w:rsid w:val="002A2777"/>
    <w:rsid w:val="002A2C06"/>
    <w:rsid w:val="002A32C9"/>
    <w:rsid w:val="002A3680"/>
    <w:rsid w:val="002A3BF4"/>
    <w:rsid w:val="002A3D43"/>
    <w:rsid w:val="002A3D65"/>
    <w:rsid w:val="002A4B4A"/>
    <w:rsid w:val="002A4BDE"/>
    <w:rsid w:val="002A509D"/>
    <w:rsid w:val="002A51A1"/>
    <w:rsid w:val="002A538A"/>
    <w:rsid w:val="002A5399"/>
    <w:rsid w:val="002A5B39"/>
    <w:rsid w:val="002A5CFE"/>
    <w:rsid w:val="002A629A"/>
    <w:rsid w:val="002A64DB"/>
    <w:rsid w:val="002A6637"/>
    <w:rsid w:val="002A690C"/>
    <w:rsid w:val="002A6AE7"/>
    <w:rsid w:val="002A6CDE"/>
    <w:rsid w:val="002A7C0F"/>
    <w:rsid w:val="002AF252"/>
    <w:rsid w:val="002B0176"/>
    <w:rsid w:val="002B050A"/>
    <w:rsid w:val="002B1A65"/>
    <w:rsid w:val="002B1B94"/>
    <w:rsid w:val="002B1C02"/>
    <w:rsid w:val="002B1EFB"/>
    <w:rsid w:val="002B2315"/>
    <w:rsid w:val="002B29A9"/>
    <w:rsid w:val="002B2B8D"/>
    <w:rsid w:val="002B2E79"/>
    <w:rsid w:val="002B2F53"/>
    <w:rsid w:val="002B2F62"/>
    <w:rsid w:val="002B330D"/>
    <w:rsid w:val="002B3745"/>
    <w:rsid w:val="002B3C7A"/>
    <w:rsid w:val="002B3FFA"/>
    <w:rsid w:val="002B423A"/>
    <w:rsid w:val="002B4B26"/>
    <w:rsid w:val="002B4BA5"/>
    <w:rsid w:val="002B52AB"/>
    <w:rsid w:val="002B5BC6"/>
    <w:rsid w:val="002B621B"/>
    <w:rsid w:val="002B63E1"/>
    <w:rsid w:val="002B64BA"/>
    <w:rsid w:val="002B6677"/>
    <w:rsid w:val="002B6D66"/>
    <w:rsid w:val="002B7711"/>
    <w:rsid w:val="002B7A89"/>
    <w:rsid w:val="002C0187"/>
    <w:rsid w:val="002C0CAB"/>
    <w:rsid w:val="002C1C30"/>
    <w:rsid w:val="002C2D48"/>
    <w:rsid w:val="002C2EA5"/>
    <w:rsid w:val="002C3072"/>
    <w:rsid w:val="002C35CD"/>
    <w:rsid w:val="002C3F0D"/>
    <w:rsid w:val="002C3F8A"/>
    <w:rsid w:val="002C4001"/>
    <w:rsid w:val="002C40FA"/>
    <w:rsid w:val="002C4324"/>
    <w:rsid w:val="002C4704"/>
    <w:rsid w:val="002C58F8"/>
    <w:rsid w:val="002C5A28"/>
    <w:rsid w:val="002C5F9D"/>
    <w:rsid w:val="002C6220"/>
    <w:rsid w:val="002C6500"/>
    <w:rsid w:val="002C6FE8"/>
    <w:rsid w:val="002C7FE8"/>
    <w:rsid w:val="002D023A"/>
    <w:rsid w:val="002D03A5"/>
    <w:rsid w:val="002D0536"/>
    <w:rsid w:val="002D0844"/>
    <w:rsid w:val="002D08A9"/>
    <w:rsid w:val="002D0A48"/>
    <w:rsid w:val="002D0BEE"/>
    <w:rsid w:val="002D0D48"/>
    <w:rsid w:val="002D0F5B"/>
    <w:rsid w:val="002D1035"/>
    <w:rsid w:val="002D161D"/>
    <w:rsid w:val="002D1B8B"/>
    <w:rsid w:val="002D2373"/>
    <w:rsid w:val="002D259E"/>
    <w:rsid w:val="002D3145"/>
    <w:rsid w:val="002D453B"/>
    <w:rsid w:val="002D4DD3"/>
    <w:rsid w:val="002D6445"/>
    <w:rsid w:val="002D6A79"/>
    <w:rsid w:val="002D6CEB"/>
    <w:rsid w:val="002D72C3"/>
    <w:rsid w:val="002D733A"/>
    <w:rsid w:val="002D75E6"/>
    <w:rsid w:val="002E1353"/>
    <w:rsid w:val="002E15F2"/>
    <w:rsid w:val="002E1AE4"/>
    <w:rsid w:val="002E1C48"/>
    <w:rsid w:val="002E264B"/>
    <w:rsid w:val="002E2BB1"/>
    <w:rsid w:val="002E3094"/>
    <w:rsid w:val="002E3244"/>
    <w:rsid w:val="002E32C9"/>
    <w:rsid w:val="002E367C"/>
    <w:rsid w:val="002E3C09"/>
    <w:rsid w:val="002E3FEC"/>
    <w:rsid w:val="002E4C3B"/>
    <w:rsid w:val="002E4CF6"/>
    <w:rsid w:val="002E582E"/>
    <w:rsid w:val="002E5A01"/>
    <w:rsid w:val="002E5D7E"/>
    <w:rsid w:val="002E68AB"/>
    <w:rsid w:val="002E6A3D"/>
    <w:rsid w:val="002E6D8D"/>
    <w:rsid w:val="002E789F"/>
    <w:rsid w:val="002E7B59"/>
    <w:rsid w:val="002F1392"/>
    <w:rsid w:val="002F23EC"/>
    <w:rsid w:val="002F2446"/>
    <w:rsid w:val="002F2706"/>
    <w:rsid w:val="002F2CEB"/>
    <w:rsid w:val="002F37FF"/>
    <w:rsid w:val="002F3B05"/>
    <w:rsid w:val="002F41B4"/>
    <w:rsid w:val="002F4DAD"/>
    <w:rsid w:val="002F4E67"/>
    <w:rsid w:val="002F51F7"/>
    <w:rsid w:val="002F5C78"/>
    <w:rsid w:val="002F5E2C"/>
    <w:rsid w:val="002F5EEA"/>
    <w:rsid w:val="002F6702"/>
    <w:rsid w:val="002F693D"/>
    <w:rsid w:val="002F705B"/>
    <w:rsid w:val="002F75E9"/>
    <w:rsid w:val="003005EE"/>
    <w:rsid w:val="00300833"/>
    <w:rsid w:val="0030124E"/>
    <w:rsid w:val="003013B3"/>
    <w:rsid w:val="00302059"/>
    <w:rsid w:val="00302126"/>
    <w:rsid w:val="0030298A"/>
    <w:rsid w:val="0030325F"/>
    <w:rsid w:val="00303CBF"/>
    <w:rsid w:val="00304496"/>
    <w:rsid w:val="00304985"/>
    <w:rsid w:val="00304A4C"/>
    <w:rsid w:val="003050F9"/>
    <w:rsid w:val="0030560B"/>
    <w:rsid w:val="0030595E"/>
    <w:rsid w:val="00305C4B"/>
    <w:rsid w:val="00307698"/>
    <w:rsid w:val="00310019"/>
    <w:rsid w:val="003100B0"/>
    <w:rsid w:val="003101F9"/>
    <w:rsid w:val="00311076"/>
    <w:rsid w:val="003117B4"/>
    <w:rsid w:val="00311CBD"/>
    <w:rsid w:val="00312090"/>
    <w:rsid w:val="00312491"/>
    <w:rsid w:val="00312B51"/>
    <w:rsid w:val="0031376E"/>
    <w:rsid w:val="00313823"/>
    <w:rsid w:val="0031382E"/>
    <w:rsid w:val="00313BD2"/>
    <w:rsid w:val="00313CB1"/>
    <w:rsid w:val="0031432F"/>
    <w:rsid w:val="003145DF"/>
    <w:rsid w:val="003148BF"/>
    <w:rsid w:val="00315154"/>
    <w:rsid w:val="00315208"/>
    <w:rsid w:val="0031528F"/>
    <w:rsid w:val="003152AF"/>
    <w:rsid w:val="003152C6"/>
    <w:rsid w:val="00315BA0"/>
    <w:rsid w:val="00315E8D"/>
    <w:rsid w:val="00316394"/>
    <w:rsid w:val="00317052"/>
    <w:rsid w:val="003177D6"/>
    <w:rsid w:val="00317D97"/>
    <w:rsid w:val="003202D4"/>
    <w:rsid w:val="003206BC"/>
    <w:rsid w:val="00320C25"/>
    <w:rsid w:val="00320D1A"/>
    <w:rsid w:val="00321200"/>
    <w:rsid w:val="00321466"/>
    <w:rsid w:val="00321481"/>
    <w:rsid w:val="00321854"/>
    <w:rsid w:val="00321C5A"/>
    <w:rsid w:val="00322085"/>
    <w:rsid w:val="00322418"/>
    <w:rsid w:val="003239CC"/>
    <w:rsid w:val="00323DEE"/>
    <w:rsid w:val="00323E8D"/>
    <w:rsid w:val="0032419B"/>
    <w:rsid w:val="0032470A"/>
    <w:rsid w:val="003247D4"/>
    <w:rsid w:val="00325671"/>
    <w:rsid w:val="003259D3"/>
    <w:rsid w:val="0032604E"/>
    <w:rsid w:val="00326366"/>
    <w:rsid w:val="0032678F"/>
    <w:rsid w:val="003268AD"/>
    <w:rsid w:val="00326A9F"/>
    <w:rsid w:val="00326B94"/>
    <w:rsid w:val="00326BB4"/>
    <w:rsid w:val="00326ED3"/>
    <w:rsid w:val="00327381"/>
    <w:rsid w:val="003276B8"/>
    <w:rsid w:val="003277C7"/>
    <w:rsid w:val="003277CE"/>
    <w:rsid w:val="00327BFD"/>
    <w:rsid w:val="0033012B"/>
    <w:rsid w:val="003301F2"/>
    <w:rsid w:val="00330205"/>
    <w:rsid w:val="0033037A"/>
    <w:rsid w:val="003306DD"/>
    <w:rsid w:val="00330F2E"/>
    <w:rsid w:val="003314DB"/>
    <w:rsid w:val="0033169E"/>
    <w:rsid w:val="003319B1"/>
    <w:rsid w:val="0033210A"/>
    <w:rsid w:val="00332382"/>
    <w:rsid w:val="0033253D"/>
    <w:rsid w:val="00332563"/>
    <w:rsid w:val="003325E8"/>
    <w:rsid w:val="003326D7"/>
    <w:rsid w:val="00332BB9"/>
    <w:rsid w:val="00332CAF"/>
    <w:rsid w:val="003332B5"/>
    <w:rsid w:val="003335D1"/>
    <w:rsid w:val="00334248"/>
    <w:rsid w:val="00334365"/>
    <w:rsid w:val="0033467F"/>
    <w:rsid w:val="00335CF3"/>
    <w:rsid w:val="00335EEB"/>
    <w:rsid w:val="003364CF"/>
    <w:rsid w:val="00336634"/>
    <w:rsid w:val="0033678C"/>
    <w:rsid w:val="00336A6D"/>
    <w:rsid w:val="00336B8F"/>
    <w:rsid w:val="00337903"/>
    <w:rsid w:val="00337EC8"/>
    <w:rsid w:val="003400B7"/>
    <w:rsid w:val="0034028B"/>
    <w:rsid w:val="00340845"/>
    <w:rsid w:val="0034099D"/>
    <w:rsid w:val="003409EE"/>
    <w:rsid w:val="00340C72"/>
    <w:rsid w:val="00340E2A"/>
    <w:rsid w:val="00340F82"/>
    <w:rsid w:val="003411ED"/>
    <w:rsid w:val="0034179D"/>
    <w:rsid w:val="003419CA"/>
    <w:rsid w:val="00341AAA"/>
    <w:rsid w:val="003424F6"/>
    <w:rsid w:val="003425D5"/>
    <w:rsid w:val="00343F4C"/>
    <w:rsid w:val="0034420E"/>
    <w:rsid w:val="00344720"/>
    <w:rsid w:val="00344A88"/>
    <w:rsid w:val="0034595A"/>
    <w:rsid w:val="0034608C"/>
    <w:rsid w:val="00346E73"/>
    <w:rsid w:val="00346F70"/>
    <w:rsid w:val="00347514"/>
    <w:rsid w:val="003478D6"/>
    <w:rsid w:val="00347AEF"/>
    <w:rsid w:val="00347D92"/>
    <w:rsid w:val="00347DB3"/>
    <w:rsid w:val="003503A7"/>
    <w:rsid w:val="003506F3"/>
    <w:rsid w:val="003507AA"/>
    <w:rsid w:val="00350CF4"/>
    <w:rsid w:val="00351B09"/>
    <w:rsid w:val="00351B72"/>
    <w:rsid w:val="00351E02"/>
    <w:rsid w:val="00351FBD"/>
    <w:rsid w:val="0035223A"/>
    <w:rsid w:val="0035327D"/>
    <w:rsid w:val="00353294"/>
    <w:rsid w:val="00353AEB"/>
    <w:rsid w:val="00355A0E"/>
    <w:rsid w:val="00355BA0"/>
    <w:rsid w:val="00355ED9"/>
    <w:rsid w:val="003560CE"/>
    <w:rsid w:val="00356DDF"/>
    <w:rsid w:val="0035757C"/>
    <w:rsid w:val="003575C3"/>
    <w:rsid w:val="003577CB"/>
    <w:rsid w:val="00360164"/>
    <w:rsid w:val="0036238D"/>
    <w:rsid w:val="003623AA"/>
    <w:rsid w:val="003623E9"/>
    <w:rsid w:val="00362C76"/>
    <w:rsid w:val="00363A72"/>
    <w:rsid w:val="0036477D"/>
    <w:rsid w:val="00364DCD"/>
    <w:rsid w:val="003652F6"/>
    <w:rsid w:val="00365C40"/>
    <w:rsid w:val="0036642C"/>
    <w:rsid w:val="003665B5"/>
    <w:rsid w:val="00367427"/>
    <w:rsid w:val="0036750C"/>
    <w:rsid w:val="003717F9"/>
    <w:rsid w:val="00371D35"/>
    <w:rsid w:val="003730D2"/>
    <w:rsid w:val="00373479"/>
    <w:rsid w:val="0037368B"/>
    <w:rsid w:val="0037387B"/>
    <w:rsid w:val="00373C27"/>
    <w:rsid w:val="00373D7F"/>
    <w:rsid w:val="00374142"/>
    <w:rsid w:val="003746D9"/>
    <w:rsid w:val="00374B70"/>
    <w:rsid w:val="00375FE3"/>
    <w:rsid w:val="00376914"/>
    <w:rsid w:val="00377080"/>
    <w:rsid w:val="003775E9"/>
    <w:rsid w:val="003806B9"/>
    <w:rsid w:val="00381172"/>
    <w:rsid w:val="003817AE"/>
    <w:rsid w:val="0038265D"/>
    <w:rsid w:val="00382C68"/>
    <w:rsid w:val="00382C89"/>
    <w:rsid w:val="00383076"/>
    <w:rsid w:val="00383888"/>
    <w:rsid w:val="0038392A"/>
    <w:rsid w:val="003839DA"/>
    <w:rsid w:val="00383BAB"/>
    <w:rsid w:val="00383BC8"/>
    <w:rsid w:val="0038426C"/>
    <w:rsid w:val="00384403"/>
    <w:rsid w:val="003850E1"/>
    <w:rsid w:val="003855A8"/>
    <w:rsid w:val="00385B78"/>
    <w:rsid w:val="00385CB8"/>
    <w:rsid w:val="00385CF0"/>
    <w:rsid w:val="00385F7C"/>
    <w:rsid w:val="00385FDB"/>
    <w:rsid w:val="003860D2"/>
    <w:rsid w:val="0038668E"/>
    <w:rsid w:val="00387470"/>
    <w:rsid w:val="00387AC5"/>
    <w:rsid w:val="00387D4A"/>
    <w:rsid w:val="00390391"/>
    <w:rsid w:val="0039086C"/>
    <w:rsid w:val="00390FEC"/>
    <w:rsid w:val="003917D5"/>
    <w:rsid w:val="00391950"/>
    <w:rsid w:val="00391F04"/>
    <w:rsid w:val="0039204F"/>
    <w:rsid w:val="003920BB"/>
    <w:rsid w:val="0039216E"/>
    <w:rsid w:val="00392462"/>
    <w:rsid w:val="003924F7"/>
    <w:rsid w:val="00392C79"/>
    <w:rsid w:val="00393228"/>
    <w:rsid w:val="00393479"/>
    <w:rsid w:val="003935EE"/>
    <w:rsid w:val="00393AD9"/>
    <w:rsid w:val="003943E6"/>
    <w:rsid w:val="00394A61"/>
    <w:rsid w:val="00395E29"/>
    <w:rsid w:val="00395F60"/>
    <w:rsid w:val="003960B9"/>
    <w:rsid w:val="00397684"/>
    <w:rsid w:val="00397F8B"/>
    <w:rsid w:val="003A05CC"/>
    <w:rsid w:val="003A0C50"/>
    <w:rsid w:val="003A10FA"/>
    <w:rsid w:val="003A132A"/>
    <w:rsid w:val="003A14EB"/>
    <w:rsid w:val="003A1606"/>
    <w:rsid w:val="003A1629"/>
    <w:rsid w:val="003A1A18"/>
    <w:rsid w:val="003A1DA0"/>
    <w:rsid w:val="003A231A"/>
    <w:rsid w:val="003A245C"/>
    <w:rsid w:val="003A2ABE"/>
    <w:rsid w:val="003A2F51"/>
    <w:rsid w:val="003A3852"/>
    <w:rsid w:val="003A3A5F"/>
    <w:rsid w:val="003A4215"/>
    <w:rsid w:val="003A445F"/>
    <w:rsid w:val="003A47EF"/>
    <w:rsid w:val="003A4D1D"/>
    <w:rsid w:val="003A581E"/>
    <w:rsid w:val="003A59EB"/>
    <w:rsid w:val="003A5C87"/>
    <w:rsid w:val="003A679A"/>
    <w:rsid w:val="003A6BE3"/>
    <w:rsid w:val="003A6C29"/>
    <w:rsid w:val="003A6FED"/>
    <w:rsid w:val="003B092A"/>
    <w:rsid w:val="003B09B2"/>
    <w:rsid w:val="003B18A1"/>
    <w:rsid w:val="003B21FE"/>
    <w:rsid w:val="003B2F89"/>
    <w:rsid w:val="003B42E9"/>
    <w:rsid w:val="003B43F4"/>
    <w:rsid w:val="003B4A33"/>
    <w:rsid w:val="003B4BD1"/>
    <w:rsid w:val="003B4D37"/>
    <w:rsid w:val="003B50D0"/>
    <w:rsid w:val="003B608A"/>
    <w:rsid w:val="003B64CE"/>
    <w:rsid w:val="003B6601"/>
    <w:rsid w:val="003B6A73"/>
    <w:rsid w:val="003C025C"/>
    <w:rsid w:val="003C088D"/>
    <w:rsid w:val="003C0A29"/>
    <w:rsid w:val="003C0AAA"/>
    <w:rsid w:val="003C197D"/>
    <w:rsid w:val="003C1FE1"/>
    <w:rsid w:val="003C20C5"/>
    <w:rsid w:val="003C2711"/>
    <w:rsid w:val="003C291F"/>
    <w:rsid w:val="003C3B08"/>
    <w:rsid w:val="003C51EF"/>
    <w:rsid w:val="003C6172"/>
    <w:rsid w:val="003C6975"/>
    <w:rsid w:val="003C6AEC"/>
    <w:rsid w:val="003C6BB4"/>
    <w:rsid w:val="003C6E88"/>
    <w:rsid w:val="003C7BE2"/>
    <w:rsid w:val="003D04A1"/>
    <w:rsid w:val="003D0719"/>
    <w:rsid w:val="003D0F75"/>
    <w:rsid w:val="003D12B4"/>
    <w:rsid w:val="003D18A3"/>
    <w:rsid w:val="003D20A1"/>
    <w:rsid w:val="003D2940"/>
    <w:rsid w:val="003D2D4D"/>
    <w:rsid w:val="003D37A9"/>
    <w:rsid w:val="003D4892"/>
    <w:rsid w:val="003D5A89"/>
    <w:rsid w:val="003D5A98"/>
    <w:rsid w:val="003D5F14"/>
    <w:rsid w:val="003D6119"/>
    <w:rsid w:val="003D6AF8"/>
    <w:rsid w:val="003D6B42"/>
    <w:rsid w:val="003D6E9E"/>
    <w:rsid w:val="003D7096"/>
    <w:rsid w:val="003D7468"/>
    <w:rsid w:val="003E00D1"/>
    <w:rsid w:val="003E018E"/>
    <w:rsid w:val="003E025D"/>
    <w:rsid w:val="003E086B"/>
    <w:rsid w:val="003E0A72"/>
    <w:rsid w:val="003E0E8C"/>
    <w:rsid w:val="003E11C3"/>
    <w:rsid w:val="003E11E1"/>
    <w:rsid w:val="003E147C"/>
    <w:rsid w:val="003E1482"/>
    <w:rsid w:val="003E170C"/>
    <w:rsid w:val="003E183F"/>
    <w:rsid w:val="003E1B1D"/>
    <w:rsid w:val="003E1E97"/>
    <w:rsid w:val="003E2017"/>
    <w:rsid w:val="003E23AC"/>
    <w:rsid w:val="003E271F"/>
    <w:rsid w:val="003E2F49"/>
    <w:rsid w:val="003E4D51"/>
    <w:rsid w:val="003E4FC2"/>
    <w:rsid w:val="003E4FE1"/>
    <w:rsid w:val="003E5278"/>
    <w:rsid w:val="003E5394"/>
    <w:rsid w:val="003E55CC"/>
    <w:rsid w:val="003E6204"/>
    <w:rsid w:val="003E651A"/>
    <w:rsid w:val="003E6882"/>
    <w:rsid w:val="003E6A73"/>
    <w:rsid w:val="003E6D4C"/>
    <w:rsid w:val="003E7796"/>
    <w:rsid w:val="003E7959"/>
    <w:rsid w:val="003E7DF6"/>
    <w:rsid w:val="003E7E59"/>
    <w:rsid w:val="003F04AB"/>
    <w:rsid w:val="003F0E59"/>
    <w:rsid w:val="003F1885"/>
    <w:rsid w:val="003F1A3A"/>
    <w:rsid w:val="003F1CA9"/>
    <w:rsid w:val="003F2621"/>
    <w:rsid w:val="003F2808"/>
    <w:rsid w:val="003F2A94"/>
    <w:rsid w:val="003F2C3F"/>
    <w:rsid w:val="003F3035"/>
    <w:rsid w:val="003F3279"/>
    <w:rsid w:val="003F36C1"/>
    <w:rsid w:val="003F3C51"/>
    <w:rsid w:val="003F3D93"/>
    <w:rsid w:val="003F3FAA"/>
    <w:rsid w:val="003F4C0C"/>
    <w:rsid w:val="003F52E1"/>
    <w:rsid w:val="003F555C"/>
    <w:rsid w:val="003F5D47"/>
    <w:rsid w:val="003F5D83"/>
    <w:rsid w:val="003F5F88"/>
    <w:rsid w:val="003F67FB"/>
    <w:rsid w:val="003F6906"/>
    <w:rsid w:val="003F701A"/>
    <w:rsid w:val="003F787E"/>
    <w:rsid w:val="003F7BEE"/>
    <w:rsid w:val="00400995"/>
    <w:rsid w:val="0040140E"/>
    <w:rsid w:val="00401577"/>
    <w:rsid w:val="00402064"/>
    <w:rsid w:val="00403720"/>
    <w:rsid w:val="004037AD"/>
    <w:rsid w:val="00403E21"/>
    <w:rsid w:val="00404073"/>
    <w:rsid w:val="00404803"/>
    <w:rsid w:val="00404A1D"/>
    <w:rsid w:val="00404F85"/>
    <w:rsid w:val="00405658"/>
    <w:rsid w:val="00405741"/>
    <w:rsid w:val="00405A6F"/>
    <w:rsid w:val="00406527"/>
    <w:rsid w:val="00406DE8"/>
    <w:rsid w:val="0040720B"/>
    <w:rsid w:val="004073CA"/>
    <w:rsid w:val="004074C2"/>
    <w:rsid w:val="0040763A"/>
    <w:rsid w:val="004101A8"/>
    <w:rsid w:val="004103E1"/>
    <w:rsid w:val="00412215"/>
    <w:rsid w:val="00412567"/>
    <w:rsid w:val="0041287A"/>
    <w:rsid w:val="00412E9B"/>
    <w:rsid w:val="00414554"/>
    <w:rsid w:val="00414738"/>
    <w:rsid w:val="00414B25"/>
    <w:rsid w:val="00415647"/>
    <w:rsid w:val="00415E16"/>
    <w:rsid w:val="00415FC0"/>
    <w:rsid w:val="00416B4D"/>
    <w:rsid w:val="00417743"/>
    <w:rsid w:val="004178CC"/>
    <w:rsid w:val="00417BF2"/>
    <w:rsid w:val="00417E47"/>
    <w:rsid w:val="00420328"/>
    <w:rsid w:val="00420C70"/>
    <w:rsid w:val="00421536"/>
    <w:rsid w:val="00421AD7"/>
    <w:rsid w:val="00421BC6"/>
    <w:rsid w:val="00421DFC"/>
    <w:rsid w:val="00422657"/>
    <w:rsid w:val="00422C89"/>
    <w:rsid w:val="0042307F"/>
    <w:rsid w:val="0042356E"/>
    <w:rsid w:val="0042359D"/>
    <w:rsid w:val="00423DD5"/>
    <w:rsid w:val="00424026"/>
    <w:rsid w:val="004241E4"/>
    <w:rsid w:val="004243C5"/>
    <w:rsid w:val="0042440A"/>
    <w:rsid w:val="00424F67"/>
    <w:rsid w:val="00424FD6"/>
    <w:rsid w:val="00425517"/>
    <w:rsid w:val="00425713"/>
    <w:rsid w:val="00425B95"/>
    <w:rsid w:val="00425BF3"/>
    <w:rsid w:val="004277B9"/>
    <w:rsid w:val="00427AF4"/>
    <w:rsid w:val="00427E4D"/>
    <w:rsid w:val="0043058A"/>
    <w:rsid w:val="004308C6"/>
    <w:rsid w:val="00430CF2"/>
    <w:rsid w:val="00430D7F"/>
    <w:rsid w:val="00431121"/>
    <w:rsid w:val="0043117F"/>
    <w:rsid w:val="0043154E"/>
    <w:rsid w:val="00431761"/>
    <w:rsid w:val="00431DD2"/>
    <w:rsid w:val="00431F0C"/>
    <w:rsid w:val="00431F6B"/>
    <w:rsid w:val="004325BD"/>
    <w:rsid w:val="00432709"/>
    <w:rsid w:val="00432B8E"/>
    <w:rsid w:val="00432D5F"/>
    <w:rsid w:val="00433037"/>
    <w:rsid w:val="00433267"/>
    <w:rsid w:val="004333C4"/>
    <w:rsid w:val="004334BC"/>
    <w:rsid w:val="00433671"/>
    <w:rsid w:val="00433BB0"/>
    <w:rsid w:val="004347D0"/>
    <w:rsid w:val="00435100"/>
    <w:rsid w:val="0043540D"/>
    <w:rsid w:val="004355D8"/>
    <w:rsid w:val="00435910"/>
    <w:rsid w:val="004359ED"/>
    <w:rsid w:val="00435A5B"/>
    <w:rsid w:val="00435F9F"/>
    <w:rsid w:val="00436326"/>
    <w:rsid w:val="0043662D"/>
    <w:rsid w:val="00436CB9"/>
    <w:rsid w:val="0043782F"/>
    <w:rsid w:val="00437976"/>
    <w:rsid w:val="00437B42"/>
    <w:rsid w:val="004405C5"/>
    <w:rsid w:val="004406D9"/>
    <w:rsid w:val="004439D5"/>
    <w:rsid w:val="00443A3F"/>
    <w:rsid w:val="00443B09"/>
    <w:rsid w:val="00443F01"/>
    <w:rsid w:val="00443F67"/>
    <w:rsid w:val="00443FE4"/>
    <w:rsid w:val="0044442D"/>
    <w:rsid w:val="00444D53"/>
    <w:rsid w:val="00445400"/>
    <w:rsid w:val="004456DC"/>
    <w:rsid w:val="00445B5F"/>
    <w:rsid w:val="004475F2"/>
    <w:rsid w:val="0044794C"/>
    <w:rsid w:val="00447997"/>
    <w:rsid w:val="00450878"/>
    <w:rsid w:val="004513E8"/>
    <w:rsid w:val="0045153C"/>
    <w:rsid w:val="004519EB"/>
    <w:rsid w:val="00451B82"/>
    <w:rsid w:val="00452D38"/>
    <w:rsid w:val="004533CB"/>
    <w:rsid w:val="0045353A"/>
    <w:rsid w:val="004535FC"/>
    <w:rsid w:val="00453829"/>
    <w:rsid w:val="00453AF2"/>
    <w:rsid w:val="004540CD"/>
    <w:rsid w:val="00454397"/>
    <w:rsid w:val="004543B2"/>
    <w:rsid w:val="004546F8"/>
    <w:rsid w:val="00454CE8"/>
    <w:rsid w:val="00454E10"/>
    <w:rsid w:val="00455A21"/>
    <w:rsid w:val="004560B0"/>
    <w:rsid w:val="004561F4"/>
    <w:rsid w:val="00456E7E"/>
    <w:rsid w:val="00457713"/>
    <w:rsid w:val="00457FA9"/>
    <w:rsid w:val="00461052"/>
    <w:rsid w:val="004610A6"/>
    <w:rsid w:val="004619FE"/>
    <w:rsid w:val="00461DB9"/>
    <w:rsid w:val="0046234F"/>
    <w:rsid w:val="00462982"/>
    <w:rsid w:val="00462D2D"/>
    <w:rsid w:val="00463115"/>
    <w:rsid w:val="004636B3"/>
    <w:rsid w:val="0046373E"/>
    <w:rsid w:val="0046414D"/>
    <w:rsid w:val="004645D8"/>
    <w:rsid w:val="00465281"/>
    <w:rsid w:val="00465BEC"/>
    <w:rsid w:val="00465D7B"/>
    <w:rsid w:val="00466070"/>
    <w:rsid w:val="00466963"/>
    <w:rsid w:val="00467921"/>
    <w:rsid w:val="00467939"/>
    <w:rsid w:val="00467AE1"/>
    <w:rsid w:val="00467D08"/>
    <w:rsid w:val="00467F01"/>
    <w:rsid w:val="0047026D"/>
    <w:rsid w:val="0047040E"/>
    <w:rsid w:val="00470AC8"/>
    <w:rsid w:val="00470E36"/>
    <w:rsid w:val="00471022"/>
    <w:rsid w:val="004711E3"/>
    <w:rsid w:val="00471209"/>
    <w:rsid w:val="00471677"/>
    <w:rsid w:val="00471732"/>
    <w:rsid w:val="004719D3"/>
    <w:rsid w:val="00471A0B"/>
    <w:rsid w:val="00471C4A"/>
    <w:rsid w:val="004721AD"/>
    <w:rsid w:val="004722A9"/>
    <w:rsid w:val="00472B3D"/>
    <w:rsid w:val="00472E5A"/>
    <w:rsid w:val="00473523"/>
    <w:rsid w:val="00474A5A"/>
    <w:rsid w:val="00475E1F"/>
    <w:rsid w:val="00476322"/>
    <w:rsid w:val="00476E68"/>
    <w:rsid w:val="00477346"/>
    <w:rsid w:val="004774DF"/>
    <w:rsid w:val="00477E47"/>
    <w:rsid w:val="00480106"/>
    <w:rsid w:val="004801FE"/>
    <w:rsid w:val="00480FC1"/>
    <w:rsid w:val="00481841"/>
    <w:rsid w:val="00481980"/>
    <w:rsid w:val="00481BCE"/>
    <w:rsid w:val="00481C4E"/>
    <w:rsid w:val="00481E01"/>
    <w:rsid w:val="00481F5B"/>
    <w:rsid w:val="004830BB"/>
    <w:rsid w:val="004834EC"/>
    <w:rsid w:val="00483728"/>
    <w:rsid w:val="0048387B"/>
    <w:rsid w:val="0048403B"/>
    <w:rsid w:val="004844BE"/>
    <w:rsid w:val="00484717"/>
    <w:rsid w:val="00485563"/>
    <w:rsid w:val="004855D6"/>
    <w:rsid w:val="004856AA"/>
    <w:rsid w:val="00486069"/>
    <w:rsid w:val="00486E3D"/>
    <w:rsid w:val="004870A7"/>
    <w:rsid w:val="00487285"/>
    <w:rsid w:val="0048741A"/>
    <w:rsid w:val="004874D4"/>
    <w:rsid w:val="0048760C"/>
    <w:rsid w:val="004877E2"/>
    <w:rsid w:val="00490309"/>
    <w:rsid w:val="00490823"/>
    <w:rsid w:val="004915CF"/>
    <w:rsid w:val="0049222A"/>
    <w:rsid w:val="00493276"/>
    <w:rsid w:val="00493690"/>
    <w:rsid w:val="00493B32"/>
    <w:rsid w:val="00493D60"/>
    <w:rsid w:val="00494184"/>
    <w:rsid w:val="0049578A"/>
    <w:rsid w:val="00495F3D"/>
    <w:rsid w:val="004961EC"/>
    <w:rsid w:val="00497AC9"/>
    <w:rsid w:val="004A0154"/>
    <w:rsid w:val="004A1508"/>
    <w:rsid w:val="004A19AD"/>
    <w:rsid w:val="004A29A1"/>
    <w:rsid w:val="004A3110"/>
    <w:rsid w:val="004A34E0"/>
    <w:rsid w:val="004A42F1"/>
    <w:rsid w:val="004A446E"/>
    <w:rsid w:val="004A4BD5"/>
    <w:rsid w:val="004A5CB4"/>
    <w:rsid w:val="004A60EC"/>
    <w:rsid w:val="004A6C2A"/>
    <w:rsid w:val="004A6CA1"/>
    <w:rsid w:val="004A7BAE"/>
    <w:rsid w:val="004B0BF4"/>
    <w:rsid w:val="004B0FF2"/>
    <w:rsid w:val="004B10DC"/>
    <w:rsid w:val="004B1291"/>
    <w:rsid w:val="004B134E"/>
    <w:rsid w:val="004B1843"/>
    <w:rsid w:val="004B1B03"/>
    <w:rsid w:val="004B235B"/>
    <w:rsid w:val="004B2DE0"/>
    <w:rsid w:val="004B38EA"/>
    <w:rsid w:val="004B39DC"/>
    <w:rsid w:val="004B3A3D"/>
    <w:rsid w:val="004B3F20"/>
    <w:rsid w:val="004B418B"/>
    <w:rsid w:val="004B44AA"/>
    <w:rsid w:val="004B4FED"/>
    <w:rsid w:val="004B5050"/>
    <w:rsid w:val="004B5351"/>
    <w:rsid w:val="004B53BA"/>
    <w:rsid w:val="004B5C87"/>
    <w:rsid w:val="004B5F07"/>
    <w:rsid w:val="004B68DF"/>
    <w:rsid w:val="004B69DF"/>
    <w:rsid w:val="004B6F62"/>
    <w:rsid w:val="004C0E8A"/>
    <w:rsid w:val="004C0FA9"/>
    <w:rsid w:val="004C1240"/>
    <w:rsid w:val="004C1465"/>
    <w:rsid w:val="004C1C50"/>
    <w:rsid w:val="004C236D"/>
    <w:rsid w:val="004C268E"/>
    <w:rsid w:val="004C2729"/>
    <w:rsid w:val="004C2CFE"/>
    <w:rsid w:val="004C3547"/>
    <w:rsid w:val="004C3A6D"/>
    <w:rsid w:val="004C3B13"/>
    <w:rsid w:val="004C3C2F"/>
    <w:rsid w:val="004C4723"/>
    <w:rsid w:val="004C4AA1"/>
    <w:rsid w:val="004C55C9"/>
    <w:rsid w:val="004C5A39"/>
    <w:rsid w:val="004C5EE7"/>
    <w:rsid w:val="004C610F"/>
    <w:rsid w:val="004C67C3"/>
    <w:rsid w:val="004C6AE4"/>
    <w:rsid w:val="004C6F18"/>
    <w:rsid w:val="004C71E8"/>
    <w:rsid w:val="004C7793"/>
    <w:rsid w:val="004C78D2"/>
    <w:rsid w:val="004C7FF6"/>
    <w:rsid w:val="004D0731"/>
    <w:rsid w:val="004D0FEA"/>
    <w:rsid w:val="004D17BC"/>
    <w:rsid w:val="004D184E"/>
    <w:rsid w:val="004D1A38"/>
    <w:rsid w:val="004D1DEA"/>
    <w:rsid w:val="004D2244"/>
    <w:rsid w:val="004D2A13"/>
    <w:rsid w:val="004D476A"/>
    <w:rsid w:val="004D5E2B"/>
    <w:rsid w:val="004D5E46"/>
    <w:rsid w:val="004D720B"/>
    <w:rsid w:val="004D74FA"/>
    <w:rsid w:val="004D75B9"/>
    <w:rsid w:val="004D79D9"/>
    <w:rsid w:val="004D7B7A"/>
    <w:rsid w:val="004D7CB1"/>
    <w:rsid w:val="004E0134"/>
    <w:rsid w:val="004E099D"/>
    <w:rsid w:val="004E0F86"/>
    <w:rsid w:val="004E25CC"/>
    <w:rsid w:val="004E331F"/>
    <w:rsid w:val="004E41CB"/>
    <w:rsid w:val="004E4527"/>
    <w:rsid w:val="004E499D"/>
    <w:rsid w:val="004E4CAE"/>
    <w:rsid w:val="004E4DCE"/>
    <w:rsid w:val="004E595E"/>
    <w:rsid w:val="004E6863"/>
    <w:rsid w:val="004E7518"/>
    <w:rsid w:val="004E779A"/>
    <w:rsid w:val="004E7A14"/>
    <w:rsid w:val="004F0086"/>
    <w:rsid w:val="004F0724"/>
    <w:rsid w:val="004F0A11"/>
    <w:rsid w:val="004F0B49"/>
    <w:rsid w:val="004F0EA2"/>
    <w:rsid w:val="004F114E"/>
    <w:rsid w:val="004F19F5"/>
    <w:rsid w:val="004F1D68"/>
    <w:rsid w:val="004F21E0"/>
    <w:rsid w:val="004F25C8"/>
    <w:rsid w:val="004F345D"/>
    <w:rsid w:val="004F3C1B"/>
    <w:rsid w:val="004F49D6"/>
    <w:rsid w:val="004F4F78"/>
    <w:rsid w:val="004F5049"/>
    <w:rsid w:val="004F53F8"/>
    <w:rsid w:val="004F5501"/>
    <w:rsid w:val="004F6E9A"/>
    <w:rsid w:val="004F6F5F"/>
    <w:rsid w:val="004F7588"/>
    <w:rsid w:val="004F783C"/>
    <w:rsid w:val="004F7C28"/>
    <w:rsid w:val="005000AC"/>
    <w:rsid w:val="00500815"/>
    <w:rsid w:val="005018C4"/>
    <w:rsid w:val="00501ABC"/>
    <w:rsid w:val="00501C34"/>
    <w:rsid w:val="00502059"/>
    <w:rsid w:val="005029DC"/>
    <w:rsid w:val="00503147"/>
    <w:rsid w:val="005031D3"/>
    <w:rsid w:val="0050321B"/>
    <w:rsid w:val="0050352E"/>
    <w:rsid w:val="00503707"/>
    <w:rsid w:val="00503F61"/>
    <w:rsid w:val="005040E4"/>
    <w:rsid w:val="00505D35"/>
    <w:rsid w:val="005063FB"/>
    <w:rsid w:val="0050694C"/>
    <w:rsid w:val="0050793E"/>
    <w:rsid w:val="00507A81"/>
    <w:rsid w:val="00507AA4"/>
    <w:rsid w:val="00510504"/>
    <w:rsid w:val="00510810"/>
    <w:rsid w:val="00510862"/>
    <w:rsid w:val="00511187"/>
    <w:rsid w:val="005113F6"/>
    <w:rsid w:val="005119A7"/>
    <w:rsid w:val="00511F4A"/>
    <w:rsid w:val="005127EA"/>
    <w:rsid w:val="005131AF"/>
    <w:rsid w:val="00513442"/>
    <w:rsid w:val="00513ACF"/>
    <w:rsid w:val="00513B93"/>
    <w:rsid w:val="00513C5F"/>
    <w:rsid w:val="00514461"/>
    <w:rsid w:val="00515A2A"/>
    <w:rsid w:val="00515B20"/>
    <w:rsid w:val="00515ED4"/>
    <w:rsid w:val="005164F1"/>
    <w:rsid w:val="005165F4"/>
    <w:rsid w:val="00516A92"/>
    <w:rsid w:val="00517188"/>
    <w:rsid w:val="00520124"/>
    <w:rsid w:val="0052022A"/>
    <w:rsid w:val="00520D40"/>
    <w:rsid w:val="005211B2"/>
    <w:rsid w:val="00521929"/>
    <w:rsid w:val="00521A75"/>
    <w:rsid w:val="00522182"/>
    <w:rsid w:val="005239F8"/>
    <w:rsid w:val="00524375"/>
    <w:rsid w:val="0052577E"/>
    <w:rsid w:val="0052594E"/>
    <w:rsid w:val="005262AE"/>
    <w:rsid w:val="00526BF2"/>
    <w:rsid w:val="00526BFF"/>
    <w:rsid w:val="00526D29"/>
    <w:rsid w:val="00526DE5"/>
    <w:rsid w:val="00526EB5"/>
    <w:rsid w:val="00526F0E"/>
    <w:rsid w:val="0053089E"/>
    <w:rsid w:val="00530950"/>
    <w:rsid w:val="005309DA"/>
    <w:rsid w:val="005309DE"/>
    <w:rsid w:val="005310E4"/>
    <w:rsid w:val="00531990"/>
    <w:rsid w:val="00532296"/>
    <w:rsid w:val="00532555"/>
    <w:rsid w:val="005326AA"/>
    <w:rsid w:val="005326BD"/>
    <w:rsid w:val="00532A2D"/>
    <w:rsid w:val="00532D51"/>
    <w:rsid w:val="00532F5D"/>
    <w:rsid w:val="005336BB"/>
    <w:rsid w:val="00534041"/>
    <w:rsid w:val="0053435C"/>
    <w:rsid w:val="00534793"/>
    <w:rsid w:val="00534E33"/>
    <w:rsid w:val="0053530A"/>
    <w:rsid w:val="00535423"/>
    <w:rsid w:val="00535652"/>
    <w:rsid w:val="00535E2D"/>
    <w:rsid w:val="00535E95"/>
    <w:rsid w:val="0053608E"/>
    <w:rsid w:val="005366DB"/>
    <w:rsid w:val="00536859"/>
    <w:rsid w:val="005376A4"/>
    <w:rsid w:val="00537890"/>
    <w:rsid w:val="00537EEF"/>
    <w:rsid w:val="005417C2"/>
    <w:rsid w:val="00541D78"/>
    <w:rsid w:val="00543517"/>
    <w:rsid w:val="005438C8"/>
    <w:rsid w:val="00544A41"/>
    <w:rsid w:val="00544B67"/>
    <w:rsid w:val="00544ED7"/>
    <w:rsid w:val="005454AB"/>
    <w:rsid w:val="00546115"/>
    <w:rsid w:val="005463B1"/>
    <w:rsid w:val="00547C3B"/>
    <w:rsid w:val="005511A5"/>
    <w:rsid w:val="005514EB"/>
    <w:rsid w:val="00551609"/>
    <w:rsid w:val="005519B0"/>
    <w:rsid w:val="00552103"/>
    <w:rsid w:val="005522AA"/>
    <w:rsid w:val="00552741"/>
    <w:rsid w:val="005527A5"/>
    <w:rsid w:val="005527B8"/>
    <w:rsid w:val="00552A36"/>
    <w:rsid w:val="00553140"/>
    <w:rsid w:val="00553443"/>
    <w:rsid w:val="0055386D"/>
    <w:rsid w:val="00553E5C"/>
    <w:rsid w:val="00553F84"/>
    <w:rsid w:val="00554487"/>
    <w:rsid w:val="005544E1"/>
    <w:rsid w:val="00554A5F"/>
    <w:rsid w:val="00554BE1"/>
    <w:rsid w:val="005557A6"/>
    <w:rsid w:val="0055709D"/>
    <w:rsid w:val="0055761D"/>
    <w:rsid w:val="00560ED1"/>
    <w:rsid w:val="00561061"/>
    <w:rsid w:val="0056120A"/>
    <w:rsid w:val="005619DC"/>
    <w:rsid w:val="00561AB5"/>
    <w:rsid w:val="00561E51"/>
    <w:rsid w:val="0056298A"/>
    <w:rsid w:val="00562DC5"/>
    <w:rsid w:val="00563063"/>
    <w:rsid w:val="005633C0"/>
    <w:rsid w:val="0056377F"/>
    <w:rsid w:val="005637ED"/>
    <w:rsid w:val="00563CE1"/>
    <w:rsid w:val="00563D9B"/>
    <w:rsid w:val="00564525"/>
    <w:rsid w:val="005646CD"/>
    <w:rsid w:val="005649DD"/>
    <w:rsid w:val="005649F4"/>
    <w:rsid w:val="00564A19"/>
    <w:rsid w:val="005656C1"/>
    <w:rsid w:val="00566400"/>
    <w:rsid w:val="00566CA9"/>
    <w:rsid w:val="005670AE"/>
    <w:rsid w:val="00567145"/>
    <w:rsid w:val="00567279"/>
    <w:rsid w:val="005713AD"/>
    <w:rsid w:val="00572578"/>
    <w:rsid w:val="0057263F"/>
    <w:rsid w:val="005728F2"/>
    <w:rsid w:val="005729A8"/>
    <w:rsid w:val="00572A2B"/>
    <w:rsid w:val="00572F20"/>
    <w:rsid w:val="005734D6"/>
    <w:rsid w:val="005748CC"/>
    <w:rsid w:val="00574BE3"/>
    <w:rsid w:val="00574FB7"/>
    <w:rsid w:val="00575376"/>
    <w:rsid w:val="00575B4C"/>
    <w:rsid w:val="00575C5B"/>
    <w:rsid w:val="00575F93"/>
    <w:rsid w:val="00576045"/>
    <w:rsid w:val="00576836"/>
    <w:rsid w:val="0058157D"/>
    <w:rsid w:val="0058185D"/>
    <w:rsid w:val="00582090"/>
    <w:rsid w:val="0058228B"/>
    <w:rsid w:val="00582B20"/>
    <w:rsid w:val="0058313E"/>
    <w:rsid w:val="00583615"/>
    <w:rsid w:val="00583C07"/>
    <w:rsid w:val="005842F4"/>
    <w:rsid w:val="00584D07"/>
    <w:rsid w:val="00584EB9"/>
    <w:rsid w:val="00584FDC"/>
    <w:rsid w:val="00585379"/>
    <w:rsid w:val="005854F9"/>
    <w:rsid w:val="00585599"/>
    <w:rsid w:val="0058562F"/>
    <w:rsid w:val="005860AB"/>
    <w:rsid w:val="00586AAC"/>
    <w:rsid w:val="00586AD1"/>
    <w:rsid w:val="00586EAE"/>
    <w:rsid w:val="00586FBD"/>
    <w:rsid w:val="00586FC5"/>
    <w:rsid w:val="00587756"/>
    <w:rsid w:val="00587B11"/>
    <w:rsid w:val="00587C97"/>
    <w:rsid w:val="00587FB9"/>
    <w:rsid w:val="00590453"/>
    <w:rsid w:val="00590D91"/>
    <w:rsid w:val="00590F8E"/>
    <w:rsid w:val="00591EE4"/>
    <w:rsid w:val="00592837"/>
    <w:rsid w:val="00592CC4"/>
    <w:rsid w:val="00592EA7"/>
    <w:rsid w:val="00593070"/>
    <w:rsid w:val="00593604"/>
    <w:rsid w:val="00593C06"/>
    <w:rsid w:val="0059415F"/>
    <w:rsid w:val="00596046"/>
    <w:rsid w:val="0059655E"/>
    <w:rsid w:val="005972BD"/>
    <w:rsid w:val="00597411"/>
    <w:rsid w:val="005A026E"/>
    <w:rsid w:val="005A04FB"/>
    <w:rsid w:val="005A04FD"/>
    <w:rsid w:val="005A09CF"/>
    <w:rsid w:val="005A135B"/>
    <w:rsid w:val="005A136A"/>
    <w:rsid w:val="005A14A1"/>
    <w:rsid w:val="005A1712"/>
    <w:rsid w:val="005A172B"/>
    <w:rsid w:val="005A193D"/>
    <w:rsid w:val="005A34C1"/>
    <w:rsid w:val="005A388B"/>
    <w:rsid w:val="005A3E62"/>
    <w:rsid w:val="005A433A"/>
    <w:rsid w:val="005A4A15"/>
    <w:rsid w:val="005A5069"/>
    <w:rsid w:val="005A5224"/>
    <w:rsid w:val="005A5960"/>
    <w:rsid w:val="005A5A81"/>
    <w:rsid w:val="005A5F38"/>
    <w:rsid w:val="005A6944"/>
    <w:rsid w:val="005A6E7B"/>
    <w:rsid w:val="005A6F41"/>
    <w:rsid w:val="005A7400"/>
    <w:rsid w:val="005A7746"/>
    <w:rsid w:val="005A78D9"/>
    <w:rsid w:val="005A7B5E"/>
    <w:rsid w:val="005A7EAE"/>
    <w:rsid w:val="005B05CE"/>
    <w:rsid w:val="005B05E2"/>
    <w:rsid w:val="005B11B0"/>
    <w:rsid w:val="005B1531"/>
    <w:rsid w:val="005B1573"/>
    <w:rsid w:val="005B1B02"/>
    <w:rsid w:val="005B2A68"/>
    <w:rsid w:val="005B2B75"/>
    <w:rsid w:val="005B2CD5"/>
    <w:rsid w:val="005B2CE0"/>
    <w:rsid w:val="005B327E"/>
    <w:rsid w:val="005B389B"/>
    <w:rsid w:val="005B3B4C"/>
    <w:rsid w:val="005B42E9"/>
    <w:rsid w:val="005B432B"/>
    <w:rsid w:val="005B4B2B"/>
    <w:rsid w:val="005B4C31"/>
    <w:rsid w:val="005B5368"/>
    <w:rsid w:val="005B54FA"/>
    <w:rsid w:val="005B5570"/>
    <w:rsid w:val="005B55D1"/>
    <w:rsid w:val="005B5EE0"/>
    <w:rsid w:val="005B6A91"/>
    <w:rsid w:val="005B7442"/>
    <w:rsid w:val="005B74FD"/>
    <w:rsid w:val="005B76BB"/>
    <w:rsid w:val="005B7A7C"/>
    <w:rsid w:val="005B7AC7"/>
    <w:rsid w:val="005B7E5F"/>
    <w:rsid w:val="005C0767"/>
    <w:rsid w:val="005C0A28"/>
    <w:rsid w:val="005C1534"/>
    <w:rsid w:val="005C159A"/>
    <w:rsid w:val="005C1703"/>
    <w:rsid w:val="005C18ED"/>
    <w:rsid w:val="005C1B18"/>
    <w:rsid w:val="005C1BB1"/>
    <w:rsid w:val="005C1C23"/>
    <w:rsid w:val="005C2000"/>
    <w:rsid w:val="005C3113"/>
    <w:rsid w:val="005C3847"/>
    <w:rsid w:val="005C399F"/>
    <w:rsid w:val="005C3A00"/>
    <w:rsid w:val="005C40BE"/>
    <w:rsid w:val="005C40E6"/>
    <w:rsid w:val="005C4813"/>
    <w:rsid w:val="005C4D61"/>
    <w:rsid w:val="005C5479"/>
    <w:rsid w:val="005C55D4"/>
    <w:rsid w:val="005C5B9C"/>
    <w:rsid w:val="005C5CF0"/>
    <w:rsid w:val="005C6053"/>
    <w:rsid w:val="005C73DA"/>
    <w:rsid w:val="005C79EA"/>
    <w:rsid w:val="005C7FB0"/>
    <w:rsid w:val="005D0EE3"/>
    <w:rsid w:val="005D1753"/>
    <w:rsid w:val="005D1947"/>
    <w:rsid w:val="005D1E49"/>
    <w:rsid w:val="005D1FA5"/>
    <w:rsid w:val="005D253D"/>
    <w:rsid w:val="005D265A"/>
    <w:rsid w:val="005D2B2B"/>
    <w:rsid w:val="005D2C1A"/>
    <w:rsid w:val="005D354C"/>
    <w:rsid w:val="005D3596"/>
    <w:rsid w:val="005D37AE"/>
    <w:rsid w:val="005D3B49"/>
    <w:rsid w:val="005D44D0"/>
    <w:rsid w:val="005D496E"/>
    <w:rsid w:val="005D4D65"/>
    <w:rsid w:val="005D5266"/>
    <w:rsid w:val="005D5947"/>
    <w:rsid w:val="005D5F48"/>
    <w:rsid w:val="005D7179"/>
    <w:rsid w:val="005D793C"/>
    <w:rsid w:val="005E0033"/>
    <w:rsid w:val="005E09B1"/>
    <w:rsid w:val="005E136F"/>
    <w:rsid w:val="005E137B"/>
    <w:rsid w:val="005E1B0F"/>
    <w:rsid w:val="005E1CBD"/>
    <w:rsid w:val="005E33FA"/>
    <w:rsid w:val="005E37C4"/>
    <w:rsid w:val="005E3A89"/>
    <w:rsid w:val="005E47D7"/>
    <w:rsid w:val="005E5002"/>
    <w:rsid w:val="005E55F8"/>
    <w:rsid w:val="005E568F"/>
    <w:rsid w:val="005E5C33"/>
    <w:rsid w:val="005E5F1F"/>
    <w:rsid w:val="005E64AC"/>
    <w:rsid w:val="005E6CEC"/>
    <w:rsid w:val="005E7342"/>
    <w:rsid w:val="005E7413"/>
    <w:rsid w:val="005E7789"/>
    <w:rsid w:val="005E7BBB"/>
    <w:rsid w:val="005E7C25"/>
    <w:rsid w:val="005E7C37"/>
    <w:rsid w:val="005E7D94"/>
    <w:rsid w:val="005E7DD8"/>
    <w:rsid w:val="005F0A1E"/>
    <w:rsid w:val="005F0A58"/>
    <w:rsid w:val="005F0A94"/>
    <w:rsid w:val="005F12AB"/>
    <w:rsid w:val="005F1AB0"/>
    <w:rsid w:val="005F1DAA"/>
    <w:rsid w:val="005F2435"/>
    <w:rsid w:val="005F2538"/>
    <w:rsid w:val="005F2D3E"/>
    <w:rsid w:val="005F3204"/>
    <w:rsid w:val="005F37F7"/>
    <w:rsid w:val="005F388B"/>
    <w:rsid w:val="005F4455"/>
    <w:rsid w:val="005F4648"/>
    <w:rsid w:val="005F4F96"/>
    <w:rsid w:val="005F5691"/>
    <w:rsid w:val="005F5E9E"/>
    <w:rsid w:val="005F5FE6"/>
    <w:rsid w:val="005F69F1"/>
    <w:rsid w:val="005F6DD2"/>
    <w:rsid w:val="005F7AA9"/>
    <w:rsid w:val="00600304"/>
    <w:rsid w:val="0060039F"/>
    <w:rsid w:val="00600AFD"/>
    <w:rsid w:val="006012B6"/>
    <w:rsid w:val="00602D69"/>
    <w:rsid w:val="00604865"/>
    <w:rsid w:val="0060553B"/>
    <w:rsid w:val="00605C1B"/>
    <w:rsid w:val="0060648F"/>
    <w:rsid w:val="006066E3"/>
    <w:rsid w:val="00606707"/>
    <w:rsid w:val="00607162"/>
    <w:rsid w:val="00607A41"/>
    <w:rsid w:val="00610054"/>
    <w:rsid w:val="006104AC"/>
    <w:rsid w:val="00610D8B"/>
    <w:rsid w:val="00610FB3"/>
    <w:rsid w:val="006112E3"/>
    <w:rsid w:val="00612141"/>
    <w:rsid w:val="006121B6"/>
    <w:rsid w:val="00612438"/>
    <w:rsid w:val="006124C1"/>
    <w:rsid w:val="00612EC0"/>
    <w:rsid w:val="006133A1"/>
    <w:rsid w:val="006133EC"/>
    <w:rsid w:val="006135EA"/>
    <w:rsid w:val="006138B6"/>
    <w:rsid w:val="00613989"/>
    <w:rsid w:val="00613AEC"/>
    <w:rsid w:val="00613E85"/>
    <w:rsid w:val="00615D5E"/>
    <w:rsid w:val="00616A6D"/>
    <w:rsid w:val="00616BA0"/>
    <w:rsid w:val="006174D9"/>
    <w:rsid w:val="00617521"/>
    <w:rsid w:val="0061757E"/>
    <w:rsid w:val="00617B92"/>
    <w:rsid w:val="006201B1"/>
    <w:rsid w:val="006202B3"/>
    <w:rsid w:val="0062042B"/>
    <w:rsid w:val="00621345"/>
    <w:rsid w:val="00621A61"/>
    <w:rsid w:val="00621E5F"/>
    <w:rsid w:val="00621F80"/>
    <w:rsid w:val="0062201C"/>
    <w:rsid w:val="00622551"/>
    <w:rsid w:val="00623050"/>
    <w:rsid w:val="0062311D"/>
    <w:rsid w:val="006234E0"/>
    <w:rsid w:val="00623AAF"/>
    <w:rsid w:val="00623B82"/>
    <w:rsid w:val="0062487D"/>
    <w:rsid w:val="00624ECE"/>
    <w:rsid w:val="00625BE1"/>
    <w:rsid w:val="00625C4B"/>
    <w:rsid w:val="00626CFC"/>
    <w:rsid w:val="00627EC1"/>
    <w:rsid w:val="006306DA"/>
    <w:rsid w:val="00630785"/>
    <w:rsid w:val="00631207"/>
    <w:rsid w:val="006335A4"/>
    <w:rsid w:val="006336F6"/>
    <w:rsid w:val="00633CCC"/>
    <w:rsid w:val="00633CE0"/>
    <w:rsid w:val="006341BD"/>
    <w:rsid w:val="00634AD3"/>
    <w:rsid w:val="00634D74"/>
    <w:rsid w:val="0063548C"/>
    <w:rsid w:val="00635A26"/>
    <w:rsid w:val="00635DB3"/>
    <w:rsid w:val="0063631F"/>
    <w:rsid w:val="006363E5"/>
    <w:rsid w:val="006363FF"/>
    <w:rsid w:val="00636C38"/>
    <w:rsid w:val="0063736F"/>
    <w:rsid w:val="00637446"/>
    <w:rsid w:val="0063787B"/>
    <w:rsid w:val="00637D9B"/>
    <w:rsid w:val="00640357"/>
    <w:rsid w:val="006404AB"/>
    <w:rsid w:val="00640534"/>
    <w:rsid w:val="006405FC"/>
    <w:rsid w:val="006408A9"/>
    <w:rsid w:val="006408B6"/>
    <w:rsid w:val="00640A3C"/>
    <w:rsid w:val="00640B9F"/>
    <w:rsid w:val="00640D34"/>
    <w:rsid w:val="00640E89"/>
    <w:rsid w:val="00641A97"/>
    <w:rsid w:val="00642B0A"/>
    <w:rsid w:val="006430B9"/>
    <w:rsid w:val="006431B2"/>
    <w:rsid w:val="00643286"/>
    <w:rsid w:val="0064343C"/>
    <w:rsid w:val="0064349A"/>
    <w:rsid w:val="006435BE"/>
    <w:rsid w:val="0064370C"/>
    <w:rsid w:val="00643CB9"/>
    <w:rsid w:val="0064458C"/>
    <w:rsid w:val="00644672"/>
    <w:rsid w:val="006451D1"/>
    <w:rsid w:val="0064539F"/>
    <w:rsid w:val="006457BC"/>
    <w:rsid w:val="00645BB2"/>
    <w:rsid w:val="00645F82"/>
    <w:rsid w:val="00646659"/>
    <w:rsid w:val="00646682"/>
    <w:rsid w:val="00646FE4"/>
    <w:rsid w:val="00647AB8"/>
    <w:rsid w:val="00651B68"/>
    <w:rsid w:val="006524C5"/>
    <w:rsid w:val="00652756"/>
    <w:rsid w:val="00652DD9"/>
    <w:rsid w:val="00653BA9"/>
    <w:rsid w:val="00653EDC"/>
    <w:rsid w:val="0065447B"/>
    <w:rsid w:val="00654D90"/>
    <w:rsid w:val="0065549D"/>
    <w:rsid w:val="00656470"/>
    <w:rsid w:val="0065652C"/>
    <w:rsid w:val="00656FC2"/>
    <w:rsid w:val="00657DCA"/>
    <w:rsid w:val="00660BA9"/>
    <w:rsid w:val="00660C15"/>
    <w:rsid w:val="00661334"/>
    <w:rsid w:val="0066163F"/>
    <w:rsid w:val="00661847"/>
    <w:rsid w:val="006618BA"/>
    <w:rsid w:val="00661C59"/>
    <w:rsid w:val="0066288B"/>
    <w:rsid w:val="00662A0C"/>
    <w:rsid w:val="00663260"/>
    <w:rsid w:val="006632B2"/>
    <w:rsid w:val="00663766"/>
    <w:rsid w:val="006639E3"/>
    <w:rsid w:val="00663C2C"/>
    <w:rsid w:val="00664500"/>
    <w:rsid w:val="00664C93"/>
    <w:rsid w:val="006654FF"/>
    <w:rsid w:val="006656A2"/>
    <w:rsid w:val="00665B59"/>
    <w:rsid w:val="0066664A"/>
    <w:rsid w:val="00666BE0"/>
    <w:rsid w:val="00666DD5"/>
    <w:rsid w:val="00666E45"/>
    <w:rsid w:val="00667029"/>
    <w:rsid w:val="006671D7"/>
    <w:rsid w:val="0066747E"/>
    <w:rsid w:val="00667971"/>
    <w:rsid w:val="00670233"/>
    <w:rsid w:val="0067031C"/>
    <w:rsid w:val="00670545"/>
    <w:rsid w:val="00670ABE"/>
    <w:rsid w:val="00670AD1"/>
    <w:rsid w:val="00671D63"/>
    <w:rsid w:val="00672CE7"/>
    <w:rsid w:val="00673565"/>
    <w:rsid w:val="00673E83"/>
    <w:rsid w:val="00674386"/>
    <w:rsid w:val="006746CA"/>
    <w:rsid w:val="00674BE2"/>
    <w:rsid w:val="00674CC9"/>
    <w:rsid w:val="00674EFE"/>
    <w:rsid w:val="00674F51"/>
    <w:rsid w:val="00675033"/>
    <w:rsid w:val="00675919"/>
    <w:rsid w:val="00675CFB"/>
    <w:rsid w:val="00676A67"/>
    <w:rsid w:val="0067752F"/>
    <w:rsid w:val="006805A4"/>
    <w:rsid w:val="00680BC8"/>
    <w:rsid w:val="00681464"/>
    <w:rsid w:val="00681F2D"/>
    <w:rsid w:val="006821C0"/>
    <w:rsid w:val="00683883"/>
    <w:rsid w:val="00683DD3"/>
    <w:rsid w:val="006841D5"/>
    <w:rsid w:val="0068536E"/>
    <w:rsid w:val="00685568"/>
    <w:rsid w:val="006857B1"/>
    <w:rsid w:val="00685A6F"/>
    <w:rsid w:val="00685B45"/>
    <w:rsid w:val="00685D67"/>
    <w:rsid w:val="006866C5"/>
    <w:rsid w:val="006866D9"/>
    <w:rsid w:val="00686D03"/>
    <w:rsid w:val="00686F9D"/>
    <w:rsid w:val="006900DF"/>
    <w:rsid w:val="00690CC8"/>
    <w:rsid w:val="00690D5F"/>
    <w:rsid w:val="00691633"/>
    <w:rsid w:val="00691C64"/>
    <w:rsid w:val="006921BF"/>
    <w:rsid w:val="006921F8"/>
    <w:rsid w:val="00692957"/>
    <w:rsid w:val="0069299A"/>
    <w:rsid w:val="00692A59"/>
    <w:rsid w:val="0069359F"/>
    <w:rsid w:val="00693DD1"/>
    <w:rsid w:val="0069477B"/>
    <w:rsid w:val="00695ECF"/>
    <w:rsid w:val="006977D0"/>
    <w:rsid w:val="00697853"/>
    <w:rsid w:val="006A0227"/>
    <w:rsid w:val="006A05D9"/>
    <w:rsid w:val="006A06AC"/>
    <w:rsid w:val="006A089B"/>
    <w:rsid w:val="006A230D"/>
    <w:rsid w:val="006A2471"/>
    <w:rsid w:val="006A3584"/>
    <w:rsid w:val="006A3B42"/>
    <w:rsid w:val="006A3D28"/>
    <w:rsid w:val="006A3E12"/>
    <w:rsid w:val="006A3F8D"/>
    <w:rsid w:val="006A4237"/>
    <w:rsid w:val="006A4313"/>
    <w:rsid w:val="006A4954"/>
    <w:rsid w:val="006A4A0D"/>
    <w:rsid w:val="006A4DD1"/>
    <w:rsid w:val="006A508F"/>
    <w:rsid w:val="006A5A39"/>
    <w:rsid w:val="006A5B6B"/>
    <w:rsid w:val="006A5E00"/>
    <w:rsid w:val="006A6368"/>
    <w:rsid w:val="006A6539"/>
    <w:rsid w:val="006A673A"/>
    <w:rsid w:val="006A6815"/>
    <w:rsid w:val="006A6A5F"/>
    <w:rsid w:val="006B0217"/>
    <w:rsid w:val="006B0337"/>
    <w:rsid w:val="006B03B1"/>
    <w:rsid w:val="006B0AD0"/>
    <w:rsid w:val="006B18A2"/>
    <w:rsid w:val="006B1A06"/>
    <w:rsid w:val="006B1A5B"/>
    <w:rsid w:val="006B3A40"/>
    <w:rsid w:val="006B3A5B"/>
    <w:rsid w:val="006B3C59"/>
    <w:rsid w:val="006B3D90"/>
    <w:rsid w:val="006B4303"/>
    <w:rsid w:val="006B4528"/>
    <w:rsid w:val="006B4667"/>
    <w:rsid w:val="006B56C2"/>
    <w:rsid w:val="006B60F0"/>
    <w:rsid w:val="006B6A71"/>
    <w:rsid w:val="006B6A8E"/>
    <w:rsid w:val="006B7077"/>
    <w:rsid w:val="006B75A6"/>
    <w:rsid w:val="006B75DA"/>
    <w:rsid w:val="006B776F"/>
    <w:rsid w:val="006B78CC"/>
    <w:rsid w:val="006B7BCB"/>
    <w:rsid w:val="006C0056"/>
    <w:rsid w:val="006C0951"/>
    <w:rsid w:val="006C168A"/>
    <w:rsid w:val="006C220B"/>
    <w:rsid w:val="006C2A38"/>
    <w:rsid w:val="006C2A3A"/>
    <w:rsid w:val="006C2E36"/>
    <w:rsid w:val="006C2EE0"/>
    <w:rsid w:val="006C376A"/>
    <w:rsid w:val="006C3837"/>
    <w:rsid w:val="006C3B11"/>
    <w:rsid w:val="006C3E80"/>
    <w:rsid w:val="006C3EC0"/>
    <w:rsid w:val="006C41BA"/>
    <w:rsid w:val="006C43F7"/>
    <w:rsid w:val="006C450F"/>
    <w:rsid w:val="006C47AF"/>
    <w:rsid w:val="006C4B57"/>
    <w:rsid w:val="006C4DF2"/>
    <w:rsid w:val="006C52B7"/>
    <w:rsid w:val="006C5A89"/>
    <w:rsid w:val="006C5DC0"/>
    <w:rsid w:val="006C6A53"/>
    <w:rsid w:val="006C6D2E"/>
    <w:rsid w:val="006C74B7"/>
    <w:rsid w:val="006C7588"/>
    <w:rsid w:val="006C7BA3"/>
    <w:rsid w:val="006D06AA"/>
    <w:rsid w:val="006D0794"/>
    <w:rsid w:val="006D0A93"/>
    <w:rsid w:val="006D1235"/>
    <w:rsid w:val="006D12CD"/>
    <w:rsid w:val="006D248C"/>
    <w:rsid w:val="006D2D2A"/>
    <w:rsid w:val="006D34DA"/>
    <w:rsid w:val="006D351E"/>
    <w:rsid w:val="006D36BF"/>
    <w:rsid w:val="006D378D"/>
    <w:rsid w:val="006D4090"/>
    <w:rsid w:val="006D430B"/>
    <w:rsid w:val="006D43D8"/>
    <w:rsid w:val="006D4B52"/>
    <w:rsid w:val="006D4BC7"/>
    <w:rsid w:val="006D57F2"/>
    <w:rsid w:val="006D5A96"/>
    <w:rsid w:val="006D690D"/>
    <w:rsid w:val="006D7009"/>
    <w:rsid w:val="006D7189"/>
    <w:rsid w:val="006D751B"/>
    <w:rsid w:val="006E08F1"/>
    <w:rsid w:val="006E09CD"/>
    <w:rsid w:val="006E0DF6"/>
    <w:rsid w:val="006E12BB"/>
    <w:rsid w:val="006E14A0"/>
    <w:rsid w:val="006E17EA"/>
    <w:rsid w:val="006E2424"/>
    <w:rsid w:val="006E2D22"/>
    <w:rsid w:val="006E303E"/>
    <w:rsid w:val="006E30DC"/>
    <w:rsid w:val="006E350D"/>
    <w:rsid w:val="006E46A5"/>
    <w:rsid w:val="006E513B"/>
    <w:rsid w:val="006E5599"/>
    <w:rsid w:val="006E55FC"/>
    <w:rsid w:val="006E590D"/>
    <w:rsid w:val="006E5A22"/>
    <w:rsid w:val="006E645B"/>
    <w:rsid w:val="006E64B2"/>
    <w:rsid w:val="006E7337"/>
    <w:rsid w:val="006E7865"/>
    <w:rsid w:val="006F1632"/>
    <w:rsid w:val="006F17C0"/>
    <w:rsid w:val="006F1854"/>
    <w:rsid w:val="006F1BF0"/>
    <w:rsid w:val="006F2684"/>
    <w:rsid w:val="006F293C"/>
    <w:rsid w:val="006F456A"/>
    <w:rsid w:val="006F53A4"/>
    <w:rsid w:val="006F563A"/>
    <w:rsid w:val="006F5AB0"/>
    <w:rsid w:val="006F5AD1"/>
    <w:rsid w:val="006F676D"/>
    <w:rsid w:val="006F67EF"/>
    <w:rsid w:val="006F6A59"/>
    <w:rsid w:val="006F6E11"/>
    <w:rsid w:val="006F6F45"/>
    <w:rsid w:val="006F76D1"/>
    <w:rsid w:val="006F7910"/>
    <w:rsid w:val="006F7BBC"/>
    <w:rsid w:val="00700205"/>
    <w:rsid w:val="007003FE"/>
    <w:rsid w:val="007004C9"/>
    <w:rsid w:val="00700776"/>
    <w:rsid w:val="00700EE5"/>
    <w:rsid w:val="007012CE"/>
    <w:rsid w:val="00703DFE"/>
    <w:rsid w:val="007040E8"/>
    <w:rsid w:val="00704453"/>
    <w:rsid w:val="00704606"/>
    <w:rsid w:val="00704F94"/>
    <w:rsid w:val="007054BA"/>
    <w:rsid w:val="007056BC"/>
    <w:rsid w:val="00705C6B"/>
    <w:rsid w:val="00705D4B"/>
    <w:rsid w:val="007069AC"/>
    <w:rsid w:val="00706EFE"/>
    <w:rsid w:val="0070721A"/>
    <w:rsid w:val="007073F3"/>
    <w:rsid w:val="00707660"/>
    <w:rsid w:val="00707965"/>
    <w:rsid w:val="0071035B"/>
    <w:rsid w:val="007107E6"/>
    <w:rsid w:val="00711316"/>
    <w:rsid w:val="00711474"/>
    <w:rsid w:val="00711E37"/>
    <w:rsid w:val="007123E1"/>
    <w:rsid w:val="00713973"/>
    <w:rsid w:val="00713BC1"/>
    <w:rsid w:val="007144FE"/>
    <w:rsid w:val="00714586"/>
    <w:rsid w:val="00714D8F"/>
    <w:rsid w:val="00715585"/>
    <w:rsid w:val="0071585A"/>
    <w:rsid w:val="007158CA"/>
    <w:rsid w:val="00716254"/>
    <w:rsid w:val="00716905"/>
    <w:rsid w:val="00717408"/>
    <w:rsid w:val="007207E1"/>
    <w:rsid w:val="00720B2B"/>
    <w:rsid w:val="00720EB7"/>
    <w:rsid w:val="00720F4F"/>
    <w:rsid w:val="0072100C"/>
    <w:rsid w:val="007216E0"/>
    <w:rsid w:val="0072171E"/>
    <w:rsid w:val="00721BEA"/>
    <w:rsid w:val="00721C73"/>
    <w:rsid w:val="00722444"/>
    <w:rsid w:val="00722687"/>
    <w:rsid w:val="0072277F"/>
    <w:rsid w:val="00722C15"/>
    <w:rsid w:val="00722D5F"/>
    <w:rsid w:val="0072313B"/>
    <w:rsid w:val="007236D7"/>
    <w:rsid w:val="007241C6"/>
    <w:rsid w:val="0072459E"/>
    <w:rsid w:val="0072486B"/>
    <w:rsid w:val="00724C5F"/>
    <w:rsid w:val="007251D0"/>
    <w:rsid w:val="00725F7F"/>
    <w:rsid w:val="00726815"/>
    <w:rsid w:val="00726900"/>
    <w:rsid w:val="00727971"/>
    <w:rsid w:val="00727F55"/>
    <w:rsid w:val="007309A1"/>
    <w:rsid w:val="00730F0B"/>
    <w:rsid w:val="007315D1"/>
    <w:rsid w:val="00732D2C"/>
    <w:rsid w:val="00732F7A"/>
    <w:rsid w:val="0073322B"/>
    <w:rsid w:val="00733D21"/>
    <w:rsid w:val="0073468C"/>
    <w:rsid w:val="00734A1F"/>
    <w:rsid w:val="00734A37"/>
    <w:rsid w:val="00734F94"/>
    <w:rsid w:val="00735969"/>
    <w:rsid w:val="00735DD5"/>
    <w:rsid w:val="00736FCA"/>
    <w:rsid w:val="0073706A"/>
    <w:rsid w:val="00737141"/>
    <w:rsid w:val="007372B9"/>
    <w:rsid w:val="00737A49"/>
    <w:rsid w:val="00737FF1"/>
    <w:rsid w:val="00740466"/>
    <w:rsid w:val="00740675"/>
    <w:rsid w:val="007415C5"/>
    <w:rsid w:val="00741B25"/>
    <w:rsid w:val="00742325"/>
    <w:rsid w:val="007430B1"/>
    <w:rsid w:val="007433D8"/>
    <w:rsid w:val="00743463"/>
    <w:rsid w:val="007434C9"/>
    <w:rsid w:val="0074394C"/>
    <w:rsid w:val="007439E1"/>
    <w:rsid w:val="00744267"/>
    <w:rsid w:val="007442AB"/>
    <w:rsid w:val="00745515"/>
    <w:rsid w:val="00745DB0"/>
    <w:rsid w:val="007475A7"/>
    <w:rsid w:val="007476F2"/>
    <w:rsid w:val="00750A74"/>
    <w:rsid w:val="00750E34"/>
    <w:rsid w:val="00750FBF"/>
    <w:rsid w:val="0075100F"/>
    <w:rsid w:val="0075123D"/>
    <w:rsid w:val="007520DC"/>
    <w:rsid w:val="00752C12"/>
    <w:rsid w:val="00752E1E"/>
    <w:rsid w:val="00753D64"/>
    <w:rsid w:val="00753E3A"/>
    <w:rsid w:val="007543A1"/>
    <w:rsid w:val="00754643"/>
    <w:rsid w:val="007547C8"/>
    <w:rsid w:val="00754B2E"/>
    <w:rsid w:val="00754BE4"/>
    <w:rsid w:val="00755572"/>
    <w:rsid w:val="00756440"/>
    <w:rsid w:val="00756497"/>
    <w:rsid w:val="00756872"/>
    <w:rsid w:val="00756CB9"/>
    <w:rsid w:val="0075709C"/>
    <w:rsid w:val="00757707"/>
    <w:rsid w:val="007577A5"/>
    <w:rsid w:val="00757981"/>
    <w:rsid w:val="00757BAE"/>
    <w:rsid w:val="00757DC7"/>
    <w:rsid w:val="007605B7"/>
    <w:rsid w:val="007606F4"/>
    <w:rsid w:val="00760A71"/>
    <w:rsid w:val="00761079"/>
    <w:rsid w:val="00761210"/>
    <w:rsid w:val="00762443"/>
    <w:rsid w:val="0076255D"/>
    <w:rsid w:val="00762882"/>
    <w:rsid w:val="00762A48"/>
    <w:rsid w:val="00762B67"/>
    <w:rsid w:val="00763608"/>
    <w:rsid w:val="00763CD6"/>
    <w:rsid w:val="00763D74"/>
    <w:rsid w:val="00763E21"/>
    <w:rsid w:val="007644D9"/>
    <w:rsid w:val="00764881"/>
    <w:rsid w:val="00764A99"/>
    <w:rsid w:val="00764DE5"/>
    <w:rsid w:val="0076584F"/>
    <w:rsid w:val="00765A26"/>
    <w:rsid w:val="00765D4D"/>
    <w:rsid w:val="00766038"/>
    <w:rsid w:val="007668DF"/>
    <w:rsid w:val="007668E6"/>
    <w:rsid w:val="00767617"/>
    <w:rsid w:val="00767C06"/>
    <w:rsid w:val="007706AE"/>
    <w:rsid w:val="00771146"/>
    <w:rsid w:val="00771C18"/>
    <w:rsid w:val="0077210C"/>
    <w:rsid w:val="00772888"/>
    <w:rsid w:val="00772998"/>
    <w:rsid w:val="00773607"/>
    <w:rsid w:val="00773686"/>
    <w:rsid w:val="00773D5E"/>
    <w:rsid w:val="00774009"/>
    <w:rsid w:val="00774050"/>
    <w:rsid w:val="0077432C"/>
    <w:rsid w:val="00774493"/>
    <w:rsid w:val="00775009"/>
    <w:rsid w:val="00775178"/>
    <w:rsid w:val="00775188"/>
    <w:rsid w:val="00775223"/>
    <w:rsid w:val="00775243"/>
    <w:rsid w:val="00775663"/>
    <w:rsid w:val="007756B7"/>
    <w:rsid w:val="00775E97"/>
    <w:rsid w:val="0077629E"/>
    <w:rsid w:val="007773DD"/>
    <w:rsid w:val="0077741D"/>
    <w:rsid w:val="007779CB"/>
    <w:rsid w:val="00777DF4"/>
    <w:rsid w:val="00780074"/>
    <w:rsid w:val="00780611"/>
    <w:rsid w:val="00780A3C"/>
    <w:rsid w:val="00780F94"/>
    <w:rsid w:val="0078100B"/>
    <w:rsid w:val="00782101"/>
    <w:rsid w:val="00782710"/>
    <w:rsid w:val="0078376F"/>
    <w:rsid w:val="007839CB"/>
    <w:rsid w:val="00783D0F"/>
    <w:rsid w:val="00784C4C"/>
    <w:rsid w:val="007853E3"/>
    <w:rsid w:val="007859A9"/>
    <w:rsid w:val="00785A8A"/>
    <w:rsid w:val="0078650A"/>
    <w:rsid w:val="00786C4B"/>
    <w:rsid w:val="00786CE7"/>
    <w:rsid w:val="00786F6B"/>
    <w:rsid w:val="00787B69"/>
    <w:rsid w:val="00787F88"/>
    <w:rsid w:val="0079024C"/>
    <w:rsid w:val="007903B7"/>
    <w:rsid w:val="007907F9"/>
    <w:rsid w:val="00790B7A"/>
    <w:rsid w:val="00790E85"/>
    <w:rsid w:val="007916A8"/>
    <w:rsid w:val="00791704"/>
    <w:rsid w:val="00791E15"/>
    <w:rsid w:val="00791E1D"/>
    <w:rsid w:val="00791F0C"/>
    <w:rsid w:val="00792104"/>
    <w:rsid w:val="007926EA"/>
    <w:rsid w:val="00794F02"/>
    <w:rsid w:val="00794FBF"/>
    <w:rsid w:val="00795657"/>
    <w:rsid w:val="00795D19"/>
    <w:rsid w:val="00796A5B"/>
    <w:rsid w:val="00796B04"/>
    <w:rsid w:val="00796C3B"/>
    <w:rsid w:val="007A007E"/>
    <w:rsid w:val="007A01C9"/>
    <w:rsid w:val="007A02AA"/>
    <w:rsid w:val="007A045C"/>
    <w:rsid w:val="007A04F6"/>
    <w:rsid w:val="007A12A4"/>
    <w:rsid w:val="007A1370"/>
    <w:rsid w:val="007A1BA1"/>
    <w:rsid w:val="007A2BF3"/>
    <w:rsid w:val="007A4174"/>
    <w:rsid w:val="007A41BF"/>
    <w:rsid w:val="007A427F"/>
    <w:rsid w:val="007A444E"/>
    <w:rsid w:val="007A460A"/>
    <w:rsid w:val="007A508C"/>
    <w:rsid w:val="007A593A"/>
    <w:rsid w:val="007A59DB"/>
    <w:rsid w:val="007A5DE8"/>
    <w:rsid w:val="007A6379"/>
    <w:rsid w:val="007A662B"/>
    <w:rsid w:val="007A672B"/>
    <w:rsid w:val="007A765B"/>
    <w:rsid w:val="007A783D"/>
    <w:rsid w:val="007A7B82"/>
    <w:rsid w:val="007B0106"/>
    <w:rsid w:val="007B0229"/>
    <w:rsid w:val="007B0E4B"/>
    <w:rsid w:val="007B1A35"/>
    <w:rsid w:val="007B25C5"/>
    <w:rsid w:val="007B2C47"/>
    <w:rsid w:val="007B30B1"/>
    <w:rsid w:val="007B3222"/>
    <w:rsid w:val="007B34F4"/>
    <w:rsid w:val="007B4052"/>
    <w:rsid w:val="007B4571"/>
    <w:rsid w:val="007B4DA2"/>
    <w:rsid w:val="007B5A2F"/>
    <w:rsid w:val="007B5BC9"/>
    <w:rsid w:val="007B5DE6"/>
    <w:rsid w:val="007B6DE9"/>
    <w:rsid w:val="007B6E75"/>
    <w:rsid w:val="007B701A"/>
    <w:rsid w:val="007B73EF"/>
    <w:rsid w:val="007B7921"/>
    <w:rsid w:val="007B7A77"/>
    <w:rsid w:val="007B7A7F"/>
    <w:rsid w:val="007B7C53"/>
    <w:rsid w:val="007C0670"/>
    <w:rsid w:val="007C0C44"/>
    <w:rsid w:val="007C0F53"/>
    <w:rsid w:val="007C1532"/>
    <w:rsid w:val="007C17EE"/>
    <w:rsid w:val="007C1822"/>
    <w:rsid w:val="007C1C5F"/>
    <w:rsid w:val="007C1F15"/>
    <w:rsid w:val="007C2163"/>
    <w:rsid w:val="007C23DA"/>
    <w:rsid w:val="007C3590"/>
    <w:rsid w:val="007C3899"/>
    <w:rsid w:val="007C3D9D"/>
    <w:rsid w:val="007C3E41"/>
    <w:rsid w:val="007C4115"/>
    <w:rsid w:val="007C45A1"/>
    <w:rsid w:val="007C4E83"/>
    <w:rsid w:val="007C4F3C"/>
    <w:rsid w:val="007C6269"/>
    <w:rsid w:val="007C6FBB"/>
    <w:rsid w:val="007C6FF4"/>
    <w:rsid w:val="007C7265"/>
    <w:rsid w:val="007C752E"/>
    <w:rsid w:val="007C78C1"/>
    <w:rsid w:val="007D0557"/>
    <w:rsid w:val="007D0765"/>
    <w:rsid w:val="007D0BD8"/>
    <w:rsid w:val="007D22EE"/>
    <w:rsid w:val="007D287C"/>
    <w:rsid w:val="007D38C1"/>
    <w:rsid w:val="007D39AC"/>
    <w:rsid w:val="007D3C00"/>
    <w:rsid w:val="007D4366"/>
    <w:rsid w:val="007D4B94"/>
    <w:rsid w:val="007D53D3"/>
    <w:rsid w:val="007D557D"/>
    <w:rsid w:val="007D558B"/>
    <w:rsid w:val="007D5A95"/>
    <w:rsid w:val="007D5F08"/>
    <w:rsid w:val="007D6624"/>
    <w:rsid w:val="007D669B"/>
    <w:rsid w:val="007D6C12"/>
    <w:rsid w:val="007D78E0"/>
    <w:rsid w:val="007D7A76"/>
    <w:rsid w:val="007D7F28"/>
    <w:rsid w:val="007E0AF1"/>
    <w:rsid w:val="007E140D"/>
    <w:rsid w:val="007E1511"/>
    <w:rsid w:val="007E1694"/>
    <w:rsid w:val="007E1A42"/>
    <w:rsid w:val="007E21C0"/>
    <w:rsid w:val="007E3D9A"/>
    <w:rsid w:val="007E40A9"/>
    <w:rsid w:val="007E520A"/>
    <w:rsid w:val="007E5327"/>
    <w:rsid w:val="007E537B"/>
    <w:rsid w:val="007E58A7"/>
    <w:rsid w:val="007E63EA"/>
    <w:rsid w:val="007E643C"/>
    <w:rsid w:val="007E68E7"/>
    <w:rsid w:val="007E6B8E"/>
    <w:rsid w:val="007E6E31"/>
    <w:rsid w:val="007E702E"/>
    <w:rsid w:val="007F03C4"/>
    <w:rsid w:val="007F0A70"/>
    <w:rsid w:val="007F0B18"/>
    <w:rsid w:val="007F1103"/>
    <w:rsid w:val="007F14C2"/>
    <w:rsid w:val="007F2490"/>
    <w:rsid w:val="007F2F89"/>
    <w:rsid w:val="007F362E"/>
    <w:rsid w:val="007F38B8"/>
    <w:rsid w:val="007F3CA5"/>
    <w:rsid w:val="007F6061"/>
    <w:rsid w:val="007F64CA"/>
    <w:rsid w:val="007F67B0"/>
    <w:rsid w:val="007F69C5"/>
    <w:rsid w:val="007F6A13"/>
    <w:rsid w:val="007F7E22"/>
    <w:rsid w:val="008000A6"/>
    <w:rsid w:val="00800CD3"/>
    <w:rsid w:val="00800EB3"/>
    <w:rsid w:val="008017A8"/>
    <w:rsid w:val="00801B87"/>
    <w:rsid w:val="00801C81"/>
    <w:rsid w:val="00801CDC"/>
    <w:rsid w:val="00802ED4"/>
    <w:rsid w:val="0080310D"/>
    <w:rsid w:val="00803221"/>
    <w:rsid w:val="00803276"/>
    <w:rsid w:val="008033A3"/>
    <w:rsid w:val="00803868"/>
    <w:rsid w:val="00803A79"/>
    <w:rsid w:val="00803BBD"/>
    <w:rsid w:val="00804404"/>
    <w:rsid w:val="0080472E"/>
    <w:rsid w:val="00805107"/>
    <w:rsid w:val="0080514D"/>
    <w:rsid w:val="00805DA5"/>
    <w:rsid w:val="008064D9"/>
    <w:rsid w:val="00807223"/>
    <w:rsid w:val="008072FB"/>
    <w:rsid w:val="008100CC"/>
    <w:rsid w:val="00810287"/>
    <w:rsid w:val="00810DEC"/>
    <w:rsid w:val="00811102"/>
    <w:rsid w:val="008112A0"/>
    <w:rsid w:val="00811AE3"/>
    <w:rsid w:val="00811C01"/>
    <w:rsid w:val="00811D8F"/>
    <w:rsid w:val="00811E9C"/>
    <w:rsid w:val="00811F55"/>
    <w:rsid w:val="008122ED"/>
    <w:rsid w:val="00812827"/>
    <w:rsid w:val="00812BF8"/>
    <w:rsid w:val="00812C1A"/>
    <w:rsid w:val="00813250"/>
    <w:rsid w:val="00813327"/>
    <w:rsid w:val="0081367B"/>
    <w:rsid w:val="00814069"/>
    <w:rsid w:val="008144D2"/>
    <w:rsid w:val="00814685"/>
    <w:rsid w:val="0081487A"/>
    <w:rsid w:val="008154D3"/>
    <w:rsid w:val="00815A11"/>
    <w:rsid w:val="00815D49"/>
    <w:rsid w:val="0081618F"/>
    <w:rsid w:val="00816F9B"/>
    <w:rsid w:val="00817295"/>
    <w:rsid w:val="008172CD"/>
    <w:rsid w:val="00817983"/>
    <w:rsid w:val="00817B7B"/>
    <w:rsid w:val="008219BB"/>
    <w:rsid w:val="00821B3B"/>
    <w:rsid w:val="00822244"/>
    <w:rsid w:val="00822457"/>
    <w:rsid w:val="00822718"/>
    <w:rsid w:val="0082271F"/>
    <w:rsid w:val="00822803"/>
    <w:rsid w:val="00823082"/>
    <w:rsid w:val="00823136"/>
    <w:rsid w:val="00823352"/>
    <w:rsid w:val="00823EE8"/>
    <w:rsid w:val="00824A97"/>
    <w:rsid w:val="00824BD5"/>
    <w:rsid w:val="00824D8A"/>
    <w:rsid w:val="008250D5"/>
    <w:rsid w:val="0082562F"/>
    <w:rsid w:val="00826AAD"/>
    <w:rsid w:val="00826C5E"/>
    <w:rsid w:val="00826EE5"/>
    <w:rsid w:val="00826F7B"/>
    <w:rsid w:val="00830071"/>
    <w:rsid w:val="008309E9"/>
    <w:rsid w:val="008309F8"/>
    <w:rsid w:val="00830A3D"/>
    <w:rsid w:val="008311DD"/>
    <w:rsid w:val="008311F7"/>
    <w:rsid w:val="00831301"/>
    <w:rsid w:val="00831758"/>
    <w:rsid w:val="0083188D"/>
    <w:rsid w:val="0083205E"/>
    <w:rsid w:val="008324DD"/>
    <w:rsid w:val="00833018"/>
    <w:rsid w:val="0083349E"/>
    <w:rsid w:val="008336C6"/>
    <w:rsid w:val="00833EA9"/>
    <w:rsid w:val="00834854"/>
    <w:rsid w:val="00834A09"/>
    <w:rsid w:val="00834ACA"/>
    <w:rsid w:val="008357C9"/>
    <w:rsid w:val="00836BB7"/>
    <w:rsid w:val="0083756F"/>
    <w:rsid w:val="008377E6"/>
    <w:rsid w:val="008377FE"/>
    <w:rsid w:val="00837A08"/>
    <w:rsid w:val="0084061F"/>
    <w:rsid w:val="008418EA"/>
    <w:rsid w:val="0084353B"/>
    <w:rsid w:val="00843E84"/>
    <w:rsid w:val="00844445"/>
    <w:rsid w:val="008445DD"/>
    <w:rsid w:val="00844F92"/>
    <w:rsid w:val="008450E3"/>
    <w:rsid w:val="0084516F"/>
    <w:rsid w:val="00845F83"/>
    <w:rsid w:val="0084760B"/>
    <w:rsid w:val="00847E12"/>
    <w:rsid w:val="00850859"/>
    <w:rsid w:val="00850BA6"/>
    <w:rsid w:val="00851C96"/>
    <w:rsid w:val="008529CC"/>
    <w:rsid w:val="00852EC7"/>
    <w:rsid w:val="008531CA"/>
    <w:rsid w:val="00853AD4"/>
    <w:rsid w:val="008541ED"/>
    <w:rsid w:val="008545C9"/>
    <w:rsid w:val="00855393"/>
    <w:rsid w:val="00855659"/>
    <w:rsid w:val="008558C6"/>
    <w:rsid w:val="00855A83"/>
    <w:rsid w:val="00855ED4"/>
    <w:rsid w:val="00856929"/>
    <w:rsid w:val="00856B5A"/>
    <w:rsid w:val="008572B3"/>
    <w:rsid w:val="0085746B"/>
    <w:rsid w:val="00857C0B"/>
    <w:rsid w:val="00860052"/>
    <w:rsid w:val="0086006C"/>
    <w:rsid w:val="008608A9"/>
    <w:rsid w:val="008617C5"/>
    <w:rsid w:val="00861A88"/>
    <w:rsid w:val="00861B3E"/>
    <w:rsid w:val="00863CF0"/>
    <w:rsid w:val="00863ECC"/>
    <w:rsid w:val="00864F15"/>
    <w:rsid w:val="00865442"/>
    <w:rsid w:val="00865B87"/>
    <w:rsid w:val="00865BA5"/>
    <w:rsid w:val="0086607A"/>
    <w:rsid w:val="008676D6"/>
    <w:rsid w:val="0087023D"/>
    <w:rsid w:val="00870503"/>
    <w:rsid w:val="00870F3C"/>
    <w:rsid w:val="00871BAB"/>
    <w:rsid w:val="00871D04"/>
    <w:rsid w:val="00872FA3"/>
    <w:rsid w:val="0087318C"/>
    <w:rsid w:val="0087364C"/>
    <w:rsid w:val="00873671"/>
    <w:rsid w:val="00873C2B"/>
    <w:rsid w:val="00874D9C"/>
    <w:rsid w:val="00874DCF"/>
    <w:rsid w:val="00874EE8"/>
    <w:rsid w:val="00875624"/>
    <w:rsid w:val="0087588B"/>
    <w:rsid w:val="0087622A"/>
    <w:rsid w:val="00877B64"/>
    <w:rsid w:val="00877CFA"/>
    <w:rsid w:val="00877E00"/>
    <w:rsid w:val="008803A9"/>
    <w:rsid w:val="00880F65"/>
    <w:rsid w:val="00880F74"/>
    <w:rsid w:val="00881034"/>
    <w:rsid w:val="008810A7"/>
    <w:rsid w:val="00881305"/>
    <w:rsid w:val="008820A9"/>
    <w:rsid w:val="00882141"/>
    <w:rsid w:val="00882148"/>
    <w:rsid w:val="008825E3"/>
    <w:rsid w:val="0088359F"/>
    <w:rsid w:val="0088415F"/>
    <w:rsid w:val="00884454"/>
    <w:rsid w:val="0088486D"/>
    <w:rsid w:val="00884C8D"/>
    <w:rsid w:val="00884E4D"/>
    <w:rsid w:val="00885153"/>
    <w:rsid w:val="0088518F"/>
    <w:rsid w:val="008852F9"/>
    <w:rsid w:val="00885662"/>
    <w:rsid w:val="00885A90"/>
    <w:rsid w:val="00885D24"/>
    <w:rsid w:val="00885E2C"/>
    <w:rsid w:val="00886ADC"/>
    <w:rsid w:val="00886C90"/>
    <w:rsid w:val="008870C5"/>
    <w:rsid w:val="00887CE6"/>
    <w:rsid w:val="008900FC"/>
    <w:rsid w:val="00890C40"/>
    <w:rsid w:val="00891B74"/>
    <w:rsid w:val="00892174"/>
    <w:rsid w:val="00892401"/>
    <w:rsid w:val="008930E4"/>
    <w:rsid w:val="00893830"/>
    <w:rsid w:val="00894356"/>
    <w:rsid w:val="00894524"/>
    <w:rsid w:val="00894E06"/>
    <w:rsid w:val="008967E5"/>
    <w:rsid w:val="0089733A"/>
    <w:rsid w:val="008974C4"/>
    <w:rsid w:val="00897BAE"/>
    <w:rsid w:val="008A037E"/>
    <w:rsid w:val="008A0564"/>
    <w:rsid w:val="008A0708"/>
    <w:rsid w:val="008A08FE"/>
    <w:rsid w:val="008A0CDF"/>
    <w:rsid w:val="008A0DDF"/>
    <w:rsid w:val="008A0FD4"/>
    <w:rsid w:val="008A1190"/>
    <w:rsid w:val="008A12F9"/>
    <w:rsid w:val="008A1D90"/>
    <w:rsid w:val="008A1ECB"/>
    <w:rsid w:val="008A1EDA"/>
    <w:rsid w:val="008A1F5F"/>
    <w:rsid w:val="008A2126"/>
    <w:rsid w:val="008A27C1"/>
    <w:rsid w:val="008A284E"/>
    <w:rsid w:val="008A2C3E"/>
    <w:rsid w:val="008A2FD1"/>
    <w:rsid w:val="008A319F"/>
    <w:rsid w:val="008A3220"/>
    <w:rsid w:val="008A3E0A"/>
    <w:rsid w:val="008A4327"/>
    <w:rsid w:val="008A438D"/>
    <w:rsid w:val="008A4700"/>
    <w:rsid w:val="008A4774"/>
    <w:rsid w:val="008A4C98"/>
    <w:rsid w:val="008A5755"/>
    <w:rsid w:val="008A57F5"/>
    <w:rsid w:val="008A5834"/>
    <w:rsid w:val="008A6188"/>
    <w:rsid w:val="008A652F"/>
    <w:rsid w:val="008A674B"/>
    <w:rsid w:val="008A6945"/>
    <w:rsid w:val="008B00D3"/>
    <w:rsid w:val="008B0813"/>
    <w:rsid w:val="008B0A11"/>
    <w:rsid w:val="008B0A18"/>
    <w:rsid w:val="008B0B57"/>
    <w:rsid w:val="008B0F02"/>
    <w:rsid w:val="008B1016"/>
    <w:rsid w:val="008B11BF"/>
    <w:rsid w:val="008B1C6C"/>
    <w:rsid w:val="008B21A3"/>
    <w:rsid w:val="008B2AC5"/>
    <w:rsid w:val="008B32CC"/>
    <w:rsid w:val="008B3499"/>
    <w:rsid w:val="008B34C8"/>
    <w:rsid w:val="008B3A6E"/>
    <w:rsid w:val="008B3ED6"/>
    <w:rsid w:val="008B4BA1"/>
    <w:rsid w:val="008B50B4"/>
    <w:rsid w:val="008B5734"/>
    <w:rsid w:val="008B58FD"/>
    <w:rsid w:val="008B5FAF"/>
    <w:rsid w:val="008B5FF8"/>
    <w:rsid w:val="008B6D5E"/>
    <w:rsid w:val="008B7A79"/>
    <w:rsid w:val="008C0182"/>
    <w:rsid w:val="008C0310"/>
    <w:rsid w:val="008C0BAE"/>
    <w:rsid w:val="008C0FA8"/>
    <w:rsid w:val="008C1227"/>
    <w:rsid w:val="008C13E4"/>
    <w:rsid w:val="008C147B"/>
    <w:rsid w:val="008C14F5"/>
    <w:rsid w:val="008C1A2F"/>
    <w:rsid w:val="008C2058"/>
    <w:rsid w:val="008C2350"/>
    <w:rsid w:val="008C2590"/>
    <w:rsid w:val="008C27CF"/>
    <w:rsid w:val="008C334A"/>
    <w:rsid w:val="008C3C8F"/>
    <w:rsid w:val="008C3F72"/>
    <w:rsid w:val="008C463F"/>
    <w:rsid w:val="008C4CDB"/>
    <w:rsid w:val="008C4FDD"/>
    <w:rsid w:val="008C54CF"/>
    <w:rsid w:val="008C57E7"/>
    <w:rsid w:val="008C5B96"/>
    <w:rsid w:val="008C600E"/>
    <w:rsid w:val="008C6241"/>
    <w:rsid w:val="008C62E0"/>
    <w:rsid w:val="008C702A"/>
    <w:rsid w:val="008C711A"/>
    <w:rsid w:val="008C714A"/>
    <w:rsid w:val="008C728B"/>
    <w:rsid w:val="008C740F"/>
    <w:rsid w:val="008C7AE9"/>
    <w:rsid w:val="008C7B73"/>
    <w:rsid w:val="008D08C4"/>
    <w:rsid w:val="008D09EF"/>
    <w:rsid w:val="008D0AE6"/>
    <w:rsid w:val="008D16FB"/>
    <w:rsid w:val="008D1B09"/>
    <w:rsid w:val="008D1E1F"/>
    <w:rsid w:val="008D1FE6"/>
    <w:rsid w:val="008D2C33"/>
    <w:rsid w:val="008D37A8"/>
    <w:rsid w:val="008D3DBE"/>
    <w:rsid w:val="008D3EB9"/>
    <w:rsid w:val="008D3EF5"/>
    <w:rsid w:val="008D3FFF"/>
    <w:rsid w:val="008D4788"/>
    <w:rsid w:val="008D509D"/>
    <w:rsid w:val="008D57E4"/>
    <w:rsid w:val="008D59CC"/>
    <w:rsid w:val="008D5A53"/>
    <w:rsid w:val="008D5DE2"/>
    <w:rsid w:val="008D603D"/>
    <w:rsid w:val="008D6167"/>
    <w:rsid w:val="008D6390"/>
    <w:rsid w:val="008E0E9A"/>
    <w:rsid w:val="008E126C"/>
    <w:rsid w:val="008E13CD"/>
    <w:rsid w:val="008E1BF9"/>
    <w:rsid w:val="008E1D4C"/>
    <w:rsid w:val="008E2DED"/>
    <w:rsid w:val="008E519F"/>
    <w:rsid w:val="008E5400"/>
    <w:rsid w:val="008E5500"/>
    <w:rsid w:val="008E5789"/>
    <w:rsid w:val="008E579C"/>
    <w:rsid w:val="008E5AB9"/>
    <w:rsid w:val="008E7337"/>
    <w:rsid w:val="008E787D"/>
    <w:rsid w:val="008E7F52"/>
    <w:rsid w:val="008F00E8"/>
    <w:rsid w:val="008F0517"/>
    <w:rsid w:val="008F07FB"/>
    <w:rsid w:val="008F204A"/>
    <w:rsid w:val="008F2B1D"/>
    <w:rsid w:val="008F2FF6"/>
    <w:rsid w:val="008F3531"/>
    <w:rsid w:val="008F3638"/>
    <w:rsid w:val="008F3D86"/>
    <w:rsid w:val="008F4014"/>
    <w:rsid w:val="008F453A"/>
    <w:rsid w:val="008F47A9"/>
    <w:rsid w:val="008F4D02"/>
    <w:rsid w:val="008F634A"/>
    <w:rsid w:val="008F63CA"/>
    <w:rsid w:val="008F6AC0"/>
    <w:rsid w:val="008F7961"/>
    <w:rsid w:val="008F7AF2"/>
    <w:rsid w:val="008F7E92"/>
    <w:rsid w:val="00900517"/>
    <w:rsid w:val="0090109E"/>
    <w:rsid w:val="00901B72"/>
    <w:rsid w:val="00901F22"/>
    <w:rsid w:val="009025D6"/>
    <w:rsid w:val="0090264E"/>
    <w:rsid w:val="009027E5"/>
    <w:rsid w:val="0090314B"/>
    <w:rsid w:val="00903AE4"/>
    <w:rsid w:val="00903E36"/>
    <w:rsid w:val="009045AC"/>
    <w:rsid w:val="009048B5"/>
    <w:rsid w:val="0090537D"/>
    <w:rsid w:val="009054F7"/>
    <w:rsid w:val="009055B4"/>
    <w:rsid w:val="0090629D"/>
    <w:rsid w:val="00906D9F"/>
    <w:rsid w:val="00907744"/>
    <w:rsid w:val="00910223"/>
    <w:rsid w:val="00910588"/>
    <w:rsid w:val="00910FF6"/>
    <w:rsid w:val="00911D10"/>
    <w:rsid w:val="00911D90"/>
    <w:rsid w:val="00912024"/>
    <w:rsid w:val="009129FD"/>
    <w:rsid w:val="00912BB4"/>
    <w:rsid w:val="00913F2F"/>
    <w:rsid w:val="00914278"/>
    <w:rsid w:val="00914CAA"/>
    <w:rsid w:val="00914E09"/>
    <w:rsid w:val="0091500A"/>
    <w:rsid w:val="00915394"/>
    <w:rsid w:val="00915892"/>
    <w:rsid w:val="00915975"/>
    <w:rsid w:val="00915E20"/>
    <w:rsid w:val="00916CE4"/>
    <w:rsid w:val="00917588"/>
    <w:rsid w:val="00917600"/>
    <w:rsid w:val="00917763"/>
    <w:rsid w:val="0091791D"/>
    <w:rsid w:val="00917AA8"/>
    <w:rsid w:val="00920490"/>
    <w:rsid w:val="009207BC"/>
    <w:rsid w:val="0092089D"/>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22A"/>
    <w:rsid w:val="00925582"/>
    <w:rsid w:val="00926766"/>
    <w:rsid w:val="00926922"/>
    <w:rsid w:val="00926B8A"/>
    <w:rsid w:val="0092769F"/>
    <w:rsid w:val="009276FA"/>
    <w:rsid w:val="009278AB"/>
    <w:rsid w:val="00927C2A"/>
    <w:rsid w:val="00931364"/>
    <w:rsid w:val="00931774"/>
    <w:rsid w:val="00931776"/>
    <w:rsid w:val="0093226D"/>
    <w:rsid w:val="00932E50"/>
    <w:rsid w:val="009339AE"/>
    <w:rsid w:val="009339DF"/>
    <w:rsid w:val="00933CD7"/>
    <w:rsid w:val="0093469A"/>
    <w:rsid w:val="00934DF1"/>
    <w:rsid w:val="00935AD0"/>
    <w:rsid w:val="00935E92"/>
    <w:rsid w:val="0093629C"/>
    <w:rsid w:val="00936BA0"/>
    <w:rsid w:val="00936F2F"/>
    <w:rsid w:val="00937DC2"/>
    <w:rsid w:val="00940289"/>
    <w:rsid w:val="00940331"/>
    <w:rsid w:val="00940A68"/>
    <w:rsid w:val="00940B6A"/>
    <w:rsid w:val="00941807"/>
    <w:rsid w:val="00941A6D"/>
    <w:rsid w:val="00941F01"/>
    <w:rsid w:val="0094220E"/>
    <w:rsid w:val="00942355"/>
    <w:rsid w:val="0094241B"/>
    <w:rsid w:val="009443E8"/>
    <w:rsid w:val="009446D7"/>
    <w:rsid w:val="00944EAC"/>
    <w:rsid w:val="009452FD"/>
    <w:rsid w:val="00945604"/>
    <w:rsid w:val="0094639D"/>
    <w:rsid w:val="009464D6"/>
    <w:rsid w:val="00946758"/>
    <w:rsid w:val="00946AFB"/>
    <w:rsid w:val="00946F4B"/>
    <w:rsid w:val="00947B41"/>
    <w:rsid w:val="00950415"/>
    <w:rsid w:val="00950BEE"/>
    <w:rsid w:val="00951109"/>
    <w:rsid w:val="00951378"/>
    <w:rsid w:val="00951603"/>
    <w:rsid w:val="009528CD"/>
    <w:rsid w:val="00952A68"/>
    <w:rsid w:val="00952BC3"/>
    <w:rsid w:val="0095364D"/>
    <w:rsid w:val="00953851"/>
    <w:rsid w:val="009538F1"/>
    <w:rsid w:val="009544F9"/>
    <w:rsid w:val="0095492E"/>
    <w:rsid w:val="00954F60"/>
    <w:rsid w:val="00954FDD"/>
    <w:rsid w:val="00955205"/>
    <w:rsid w:val="009555AA"/>
    <w:rsid w:val="009555E1"/>
    <w:rsid w:val="009558BB"/>
    <w:rsid w:val="00955C20"/>
    <w:rsid w:val="00956113"/>
    <w:rsid w:val="00956A8A"/>
    <w:rsid w:val="00956A8D"/>
    <w:rsid w:val="00956B9B"/>
    <w:rsid w:val="00956C62"/>
    <w:rsid w:val="00956E2C"/>
    <w:rsid w:val="00957518"/>
    <w:rsid w:val="00957E0A"/>
    <w:rsid w:val="00957E24"/>
    <w:rsid w:val="00960102"/>
    <w:rsid w:val="00960243"/>
    <w:rsid w:val="00960727"/>
    <w:rsid w:val="009610E4"/>
    <w:rsid w:val="00961114"/>
    <w:rsid w:val="00961D6E"/>
    <w:rsid w:val="00962311"/>
    <w:rsid w:val="00963035"/>
    <w:rsid w:val="00963831"/>
    <w:rsid w:val="009647EC"/>
    <w:rsid w:val="00964871"/>
    <w:rsid w:val="00965678"/>
    <w:rsid w:val="009663E4"/>
    <w:rsid w:val="00966908"/>
    <w:rsid w:val="00966A66"/>
    <w:rsid w:val="00966B99"/>
    <w:rsid w:val="00966FE8"/>
    <w:rsid w:val="00967566"/>
    <w:rsid w:val="009677E3"/>
    <w:rsid w:val="00967801"/>
    <w:rsid w:val="0096799E"/>
    <w:rsid w:val="00967A98"/>
    <w:rsid w:val="00967B27"/>
    <w:rsid w:val="00967F9D"/>
    <w:rsid w:val="00970157"/>
    <w:rsid w:val="009709C0"/>
    <w:rsid w:val="00970BAE"/>
    <w:rsid w:val="00970BCD"/>
    <w:rsid w:val="009717FF"/>
    <w:rsid w:val="00972212"/>
    <w:rsid w:val="0097289B"/>
    <w:rsid w:val="00972964"/>
    <w:rsid w:val="00972D6F"/>
    <w:rsid w:val="00972D83"/>
    <w:rsid w:val="00972F8B"/>
    <w:rsid w:val="009733C9"/>
    <w:rsid w:val="00973C93"/>
    <w:rsid w:val="00973EE9"/>
    <w:rsid w:val="009749BB"/>
    <w:rsid w:val="00974B2E"/>
    <w:rsid w:val="00974CE5"/>
    <w:rsid w:val="009750B3"/>
    <w:rsid w:val="00975133"/>
    <w:rsid w:val="00975719"/>
    <w:rsid w:val="0097595B"/>
    <w:rsid w:val="009763EA"/>
    <w:rsid w:val="00976958"/>
    <w:rsid w:val="00976C7F"/>
    <w:rsid w:val="00976E69"/>
    <w:rsid w:val="0097708A"/>
    <w:rsid w:val="0097729D"/>
    <w:rsid w:val="0097757B"/>
    <w:rsid w:val="0098063A"/>
    <w:rsid w:val="0098066D"/>
    <w:rsid w:val="0098120E"/>
    <w:rsid w:val="00981491"/>
    <w:rsid w:val="00981CFB"/>
    <w:rsid w:val="00982018"/>
    <w:rsid w:val="00982267"/>
    <w:rsid w:val="00982813"/>
    <w:rsid w:val="009828BF"/>
    <w:rsid w:val="00983AD1"/>
    <w:rsid w:val="00984AA5"/>
    <w:rsid w:val="00985370"/>
    <w:rsid w:val="00985464"/>
    <w:rsid w:val="009858A1"/>
    <w:rsid w:val="009867CB"/>
    <w:rsid w:val="00987430"/>
    <w:rsid w:val="00987477"/>
    <w:rsid w:val="00987CA3"/>
    <w:rsid w:val="0099078A"/>
    <w:rsid w:val="00990AF0"/>
    <w:rsid w:val="00990C2E"/>
    <w:rsid w:val="00990D55"/>
    <w:rsid w:val="00990FDC"/>
    <w:rsid w:val="00991582"/>
    <w:rsid w:val="009917DE"/>
    <w:rsid w:val="009918FC"/>
    <w:rsid w:val="00991ACE"/>
    <w:rsid w:val="009921FB"/>
    <w:rsid w:val="00992BDE"/>
    <w:rsid w:val="009936E2"/>
    <w:rsid w:val="00993790"/>
    <w:rsid w:val="009938A8"/>
    <w:rsid w:val="00993C11"/>
    <w:rsid w:val="00993D5B"/>
    <w:rsid w:val="0099421D"/>
    <w:rsid w:val="009944E2"/>
    <w:rsid w:val="00995242"/>
    <w:rsid w:val="009952DF"/>
    <w:rsid w:val="00995C15"/>
    <w:rsid w:val="00995CC4"/>
    <w:rsid w:val="00995E96"/>
    <w:rsid w:val="00996B2C"/>
    <w:rsid w:val="00996D74"/>
    <w:rsid w:val="009976FD"/>
    <w:rsid w:val="009A005E"/>
    <w:rsid w:val="009A00A9"/>
    <w:rsid w:val="009A03DF"/>
    <w:rsid w:val="009A03E1"/>
    <w:rsid w:val="009A04A1"/>
    <w:rsid w:val="009A05D3"/>
    <w:rsid w:val="009A06BE"/>
    <w:rsid w:val="009A09A9"/>
    <w:rsid w:val="009A0B55"/>
    <w:rsid w:val="009A0F9C"/>
    <w:rsid w:val="009A13C8"/>
    <w:rsid w:val="009A17F1"/>
    <w:rsid w:val="009A184C"/>
    <w:rsid w:val="009A1F5F"/>
    <w:rsid w:val="009A387E"/>
    <w:rsid w:val="009A3942"/>
    <w:rsid w:val="009A3B7E"/>
    <w:rsid w:val="009A3EC9"/>
    <w:rsid w:val="009A423B"/>
    <w:rsid w:val="009A478C"/>
    <w:rsid w:val="009A4A22"/>
    <w:rsid w:val="009A6DD8"/>
    <w:rsid w:val="009A7474"/>
    <w:rsid w:val="009A7773"/>
    <w:rsid w:val="009B0771"/>
    <w:rsid w:val="009B0F34"/>
    <w:rsid w:val="009B1C81"/>
    <w:rsid w:val="009B2FB2"/>
    <w:rsid w:val="009B4590"/>
    <w:rsid w:val="009B4E6E"/>
    <w:rsid w:val="009B50BC"/>
    <w:rsid w:val="009B5B34"/>
    <w:rsid w:val="009B5DF8"/>
    <w:rsid w:val="009B62CC"/>
    <w:rsid w:val="009B73E1"/>
    <w:rsid w:val="009B7EDE"/>
    <w:rsid w:val="009C0005"/>
    <w:rsid w:val="009C0316"/>
    <w:rsid w:val="009C07BD"/>
    <w:rsid w:val="009C0B07"/>
    <w:rsid w:val="009C16A7"/>
    <w:rsid w:val="009C194B"/>
    <w:rsid w:val="009C1A81"/>
    <w:rsid w:val="009C2489"/>
    <w:rsid w:val="009C2DD5"/>
    <w:rsid w:val="009C3752"/>
    <w:rsid w:val="009C3C64"/>
    <w:rsid w:val="009C3FB0"/>
    <w:rsid w:val="009C5055"/>
    <w:rsid w:val="009C5D2E"/>
    <w:rsid w:val="009C5EF3"/>
    <w:rsid w:val="009C61C1"/>
    <w:rsid w:val="009C646A"/>
    <w:rsid w:val="009C67C1"/>
    <w:rsid w:val="009C6884"/>
    <w:rsid w:val="009C781B"/>
    <w:rsid w:val="009C7D77"/>
    <w:rsid w:val="009D0590"/>
    <w:rsid w:val="009D07EC"/>
    <w:rsid w:val="009D0DBF"/>
    <w:rsid w:val="009D0EAE"/>
    <w:rsid w:val="009D0FA2"/>
    <w:rsid w:val="009D1870"/>
    <w:rsid w:val="009D1B5D"/>
    <w:rsid w:val="009D2436"/>
    <w:rsid w:val="009D244A"/>
    <w:rsid w:val="009D307F"/>
    <w:rsid w:val="009D32AF"/>
    <w:rsid w:val="009D3830"/>
    <w:rsid w:val="009D3A9A"/>
    <w:rsid w:val="009D3BDF"/>
    <w:rsid w:val="009D3EBD"/>
    <w:rsid w:val="009D4316"/>
    <w:rsid w:val="009D4FF7"/>
    <w:rsid w:val="009D5083"/>
    <w:rsid w:val="009D5382"/>
    <w:rsid w:val="009D55EA"/>
    <w:rsid w:val="009D573D"/>
    <w:rsid w:val="009D5841"/>
    <w:rsid w:val="009D59F7"/>
    <w:rsid w:val="009D5AE3"/>
    <w:rsid w:val="009D5C71"/>
    <w:rsid w:val="009D5F88"/>
    <w:rsid w:val="009D601C"/>
    <w:rsid w:val="009D6150"/>
    <w:rsid w:val="009D6516"/>
    <w:rsid w:val="009D68C6"/>
    <w:rsid w:val="009D783A"/>
    <w:rsid w:val="009E1506"/>
    <w:rsid w:val="009E1535"/>
    <w:rsid w:val="009E174E"/>
    <w:rsid w:val="009E23ED"/>
    <w:rsid w:val="009E415E"/>
    <w:rsid w:val="009E45A6"/>
    <w:rsid w:val="009E4C3F"/>
    <w:rsid w:val="009E51F7"/>
    <w:rsid w:val="009E5266"/>
    <w:rsid w:val="009E5907"/>
    <w:rsid w:val="009E5C88"/>
    <w:rsid w:val="009E61AE"/>
    <w:rsid w:val="009E68CE"/>
    <w:rsid w:val="009E72FA"/>
    <w:rsid w:val="009E73E5"/>
    <w:rsid w:val="009E7576"/>
    <w:rsid w:val="009E758C"/>
    <w:rsid w:val="009E7B01"/>
    <w:rsid w:val="009E7FFE"/>
    <w:rsid w:val="009F09CF"/>
    <w:rsid w:val="009F0CBA"/>
    <w:rsid w:val="009F11A3"/>
    <w:rsid w:val="009F1317"/>
    <w:rsid w:val="009F1425"/>
    <w:rsid w:val="009F15F3"/>
    <w:rsid w:val="009F15F8"/>
    <w:rsid w:val="009F18AC"/>
    <w:rsid w:val="009F2226"/>
    <w:rsid w:val="009F2A8B"/>
    <w:rsid w:val="009F32F4"/>
    <w:rsid w:val="009F3697"/>
    <w:rsid w:val="009F36FB"/>
    <w:rsid w:val="009F3E92"/>
    <w:rsid w:val="009F430E"/>
    <w:rsid w:val="009F43F7"/>
    <w:rsid w:val="009F450E"/>
    <w:rsid w:val="009F4843"/>
    <w:rsid w:val="009F48C3"/>
    <w:rsid w:val="009F5946"/>
    <w:rsid w:val="009F5C64"/>
    <w:rsid w:val="009F64F2"/>
    <w:rsid w:val="009F67FF"/>
    <w:rsid w:val="009F6C56"/>
    <w:rsid w:val="009F7319"/>
    <w:rsid w:val="009F7A93"/>
    <w:rsid w:val="00A0027B"/>
    <w:rsid w:val="00A003CF"/>
    <w:rsid w:val="00A012BF"/>
    <w:rsid w:val="00A013A2"/>
    <w:rsid w:val="00A01561"/>
    <w:rsid w:val="00A02310"/>
    <w:rsid w:val="00A02992"/>
    <w:rsid w:val="00A02F9C"/>
    <w:rsid w:val="00A03F6E"/>
    <w:rsid w:val="00A04493"/>
    <w:rsid w:val="00A044B1"/>
    <w:rsid w:val="00A0471B"/>
    <w:rsid w:val="00A04D3B"/>
    <w:rsid w:val="00A04F54"/>
    <w:rsid w:val="00A0516F"/>
    <w:rsid w:val="00A0555B"/>
    <w:rsid w:val="00A0564D"/>
    <w:rsid w:val="00A0585B"/>
    <w:rsid w:val="00A05C2C"/>
    <w:rsid w:val="00A05D52"/>
    <w:rsid w:val="00A064D1"/>
    <w:rsid w:val="00A07FE7"/>
    <w:rsid w:val="00A1037F"/>
    <w:rsid w:val="00A10406"/>
    <w:rsid w:val="00A1081C"/>
    <w:rsid w:val="00A10FF7"/>
    <w:rsid w:val="00A113E7"/>
    <w:rsid w:val="00A11BA6"/>
    <w:rsid w:val="00A11FDB"/>
    <w:rsid w:val="00A1278C"/>
    <w:rsid w:val="00A12D01"/>
    <w:rsid w:val="00A1362A"/>
    <w:rsid w:val="00A13CD0"/>
    <w:rsid w:val="00A140E3"/>
    <w:rsid w:val="00A147D8"/>
    <w:rsid w:val="00A14B69"/>
    <w:rsid w:val="00A14BF4"/>
    <w:rsid w:val="00A1545B"/>
    <w:rsid w:val="00A154E3"/>
    <w:rsid w:val="00A15CB3"/>
    <w:rsid w:val="00A15FB3"/>
    <w:rsid w:val="00A161A0"/>
    <w:rsid w:val="00A1695A"/>
    <w:rsid w:val="00A172B6"/>
    <w:rsid w:val="00A17809"/>
    <w:rsid w:val="00A1785C"/>
    <w:rsid w:val="00A20286"/>
    <w:rsid w:val="00A203DE"/>
    <w:rsid w:val="00A204AF"/>
    <w:rsid w:val="00A20937"/>
    <w:rsid w:val="00A21368"/>
    <w:rsid w:val="00A21447"/>
    <w:rsid w:val="00A214F7"/>
    <w:rsid w:val="00A21E64"/>
    <w:rsid w:val="00A222E5"/>
    <w:rsid w:val="00A22E2C"/>
    <w:rsid w:val="00A242E1"/>
    <w:rsid w:val="00A243CB"/>
    <w:rsid w:val="00A24DCE"/>
    <w:rsid w:val="00A255AD"/>
    <w:rsid w:val="00A25FA7"/>
    <w:rsid w:val="00A263AD"/>
    <w:rsid w:val="00A2646F"/>
    <w:rsid w:val="00A2647B"/>
    <w:rsid w:val="00A2726C"/>
    <w:rsid w:val="00A27516"/>
    <w:rsid w:val="00A27624"/>
    <w:rsid w:val="00A27A6C"/>
    <w:rsid w:val="00A313BF"/>
    <w:rsid w:val="00A313E1"/>
    <w:rsid w:val="00A3148A"/>
    <w:rsid w:val="00A3191B"/>
    <w:rsid w:val="00A32113"/>
    <w:rsid w:val="00A327CC"/>
    <w:rsid w:val="00A32A11"/>
    <w:rsid w:val="00A32DC8"/>
    <w:rsid w:val="00A33A00"/>
    <w:rsid w:val="00A33DF0"/>
    <w:rsid w:val="00A34245"/>
    <w:rsid w:val="00A34530"/>
    <w:rsid w:val="00A3465B"/>
    <w:rsid w:val="00A359CD"/>
    <w:rsid w:val="00A35D95"/>
    <w:rsid w:val="00A35EB4"/>
    <w:rsid w:val="00A365C7"/>
    <w:rsid w:val="00A36778"/>
    <w:rsid w:val="00A3692F"/>
    <w:rsid w:val="00A375F0"/>
    <w:rsid w:val="00A37BDC"/>
    <w:rsid w:val="00A402C5"/>
    <w:rsid w:val="00A40CAF"/>
    <w:rsid w:val="00A40D87"/>
    <w:rsid w:val="00A40DDF"/>
    <w:rsid w:val="00A411C0"/>
    <w:rsid w:val="00A411C3"/>
    <w:rsid w:val="00A41A8C"/>
    <w:rsid w:val="00A41BC6"/>
    <w:rsid w:val="00A41D93"/>
    <w:rsid w:val="00A4214C"/>
    <w:rsid w:val="00A42245"/>
    <w:rsid w:val="00A42349"/>
    <w:rsid w:val="00A42591"/>
    <w:rsid w:val="00A42894"/>
    <w:rsid w:val="00A42A91"/>
    <w:rsid w:val="00A42C0C"/>
    <w:rsid w:val="00A430CE"/>
    <w:rsid w:val="00A43A6A"/>
    <w:rsid w:val="00A4583F"/>
    <w:rsid w:val="00A46158"/>
    <w:rsid w:val="00A46295"/>
    <w:rsid w:val="00A463B7"/>
    <w:rsid w:val="00A46F69"/>
    <w:rsid w:val="00A47052"/>
    <w:rsid w:val="00A475CB"/>
    <w:rsid w:val="00A4762F"/>
    <w:rsid w:val="00A5042F"/>
    <w:rsid w:val="00A505E3"/>
    <w:rsid w:val="00A50D02"/>
    <w:rsid w:val="00A510FB"/>
    <w:rsid w:val="00A51A14"/>
    <w:rsid w:val="00A51C7A"/>
    <w:rsid w:val="00A51D6A"/>
    <w:rsid w:val="00A523CA"/>
    <w:rsid w:val="00A52557"/>
    <w:rsid w:val="00A534DF"/>
    <w:rsid w:val="00A53B6E"/>
    <w:rsid w:val="00A53C00"/>
    <w:rsid w:val="00A5402D"/>
    <w:rsid w:val="00A542FC"/>
    <w:rsid w:val="00A55500"/>
    <w:rsid w:val="00A5560E"/>
    <w:rsid w:val="00A55E56"/>
    <w:rsid w:val="00A562D3"/>
    <w:rsid w:val="00A56A9A"/>
    <w:rsid w:val="00A57A54"/>
    <w:rsid w:val="00A57BCD"/>
    <w:rsid w:val="00A57CC4"/>
    <w:rsid w:val="00A60209"/>
    <w:rsid w:val="00A60642"/>
    <w:rsid w:val="00A6067B"/>
    <w:rsid w:val="00A60D33"/>
    <w:rsid w:val="00A60F69"/>
    <w:rsid w:val="00A613D9"/>
    <w:rsid w:val="00A61A01"/>
    <w:rsid w:val="00A61B58"/>
    <w:rsid w:val="00A62309"/>
    <w:rsid w:val="00A631BE"/>
    <w:rsid w:val="00A63F7B"/>
    <w:rsid w:val="00A65953"/>
    <w:rsid w:val="00A65DF4"/>
    <w:rsid w:val="00A65E6D"/>
    <w:rsid w:val="00A65F54"/>
    <w:rsid w:val="00A6633D"/>
    <w:rsid w:val="00A66694"/>
    <w:rsid w:val="00A66897"/>
    <w:rsid w:val="00A669FE"/>
    <w:rsid w:val="00A66C34"/>
    <w:rsid w:val="00A67369"/>
    <w:rsid w:val="00A67E83"/>
    <w:rsid w:val="00A707CB"/>
    <w:rsid w:val="00A71358"/>
    <w:rsid w:val="00A720F5"/>
    <w:rsid w:val="00A72376"/>
    <w:rsid w:val="00A7262B"/>
    <w:rsid w:val="00A730BD"/>
    <w:rsid w:val="00A7331C"/>
    <w:rsid w:val="00A73408"/>
    <w:rsid w:val="00A735D7"/>
    <w:rsid w:val="00A7377B"/>
    <w:rsid w:val="00A73B77"/>
    <w:rsid w:val="00A73DE0"/>
    <w:rsid w:val="00A73E0B"/>
    <w:rsid w:val="00A7411B"/>
    <w:rsid w:val="00A74152"/>
    <w:rsid w:val="00A7453B"/>
    <w:rsid w:val="00A74820"/>
    <w:rsid w:val="00A74A5D"/>
    <w:rsid w:val="00A74F21"/>
    <w:rsid w:val="00A75038"/>
    <w:rsid w:val="00A75243"/>
    <w:rsid w:val="00A75684"/>
    <w:rsid w:val="00A766F6"/>
    <w:rsid w:val="00A76DA5"/>
    <w:rsid w:val="00A77596"/>
    <w:rsid w:val="00A77EC3"/>
    <w:rsid w:val="00A80580"/>
    <w:rsid w:val="00A8066C"/>
    <w:rsid w:val="00A80C32"/>
    <w:rsid w:val="00A80F09"/>
    <w:rsid w:val="00A81004"/>
    <w:rsid w:val="00A81772"/>
    <w:rsid w:val="00A81E28"/>
    <w:rsid w:val="00A81F02"/>
    <w:rsid w:val="00A82047"/>
    <w:rsid w:val="00A824ED"/>
    <w:rsid w:val="00A82A79"/>
    <w:rsid w:val="00A82BBF"/>
    <w:rsid w:val="00A8303A"/>
    <w:rsid w:val="00A83798"/>
    <w:rsid w:val="00A83E16"/>
    <w:rsid w:val="00A83ED4"/>
    <w:rsid w:val="00A86100"/>
    <w:rsid w:val="00A863E0"/>
    <w:rsid w:val="00A86DEC"/>
    <w:rsid w:val="00A86FCE"/>
    <w:rsid w:val="00A873D9"/>
    <w:rsid w:val="00A87866"/>
    <w:rsid w:val="00A9070A"/>
    <w:rsid w:val="00A909F3"/>
    <w:rsid w:val="00A90E45"/>
    <w:rsid w:val="00A9238C"/>
    <w:rsid w:val="00A92F67"/>
    <w:rsid w:val="00A9377A"/>
    <w:rsid w:val="00A94600"/>
    <w:rsid w:val="00A94620"/>
    <w:rsid w:val="00A9540F"/>
    <w:rsid w:val="00A95577"/>
    <w:rsid w:val="00A96725"/>
    <w:rsid w:val="00A9687D"/>
    <w:rsid w:val="00A96AC5"/>
    <w:rsid w:val="00A979F5"/>
    <w:rsid w:val="00A97D55"/>
    <w:rsid w:val="00AA00BE"/>
    <w:rsid w:val="00AA0773"/>
    <w:rsid w:val="00AA085B"/>
    <w:rsid w:val="00AA09BF"/>
    <w:rsid w:val="00AA0B15"/>
    <w:rsid w:val="00AA11B6"/>
    <w:rsid w:val="00AA28EF"/>
    <w:rsid w:val="00AA2E22"/>
    <w:rsid w:val="00AA2F83"/>
    <w:rsid w:val="00AA4651"/>
    <w:rsid w:val="00AA4B0A"/>
    <w:rsid w:val="00AA5377"/>
    <w:rsid w:val="00AA5493"/>
    <w:rsid w:val="00AA57A2"/>
    <w:rsid w:val="00AA5B55"/>
    <w:rsid w:val="00AA62FE"/>
    <w:rsid w:val="00AA6637"/>
    <w:rsid w:val="00AA669B"/>
    <w:rsid w:val="00AA6895"/>
    <w:rsid w:val="00AA74A0"/>
    <w:rsid w:val="00AB022A"/>
    <w:rsid w:val="00AB05D6"/>
    <w:rsid w:val="00AB069B"/>
    <w:rsid w:val="00AB0FE5"/>
    <w:rsid w:val="00AB135B"/>
    <w:rsid w:val="00AB1A5A"/>
    <w:rsid w:val="00AB1A68"/>
    <w:rsid w:val="00AB1BED"/>
    <w:rsid w:val="00AB21E8"/>
    <w:rsid w:val="00AB228D"/>
    <w:rsid w:val="00AB2372"/>
    <w:rsid w:val="00AB27D8"/>
    <w:rsid w:val="00AB2E4E"/>
    <w:rsid w:val="00AB3135"/>
    <w:rsid w:val="00AB3280"/>
    <w:rsid w:val="00AB43CA"/>
    <w:rsid w:val="00AB44B4"/>
    <w:rsid w:val="00AB5558"/>
    <w:rsid w:val="00AB58EA"/>
    <w:rsid w:val="00AB5B5A"/>
    <w:rsid w:val="00AB5C05"/>
    <w:rsid w:val="00AB5DA1"/>
    <w:rsid w:val="00AB5E3C"/>
    <w:rsid w:val="00AB6819"/>
    <w:rsid w:val="00AB6A50"/>
    <w:rsid w:val="00AB6BF0"/>
    <w:rsid w:val="00AB6C5F"/>
    <w:rsid w:val="00AB74D4"/>
    <w:rsid w:val="00AB758C"/>
    <w:rsid w:val="00AB792C"/>
    <w:rsid w:val="00AC0174"/>
    <w:rsid w:val="00AC026F"/>
    <w:rsid w:val="00AC02A2"/>
    <w:rsid w:val="00AC0570"/>
    <w:rsid w:val="00AC0B1C"/>
    <w:rsid w:val="00AC1BE4"/>
    <w:rsid w:val="00AC1D0D"/>
    <w:rsid w:val="00AC21E1"/>
    <w:rsid w:val="00AC2246"/>
    <w:rsid w:val="00AC2364"/>
    <w:rsid w:val="00AC260C"/>
    <w:rsid w:val="00AC2D4B"/>
    <w:rsid w:val="00AC2DC7"/>
    <w:rsid w:val="00AC2F7C"/>
    <w:rsid w:val="00AC37C9"/>
    <w:rsid w:val="00AC3D68"/>
    <w:rsid w:val="00AC4067"/>
    <w:rsid w:val="00AC4431"/>
    <w:rsid w:val="00AC46A1"/>
    <w:rsid w:val="00AC478C"/>
    <w:rsid w:val="00AC4A44"/>
    <w:rsid w:val="00AC56A2"/>
    <w:rsid w:val="00AC6A59"/>
    <w:rsid w:val="00AC7201"/>
    <w:rsid w:val="00AC736E"/>
    <w:rsid w:val="00AC77AA"/>
    <w:rsid w:val="00AC77F9"/>
    <w:rsid w:val="00AC7999"/>
    <w:rsid w:val="00AC79B6"/>
    <w:rsid w:val="00AC7C29"/>
    <w:rsid w:val="00AD0308"/>
    <w:rsid w:val="00AD0D2A"/>
    <w:rsid w:val="00AD1702"/>
    <w:rsid w:val="00AD1A08"/>
    <w:rsid w:val="00AD1D5D"/>
    <w:rsid w:val="00AD242D"/>
    <w:rsid w:val="00AD2B57"/>
    <w:rsid w:val="00AD2DCD"/>
    <w:rsid w:val="00AD35E9"/>
    <w:rsid w:val="00AD3786"/>
    <w:rsid w:val="00AD3B42"/>
    <w:rsid w:val="00AD4066"/>
    <w:rsid w:val="00AD460F"/>
    <w:rsid w:val="00AD464E"/>
    <w:rsid w:val="00AD4BC0"/>
    <w:rsid w:val="00AD4F6D"/>
    <w:rsid w:val="00AD5D5D"/>
    <w:rsid w:val="00AD5E02"/>
    <w:rsid w:val="00AD61FC"/>
    <w:rsid w:val="00AD66D4"/>
    <w:rsid w:val="00AD6994"/>
    <w:rsid w:val="00AD7939"/>
    <w:rsid w:val="00AD79CC"/>
    <w:rsid w:val="00AD79F2"/>
    <w:rsid w:val="00AD7F15"/>
    <w:rsid w:val="00AE0790"/>
    <w:rsid w:val="00AE079E"/>
    <w:rsid w:val="00AE0AC3"/>
    <w:rsid w:val="00AE0AF9"/>
    <w:rsid w:val="00AE0B25"/>
    <w:rsid w:val="00AE125D"/>
    <w:rsid w:val="00AE2124"/>
    <w:rsid w:val="00AE2320"/>
    <w:rsid w:val="00AE3A15"/>
    <w:rsid w:val="00AE438E"/>
    <w:rsid w:val="00AE4658"/>
    <w:rsid w:val="00AE469E"/>
    <w:rsid w:val="00AE4D41"/>
    <w:rsid w:val="00AE52B9"/>
    <w:rsid w:val="00AE590D"/>
    <w:rsid w:val="00AE5B93"/>
    <w:rsid w:val="00AE6007"/>
    <w:rsid w:val="00AE638D"/>
    <w:rsid w:val="00AE654D"/>
    <w:rsid w:val="00AE7018"/>
    <w:rsid w:val="00AE791E"/>
    <w:rsid w:val="00AE7AA4"/>
    <w:rsid w:val="00AF0527"/>
    <w:rsid w:val="00AF0641"/>
    <w:rsid w:val="00AF086E"/>
    <w:rsid w:val="00AF0D73"/>
    <w:rsid w:val="00AF14B6"/>
    <w:rsid w:val="00AF183F"/>
    <w:rsid w:val="00AF1916"/>
    <w:rsid w:val="00AF24E5"/>
    <w:rsid w:val="00AF3B3C"/>
    <w:rsid w:val="00AF3C40"/>
    <w:rsid w:val="00AF3DFC"/>
    <w:rsid w:val="00AF4AE5"/>
    <w:rsid w:val="00AF4F7E"/>
    <w:rsid w:val="00AF5456"/>
    <w:rsid w:val="00AF60B2"/>
    <w:rsid w:val="00AF6A30"/>
    <w:rsid w:val="00AF6E93"/>
    <w:rsid w:val="00AF7570"/>
    <w:rsid w:val="00AF7689"/>
    <w:rsid w:val="00AF7973"/>
    <w:rsid w:val="00B00019"/>
    <w:rsid w:val="00B003D4"/>
    <w:rsid w:val="00B0057B"/>
    <w:rsid w:val="00B005CE"/>
    <w:rsid w:val="00B013C4"/>
    <w:rsid w:val="00B01419"/>
    <w:rsid w:val="00B01B43"/>
    <w:rsid w:val="00B01CE7"/>
    <w:rsid w:val="00B02262"/>
    <w:rsid w:val="00B02276"/>
    <w:rsid w:val="00B02345"/>
    <w:rsid w:val="00B02A6D"/>
    <w:rsid w:val="00B02E05"/>
    <w:rsid w:val="00B030F6"/>
    <w:rsid w:val="00B03588"/>
    <w:rsid w:val="00B03981"/>
    <w:rsid w:val="00B03EA4"/>
    <w:rsid w:val="00B0434E"/>
    <w:rsid w:val="00B043C8"/>
    <w:rsid w:val="00B04728"/>
    <w:rsid w:val="00B04938"/>
    <w:rsid w:val="00B04B07"/>
    <w:rsid w:val="00B04D4A"/>
    <w:rsid w:val="00B050D2"/>
    <w:rsid w:val="00B05DE6"/>
    <w:rsid w:val="00B05FF5"/>
    <w:rsid w:val="00B0676E"/>
    <w:rsid w:val="00B07E90"/>
    <w:rsid w:val="00B10A93"/>
    <w:rsid w:val="00B10B2B"/>
    <w:rsid w:val="00B10D90"/>
    <w:rsid w:val="00B1151F"/>
    <w:rsid w:val="00B117EC"/>
    <w:rsid w:val="00B11FD4"/>
    <w:rsid w:val="00B12545"/>
    <w:rsid w:val="00B125A7"/>
    <w:rsid w:val="00B12788"/>
    <w:rsid w:val="00B12791"/>
    <w:rsid w:val="00B12B02"/>
    <w:rsid w:val="00B12E15"/>
    <w:rsid w:val="00B13393"/>
    <w:rsid w:val="00B13618"/>
    <w:rsid w:val="00B13714"/>
    <w:rsid w:val="00B138C2"/>
    <w:rsid w:val="00B13C42"/>
    <w:rsid w:val="00B13F41"/>
    <w:rsid w:val="00B14D9C"/>
    <w:rsid w:val="00B15497"/>
    <w:rsid w:val="00B15802"/>
    <w:rsid w:val="00B15852"/>
    <w:rsid w:val="00B15A0A"/>
    <w:rsid w:val="00B15EFE"/>
    <w:rsid w:val="00B17064"/>
    <w:rsid w:val="00B17482"/>
    <w:rsid w:val="00B17958"/>
    <w:rsid w:val="00B207B1"/>
    <w:rsid w:val="00B20C35"/>
    <w:rsid w:val="00B20E12"/>
    <w:rsid w:val="00B20E4F"/>
    <w:rsid w:val="00B210BD"/>
    <w:rsid w:val="00B21FD5"/>
    <w:rsid w:val="00B2265B"/>
    <w:rsid w:val="00B22CB5"/>
    <w:rsid w:val="00B23C14"/>
    <w:rsid w:val="00B24DBA"/>
    <w:rsid w:val="00B25E44"/>
    <w:rsid w:val="00B26535"/>
    <w:rsid w:val="00B26B78"/>
    <w:rsid w:val="00B301EB"/>
    <w:rsid w:val="00B30818"/>
    <w:rsid w:val="00B30AC7"/>
    <w:rsid w:val="00B30F55"/>
    <w:rsid w:val="00B3151B"/>
    <w:rsid w:val="00B31CA6"/>
    <w:rsid w:val="00B325C1"/>
    <w:rsid w:val="00B32CAB"/>
    <w:rsid w:val="00B3383E"/>
    <w:rsid w:val="00B33B93"/>
    <w:rsid w:val="00B3461E"/>
    <w:rsid w:val="00B34BED"/>
    <w:rsid w:val="00B34C8F"/>
    <w:rsid w:val="00B35DCF"/>
    <w:rsid w:val="00B3679A"/>
    <w:rsid w:val="00B36AB7"/>
    <w:rsid w:val="00B405E5"/>
    <w:rsid w:val="00B41173"/>
    <w:rsid w:val="00B41234"/>
    <w:rsid w:val="00B42C36"/>
    <w:rsid w:val="00B43277"/>
    <w:rsid w:val="00B4332B"/>
    <w:rsid w:val="00B435F6"/>
    <w:rsid w:val="00B439FC"/>
    <w:rsid w:val="00B44333"/>
    <w:rsid w:val="00B44563"/>
    <w:rsid w:val="00B44D3C"/>
    <w:rsid w:val="00B4589D"/>
    <w:rsid w:val="00B45A20"/>
    <w:rsid w:val="00B45A39"/>
    <w:rsid w:val="00B45C09"/>
    <w:rsid w:val="00B45CED"/>
    <w:rsid w:val="00B46F9C"/>
    <w:rsid w:val="00B46FE3"/>
    <w:rsid w:val="00B47120"/>
    <w:rsid w:val="00B4712E"/>
    <w:rsid w:val="00B5004D"/>
    <w:rsid w:val="00B5042A"/>
    <w:rsid w:val="00B50662"/>
    <w:rsid w:val="00B5081C"/>
    <w:rsid w:val="00B51790"/>
    <w:rsid w:val="00B5274A"/>
    <w:rsid w:val="00B52958"/>
    <w:rsid w:val="00B52972"/>
    <w:rsid w:val="00B54383"/>
    <w:rsid w:val="00B55D1F"/>
    <w:rsid w:val="00B56A82"/>
    <w:rsid w:val="00B56D77"/>
    <w:rsid w:val="00B56E7D"/>
    <w:rsid w:val="00B571AD"/>
    <w:rsid w:val="00B57551"/>
    <w:rsid w:val="00B575A6"/>
    <w:rsid w:val="00B5784C"/>
    <w:rsid w:val="00B57D55"/>
    <w:rsid w:val="00B57DC3"/>
    <w:rsid w:val="00B57F8F"/>
    <w:rsid w:val="00B6026F"/>
    <w:rsid w:val="00B60599"/>
    <w:rsid w:val="00B60CB8"/>
    <w:rsid w:val="00B61327"/>
    <w:rsid w:val="00B61852"/>
    <w:rsid w:val="00B61A8D"/>
    <w:rsid w:val="00B61EC0"/>
    <w:rsid w:val="00B62231"/>
    <w:rsid w:val="00B625BB"/>
    <w:rsid w:val="00B62A0F"/>
    <w:rsid w:val="00B62B47"/>
    <w:rsid w:val="00B633AB"/>
    <w:rsid w:val="00B63E9E"/>
    <w:rsid w:val="00B63F1D"/>
    <w:rsid w:val="00B6402D"/>
    <w:rsid w:val="00B64561"/>
    <w:rsid w:val="00B64F24"/>
    <w:rsid w:val="00B64F81"/>
    <w:rsid w:val="00B65347"/>
    <w:rsid w:val="00B655DC"/>
    <w:rsid w:val="00B65F89"/>
    <w:rsid w:val="00B66104"/>
    <w:rsid w:val="00B663BD"/>
    <w:rsid w:val="00B6745E"/>
    <w:rsid w:val="00B67518"/>
    <w:rsid w:val="00B67841"/>
    <w:rsid w:val="00B67E73"/>
    <w:rsid w:val="00B705F5"/>
    <w:rsid w:val="00B7070F"/>
    <w:rsid w:val="00B70A76"/>
    <w:rsid w:val="00B71120"/>
    <w:rsid w:val="00B711E8"/>
    <w:rsid w:val="00B71393"/>
    <w:rsid w:val="00B716EC"/>
    <w:rsid w:val="00B71FA4"/>
    <w:rsid w:val="00B71FA5"/>
    <w:rsid w:val="00B7257E"/>
    <w:rsid w:val="00B72DE5"/>
    <w:rsid w:val="00B7360C"/>
    <w:rsid w:val="00B73984"/>
    <w:rsid w:val="00B73BB6"/>
    <w:rsid w:val="00B74626"/>
    <w:rsid w:val="00B75301"/>
    <w:rsid w:val="00B7535A"/>
    <w:rsid w:val="00B75FB8"/>
    <w:rsid w:val="00B76959"/>
    <w:rsid w:val="00B76C50"/>
    <w:rsid w:val="00B77440"/>
    <w:rsid w:val="00B7764E"/>
    <w:rsid w:val="00B77C68"/>
    <w:rsid w:val="00B8104F"/>
    <w:rsid w:val="00B814E5"/>
    <w:rsid w:val="00B81C28"/>
    <w:rsid w:val="00B826F2"/>
    <w:rsid w:val="00B82AC6"/>
    <w:rsid w:val="00B82C8E"/>
    <w:rsid w:val="00B83189"/>
    <w:rsid w:val="00B83301"/>
    <w:rsid w:val="00B83341"/>
    <w:rsid w:val="00B83CE6"/>
    <w:rsid w:val="00B83F2E"/>
    <w:rsid w:val="00B8473C"/>
    <w:rsid w:val="00B8531D"/>
    <w:rsid w:val="00B85340"/>
    <w:rsid w:val="00B855B4"/>
    <w:rsid w:val="00B858A3"/>
    <w:rsid w:val="00B859F8"/>
    <w:rsid w:val="00B85C20"/>
    <w:rsid w:val="00B8613E"/>
    <w:rsid w:val="00B865DD"/>
    <w:rsid w:val="00B871AB"/>
    <w:rsid w:val="00B87F99"/>
    <w:rsid w:val="00B9029B"/>
    <w:rsid w:val="00B90BA6"/>
    <w:rsid w:val="00B90C68"/>
    <w:rsid w:val="00B90DF5"/>
    <w:rsid w:val="00B913ED"/>
    <w:rsid w:val="00B918FE"/>
    <w:rsid w:val="00B91C00"/>
    <w:rsid w:val="00B92A3C"/>
    <w:rsid w:val="00B93350"/>
    <w:rsid w:val="00B933D8"/>
    <w:rsid w:val="00B933EF"/>
    <w:rsid w:val="00B93655"/>
    <w:rsid w:val="00B940F3"/>
    <w:rsid w:val="00B9446D"/>
    <w:rsid w:val="00B94C9F"/>
    <w:rsid w:val="00B950E0"/>
    <w:rsid w:val="00B956F3"/>
    <w:rsid w:val="00B95FAA"/>
    <w:rsid w:val="00B960C0"/>
    <w:rsid w:val="00B9715F"/>
    <w:rsid w:val="00B97833"/>
    <w:rsid w:val="00BA0388"/>
    <w:rsid w:val="00BA0556"/>
    <w:rsid w:val="00BA0727"/>
    <w:rsid w:val="00BA1157"/>
    <w:rsid w:val="00BA1865"/>
    <w:rsid w:val="00BA20D7"/>
    <w:rsid w:val="00BA2D13"/>
    <w:rsid w:val="00BA39AE"/>
    <w:rsid w:val="00BA3A8F"/>
    <w:rsid w:val="00BA5089"/>
    <w:rsid w:val="00BA51D4"/>
    <w:rsid w:val="00BA545C"/>
    <w:rsid w:val="00BA5B54"/>
    <w:rsid w:val="00BA5D58"/>
    <w:rsid w:val="00BA5F58"/>
    <w:rsid w:val="00BA6AF4"/>
    <w:rsid w:val="00BA6EA6"/>
    <w:rsid w:val="00BA73E6"/>
    <w:rsid w:val="00BA7851"/>
    <w:rsid w:val="00BA7EE6"/>
    <w:rsid w:val="00BB0185"/>
    <w:rsid w:val="00BB0190"/>
    <w:rsid w:val="00BB06D1"/>
    <w:rsid w:val="00BB1377"/>
    <w:rsid w:val="00BB1507"/>
    <w:rsid w:val="00BB24D3"/>
    <w:rsid w:val="00BB24DC"/>
    <w:rsid w:val="00BB2D9A"/>
    <w:rsid w:val="00BB32C3"/>
    <w:rsid w:val="00BB32FC"/>
    <w:rsid w:val="00BB3963"/>
    <w:rsid w:val="00BB39D1"/>
    <w:rsid w:val="00BB3DAF"/>
    <w:rsid w:val="00BB466A"/>
    <w:rsid w:val="00BB4FE5"/>
    <w:rsid w:val="00BB50F6"/>
    <w:rsid w:val="00BB5324"/>
    <w:rsid w:val="00BB5420"/>
    <w:rsid w:val="00BB5538"/>
    <w:rsid w:val="00BB571C"/>
    <w:rsid w:val="00BB5A82"/>
    <w:rsid w:val="00BB5BD2"/>
    <w:rsid w:val="00BB5C3E"/>
    <w:rsid w:val="00BB5CD4"/>
    <w:rsid w:val="00BB5F82"/>
    <w:rsid w:val="00BB6040"/>
    <w:rsid w:val="00BB69FB"/>
    <w:rsid w:val="00BB7177"/>
    <w:rsid w:val="00BB7525"/>
    <w:rsid w:val="00BB7AA7"/>
    <w:rsid w:val="00BB7AEB"/>
    <w:rsid w:val="00BB7B5B"/>
    <w:rsid w:val="00BC1753"/>
    <w:rsid w:val="00BC1B22"/>
    <w:rsid w:val="00BC261D"/>
    <w:rsid w:val="00BC2645"/>
    <w:rsid w:val="00BC31C5"/>
    <w:rsid w:val="00BC3817"/>
    <w:rsid w:val="00BC3E79"/>
    <w:rsid w:val="00BC4039"/>
    <w:rsid w:val="00BC529B"/>
    <w:rsid w:val="00BC53F0"/>
    <w:rsid w:val="00BC5BDD"/>
    <w:rsid w:val="00BC64A6"/>
    <w:rsid w:val="00BC6944"/>
    <w:rsid w:val="00BC73FF"/>
    <w:rsid w:val="00BD066C"/>
    <w:rsid w:val="00BD10E9"/>
    <w:rsid w:val="00BD13D1"/>
    <w:rsid w:val="00BD1B21"/>
    <w:rsid w:val="00BD1DC2"/>
    <w:rsid w:val="00BD20BA"/>
    <w:rsid w:val="00BD2876"/>
    <w:rsid w:val="00BD3455"/>
    <w:rsid w:val="00BD3F90"/>
    <w:rsid w:val="00BD46B4"/>
    <w:rsid w:val="00BD4E9F"/>
    <w:rsid w:val="00BD5029"/>
    <w:rsid w:val="00BD54E5"/>
    <w:rsid w:val="00BD5768"/>
    <w:rsid w:val="00BD5890"/>
    <w:rsid w:val="00BD5B02"/>
    <w:rsid w:val="00BD5D9B"/>
    <w:rsid w:val="00BD7A34"/>
    <w:rsid w:val="00BD7CB3"/>
    <w:rsid w:val="00BE050A"/>
    <w:rsid w:val="00BE09B2"/>
    <w:rsid w:val="00BE0A6A"/>
    <w:rsid w:val="00BE1C13"/>
    <w:rsid w:val="00BE1C21"/>
    <w:rsid w:val="00BE2777"/>
    <w:rsid w:val="00BE2D45"/>
    <w:rsid w:val="00BE2EE9"/>
    <w:rsid w:val="00BE3103"/>
    <w:rsid w:val="00BE382A"/>
    <w:rsid w:val="00BE3896"/>
    <w:rsid w:val="00BE3ABF"/>
    <w:rsid w:val="00BE3E7A"/>
    <w:rsid w:val="00BE5001"/>
    <w:rsid w:val="00BE5117"/>
    <w:rsid w:val="00BE53D4"/>
    <w:rsid w:val="00BE5BB9"/>
    <w:rsid w:val="00BE5D82"/>
    <w:rsid w:val="00BE6DE1"/>
    <w:rsid w:val="00BE75E1"/>
    <w:rsid w:val="00BF09DC"/>
    <w:rsid w:val="00BF0EDA"/>
    <w:rsid w:val="00BF10AA"/>
    <w:rsid w:val="00BF140B"/>
    <w:rsid w:val="00BF165A"/>
    <w:rsid w:val="00BF1A96"/>
    <w:rsid w:val="00BF2133"/>
    <w:rsid w:val="00BF258C"/>
    <w:rsid w:val="00BF289D"/>
    <w:rsid w:val="00BF2A46"/>
    <w:rsid w:val="00BF2EA4"/>
    <w:rsid w:val="00BF329C"/>
    <w:rsid w:val="00BF32FE"/>
    <w:rsid w:val="00BF387C"/>
    <w:rsid w:val="00BF3F0D"/>
    <w:rsid w:val="00BF4767"/>
    <w:rsid w:val="00BF479F"/>
    <w:rsid w:val="00BF4811"/>
    <w:rsid w:val="00BF5115"/>
    <w:rsid w:val="00BF5133"/>
    <w:rsid w:val="00BF5452"/>
    <w:rsid w:val="00BF54AC"/>
    <w:rsid w:val="00BF5544"/>
    <w:rsid w:val="00BF561C"/>
    <w:rsid w:val="00BF58A0"/>
    <w:rsid w:val="00BF5934"/>
    <w:rsid w:val="00BF626F"/>
    <w:rsid w:val="00BF66E4"/>
    <w:rsid w:val="00BF67A0"/>
    <w:rsid w:val="00BF6F5B"/>
    <w:rsid w:val="00BF7362"/>
    <w:rsid w:val="00BF7890"/>
    <w:rsid w:val="00BF7FD7"/>
    <w:rsid w:val="00C00CE3"/>
    <w:rsid w:val="00C01546"/>
    <w:rsid w:val="00C017D5"/>
    <w:rsid w:val="00C01B5D"/>
    <w:rsid w:val="00C023E3"/>
    <w:rsid w:val="00C028BB"/>
    <w:rsid w:val="00C03239"/>
    <w:rsid w:val="00C03382"/>
    <w:rsid w:val="00C035BD"/>
    <w:rsid w:val="00C04960"/>
    <w:rsid w:val="00C04A75"/>
    <w:rsid w:val="00C04E48"/>
    <w:rsid w:val="00C0544B"/>
    <w:rsid w:val="00C06322"/>
    <w:rsid w:val="00C066F7"/>
    <w:rsid w:val="00C06CD7"/>
    <w:rsid w:val="00C07294"/>
    <w:rsid w:val="00C07BCA"/>
    <w:rsid w:val="00C07C36"/>
    <w:rsid w:val="00C07EC9"/>
    <w:rsid w:val="00C10048"/>
    <w:rsid w:val="00C102E5"/>
    <w:rsid w:val="00C10420"/>
    <w:rsid w:val="00C10B5D"/>
    <w:rsid w:val="00C10EF7"/>
    <w:rsid w:val="00C112F6"/>
    <w:rsid w:val="00C11A68"/>
    <w:rsid w:val="00C11B37"/>
    <w:rsid w:val="00C12B47"/>
    <w:rsid w:val="00C12D12"/>
    <w:rsid w:val="00C12FB2"/>
    <w:rsid w:val="00C13252"/>
    <w:rsid w:val="00C13598"/>
    <w:rsid w:val="00C14595"/>
    <w:rsid w:val="00C1494E"/>
    <w:rsid w:val="00C1557F"/>
    <w:rsid w:val="00C15860"/>
    <w:rsid w:val="00C166C2"/>
    <w:rsid w:val="00C16AE9"/>
    <w:rsid w:val="00C176AE"/>
    <w:rsid w:val="00C17B43"/>
    <w:rsid w:val="00C17C42"/>
    <w:rsid w:val="00C21A51"/>
    <w:rsid w:val="00C220C5"/>
    <w:rsid w:val="00C2252E"/>
    <w:rsid w:val="00C22721"/>
    <w:rsid w:val="00C235CB"/>
    <w:rsid w:val="00C23BD4"/>
    <w:rsid w:val="00C24457"/>
    <w:rsid w:val="00C24894"/>
    <w:rsid w:val="00C24A54"/>
    <w:rsid w:val="00C25775"/>
    <w:rsid w:val="00C25834"/>
    <w:rsid w:val="00C25D29"/>
    <w:rsid w:val="00C25E6B"/>
    <w:rsid w:val="00C25F42"/>
    <w:rsid w:val="00C26604"/>
    <w:rsid w:val="00C26E6A"/>
    <w:rsid w:val="00C27259"/>
    <w:rsid w:val="00C27B21"/>
    <w:rsid w:val="00C27D2E"/>
    <w:rsid w:val="00C30201"/>
    <w:rsid w:val="00C30246"/>
    <w:rsid w:val="00C30280"/>
    <w:rsid w:val="00C30FC8"/>
    <w:rsid w:val="00C31216"/>
    <w:rsid w:val="00C316C7"/>
    <w:rsid w:val="00C31892"/>
    <w:rsid w:val="00C32694"/>
    <w:rsid w:val="00C32F8B"/>
    <w:rsid w:val="00C33266"/>
    <w:rsid w:val="00C3380B"/>
    <w:rsid w:val="00C33ED3"/>
    <w:rsid w:val="00C344CE"/>
    <w:rsid w:val="00C3454B"/>
    <w:rsid w:val="00C34571"/>
    <w:rsid w:val="00C348AD"/>
    <w:rsid w:val="00C34B65"/>
    <w:rsid w:val="00C34E52"/>
    <w:rsid w:val="00C350CA"/>
    <w:rsid w:val="00C35790"/>
    <w:rsid w:val="00C35848"/>
    <w:rsid w:val="00C3671E"/>
    <w:rsid w:val="00C36A8C"/>
    <w:rsid w:val="00C36FE7"/>
    <w:rsid w:val="00C3707B"/>
    <w:rsid w:val="00C37DF9"/>
    <w:rsid w:val="00C4116A"/>
    <w:rsid w:val="00C411A2"/>
    <w:rsid w:val="00C4143B"/>
    <w:rsid w:val="00C41855"/>
    <w:rsid w:val="00C42060"/>
    <w:rsid w:val="00C42D1F"/>
    <w:rsid w:val="00C43273"/>
    <w:rsid w:val="00C43774"/>
    <w:rsid w:val="00C44A02"/>
    <w:rsid w:val="00C45326"/>
    <w:rsid w:val="00C46952"/>
    <w:rsid w:val="00C46B6A"/>
    <w:rsid w:val="00C46BCB"/>
    <w:rsid w:val="00C50572"/>
    <w:rsid w:val="00C505B5"/>
    <w:rsid w:val="00C50D28"/>
    <w:rsid w:val="00C51144"/>
    <w:rsid w:val="00C518F0"/>
    <w:rsid w:val="00C52304"/>
    <w:rsid w:val="00C52924"/>
    <w:rsid w:val="00C5292A"/>
    <w:rsid w:val="00C52AFD"/>
    <w:rsid w:val="00C53870"/>
    <w:rsid w:val="00C53B73"/>
    <w:rsid w:val="00C53C53"/>
    <w:rsid w:val="00C53E9A"/>
    <w:rsid w:val="00C54E19"/>
    <w:rsid w:val="00C553F8"/>
    <w:rsid w:val="00C554F9"/>
    <w:rsid w:val="00C559B5"/>
    <w:rsid w:val="00C5649B"/>
    <w:rsid w:val="00C5658A"/>
    <w:rsid w:val="00C565CD"/>
    <w:rsid w:val="00C56611"/>
    <w:rsid w:val="00C56C40"/>
    <w:rsid w:val="00C56C4F"/>
    <w:rsid w:val="00C574AD"/>
    <w:rsid w:val="00C57572"/>
    <w:rsid w:val="00C57718"/>
    <w:rsid w:val="00C578D2"/>
    <w:rsid w:val="00C57D0B"/>
    <w:rsid w:val="00C6043E"/>
    <w:rsid w:val="00C60652"/>
    <w:rsid w:val="00C607F3"/>
    <w:rsid w:val="00C608C5"/>
    <w:rsid w:val="00C60CC3"/>
    <w:rsid w:val="00C60DD6"/>
    <w:rsid w:val="00C612AC"/>
    <w:rsid w:val="00C61E39"/>
    <w:rsid w:val="00C61F61"/>
    <w:rsid w:val="00C623CB"/>
    <w:rsid w:val="00C626EC"/>
    <w:rsid w:val="00C6290C"/>
    <w:rsid w:val="00C62B02"/>
    <w:rsid w:val="00C63076"/>
    <w:rsid w:val="00C636BA"/>
    <w:rsid w:val="00C63AF6"/>
    <w:rsid w:val="00C63EC4"/>
    <w:rsid w:val="00C63ED2"/>
    <w:rsid w:val="00C6413D"/>
    <w:rsid w:val="00C64678"/>
    <w:rsid w:val="00C64887"/>
    <w:rsid w:val="00C64BBE"/>
    <w:rsid w:val="00C64BE3"/>
    <w:rsid w:val="00C65418"/>
    <w:rsid w:val="00C65846"/>
    <w:rsid w:val="00C658DD"/>
    <w:rsid w:val="00C65A97"/>
    <w:rsid w:val="00C65B3A"/>
    <w:rsid w:val="00C65FFC"/>
    <w:rsid w:val="00C6625E"/>
    <w:rsid w:val="00C66390"/>
    <w:rsid w:val="00C671B0"/>
    <w:rsid w:val="00C674B4"/>
    <w:rsid w:val="00C67E85"/>
    <w:rsid w:val="00C702DA"/>
    <w:rsid w:val="00C703D8"/>
    <w:rsid w:val="00C7055E"/>
    <w:rsid w:val="00C709B6"/>
    <w:rsid w:val="00C72B42"/>
    <w:rsid w:val="00C73773"/>
    <w:rsid w:val="00C73782"/>
    <w:rsid w:val="00C73CA8"/>
    <w:rsid w:val="00C7406E"/>
    <w:rsid w:val="00C7414A"/>
    <w:rsid w:val="00C74615"/>
    <w:rsid w:val="00C74A0E"/>
    <w:rsid w:val="00C76478"/>
    <w:rsid w:val="00C766C4"/>
    <w:rsid w:val="00C76909"/>
    <w:rsid w:val="00C77519"/>
    <w:rsid w:val="00C8047D"/>
    <w:rsid w:val="00C804E8"/>
    <w:rsid w:val="00C8127F"/>
    <w:rsid w:val="00C825D0"/>
    <w:rsid w:val="00C82774"/>
    <w:rsid w:val="00C829EA"/>
    <w:rsid w:val="00C82BD2"/>
    <w:rsid w:val="00C82D4B"/>
    <w:rsid w:val="00C84012"/>
    <w:rsid w:val="00C8404F"/>
    <w:rsid w:val="00C8410E"/>
    <w:rsid w:val="00C84366"/>
    <w:rsid w:val="00C851B6"/>
    <w:rsid w:val="00C8526C"/>
    <w:rsid w:val="00C852D9"/>
    <w:rsid w:val="00C8552F"/>
    <w:rsid w:val="00C85ADD"/>
    <w:rsid w:val="00C85DD3"/>
    <w:rsid w:val="00C866C2"/>
    <w:rsid w:val="00C875F8"/>
    <w:rsid w:val="00C87C8A"/>
    <w:rsid w:val="00C87F2B"/>
    <w:rsid w:val="00C911B6"/>
    <w:rsid w:val="00C91479"/>
    <w:rsid w:val="00C9171A"/>
    <w:rsid w:val="00C918C6"/>
    <w:rsid w:val="00C91B56"/>
    <w:rsid w:val="00C928D6"/>
    <w:rsid w:val="00C936C2"/>
    <w:rsid w:val="00C943DD"/>
    <w:rsid w:val="00C9456D"/>
    <w:rsid w:val="00C94810"/>
    <w:rsid w:val="00C94957"/>
    <w:rsid w:val="00C94A44"/>
    <w:rsid w:val="00C94D2C"/>
    <w:rsid w:val="00C9532E"/>
    <w:rsid w:val="00C9635B"/>
    <w:rsid w:val="00C9639F"/>
    <w:rsid w:val="00C96BDA"/>
    <w:rsid w:val="00C96D0C"/>
    <w:rsid w:val="00C975A1"/>
    <w:rsid w:val="00C97919"/>
    <w:rsid w:val="00C9799E"/>
    <w:rsid w:val="00C97B96"/>
    <w:rsid w:val="00CA0188"/>
    <w:rsid w:val="00CA0249"/>
    <w:rsid w:val="00CA02AC"/>
    <w:rsid w:val="00CA08C4"/>
    <w:rsid w:val="00CA0CEC"/>
    <w:rsid w:val="00CA1321"/>
    <w:rsid w:val="00CA1453"/>
    <w:rsid w:val="00CA17AA"/>
    <w:rsid w:val="00CA25FC"/>
    <w:rsid w:val="00CA27B6"/>
    <w:rsid w:val="00CA2AD3"/>
    <w:rsid w:val="00CA3795"/>
    <w:rsid w:val="00CA4589"/>
    <w:rsid w:val="00CA46B3"/>
    <w:rsid w:val="00CA55E9"/>
    <w:rsid w:val="00CA5A92"/>
    <w:rsid w:val="00CA5B44"/>
    <w:rsid w:val="00CA5FE3"/>
    <w:rsid w:val="00CA6265"/>
    <w:rsid w:val="00CA653F"/>
    <w:rsid w:val="00CA7AA7"/>
    <w:rsid w:val="00CB03BE"/>
    <w:rsid w:val="00CB08E5"/>
    <w:rsid w:val="00CB0C09"/>
    <w:rsid w:val="00CB1302"/>
    <w:rsid w:val="00CB14F3"/>
    <w:rsid w:val="00CB1977"/>
    <w:rsid w:val="00CB1C2A"/>
    <w:rsid w:val="00CB21EC"/>
    <w:rsid w:val="00CB268D"/>
    <w:rsid w:val="00CB286C"/>
    <w:rsid w:val="00CB2D78"/>
    <w:rsid w:val="00CB3666"/>
    <w:rsid w:val="00CB3ADE"/>
    <w:rsid w:val="00CB3DE2"/>
    <w:rsid w:val="00CB3E9D"/>
    <w:rsid w:val="00CB3FF5"/>
    <w:rsid w:val="00CB4663"/>
    <w:rsid w:val="00CB4CE4"/>
    <w:rsid w:val="00CB50F7"/>
    <w:rsid w:val="00CB5380"/>
    <w:rsid w:val="00CB56DE"/>
    <w:rsid w:val="00CB5A69"/>
    <w:rsid w:val="00CB5EE0"/>
    <w:rsid w:val="00CB717C"/>
    <w:rsid w:val="00CB72D6"/>
    <w:rsid w:val="00CC054C"/>
    <w:rsid w:val="00CC0D3A"/>
    <w:rsid w:val="00CC108E"/>
    <w:rsid w:val="00CC1672"/>
    <w:rsid w:val="00CC1994"/>
    <w:rsid w:val="00CC19D4"/>
    <w:rsid w:val="00CC1BAD"/>
    <w:rsid w:val="00CC202B"/>
    <w:rsid w:val="00CC2387"/>
    <w:rsid w:val="00CC24C9"/>
    <w:rsid w:val="00CC28D3"/>
    <w:rsid w:val="00CC2F50"/>
    <w:rsid w:val="00CC3C49"/>
    <w:rsid w:val="00CC4911"/>
    <w:rsid w:val="00CC4C2B"/>
    <w:rsid w:val="00CC5459"/>
    <w:rsid w:val="00CC54F7"/>
    <w:rsid w:val="00CC58B4"/>
    <w:rsid w:val="00CC5BCE"/>
    <w:rsid w:val="00CC5DE5"/>
    <w:rsid w:val="00CC6150"/>
    <w:rsid w:val="00CC650A"/>
    <w:rsid w:val="00CC66FA"/>
    <w:rsid w:val="00CC687D"/>
    <w:rsid w:val="00CC6A12"/>
    <w:rsid w:val="00CC713C"/>
    <w:rsid w:val="00CD0058"/>
    <w:rsid w:val="00CD02EF"/>
    <w:rsid w:val="00CD03B8"/>
    <w:rsid w:val="00CD07B2"/>
    <w:rsid w:val="00CD170A"/>
    <w:rsid w:val="00CD1751"/>
    <w:rsid w:val="00CD2498"/>
    <w:rsid w:val="00CD36FD"/>
    <w:rsid w:val="00CD3810"/>
    <w:rsid w:val="00CD39FF"/>
    <w:rsid w:val="00CD3F4A"/>
    <w:rsid w:val="00CD46CA"/>
    <w:rsid w:val="00CD6B0E"/>
    <w:rsid w:val="00CD7BBE"/>
    <w:rsid w:val="00CE003B"/>
    <w:rsid w:val="00CE0E6D"/>
    <w:rsid w:val="00CE1153"/>
    <w:rsid w:val="00CE1E8D"/>
    <w:rsid w:val="00CE28BB"/>
    <w:rsid w:val="00CE2FF4"/>
    <w:rsid w:val="00CE5039"/>
    <w:rsid w:val="00CE509B"/>
    <w:rsid w:val="00CE57DF"/>
    <w:rsid w:val="00CE61A6"/>
    <w:rsid w:val="00CE6485"/>
    <w:rsid w:val="00CE6C68"/>
    <w:rsid w:val="00CE710A"/>
    <w:rsid w:val="00CE73F7"/>
    <w:rsid w:val="00CE77D0"/>
    <w:rsid w:val="00CE7B22"/>
    <w:rsid w:val="00CF001D"/>
    <w:rsid w:val="00CF0389"/>
    <w:rsid w:val="00CF1285"/>
    <w:rsid w:val="00CF1352"/>
    <w:rsid w:val="00CF14C9"/>
    <w:rsid w:val="00CF1651"/>
    <w:rsid w:val="00CF1A44"/>
    <w:rsid w:val="00CF1C20"/>
    <w:rsid w:val="00CF1F11"/>
    <w:rsid w:val="00CF26FB"/>
    <w:rsid w:val="00CF2892"/>
    <w:rsid w:val="00CF2C5F"/>
    <w:rsid w:val="00CF2FD8"/>
    <w:rsid w:val="00CF3259"/>
    <w:rsid w:val="00CF412B"/>
    <w:rsid w:val="00CF4B1C"/>
    <w:rsid w:val="00CF4D67"/>
    <w:rsid w:val="00CF536F"/>
    <w:rsid w:val="00CF5585"/>
    <w:rsid w:val="00CF55BC"/>
    <w:rsid w:val="00CF5811"/>
    <w:rsid w:val="00CF5B56"/>
    <w:rsid w:val="00CF68B6"/>
    <w:rsid w:val="00CF6B41"/>
    <w:rsid w:val="00CF6BF8"/>
    <w:rsid w:val="00CF6C5C"/>
    <w:rsid w:val="00D0062A"/>
    <w:rsid w:val="00D01214"/>
    <w:rsid w:val="00D01CA9"/>
    <w:rsid w:val="00D028B9"/>
    <w:rsid w:val="00D02D85"/>
    <w:rsid w:val="00D03070"/>
    <w:rsid w:val="00D03522"/>
    <w:rsid w:val="00D036BF"/>
    <w:rsid w:val="00D03BE2"/>
    <w:rsid w:val="00D03F0F"/>
    <w:rsid w:val="00D04952"/>
    <w:rsid w:val="00D04AC0"/>
    <w:rsid w:val="00D04CCC"/>
    <w:rsid w:val="00D04E66"/>
    <w:rsid w:val="00D04FC1"/>
    <w:rsid w:val="00D05081"/>
    <w:rsid w:val="00D05379"/>
    <w:rsid w:val="00D05783"/>
    <w:rsid w:val="00D0589F"/>
    <w:rsid w:val="00D065A2"/>
    <w:rsid w:val="00D06EE6"/>
    <w:rsid w:val="00D07B89"/>
    <w:rsid w:val="00D07C69"/>
    <w:rsid w:val="00D1062D"/>
    <w:rsid w:val="00D10932"/>
    <w:rsid w:val="00D110CD"/>
    <w:rsid w:val="00D11CCD"/>
    <w:rsid w:val="00D1218A"/>
    <w:rsid w:val="00D12FEB"/>
    <w:rsid w:val="00D13134"/>
    <w:rsid w:val="00D137DE"/>
    <w:rsid w:val="00D13CA4"/>
    <w:rsid w:val="00D13D01"/>
    <w:rsid w:val="00D14782"/>
    <w:rsid w:val="00D159C4"/>
    <w:rsid w:val="00D15F3C"/>
    <w:rsid w:val="00D161E6"/>
    <w:rsid w:val="00D16834"/>
    <w:rsid w:val="00D16982"/>
    <w:rsid w:val="00D16C52"/>
    <w:rsid w:val="00D16EA5"/>
    <w:rsid w:val="00D20192"/>
    <w:rsid w:val="00D20B20"/>
    <w:rsid w:val="00D20EFF"/>
    <w:rsid w:val="00D21E37"/>
    <w:rsid w:val="00D21EC8"/>
    <w:rsid w:val="00D22028"/>
    <w:rsid w:val="00D22405"/>
    <w:rsid w:val="00D22BA6"/>
    <w:rsid w:val="00D22D0C"/>
    <w:rsid w:val="00D23528"/>
    <w:rsid w:val="00D23A32"/>
    <w:rsid w:val="00D23EBA"/>
    <w:rsid w:val="00D23F01"/>
    <w:rsid w:val="00D23F51"/>
    <w:rsid w:val="00D24C2A"/>
    <w:rsid w:val="00D254AB"/>
    <w:rsid w:val="00D255D9"/>
    <w:rsid w:val="00D2570A"/>
    <w:rsid w:val="00D26097"/>
    <w:rsid w:val="00D2615E"/>
    <w:rsid w:val="00D26C58"/>
    <w:rsid w:val="00D270F5"/>
    <w:rsid w:val="00D27A61"/>
    <w:rsid w:val="00D27C90"/>
    <w:rsid w:val="00D3022F"/>
    <w:rsid w:val="00D308A2"/>
    <w:rsid w:val="00D30CCE"/>
    <w:rsid w:val="00D310DE"/>
    <w:rsid w:val="00D31215"/>
    <w:rsid w:val="00D31BFE"/>
    <w:rsid w:val="00D321DC"/>
    <w:rsid w:val="00D32682"/>
    <w:rsid w:val="00D32F21"/>
    <w:rsid w:val="00D32F70"/>
    <w:rsid w:val="00D332D8"/>
    <w:rsid w:val="00D3336C"/>
    <w:rsid w:val="00D3373B"/>
    <w:rsid w:val="00D347BD"/>
    <w:rsid w:val="00D34898"/>
    <w:rsid w:val="00D34E09"/>
    <w:rsid w:val="00D3573C"/>
    <w:rsid w:val="00D3640A"/>
    <w:rsid w:val="00D36495"/>
    <w:rsid w:val="00D36CB9"/>
    <w:rsid w:val="00D36D71"/>
    <w:rsid w:val="00D37C6F"/>
    <w:rsid w:val="00D37D8B"/>
    <w:rsid w:val="00D37F4B"/>
    <w:rsid w:val="00D40159"/>
    <w:rsid w:val="00D411D4"/>
    <w:rsid w:val="00D416FE"/>
    <w:rsid w:val="00D41F30"/>
    <w:rsid w:val="00D432E5"/>
    <w:rsid w:val="00D43A2C"/>
    <w:rsid w:val="00D43B51"/>
    <w:rsid w:val="00D448F0"/>
    <w:rsid w:val="00D44FF3"/>
    <w:rsid w:val="00D4528B"/>
    <w:rsid w:val="00D4598F"/>
    <w:rsid w:val="00D45AFE"/>
    <w:rsid w:val="00D4612F"/>
    <w:rsid w:val="00D4638F"/>
    <w:rsid w:val="00D46AA6"/>
    <w:rsid w:val="00D47190"/>
    <w:rsid w:val="00D472C9"/>
    <w:rsid w:val="00D477AD"/>
    <w:rsid w:val="00D477F1"/>
    <w:rsid w:val="00D47F0C"/>
    <w:rsid w:val="00D507B3"/>
    <w:rsid w:val="00D50957"/>
    <w:rsid w:val="00D52086"/>
    <w:rsid w:val="00D5233D"/>
    <w:rsid w:val="00D525DE"/>
    <w:rsid w:val="00D52893"/>
    <w:rsid w:val="00D5337C"/>
    <w:rsid w:val="00D53EC4"/>
    <w:rsid w:val="00D54390"/>
    <w:rsid w:val="00D54439"/>
    <w:rsid w:val="00D54B33"/>
    <w:rsid w:val="00D54E99"/>
    <w:rsid w:val="00D552D7"/>
    <w:rsid w:val="00D55DBB"/>
    <w:rsid w:val="00D5630B"/>
    <w:rsid w:val="00D56543"/>
    <w:rsid w:val="00D56666"/>
    <w:rsid w:val="00D56928"/>
    <w:rsid w:val="00D56961"/>
    <w:rsid w:val="00D56F99"/>
    <w:rsid w:val="00D57261"/>
    <w:rsid w:val="00D57305"/>
    <w:rsid w:val="00D57575"/>
    <w:rsid w:val="00D57B3B"/>
    <w:rsid w:val="00D6003C"/>
    <w:rsid w:val="00D605D3"/>
    <w:rsid w:val="00D60D51"/>
    <w:rsid w:val="00D61293"/>
    <w:rsid w:val="00D616A2"/>
    <w:rsid w:val="00D61BF6"/>
    <w:rsid w:val="00D61E54"/>
    <w:rsid w:val="00D61EDA"/>
    <w:rsid w:val="00D625D3"/>
    <w:rsid w:val="00D637B9"/>
    <w:rsid w:val="00D63938"/>
    <w:rsid w:val="00D6479F"/>
    <w:rsid w:val="00D6592C"/>
    <w:rsid w:val="00D673C3"/>
    <w:rsid w:val="00D70D11"/>
    <w:rsid w:val="00D71273"/>
    <w:rsid w:val="00D72D81"/>
    <w:rsid w:val="00D730B1"/>
    <w:rsid w:val="00D7352A"/>
    <w:rsid w:val="00D73AC5"/>
    <w:rsid w:val="00D73D4E"/>
    <w:rsid w:val="00D7431E"/>
    <w:rsid w:val="00D74A28"/>
    <w:rsid w:val="00D74A81"/>
    <w:rsid w:val="00D74FA6"/>
    <w:rsid w:val="00D75178"/>
    <w:rsid w:val="00D757B8"/>
    <w:rsid w:val="00D75AD9"/>
    <w:rsid w:val="00D7671A"/>
    <w:rsid w:val="00D76E56"/>
    <w:rsid w:val="00D77902"/>
    <w:rsid w:val="00D8231F"/>
    <w:rsid w:val="00D824B8"/>
    <w:rsid w:val="00D828A9"/>
    <w:rsid w:val="00D82EAB"/>
    <w:rsid w:val="00D82F3D"/>
    <w:rsid w:val="00D82F85"/>
    <w:rsid w:val="00D836A5"/>
    <w:rsid w:val="00D8393C"/>
    <w:rsid w:val="00D83D63"/>
    <w:rsid w:val="00D83F4A"/>
    <w:rsid w:val="00D84060"/>
    <w:rsid w:val="00D846AF"/>
    <w:rsid w:val="00D85455"/>
    <w:rsid w:val="00D8639F"/>
    <w:rsid w:val="00D86627"/>
    <w:rsid w:val="00D871C1"/>
    <w:rsid w:val="00D87A18"/>
    <w:rsid w:val="00D87A42"/>
    <w:rsid w:val="00D87AB1"/>
    <w:rsid w:val="00D90872"/>
    <w:rsid w:val="00D90D46"/>
    <w:rsid w:val="00D91949"/>
    <w:rsid w:val="00D91A6E"/>
    <w:rsid w:val="00D91AF3"/>
    <w:rsid w:val="00D941FF"/>
    <w:rsid w:val="00D9465C"/>
    <w:rsid w:val="00D94BF6"/>
    <w:rsid w:val="00D950FA"/>
    <w:rsid w:val="00D955F1"/>
    <w:rsid w:val="00D95A2D"/>
    <w:rsid w:val="00D95A38"/>
    <w:rsid w:val="00D95C10"/>
    <w:rsid w:val="00D97264"/>
    <w:rsid w:val="00D97485"/>
    <w:rsid w:val="00D9770B"/>
    <w:rsid w:val="00D97D67"/>
    <w:rsid w:val="00DA107C"/>
    <w:rsid w:val="00DA20CB"/>
    <w:rsid w:val="00DA28E3"/>
    <w:rsid w:val="00DA2AC2"/>
    <w:rsid w:val="00DA390B"/>
    <w:rsid w:val="00DA46A3"/>
    <w:rsid w:val="00DA4C17"/>
    <w:rsid w:val="00DA591F"/>
    <w:rsid w:val="00DA5B45"/>
    <w:rsid w:val="00DA5CA0"/>
    <w:rsid w:val="00DA6327"/>
    <w:rsid w:val="00DA66FE"/>
    <w:rsid w:val="00DA6B07"/>
    <w:rsid w:val="00DA6D43"/>
    <w:rsid w:val="00DA77CA"/>
    <w:rsid w:val="00DA7E5B"/>
    <w:rsid w:val="00DB09DF"/>
    <w:rsid w:val="00DB1054"/>
    <w:rsid w:val="00DB28C4"/>
    <w:rsid w:val="00DB297D"/>
    <w:rsid w:val="00DB2C55"/>
    <w:rsid w:val="00DB3143"/>
    <w:rsid w:val="00DB31B7"/>
    <w:rsid w:val="00DB4544"/>
    <w:rsid w:val="00DB47A5"/>
    <w:rsid w:val="00DB4928"/>
    <w:rsid w:val="00DB4954"/>
    <w:rsid w:val="00DB5678"/>
    <w:rsid w:val="00DB59BF"/>
    <w:rsid w:val="00DB5A4B"/>
    <w:rsid w:val="00DB5F40"/>
    <w:rsid w:val="00DB5F83"/>
    <w:rsid w:val="00DB6910"/>
    <w:rsid w:val="00DB7136"/>
    <w:rsid w:val="00DB74B6"/>
    <w:rsid w:val="00DB7F98"/>
    <w:rsid w:val="00DC0611"/>
    <w:rsid w:val="00DC16AE"/>
    <w:rsid w:val="00DC18DC"/>
    <w:rsid w:val="00DC2E1F"/>
    <w:rsid w:val="00DC2F87"/>
    <w:rsid w:val="00DC31E5"/>
    <w:rsid w:val="00DC447E"/>
    <w:rsid w:val="00DC45AA"/>
    <w:rsid w:val="00DC4612"/>
    <w:rsid w:val="00DC478F"/>
    <w:rsid w:val="00DC5CA7"/>
    <w:rsid w:val="00DC5D25"/>
    <w:rsid w:val="00DC63D3"/>
    <w:rsid w:val="00DC75D5"/>
    <w:rsid w:val="00DD0D52"/>
    <w:rsid w:val="00DD1384"/>
    <w:rsid w:val="00DD1420"/>
    <w:rsid w:val="00DD1A0C"/>
    <w:rsid w:val="00DD1AC5"/>
    <w:rsid w:val="00DD1CB1"/>
    <w:rsid w:val="00DD24E1"/>
    <w:rsid w:val="00DD2597"/>
    <w:rsid w:val="00DD25D0"/>
    <w:rsid w:val="00DD3257"/>
    <w:rsid w:val="00DD3A7A"/>
    <w:rsid w:val="00DD40C6"/>
    <w:rsid w:val="00DD441D"/>
    <w:rsid w:val="00DD464C"/>
    <w:rsid w:val="00DD59BF"/>
    <w:rsid w:val="00DD59C0"/>
    <w:rsid w:val="00DD5A6A"/>
    <w:rsid w:val="00DD5EF2"/>
    <w:rsid w:val="00DD753F"/>
    <w:rsid w:val="00DE045B"/>
    <w:rsid w:val="00DE0466"/>
    <w:rsid w:val="00DE0595"/>
    <w:rsid w:val="00DE06F8"/>
    <w:rsid w:val="00DE0828"/>
    <w:rsid w:val="00DE0D51"/>
    <w:rsid w:val="00DE144C"/>
    <w:rsid w:val="00DE1B80"/>
    <w:rsid w:val="00DE1D23"/>
    <w:rsid w:val="00DE21C3"/>
    <w:rsid w:val="00DE29D9"/>
    <w:rsid w:val="00DE2AEC"/>
    <w:rsid w:val="00DE2F32"/>
    <w:rsid w:val="00DE337C"/>
    <w:rsid w:val="00DE3576"/>
    <w:rsid w:val="00DE4368"/>
    <w:rsid w:val="00DE4BD6"/>
    <w:rsid w:val="00DE4E79"/>
    <w:rsid w:val="00DE5027"/>
    <w:rsid w:val="00DE5134"/>
    <w:rsid w:val="00DE5AC6"/>
    <w:rsid w:val="00DE69CA"/>
    <w:rsid w:val="00DE74CB"/>
    <w:rsid w:val="00DF1346"/>
    <w:rsid w:val="00DF1356"/>
    <w:rsid w:val="00DF16E0"/>
    <w:rsid w:val="00DF19BA"/>
    <w:rsid w:val="00DF1F0C"/>
    <w:rsid w:val="00DF1F47"/>
    <w:rsid w:val="00DF21D8"/>
    <w:rsid w:val="00DF2B47"/>
    <w:rsid w:val="00DF2B7D"/>
    <w:rsid w:val="00DF2D36"/>
    <w:rsid w:val="00DF2DFD"/>
    <w:rsid w:val="00DF2FAD"/>
    <w:rsid w:val="00DF3419"/>
    <w:rsid w:val="00DF34C2"/>
    <w:rsid w:val="00DF4888"/>
    <w:rsid w:val="00DF4C44"/>
    <w:rsid w:val="00DF4E8B"/>
    <w:rsid w:val="00DF5548"/>
    <w:rsid w:val="00DF5A72"/>
    <w:rsid w:val="00DF669D"/>
    <w:rsid w:val="00DF6F7F"/>
    <w:rsid w:val="00DF7533"/>
    <w:rsid w:val="00DF7771"/>
    <w:rsid w:val="00DF778C"/>
    <w:rsid w:val="00DF78FB"/>
    <w:rsid w:val="00DF797A"/>
    <w:rsid w:val="00E0011D"/>
    <w:rsid w:val="00E008C9"/>
    <w:rsid w:val="00E0104F"/>
    <w:rsid w:val="00E01519"/>
    <w:rsid w:val="00E01E20"/>
    <w:rsid w:val="00E021CB"/>
    <w:rsid w:val="00E0241A"/>
    <w:rsid w:val="00E027E9"/>
    <w:rsid w:val="00E03101"/>
    <w:rsid w:val="00E03158"/>
    <w:rsid w:val="00E034C3"/>
    <w:rsid w:val="00E03D54"/>
    <w:rsid w:val="00E04056"/>
    <w:rsid w:val="00E0449C"/>
    <w:rsid w:val="00E04CDD"/>
    <w:rsid w:val="00E061F6"/>
    <w:rsid w:val="00E06460"/>
    <w:rsid w:val="00E06816"/>
    <w:rsid w:val="00E06ABF"/>
    <w:rsid w:val="00E06C41"/>
    <w:rsid w:val="00E07157"/>
    <w:rsid w:val="00E0795E"/>
    <w:rsid w:val="00E10960"/>
    <w:rsid w:val="00E10B45"/>
    <w:rsid w:val="00E11213"/>
    <w:rsid w:val="00E114EC"/>
    <w:rsid w:val="00E12269"/>
    <w:rsid w:val="00E1231F"/>
    <w:rsid w:val="00E123CD"/>
    <w:rsid w:val="00E12E87"/>
    <w:rsid w:val="00E136CE"/>
    <w:rsid w:val="00E13E2A"/>
    <w:rsid w:val="00E13F6F"/>
    <w:rsid w:val="00E14753"/>
    <w:rsid w:val="00E1491A"/>
    <w:rsid w:val="00E1520A"/>
    <w:rsid w:val="00E1535C"/>
    <w:rsid w:val="00E15690"/>
    <w:rsid w:val="00E1599B"/>
    <w:rsid w:val="00E15B53"/>
    <w:rsid w:val="00E16526"/>
    <w:rsid w:val="00E166B8"/>
    <w:rsid w:val="00E16C10"/>
    <w:rsid w:val="00E16DDD"/>
    <w:rsid w:val="00E172DB"/>
    <w:rsid w:val="00E1730C"/>
    <w:rsid w:val="00E1734C"/>
    <w:rsid w:val="00E17730"/>
    <w:rsid w:val="00E178FF"/>
    <w:rsid w:val="00E17E9C"/>
    <w:rsid w:val="00E20657"/>
    <w:rsid w:val="00E2160A"/>
    <w:rsid w:val="00E2273F"/>
    <w:rsid w:val="00E23983"/>
    <w:rsid w:val="00E2480A"/>
    <w:rsid w:val="00E2566F"/>
    <w:rsid w:val="00E25714"/>
    <w:rsid w:val="00E26C79"/>
    <w:rsid w:val="00E27093"/>
    <w:rsid w:val="00E30312"/>
    <w:rsid w:val="00E30D2B"/>
    <w:rsid w:val="00E318EA"/>
    <w:rsid w:val="00E322BE"/>
    <w:rsid w:val="00E332F9"/>
    <w:rsid w:val="00E335BA"/>
    <w:rsid w:val="00E34975"/>
    <w:rsid w:val="00E3511A"/>
    <w:rsid w:val="00E35C6E"/>
    <w:rsid w:val="00E35E7D"/>
    <w:rsid w:val="00E35F16"/>
    <w:rsid w:val="00E36105"/>
    <w:rsid w:val="00E3676B"/>
    <w:rsid w:val="00E36C8C"/>
    <w:rsid w:val="00E375A6"/>
    <w:rsid w:val="00E3769D"/>
    <w:rsid w:val="00E37BD9"/>
    <w:rsid w:val="00E37D88"/>
    <w:rsid w:val="00E417AF"/>
    <w:rsid w:val="00E41AA4"/>
    <w:rsid w:val="00E422F9"/>
    <w:rsid w:val="00E428BD"/>
    <w:rsid w:val="00E43258"/>
    <w:rsid w:val="00E43270"/>
    <w:rsid w:val="00E43A29"/>
    <w:rsid w:val="00E43E24"/>
    <w:rsid w:val="00E44DF0"/>
    <w:rsid w:val="00E46455"/>
    <w:rsid w:val="00E471FA"/>
    <w:rsid w:val="00E47C16"/>
    <w:rsid w:val="00E5092A"/>
    <w:rsid w:val="00E50B38"/>
    <w:rsid w:val="00E50BB1"/>
    <w:rsid w:val="00E5130B"/>
    <w:rsid w:val="00E51BDE"/>
    <w:rsid w:val="00E523E4"/>
    <w:rsid w:val="00E5253A"/>
    <w:rsid w:val="00E52D03"/>
    <w:rsid w:val="00E52D7B"/>
    <w:rsid w:val="00E531C2"/>
    <w:rsid w:val="00E53639"/>
    <w:rsid w:val="00E53C18"/>
    <w:rsid w:val="00E54F03"/>
    <w:rsid w:val="00E5534D"/>
    <w:rsid w:val="00E56535"/>
    <w:rsid w:val="00E569EB"/>
    <w:rsid w:val="00E5704D"/>
    <w:rsid w:val="00E5783D"/>
    <w:rsid w:val="00E57AFD"/>
    <w:rsid w:val="00E6088E"/>
    <w:rsid w:val="00E60EDE"/>
    <w:rsid w:val="00E61520"/>
    <w:rsid w:val="00E61E08"/>
    <w:rsid w:val="00E61FA9"/>
    <w:rsid w:val="00E6221B"/>
    <w:rsid w:val="00E62489"/>
    <w:rsid w:val="00E62EEF"/>
    <w:rsid w:val="00E63A0F"/>
    <w:rsid w:val="00E63B5D"/>
    <w:rsid w:val="00E63C72"/>
    <w:rsid w:val="00E6470F"/>
    <w:rsid w:val="00E649FD"/>
    <w:rsid w:val="00E64C9C"/>
    <w:rsid w:val="00E65161"/>
    <w:rsid w:val="00E659D8"/>
    <w:rsid w:val="00E65AF2"/>
    <w:rsid w:val="00E65B7C"/>
    <w:rsid w:val="00E66199"/>
    <w:rsid w:val="00E6666B"/>
    <w:rsid w:val="00E669C6"/>
    <w:rsid w:val="00E66CB1"/>
    <w:rsid w:val="00E670B3"/>
    <w:rsid w:val="00E704CC"/>
    <w:rsid w:val="00E70696"/>
    <w:rsid w:val="00E70B4F"/>
    <w:rsid w:val="00E70B94"/>
    <w:rsid w:val="00E70D52"/>
    <w:rsid w:val="00E711D8"/>
    <w:rsid w:val="00E71CA5"/>
    <w:rsid w:val="00E71F9D"/>
    <w:rsid w:val="00E7236E"/>
    <w:rsid w:val="00E7294B"/>
    <w:rsid w:val="00E72AF0"/>
    <w:rsid w:val="00E72F0E"/>
    <w:rsid w:val="00E7347A"/>
    <w:rsid w:val="00E73490"/>
    <w:rsid w:val="00E73691"/>
    <w:rsid w:val="00E74E00"/>
    <w:rsid w:val="00E74F73"/>
    <w:rsid w:val="00E7565A"/>
    <w:rsid w:val="00E75997"/>
    <w:rsid w:val="00E75DA7"/>
    <w:rsid w:val="00E76C8D"/>
    <w:rsid w:val="00E76DDD"/>
    <w:rsid w:val="00E76E37"/>
    <w:rsid w:val="00E77B5C"/>
    <w:rsid w:val="00E802D0"/>
    <w:rsid w:val="00E82876"/>
    <w:rsid w:val="00E82A2D"/>
    <w:rsid w:val="00E83796"/>
    <w:rsid w:val="00E8388A"/>
    <w:rsid w:val="00E843E7"/>
    <w:rsid w:val="00E84B4E"/>
    <w:rsid w:val="00E84D2C"/>
    <w:rsid w:val="00E851D8"/>
    <w:rsid w:val="00E85564"/>
    <w:rsid w:val="00E85BCF"/>
    <w:rsid w:val="00E8661C"/>
    <w:rsid w:val="00E8670A"/>
    <w:rsid w:val="00E86751"/>
    <w:rsid w:val="00E868E1"/>
    <w:rsid w:val="00E87121"/>
    <w:rsid w:val="00E872CA"/>
    <w:rsid w:val="00E8785B"/>
    <w:rsid w:val="00E87FBF"/>
    <w:rsid w:val="00E90E87"/>
    <w:rsid w:val="00E91497"/>
    <w:rsid w:val="00E91576"/>
    <w:rsid w:val="00E91B90"/>
    <w:rsid w:val="00E91F0C"/>
    <w:rsid w:val="00E92154"/>
    <w:rsid w:val="00E929AA"/>
    <w:rsid w:val="00E929CD"/>
    <w:rsid w:val="00E936A7"/>
    <w:rsid w:val="00E93762"/>
    <w:rsid w:val="00E938DB"/>
    <w:rsid w:val="00E9398F"/>
    <w:rsid w:val="00E939DE"/>
    <w:rsid w:val="00E94318"/>
    <w:rsid w:val="00E9445E"/>
    <w:rsid w:val="00E944E2"/>
    <w:rsid w:val="00E94B98"/>
    <w:rsid w:val="00E94E28"/>
    <w:rsid w:val="00E95062"/>
    <w:rsid w:val="00E96CDB"/>
    <w:rsid w:val="00E97045"/>
    <w:rsid w:val="00E97C92"/>
    <w:rsid w:val="00E97F43"/>
    <w:rsid w:val="00EA0117"/>
    <w:rsid w:val="00EA09CD"/>
    <w:rsid w:val="00EA09F6"/>
    <w:rsid w:val="00EA0A52"/>
    <w:rsid w:val="00EA0E73"/>
    <w:rsid w:val="00EA0EF6"/>
    <w:rsid w:val="00EA11AE"/>
    <w:rsid w:val="00EA12FA"/>
    <w:rsid w:val="00EA1DAB"/>
    <w:rsid w:val="00EA1DC8"/>
    <w:rsid w:val="00EA1DDA"/>
    <w:rsid w:val="00EA1F3F"/>
    <w:rsid w:val="00EA20C2"/>
    <w:rsid w:val="00EA276B"/>
    <w:rsid w:val="00EA2E35"/>
    <w:rsid w:val="00EA3870"/>
    <w:rsid w:val="00EA3A22"/>
    <w:rsid w:val="00EA3B92"/>
    <w:rsid w:val="00EA3C34"/>
    <w:rsid w:val="00EA449F"/>
    <w:rsid w:val="00EA4F43"/>
    <w:rsid w:val="00EA4F47"/>
    <w:rsid w:val="00EA5078"/>
    <w:rsid w:val="00EA58D8"/>
    <w:rsid w:val="00EA5D5B"/>
    <w:rsid w:val="00EA5E20"/>
    <w:rsid w:val="00EA5E7B"/>
    <w:rsid w:val="00EA688C"/>
    <w:rsid w:val="00EA7EA4"/>
    <w:rsid w:val="00EA7FB8"/>
    <w:rsid w:val="00EB009B"/>
    <w:rsid w:val="00EB09F7"/>
    <w:rsid w:val="00EB116D"/>
    <w:rsid w:val="00EB291F"/>
    <w:rsid w:val="00EB2954"/>
    <w:rsid w:val="00EB2D82"/>
    <w:rsid w:val="00EB34E8"/>
    <w:rsid w:val="00EB3AC4"/>
    <w:rsid w:val="00EB4432"/>
    <w:rsid w:val="00EB4B6A"/>
    <w:rsid w:val="00EB4D3C"/>
    <w:rsid w:val="00EB5253"/>
    <w:rsid w:val="00EB5992"/>
    <w:rsid w:val="00EB615F"/>
    <w:rsid w:val="00EB623B"/>
    <w:rsid w:val="00EB6887"/>
    <w:rsid w:val="00EB72B9"/>
    <w:rsid w:val="00EB7387"/>
    <w:rsid w:val="00EB78A1"/>
    <w:rsid w:val="00EB7BBF"/>
    <w:rsid w:val="00EB7EF3"/>
    <w:rsid w:val="00EC06D8"/>
    <w:rsid w:val="00EC0B46"/>
    <w:rsid w:val="00EC1593"/>
    <w:rsid w:val="00EC2011"/>
    <w:rsid w:val="00EC2780"/>
    <w:rsid w:val="00EC2B83"/>
    <w:rsid w:val="00EC2E2E"/>
    <w:rsid w:val="00EC320A"/>
    <w:rsid w:val="00EC35E7"/>
    <w:rsid w:val="00EC36C5"/>
    <w:rsid w:val="00EC37AA"/>
    <w:rsid w:val="00EC42DC"/>
    <w:rsid w:val="00EC4DC6"/>
    <w:rsid w:val="00EC5360"/>
    <w:rsid w:val="00EC62A8"/>
    <w:rsid w:val="00EC6897"/>
    <w:rsid w:val="00EC742B"/>
    <w:rsid w:val="00EC76EB"/>
    <w:rsid w:val="00EC778D"/>
    <w:rsid w:val="00EC79D6"/>
    <w:rsid w:val="00EC7E45"/>
    <w:rsid w:val="00ED0648"/>
    <w:rsid w:val="00ED08CE"/>
    <w:rsid w:val="00ED0BC8"/>
    <w:rsid w:val="00ED1467"/>
    <w:rsid w:val="00ED1629"/>
    <w:rsid w:val="00ED1E84"/>
    <w:rsid w:val="00ED275D"/>
    <w:rsid w:val="00ED2859"/>
    <w:rsid w:val="00ED387E"/>
    <w:rsid w:val="00ED389B"/>
    <w:rsid w:val="00ED3D96"/>
    <w:rsid w:val="00ED3EEC"/>
    <w:rsid w:val="00ED488C"/>
    <w:rsid w:val="00ED4A99"/>
    <w:rsid w:val="00ED56FF"/>
    <w:rsid w:val="00ED59F5"/>
    <w:rsid w:val="00ED6250"/>
    <w:rsid w:val="00ED6C11"/>
    <w:rsid w:val="00ED6C28"/>
    <w:rsid w:val="00ED72F1"/>
    <w:rsid w:val="00ED7953"/>
    <w:rsid w:val="00ED7B3A"/>
    <w:rsid w:val="00EE1AD1"/>
    <w:rsid w:val="00EE2513"/>
    <w:rsid w:val="00EE2BC9"/>
    <w:rsid w:val="00EE2F3E"/>
    <w:rsid w:val="00EE318D"/>
    <w:rsid w:val="00EE31F3"/>
    <w:rsid w:val="00EE37E6"/>
    <w:rsid w:val="00EE3885"/>
    <w:rsid w:val="00EE3BF4"/>
    <w:rsid w:val="00EE3C53"/>
    <w:rsid w:val="00EE3D03"/>
    <w:rsid w:val="00EE4004"/>
    <w:rsid w:val="00EE429D"/>
    <w:rsid w:val="00EE4619"/>
    <w:rsid w:val="00EE46F9"/>
    <w:rsid w:val="00EE4922"/>
    <w:rsid w:val="00EE4BA5"/>
    <w:rsid w:val="00EE4C86"/>
    <w:rsid w:val="00EE55CC"/>
    <w:rsid w:val="00EE5603"/>
    <w:rsid w:val="00EE5A67"/>
    <w:rsid w:val="00EE6250"/>
    <w:rsid w:val="00EE62CC"/>
    <w:rsid w:val="00EE7113"/>
    <w:rsid w:val="00EE7291"/>
    <w:rsid w:val="00EE75BB"/>
    <w:rsid w:val="00EE76AF"/>
    <w:rsid w:val="00EE7758"/>
    <w:rsid w:val="00EF0E49"/>
    <w:rsid w:val="00EF1512"/>
    <w:rsid w:val="00EF21B3"/>
    <w:rsid w:val="00EF225C"/>
    <w:rsid w:val="00EF2505"/>
    <w:rsid w:val="00EF25A3"/>
    <w:rsid w:val="00EF2A34"/>
    <w:rsid w:val="00EF2E56"/>
    <w:rsid w:val="00EF3397"/>
    <w:rsid w:val="00EF3916"/>
    <w:rsid w:val="00EF3BE9"/>
    <w:rsid w:val="00EF3C9E"/>
    <w:rsid w:val="00EF3CE3"/>
    <w:rsid w:val="00EF4753"/>
    <w:rsid w:val="00EF4C25"/>
    <w:rsid w:val="00EF4EE3"/>
    <w:rsid w:val="00EF5271"/>
    <w:rsid w:val="00EF5914"/>
    <w:rsid w:val="00EF5A86"/>
    <w:rsid w:val="00EF5C17"/>
    <w:rsid w:val="00EF6733"/>
    <w:rsid w:val="00EF6747"/>
    <w:rsid w:val="00EF6C0F"/>
    <w:rsid w:val="00EF6E23"/>
    <w:rsid w:val="00EF7390"/>
    <w:rsid w:val="00EF7497"/>
    <w:rsid w:val="00EF7546"/>
    <w:rsid w:val="00EF7CE2"/>
    <w:rsid w:val="00EF7EC6"/>
    <w:rsid w:val="00F005D1"/>
    <w:rsid w:val="00F0133E"/>
    <w:rsid w:val="00F01503"/>
    <w:rsid w:val="00F01632"/>
    <w:rsid w:val="00F026CC"/>
    <w:rsid w:val="00F0314B"/>
    <w:rsid w:val="00F034C6"/>
    <w:rsid w:val="00F038A5"/>
    <w:rsid w:val="00F03AD9"/>
    <w:rsid w:val="00F05699"/>
    <w:rsid w:val="00F06119"/>
    <w:rsid w:val="00F062F1"/>
    <w:rsid w:val="00F06F39"/>
    <w:rsid w:val="00F07C1B"/>
    <w:rsid w:val="00F07C53"/>
    <w:rsid w:val="00F10290"/>
    <w:rsid w:val="00F110A7"/>
    <w:rsid w:val="00F110E6"/>
    <w:rsid w:val="00F1161A"/>
    <w:rsid w:val="00F116A2"/>
    <w:rsid w:val="00F11B76"/>
    <w:rsid w:val="00F11BDE"/>
    <w:rsid w:val="00F11C16"/>
    <w:rsid w:val="00F128A2"/>
    <w:rsid w:val="00F12998"/>
    <w:rsid w:val="00F12AD0"/>
    <w:rsid w:val="00F12BF7"/>
    <w:rsid w:val="00F12DA8"/>
    <w:rsid w:val="00F13A37"/>
    <w:rsid w:val="00F142FC"/>
    <w:rsid w:val="00F1488D"/>
    <w:rsid w:val="00F15007"/>
    <w:rsid w:val="00F15769"/>
    <w:rsid w:val="00F16224"/>
    <w:rsid w:val="00F16814"/>
    <w:rsid w:val="00F16B44"/>
    <w:rsid w:val="00F17138"/>
    <w:rsid w:val="00F1733C"/>
    <w:rsid w:val="00F17393"/>
    <w:rsid w:val="00F17533"/>
    <w:rsid w:val="00F17636"/>
    <w:rsid w:val="00F177B2"/>
    <w:rsid w:val="00F21A58"/>
    <w:rsid w:val="00F21C4A"/>
    <w:rsid w:val="00F21C79"/>
    <w:rsid w:val="00F22C59"/>
    <w:rsid w:val="00F22D91"/>
    <w:rsid w:val="00F22E95"/>
    <w:rsid w:val="00F23627"/>
    <w:rsid w:val="00F23A49"/>
    <w:rsid w:val="00F23B13"/>
    <w:rsid w:val="00F24CB5"/>
    <w:rsid w:val="00F24F60"/>
    <w:rsid w:val="00F25959"/>
    <w:rsid w:val="00F259CD"/>
    <w:rsid w:val="00F25B77"/>
    <w:rsid w:val="00F26332"/>
    <w:rsid w:val="00F266BB"/>
    <w:rsid w:val="00F26709"/>
    <w:rsid w:val="00F2788E"/>
    <w:rsid w:val="00F309AB"/>
    <w:rsid w:val="00F30C1D"/>
    <w:rsid w:val="00F30D42"/>
    <w:rsid w:val="00F322EA"/>
    <w:rsid w:val="00F32717"/>
    <w:rsid w:val="00F327D0"/>
    <w:rsid w:val="00F32DFE"/>
    <w:rsid w:val="00F33253"/>
    <w:rsid w:val="00F332E6"/>
    <w:rsid w:val="00F34124"/>
    <w:rsid w:val="00F34B16"/>
    <w:rsid w:val="00F3653F"/>
    <w:rsid w:val="00F37276"/>
    <w:rsid w:val="00F37B58"/>
    <w:rsid w:val="00F37BCD"/>
    <w:rsid w:val="00F40298"/>
    <w:rsid w:val="00F40406"/>
    <w:rsid w:val="00F41072"/>
    <w:rsid w:val="00F42091"/>
    <w:rsid w:val="00F43196"/>
    <w:rsid w:val="00F438A8"/>
    <w:rsid w:val="00F4409A"/>
    <w:rsid w:val="00F441D6"/>
    <w:rsid w:val="00F44312"/>
    <w:rsid w:val="00F44569"/>
    <w:rsid w:val="00F44ACC"/>
    <w:rsid w:val="00F4595A"/>
    <w:rsid w:val="00F45B58"/>
    <w:rsid w:val="00F4689B"/>
    <w:rsid w:val="00F46D6A"/>
    <w:rsid w:val="00F47066"/>
    <w:rsid w:val="00F470C8"/>
    <w:rsid w:val="00F47D18"/>
    <w:rsid w:val="00F507E0"/>
    <w:rsid w:val="00F50949"/>
    <w:rsid w:val="00F509D0"/>
    <w:rsid w:val="00F50CA3"/>
    <w:rsid w:val="00F515AD"/>
    <w:rsid w:val="00F51AA3"/>
    <w:rsid w:val="00F51D4F"/>
    <w:rsid w:val="00F51FB8"/>
    <w:rsid w:val="00F52017"/>
    <w:rsid w:val="00F52493"/>
    <w:rsid w:val="00F52E2B"/>
    <w:rsid w:val="00F52EBC"/>
    <w:rsid w:val="00F52F69"/>
    <w:rsid w:val="00F53379"/>
    <w:rsid w:val="00F5361B"/>
    <w:rsid w:val="00F53FDE"/>
    <w:rsid w:val="00F540E5"/>
    <w:rsid w:val="00F5421D"/>
    <w:rsid w:val="00F54810"/>
    <w:rsid w:val="00F549BC"/>
    <w:rsid w:val="00F55733"/>
    <w:rsid w:val="00F55C55"/>
    <w:rsid w:val="00F5631D"/>
    <w:rsid w:val="00F57F43"/>
    <w:rsid w:val="00F600C9"/>
    <w:rsid w:val="00F60CBF"/>
    <w:rsid w:val="00F61415"/>
    <w:rsid w:val="00F61439"/>
    <w:rsid w:val="00F6187D"/>
    <w:rsid w:val="00F61B4C"/>
    <w:rsid w:val="00F61C50"/>
    <w:rsid w:val="00F621C4"/>
    <w:rsid w:val="00F62617"/>
    <w:rsid w:val="00F62752"/>
    <w:rsid w:val="00F627E3"/>
    <w:rsid w:val="00F62914"/>
    <w:rsid w:val="00F63CDA"/>
    <w:rsid w:val="00F643FC"/>
    <w:rsid w:val="00F647C9"/>
    <w:rsid w:val="00F6511E"/>
    <w:rsid w:val="00F651BB"/>
    <w:rsid w:val="00F65518"/>
    <w:rsid w:val="00F6564E"/>
    <w:rsid w:val="00F657BF"/>
    <w:rsid w:val="00F65B00"/>
    <w:rsid w:val="00F65C46"/>
    <w:rsid w:val="00F6650F"/>
    <w:rsid w:val="00F6693D"/>
    <w:rsid w:val="00F66B29"/>
    <w:rsid w:val="00F676A0"/>
    <w:rsid w:val="00F70B12"/>
    <w:rsid w:val="00F71265"/>
    <w:rsid w:val="00F714A9"/>
    <w:rsid w:val="00F71516"/>
    <w:rsid w:val="00F71A8C"/>
    <w:rsid w:val="00F71F8F"/>
    <w:rsid w:val="00F72570"/>
    <w:rsid w:val="00F725B1"/>
    <w:rsid w:val="00F72DA4"/>
    <w:rsid w:val="00F72F74"/>
    <w:rsid w:val="00F736A6"/>
    <w:rsid w:val="00F73BC5"/>
    <w:rsid w:val="00F74A5B"/>
    <w:rsid w:val="00F75310"/>
    <w:rsid w:val="00F758B7"/>
    <w:rsid w:val="00F7712B"/>
    <w:rsid w:val="00F8062C"/>
    <w:rsid w:val="00F81064"/>
    <w:rsid w:val="00F810DD"/>
    <w:rsid w:val="00F8186B"/>
    <w:rsid w:val="00F83A87"/>
    <w:rsid w:val="00F83AA6"/>
    <w:rsid w:val="00F8425A"/>
    <w:rsid w:val="00F84416"/>
    <w:rsid w:val="00F84DDC"/>
    <w:rsid w:val="00F85277"/>
    <w:rsid w:val="00F854CF"/>
    <w:rsid w:val="00F85592"/>
    <w:rsid w:val="00F85BC7"/>
    <w:rsid w:val="00F85C99"/>
    <w:rsid w:val="00F86750"/>
    <w:rsid w:val="00F86C7C"/>
    <w:rsid w:val="00F87BFF"/>
    <w:rsid w:val="00F900B5"/>
    <w:rsid w:val="00F902B1"/>
    <w:rsid w:val="00F90CA6"/>
    <w:rsid w:val="00F91609"/>
    <w:rsid w:val="00F91709"/>
    <w:rsid w:val="00F9175E"/>
    <w:rsid w:val="00F91BC1"/>
    <w:rsid w:val="00F92012"/>
    <w:rsid w:val="00F920A7"/>
    <w:rsid w:val="00F923C3"/>
    <w:rsid w:val="00F92EF7"/>
    <w:rsid w:val="00F9300D"/>
    <w:rsid w:val="00F9316F"/>
    <w:rsid w:val="00F93A70"/>
    <w:rsid w:val="00F94413"/>
    <w:rsid w:val="00F944E5"/>
    <w:rsid w:val="00F9457C"/>
    <w:rsid w:val="00F9566C"/>
    <w:rsid w:val="00F958C7"/>
    <w:rsid w:val="00F95FE2"/>
    <w:rsid w:val="00F964A9"/>
    <w:rsid w:val="00F966EC"/>
    <w:rsid w:val="00F9680B"/>
    <w:rsid w:val="00F96BDF"/>
    <w:rsid w:val="00F96FF5"/>
    <w:rsid w:val="00F9713D"/>
    <w:rsid w:val="00F976B7"/>
    <w:rsid w:val="00FA005B"/>
    <w:rsid w:val="00FA0244"/>
    <w:rsid w:val="00FA0363"/>
    <w:rsid w:val="00FA0888"/>
    <w:rsid w:val="00FA1712"/>
    <w:rsid w:val="00FA1987"/>
    <w:rsid w:val="00FA1B27"/>
    <w:rsid w:val="00FA2525"/>
    <w:rsid w:val="00FA272B"/>
    <w:rsid w:val="00FA2A28"/>
    <w:rsid w:val="00FA2D61"/>
    <w:rsid w:val="00FA3710"/>
    <w:rsid w:val="00FA3A61"/>
    <w:rsid w:val="00FA45D6"/>
    <w:rsid w:val="00FA4AF8"/>
    <w:rsid w:val="00FA4F31"/>
    <w:rsid w:val="00FA639B"/>
    <w:rsid w:val="00FA6D1D"/>
    <w:rsid w:val="00FA71D0"/>
    <w:rsid w:val="00FA7ECF"/>
    <w:rsid w:val="00FA7F1D"/>
    <w:rsid w:val="00FB009E"/>
    <w:rsid w:val="00FB035A"/>
    <w:rsid w:val="00FB0AB5"/>
    <w:rsid w:val="00FB0DA5"/>
    <w:rsid w:val="00FB0EC1"/>
    <w:rsid w:val="00FB1000"/>
    <w:rsid w:val="00FB135F"/>
    <w:rsid w:val="00FB1BD3"/>
    <w:rsid w:val="00FB235F"/>
    <w:rsid w:val="00FB3FDE"/>
    <w:rsid w:val="00FB4B31"/>
    <w:rsid w:val="00FB56BC"/>
    <w:rsid w:val="00FB573B"/>
    <w:rsid w:val="00FB60FB"/>
    <w:rsid w:val="00FB640A"/>
    <w:rsid w:val="00FB688E"/>
    <w:rsid w:val="00FB7FDB"/>
    <w:rsid w:val="00FC022F"/>
    <w:rsid w:val="00FC1C55"/>
    <w:rsid w:val="00FC1CCA"/>
    <w:rsid w:val="00FC32BA"/>
    <w:rsid w:val="00FC34AD"/>
    <w:rsid w:val="00FC351F"/>
    <w:rsid w:val="00FC4CAE"/>
    <w:rsid w:val="00FC4DCB"/>
    <w:rsid w:val="00FC5233"/>
    <w:rsid w:val="00FC55A5"/>
    <w:rsid w:val="00FC5864"/>
    <w:rsid w:val="00FC5C52"/>
    <w:rsid w:val="00FC619F"/>
    <w:rsid w:val="00FC66E6"/>
    <w:rsid w:val="00FC6CAD"/>
    <w:rsid w:val="00FC7004"/>
    <w:rsid w:val="00FD0AAF"/>
    <w:rsid w:val="00FD1CA3"/>
    <w:rsid w:val="00FD1E2F"/>
    <w:rsid w:val="00FD2BE7"/>
    <w:rsid w:val="00FD2F03"/>
    <w:rsid w:val="00FD345C"/>
    <w:rsid w:val="00FD3473"/>
    <w:rsid w:val="00FD3F55"/>
    <w:rsid w:val="00FD4182"/>
    <w:rsid w:val="00FD489A"/>
    <w:rsid w:val="00FD496A"/>
    <w:rsid w:val="00FD555A"/>
    <w:rsid w:val="00FD573E"/>
    <w:rsid w:val="00FD613C"/>
    <w:rsid w:val="00FD681E"/>
    <w:rsid w:val="00FD682D"/>
    <w:rsid w:val="00FD7319"/>
    <w:rsid w:val="00FD77CD"/>
    <w:rsid w:val="00FD79A8"/>
    <w:rsid w:val="00FD7D4E"/>
    <w:rsid w:val="00FE05E8"/>
    <w:rsid w:val="00FE098C"/>
    <w:rsid w:val="00FE0C35"/>
    <w:rsid w:val="00FE138A"/>
    <w:rsid w:val="00FE1E92"/>
    <w:rsid w:val="00FE1EB7"/>
    <w:rsid w:val="00FE2ABD"/>
    <w:rsid w:val="00FE307D"/>
    <w:rsid w:val="00FE378A"/>
    <w:rsid w:val="00FE3A2F"/>
    <w:rsid w:val="00FE4A8C"/>
    <w:rsid w:val="00FE4DB4"/>
    <w:rsid w:val="00FE4F3E"/>
    <w:rsid w:val="00FE60BB"/>
    <w:rsid w:val="00FE6217"/>
    <w:rsid w:val="00FE66E3"/>
    <w:rsid w:val="00FE6B89"/>
    <w:rsid w:val="00FE6ECF"/>
    <w:rsid w:val="00FE723B"/>
    <w:rsid w:val="00FE72D1"/>
    <w:rsid w:val="00FE7373"/>
    <w:rsid w:val="00FE746F"/>
    <w:rsid w:val="00FF0899"/>
    <w:rsid w:val="00FF138E"/>
    <w:rsid w:val="00FF162D"/>
    <w:rsid w:val="00FF1B86"/>
    <w:rsid w:val="00FF21D6"/>
    <w:rsid w:val="00FF21EA"/>
    <w:rsid w:val="00FF27ED"/>
    <w:rsid w:val="00FF2AEC"/>
    <w:rsid w:val="00FF2CFC"/>
    <w:rsid w:val="00FF2D17"/>
    <w:rsid w:val="00FF3413"/>
    <w:rsid w:val="00FF38D2"/>
    <w:rsid w:val="00FF42F3"/>
    <w:rsid w:val="00FF45C1"/>
    <w:rsid w:val="00FF51FE"/>
    <w:rsid w:val="00FF5583"/>
    <w:rsid w:val="00FF595D"/>
    <w:rsid w:val="00FF5A77"/>
    <w:rsid w:val="00FF6018"/>
    <w:rsid w:val="00FF648D"/>
    <w:rsid w:val="00FF6DBC"/>
    <w:rsid w:val="00FF6FC2"/>
    <w:rsid w:val="00FF7000"/>
    <w:rsid w:val="00FF76E9"/>
    <w:rsid w:val="00FF77F4"/>
    <w:rsid w:val="00FF7D7D"/>
    <w:rsid w:val="01F3E5B5"/>
    <w:rsid w:val="01FB2AC0"/>
    <w:rsid w:val="028B3376"/>
    <w:rsid w:val="028BFDBF"/>
    <w:rsid w:val="02F9A858"/>
    <w:rsid w:val="0326B7E6"/>
    <w:rsid w:val="03A4796F"/>
    <w:rsid w:val="03D88B2B"/>
    <w:rsid w:val="044237EF"/>
    <w:rsid w:val="0498F00E"/>
    <w:rsid w:val="04BC078C"/>
    <w:rsid w:val="05036EE7"/>
    <w:rsid w:val="063FBDFD"/>
    <w:rsid w:val="06B6BE69"/>
    <w:rsid w:val="07B03426"/>
    <w:rsid w:val="08DA0281"/>
    <w:rsid w:val="0A3C6337"/>
    <w:rsid w:val="0AF18949"/>
    <w:rsid w:val="0B4EC452"/>
    <w:rsid w:val="0BA47A99"/>
    <w:rsid w:val="0BBD9C8C"/>
    <w:rsid w:val="0C259824"/>
    <w:rsid w:val="0C83A549"/>
    <w:rsid w:val="0CFA5B3D"/>
    <w:rsid w:val="0DD1754A"/>
    <w:rsid w:val="0DEABB9A"/>
    <w:rsid w:val="0ED7C1D0"/>
    <w:rsid w:val="0F455A01"/>
    <w:rsid w:val="0F689285"/>
    <w:rsid w:val="0F9B8B61"/>
    <w:rsid w:val="105527D6"/>
    <w:rsid w:val="1070B6AD"/>
    <w:rsid w:val="107D72DA"/>
    <w:rsid w:val="11769CC1"/>
    <w:rsid w:val="12402F6D"/>
    <w:rsid w:val="1329B187"/>
    <w:rsid w:val="139CA217"/>
    <w:rsid w:val="1415BF4D"/>
    <w:rsid w:val="146CA13B"/>
    <w:rsid w:val="152FC69B"/>
    <w:rsid w:val="15953F0A"/>
    <w:rsid w:val="15CCD71A"/>
    <w:rsid w:val="1674C735"/>
    <w:rsid w:val="16C15A26"/>
    <w:rsid w:val="16D31971"/>
    <w:rsid w:val="17A72DB1"/>
    <w:rsid w:val="17B4EE4E"/>
    <w:rsid w:val="19766D03"/>
    <w:rsid w:val="197CC3BC"/>
    <w:rsid w:val="1AF6FAB1"/>
    <w:rsid w:val="1B0E376A"/>
    <w:rsid w:val="1B937935"/>
    <w:rsid w:val="1B992E4C"/>
    <w:rsid w:val="1BAFA087"/>
    <w:rsid w:val="1C1CDA93"/>
    <w:rsid w:val="1D4E4D4A"/>
    <w:rsid w:val="1D86F8A2"/>
    <w:rsid w:val="1D898DBC"/>
    <w:rsid w:val="1DF56E5D"/>
    <w:rsid w:val="1E233628"/>
    <w:rsid w:val="1E26ADED"/>
    <w:rsid w:val="1EC26323"/>
    <w:rsid w:val="1F445107"/>
    <w:rsid w:val="1F7CDDA2"/>
    <w:rsid w:val="1F913EBE"/>
    <w:rsid w:val="20995B39"/>
    <w:rsid w:val="21FFC4B0"/>
    <w:rsid w:val="22A43AF7"/>
    <w:rsid w:val="2353C653"/>
    <w:rsid w:val="2386DFFE"/>
    <w:rsid w:val="239A2A64"/>
    <w:rsid w:val="23E77CB6"/>
    <w:rsid w:val="241093B0"/>
    <w:rsid w:val="245853E5"/>
    <w:rsid w:val="24C55CF4"/>
    <w:rsid w:val="24C79E29"/>
    <w:rsid w:val="24FA8F8B"/>
    <w:rsid w:val="25E6E8E9"/>
    <w:rsid w:val="25FA421F"/>
    <w:rsid w:val="260F3627"/>
    <w:rsid w:val="265CC214"/>
    <w:rsid w:val="26947F82"/>
    <w:rsid w:val="2789D2D8"/>
    <w:rsid w:val="2882E7C2"/>
    <w:rsid w:val="2A043E8B"/>
    <w:rsid w:val="2A200F27"/>
    <w:rsid w:val="2B2AA6A9"/>
    <w:rsid w:val="2B4DC45A"/>
    <w:rsid w:val="2B4F88AA"/>
    <w:rsid w:val="2B59A54A"/>
    <w:rsid w:val="2C3EA1CA"/>
    <w:rsid w:val="2C978257"/>
    <w:rsid w:val="2D21970C"/>
    <w:rsid w:val="2E192D16"/>
    <w:rsid w:val="2EB55203"/>
    <w:rsid w:val="2EC50B0E"/>
    <w:rsid w:val="2F2650AA"/>
    <w:rsid w:val="2F5E3CD5"/>
    <w:rsid w:val="2FE9A583"/>
    <w:rsid w:val="30E3084A"/>
    <w:rsid w:val="30ED3D26"/>
    <w:rsid w:val="30F57173"/>
    <w:rsid w:val="32400FD6"/>
    <w:rsid w:val="32689A73"/>
    <w:rsid w:val="33DB6171"/>
    <w:rsid w:val="33F54A90"/>
    <w:rsid w:val="3412270B"/>
    <w:rsid w:val="345AF24E"/>
    <w:rsid w:val="35DC161D"/>
    <w:rsid w:val="361E9192"/>
    <w:rsid w:val="38AD795E"/>
    <w:rsid w:val="38BFB1A3"/>
    <w:rsid w:val="38E65F7A"/>
    <w:rsid w:val="393C9AFB"/>
    <w:rsid w:val="39E436BA"/>
    <w:rsid w:val="3B417E0D"/>
    <w:rsid w:val="3B68A484"/>
    <w:rsid w:val="3B77CA8C"/>
    <w:rsid w:val="3B783E1C"/>
    <w:rsid w:val="3CAEFBC8"/>
    <w:rsid w:val="3CEC0E23"/>
    <w:rsid w:val="3DC13835"/>
    <w:rsid w:val="3E3F8A2C"/>
    <w:rsid w:val="3E4CD5F7"/>
    <w:rsid w:val="3EC23510"/>
    <w:rsid w:val="3FCD4C53"/>
    <w:rsid w:val="407D965F"/>
    <w:rsid w:val="4120364F"/>
    <w:rsid w:val="412554B5"/>
    <w:rsid w:val="4333F4B6"/>
    <w:rsid w:val="4346DA18"/>
    <w:rsid w:val="435B8D8D"/>
    <w:rsid w:val="43AC7AC3"/>
    <w:rsid w:val="43CE6ADF"/>
    <w:rsid w:val="43ECA31C"/>
    <w:rsid w:val="4417A479"/>
    <w:rsid w:val="4475CC0B"/>
    <w:rsid w:val="44CB8095"/>
    <w:rsid w:val="44E2F0BB"/>
    <w:rsid w:val="452F5A36"/>
    <w:rsid w:val="458570A1"/>
    <w:rsid w:val="4930669A"/>
    <w:rsid w:val="49D503A0"/>
    <w:rsid w:val="49DAC4D9"/>
    <w:rsid w:val="49E9915C"/>
    <w:rsid w:val="4A0F2DF2"/>
    <w:rsid w:val="4AA2F5CE"/>
    <w:rsid w:val="4ABB7801"/>
    <w:rsid w:val="4B2C279B"/>
    <w:rsid w:val="4B38C3A0"/>
    <w:rsid w:val="4B638EE4"/>
    <w:rsid w:val="4C77E9E7"/>
    <w:rsid w:val="4CD49401"/>
    <w:rsid w:val="4D33C241"/>
    <w:rsid w:val="4E8138BE"/>
    <w:rsid w:val="4E931AC5"/>
    <w:rsid w:val="4ECCFB9D"/>
    <w:rsid w:val="4F303C4B"/>
    <w:rsid w:val="4F834EFA"/>
    <w:rsid w:val="50352784"/>
    <w:rsid w:val="5051E29C"/>
    <w:rsid w:val="509B1ACF"/>
    <w:rsid w:val="51188CB1"/>
    <w:rsid w:val="5121477C"/>
    <w:rsid w:val="516B1375"/>
    <w:rsid w:val="522CEE78"/>
    <w:rsid w:val="52C15695"/>
    <w:rsid w:val="53D3B87E"/>
    <w:rsid w:val="54F97AAB"/>
    <w:rsid w:val="559547B9"/>
    <w:rsid w:val="55B35010"/>
    <w:rsid w:val="561895D5"/>
    <w:rsid w:val="5647E846"/>
    <w:rsid w:val="564D40A1"/>
    <w:rsid w:val="572BC324"/>
    <w:rsid w:val="575AB91E"/>
    <w:rsid w:val="5762C3C0"/>
    <w:rsid w:val="58F646F5"/>
    <w:rsid w:val="59144B8B"/>
    <w:rsid w:val="59446CEA"/>
    <w:rsid w:val="59928F01"/>
    <w:rsid w:val="59F62C7F"/>
    <w:rsid w:val="5A11FFA3"/>
    <w:rsid w:val="5A38005D"/>
    <w:rsid w:val="5AD9CBCB"/>
    <w:rsid w:val="5B40270C"/>
    <w:rsid w:val="5C25CB83"/>
    <w:rsid w:val="5C4917A3"/>
    <w:rsid w:val="5C64188B"/>
    <w:rsid w:val="5DDD756D"/>
    <w:rsid w:val="5E3D7F44"/>
    <w:rsid w:val="5F480357"/>
    <w:rsid w:val="5F4D154C"/>
    <w:rsid w:val="5FAD3CEE"/>
    <w:rsid w:val="60749AFA"/>
    <w:rsid w:val="6150E9C9"/>
    <w:rsid w:val="6171E6C6"/>
    <w:rsid w:val="627BF19E"/>
    <w:rsid w:val="62861EDB"/>
    <w:rsid w:val="62CA6E33"/>
    <w:rsid w:val="6326B200"/>
    <w:rsid w:val="63EC6B30"/>
    <w:rsid w:val="6419BEA7"/>
    <w:rsid w:val="643AD6E0"/>
    <w:rsid w:val="647BE8B4"/>
    <w:rsid w:val="64E894FA"/>
    <w:rsid w:val="652202EA"/>
    <w:rsid w:val="65E89BCF"/>
    <w:rsid w:val="65F95707"/>
    <w:rsid w:val="66626221"/>
    <w:rsid w:val="67EA1B86"/>
    <w:rsid w:val="686E53A3"/>
    <w:rsid w:val="68E77D00"/>
    <w:rsid w:val="697CF645"/>
    <w:rsid w:val="699C48E3"/>
    <w:rsid w:val="6A61FD71"/>
    <w:rsid w:val="6AAF328E"/>
    <w:rsid w:val="6B767799"/>
    <w:rsid w:val="6B96E262"/>
    <w:rsid w:val="6BA7AC29"/>
    <w:rsid w:val="6C42E4B5"/>
    <w:rsid w:val="6C7667CA"/>
    <w:rsid w:val="6CC35376"/>
    <w:rsid w:val="6CFA9830"/>
    <w:rsid w:val="6DAA0E37"/>
    <w:rsid w:val="6DC7E97A"/>
    <w:rsid w:val="6DE6580E"/>
    <w:rsid w:val="6E2072EE"/>
    <w:rsid w:val="6E9A130E"/>
    <w:rsid w:val="6F3150A9"/>
    <w:rsid w:val="6FC33580"/>
    <w:rsid w:val="6FDED44B"/>
    <w:rsid w:val="7021D84F"/>
    <w:rsid w:val="70331F82"/>
    <w:rsid w:val="70FAEBAA"/>
    <w:rsid w:val="710334A5"/>
    <w:rsid w:val="711DF8D0"/>
    <w:rsid w:val="715BE31D"/>
    <w:rsid w:val="720FA8A8"/>
    <w:rsid w:val="7251F7ED"/>
    <w:rsid w:val="733EF3BA"/>
    <w:rsid w:val="7480BE20"/>
    <w:rsid w:val="751AE549"/>
    <w:rsid w:val="76032B59"/>
    <w:rsid w:val="76FB601A"/>
    <w:rsid w:val="7748A80C"/>
    <w:rsid w:val="7820DD3C"/>
    <w:rsid w:val="784A984C"/>
    <w:rsid w:val="791B081E"/>
    <w:rsid w:val="795DF3C3"/>
    <w:rsid w:val="796A2A08"/>
    <w:rsid w:val="797C8F99"/>
    <w:rsid w:val="7A01C108"/>
    <w:rsid w:val="7A96CF28"/>
    <w:rsid w:val="7B97702B"/>
    <w:rsid w:val="7BA2EFD2"/>
    <w:rsid w:val="7BF925D0"/>
    <w:rsid w:val="7C1C192F"/>
    <w:rsid w:val="7CBCD18A"/>
    <w:rsid w:val="7CF03DEB"/>
    <w:rsid w:val="7D444221"/>
    <w:rsid w:val="7E792A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D86F9"/>
  <w15:docId w15:val="{21532616-ABE4-4C31-9D4E-65F30BBD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10B6F"/>
    <w:pPr>
      <w:suppressAutoHyphens/>
      <w:spacing w:before="120" w:after="120"/>
    </w:pPr>
    <w:rPr>
      <w:sz w:val="24"/>
    </w:rPr>
  </w:style>
  <w:style w:type="paragraph" w:styleId="Heading1">
    <w:name w:val="heading 1"/>
    <w:aliases w:val="H1 Title"/>
    <w:next w:val="Normal"/>
    <w:link w:val="Heading1Char"/>
    <w:uiPriority w:val="4"/>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4"/>
      </w:numPr>
    </w:pPr>
  </w:style>
  <w:style w:type="paragraph" w:styleId="ListBullet">
    <w:name w:val="List Bullet"/>
    <w:basedOn w:val="Normal"/>
    <w:uiPriority w:val="2"/>
    <w:qFormat/>
    <w:rsid w:val="009938A8"/>
    <w:pPr>
      <w:numPr>
        <w:numId w:val="37"/>
      </w:numPr>
    </w:pPr>
    <w:rPr>
      <w:noProof/>
    </w:r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5"/>
      </w:numPr>
    </w:pPr>
  </w:style>
  <w:style w:type="numbering" w:customStyle="1" w:styleId="ListStyle123">
    <w:name w:val="List Style 123"/>
    <w:uiPriority w:val="99"/>
    <w:rsid w:val="00A97D55"/>
    <w:pPr>
      <w:numPr>
        <w:numId w:val="6"/>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customStyle="1" w:styleId="paragraph">
    <w:name w:val="paragraph"/>
    <w:basedOn w:val="Normal"/>
    <w:rsid w:val="00616A6D"/>
    <w:pPr>
      <w:suppressAutoHyphens w:val="0"/>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616A6D"/>
  </w:style>
  <w:style w:type="character" w:customStyle="1" w:styleId="contextualspellingandgrammarerror">
    <w:name w:val="contextualspellingandgrammarerror"/>
    <w:basedOn w:val="DefaultParagraphFont"/>
    <w:rsid w:val="00616A6D"/>
  </w:style>
  <w:style w:type="character" w:customStyle="1" w:styleId="eop">
    <w:name w:val="eop"/>
    <w:basedOn w:val="DefaultParagraphFont"/>
    <w:rsid w:val="00616A6D"/>
  </w:style>
  <w:style w:type="character" w:styleId="UnresolvedMention">
    <w:name w:val="Unresolved Mention"/>
    <w:basedOn w:val="DefaultParagraphFont"/>
    <w:uiPriority w:val="99"/>
    <w:unhideWhenUsed/>
    <w:rsid w:val="00720F4F"/>
    <w:rPr>
      <w:color w:val="605E5C"/>
      <w:shd w:val="clear" w:color="auto" w:fill="E1DFDD"/>
    </w:rPr>
  </w:style>
  <w:style w:type="character" w:styleId="CommentReference">
    <w:name w:val="annotation reference"/>
    <w:basedOn w:val="DefaultParagraphFont"/>
    <w:semiHidden/>
    <w:unhideWhenUsed/>
    <w:locked/>
    <w:rsid w:val="00681F2D"/>
    <w:rPr>
      <w:sz w:val="16"/>
      <w:szCs w:val="16"/>
    </w:rPr>
  </w:style>
  <w:style w:type="paragraph" w:styleId="CommentText">
    <w:name w:val="annotation text"/>
    <w:basedOn w:val="Normal"/>
    <w:link w:val="CommentTextChar"/>
    <w:unhideWhenUsed/>
    <w:locked/>
    <w:rsid w:val="00681F2D"/>
    <w:rPr>
      <w:sz w:val="20"/>
      <w:szCs w:val="20"/>
    </w:rPr>
  </w:style>
  <w:style w:type="character" w:customStyle="1" w:styleId="CommentTextChar">
    <w:name w:val="Comment Text Char"/>
    <w:basedOn w:val="DefaultParagraphFont"/>
    <w:link w:val="CommentText"/>
    <w:rsid w:val="00681F2D"/>
    <w:rPr>
      <w:sz w:val="20"/>
      <w:szCs w:val="20"/>
    </w:rPr>
  </w:style>
  <w:style w:type="paragraph" w:styleId="CommentSubject">
    <w:name w:val="annotation subject"/>
    <w:basedOn w:val="CommentText"/>
    <w:next w:val="CommentText"/>
    <w:link w:val="CommentSubjectChar"/>
    <w:semiHidden/>
    <w:unhideWhenUsed/>
    <w:locked/>
    <w:rsid w:val="00681F2D"/>
    <w:rPr>
      <w:b/>
      <w:bCs/>
    </w:rPr>
  </w:style>
  <w:style w:type="character" w:customStyle="1" w:styleId="CommentSubjectChar">
    <w:name w:val="Comment Subject Char"/>
    <w:basedOn w:val="CommentTextChar"/>
    <w:link w:val="CommentSubject"/>
    <w:semiHidden/>
    <w:rsid w:val="00681F2D"/>
    <w:rPr>
      <w:b/>
      <w:bCs/>
      <w:sz w:val="20"/>
      <w:szCs w:val="20"/>
    </w:rPr>
  </w:style>
  <w:style w:type="paragraph" w:styleId="NormalWeb">
    <w:name w:val="Normal (Web)"/>
    <w:basedOn w:val="Normal"/>
    <w:uiPriority w:val="99"/>
    <w:semiHidden/>
    <w:locked/>
    <w:rsid w:val="0035757C"/>
    <w:rPr>
      <w:rFonts w:ascii="Times New Roman" w:hAnsi="Times New Roman" w:cs="Times New Roman"/>
      <w:szCs w:val="24"/>
    </w:rPr>
  </w:style>
  <w:style w:type="paragraph" w:styleId="Revision">
    <w:name w:val="Revision"/>
    <w:hidden/>
    <w:uiPriority w:val="99"/>
    <w:semiHidden/>
    <w:rsid w:val="007D5F08"/>
    <w:pPr>
      <w:spacing w:before="0" w:after="0"/>
    </w:pPr>
    <w:rPr>
      <w:sz w:val="24"/>
    </w:rPr>
  </w:style>
  <w:style w:type="paragraph" w:styleId="Bibliography">
    <w:name w:val="Bibliography"/>
    <w:basedOn w:val="Normal"/>
    <w:next w:val="Normal"/>
    <w:uiPriority w:val="37"/>
    <w:semiHidden/>
    <w:unhideWhenUsed/>
    <w:rsid w:val="00F627E3"/>
  </w:style>
  <w:style w:type="paragraph" w:styleId="BlockText">
    <w:name w:val="Block Text"/>
    <w:basedOn w:val="Normal"/>
    <w:semiHidden/>
    <w:locked/>
    <w:rsid w:val="00F627E3"/>
    <w:pPr>
      <w:pBdr>
        <w:top w:val="single" w:sz="2" w:space="10" w:color="003865" w:themeColor="accent1"/>
        <w:left w:val="single" w:sz="2" w:space="10" w:color="003865" w:themeColor="accent1"/>
        <w:bottom w:val="single" w:sz="2" w:space="10" w:color="003865" w:themeColor="accent1"/>
        <w:right w:val="single" w:sz="2" w:space="10" w:color="003865" w:themeColor="accent1"/>
      </w:pBdr>
      <w:ind w:left="1152" w:right="1152"/>
    </w:pPr>
    <w:rPr>
      <w:rFonts w:asciiTheme="minorHAnsi" w:hAnsiTheme="minorHAnsi"/>
      <w:i/>
      <w:iCs/>
      <w:color w:val="003865" w:themeColor="accent1"/>
    </w:rPr>
  </w:style>
  <w:style w:type="paragraph" w:styleId="BodyText">
    <w:name w:val="Body Text"/>
    <w:basedOn w:val="Normal"/>
    <w:link w:val="BodyTextChar"/>
    <w:semiHidden/>
    <w:locked/>
    <w:rsid w:val="00F627E3"/>
  </w:style>
  <w:style w:type="character" w:customStyle="1" w:styleId="BodyTextChar">
    <w:name w:val="Body Text Char"/>
    <w:basedOn w:val="DefaultParagraphFont"/>
    <w:link w:val="BodyText"/>
    <w:semiHidden/>
    <w:rsid w:val="00F627E3"/>
    <w:rPr>
      <w:sz w:val="24"/>
    </w:rPr>
  </w:style>
  <w:style w:type="paragraph" w:styleId="BodyText2">
    <w:name w:val="Body Text 2"/>
    <w:basedOn w:val="Normal"/>
    <w:link w:val="BodyText2Char"/>
    <w:semiHidden/>
    <w:locked/>
    <w:rsid w:val="00F627E3"/>
    <w:pPr>
      <w:spacing w:line="480" w:lineRule="auto"/>
    </w:pPr>
  </w:style>
  <w:style w:type="character" w:customStyle="1" w:styleId="BodyText2Char">
    <w:name w:val="Body Text 2 Char"/>
    <w:basedOn w:val="DefaultParagraphFont"/>
    <w:link w:val="BodyText2"/>
    <w:semiHidden/>
    <w:rsid w:val="00F627E3"/>
    <w:rPr>
      <w:sz w:val="24"/>
    </w:rPr>
  </w:style>
  <w:style w:type="paragraph" w:styleId="BodyText3">
    <w:name w:val="Body Text 3"/>
    <w:basedOn w:val="Normal"/>
    <w:link w:val="BodyText3Char"/>
    <w:semiHidden/>
    <w:locked/>
    <w:rsid w:val="00F627E3"/>
    <w:rPr>
      <w:sz w:val="16"/>
      <w:szCs w:val="16"/>
    </w:rPr>
  </w:style>
  <w:style w:type="character" w:customStyle="1" w:styleId="BodyText3Char">
    <w:name w:val="Body Text 3 Char"/>
    <w:basedOn w:val="DefaultParagraphFont"/>
    <w:link w:val="BodyText3"/>
    <w:semiHidden/>
    <w:rsid w:val="00F627E3"/>
    <w:rPr>
      <w:sz w:val="16"/>
      <w:szCs w:val="16"/>
    </w:rPr>
  </w:style>
  <w:style w:type="paragraph" w:styleId="BodyTextFirstIndent">
    <w:name w:val="Body Text First Indent"/>
    <w:basedOn w:val="BodyText"/>
    <w:link w:val="BodyTextFirstIndentChar"/>
    <w:semiHidden/>
    <w:locked/>
    <w:rsid w:val="00F627E3"/>
    <w:pPr>
      <w:ind w:firstLine="360"/>
    </w:pPr>
  </w:style>
  <w:style w:type="character" w:customStyle="1" w:styleId="BodyTextFirstIndentChar">
    <w:name w:val="Body Text First Indent Char"/>
    <w:basedOn w:val="BodyTextChar"/>
    <w:link w:val="BodyTextFirstIndent"/>
    <w:semiHidden/>
    <w:rsid w:val="00F627E3"/>
    <w:rPr>
      <w:sz w:val="24"/>
    </w:rPr>
  </w:style>
  <w:style w:type="paragraph" w:styleId="BodyTextIndent">
    <w:name w:val="Body Text Indent"/>
    <w:basedOn w:val="Normal"/>
    <w:link w:val="BodyTextIndentChar"/>
    <w:semiHidden/>
    <w:locked/>
    <w:rsid w:val="00F627E3"/>
    <w:pPr>
      <w:ind w:left="360"/>
    </w:pPr>
  </w:style>
  <w:style w:type="character" w:customStyle="1" w:styleId="BodyTextIndentChar">
    <w:name w:val="Body Text Indent Char"/>
    <w:basedOn w:val="DefaultParagraphFont"/>
    <w:link w:val="BodyTextIndent"/>
    <w:semiHidden/>
    <w:rsid w:val="00F627E3"/>
    <w:rPr>
      <w:sz w:val="24"/>
    </w:rPr>
  </w:style>
  <w:style w:type="paragraph" w:styleId="BodyTextFirstIndent2">
    <w:name w:val="Body Text First Indent 2"/>
    <w:basedOn w:val="BodyTextIndent"/>
    <w:link w:val="BodyTextFirstIndent2Char"/>
    <w:semiHidden/>
    <w:locked/>
    <w:rsid w:val="00F627E3"/>
    <w:pPr>
      <w:ind w:firstLine="360"/>
    </w:pPr>
  </w:style>
  <w:style w:type="character" w:customStyle="1" w:styleId="BodyTextFirstIndent2Char">
    <w:name w:val="Body Text First Indent 2 Char"/>
    <w:basedOn w:val="BodyTextIndentChar"/>
    <w:link w:val="BodyTextFirstIndent2"/>
    <w:semiHidden/>
    <w:rsid w:val="00F627E3"/>
    <w:rPr>
      <w:sz w:val="24"/>
    </w:rPr>
  </w:style>
  <w:style w:type="paragraph" w:styleId="BodyTextIndent2">
    <w:name w:val="Body Text Indent 2"/>
    <w:basedOn w:val="Normal"/>
    <w:link w:val="BodyTextIndent2Char"/>
    <w:semiHidden/>
    <w:locked/>
    <w:rsid w:val="00F627E3"/>
    <w:pPr>
      <w:spacing w:line="480" w:lineRule="auto"/>
      <w:ind w:left="360"/>
    </w:pPr>
  </w:style>
  <w:style w:type="character" w:customStyle="1" w:styleId="BodyTextIndent2Char">
    <w:name w:val="Body Text Indent 2 Char"/>
    <w:basedOn w:val="DefaultParagraphFont"/>
    <w:link w:val="BodyTextIndent2"/>
    <w:semiHidden/>
    <w:rsid w:val="00F627E3"/>
    <w:rPr>
      <w:sz w:val="24"/>
    </w:rPr>
  </w:style>
  <w:style w:type="paragraph" w:styleId="BodyTextIndent3">
    <w:name w:val="Body Text Indent 3"/>
    <w:basedOn w:val="Normal"/>
    <w:link w:val="BodyTextIndent3Char"/>
    <w:semiHidden/>
    <w:locked/>
    <w:rsid w:val="00F627E3"/>
    <w:pPr>
      <w:ind w:left="360"/>
    </w:pPr>
    <w:rPr>
      <w:sz w:val="16"/>
      <w:szCs w:val="16"/>
    </w:rPr>
  </w:style>
  <w:style w:type="character" w:customStyle="1" w:styleId="BodyTextIndent3Char">
    <w:name w:val="Body Text Indent 3 Char"/>
    <w:basedOn w:val="DefaultParagraphFont"/>
    <w:link w:val="BodyTextIndent3"/>
    <w:semiHidden/>
    <w:rsid w:val="00F627E3"/>
    <w:rPr>
      <w:sz w:val="16"/>
      <w:szCs w:val="16"/>
    </w:rPr>
  </w:style>
  <w:style w:type="paragraph" w:styleId="Closing">
    <w:name w:val="Closing"/>
    <w:basedOn w:val="Normal"/>
    <w:link w:val="ClosingChar"/>
    <w:semiHidden/>
    <w:locked/>
    <w:rsid w:val="00F627E3"/>
    <w:pPr>
      <w:spacing w:before="0" w:after="0"/>
      <w:ind w:left="4320"/>
    </w:pPr>
  </w:style>
  <w:style w:type="character" w:customStyle="1" w:styleId="ClosingChar">
    <w:name w:val="Closing Char"/>
    <w:basedOn w:val="DefaultParagraphFont"/>
    <w:link w:val="Closing"/>
    <w:semiHidden/>
    <w:rsid w:val="00F627E3"/>
    <w:rPr>
      <w:sz w:val="24"/>
    </w:rPr>
  </w:style>
  <w:style w:type="paragraph" w:styleId="Date">
    <w:name w:val="Date"/>
    <w:basedOn w:val="Normal"/>
    <w:next w:val="Normal"/>
    <w:link w:val="DateChar"/>
    <w:semiHidden/>
    <w:locked/>
    <w:rsid w:val="00F627E3"/>
  </w:style>
  <w:style w:type="character" w:customStyle="1" w:styleId="DateChar">
    <w:name w:val="Date Char"/>
    <w:basedOn w:val="DefaultParagraphFont"/>
    <w:link w:val="Date"/>
    <w:semiHidden/>
    <w:rsid w:val="00F627E3"/>
    <w:rPr>
      <w:sz w:val="24"/>
    </w:rPr>
  </w:style>
  <w:style w:type="paragraph" w:styleId="DocumentMap">
    <w:name w:val="Document Map"/>
    <w:basedOn w:val="Normal"/>
    <w:link w:val="DocumentMapChar"/>
    <w:semiHidden/>
    <w:locked/>
    <w:rsid w:val="00F627E3"/>
    <w:pPr>
      <w:spacing w:before="0" w:after="0"/>
    </w:pPr>
    <w:rPr>
      <w:rFonts w:ascii="Segoe UI" w:hAnsi="Segoe UI" w:cs="Segoe UI"/>
      <w:sz w:val="16"/>
      <w:szCs w:val="16"/>
    </w:rPr>
  </w:style>
  <w:style w:type="character" w:customStyle="1" w:styleId="DocumentMapChar">
    <w:name w:val="Document Map Char"/>
    <w:basedOn w:val="DefaultParagraphFont"/>
    <w:link w:val="DocumentMap"/>
    <w:semiHidden/>
    <w:rsid w:val="00F627E3"/>
    <w:rPr>
      <w:rFonts w:ascii="Segoe UI" w:hAnsi="Segoe UI" w:cs="Segoe UI"/>
      <w:sz w:val="16"/>
      <w:szCs w:val="16"/>
    </w:rPr>
  </w:style>
  <w:style w:type="paragraph" w:styleId="E-mailSignature">
    <w:name w:val="E-mail Signature"/>
    <w:basedOn w:val="Normal"/>
    <w:link w:val="E-mailSignatureChar"/>
    <w:semiHidden/>
    <w:locked/>
    <w:rsid w:val="00F627E3"/>
    <w:pPr>
      <w:spacing w:before="0" w:after="0"/>
    </w:pPr>
  </w:style>
  <w:style w:type="character" w:customStyle="1" w:styleId="E-mailSignatureChar">
    <w:name w:val="E-mail Signature Char"/>
    <w:basedOn w:val="DefaultParagraphFont"/>
    <w:link w:val="E-mailSignature"/>
    <w:semiHidden/>
    <w:rsid w:val="00F627E3"/>
    <w:rPr>
      <w:sz w:val="24"/>
    </w:rPr>
  </w:style>
  <w:style w:type="paragraph" w:styleId="EnvelopeAddress">
    <w:name w:val="envelope address"/>
    <w:basedOn w:val="Normal"/>
    <w:uiPriority w:val="9"/>
    <w:semiHidden/>
    <w:locked/>
    <w:rsid w:val="00F627E3"/>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uiPriority w:val="9"/>
    <w:semiHidden/>
    <w:locked/>
    <w:rsid w:val="00F627E3"/>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locked/>
    <w:rsid w:val="00F627E3"/>
    <w:pPr>
      <w:spacing w:before="0" w:after="0"/>
    </w:pPr>
    <w:rPr>
      <w:i/>
      <w:iCs/>
    </w:rPr>
  </w:style>
  <w:style w:type="character" w:customStyle="1" w:styleId="HTMLAddressChar">
    <w:name w:val="HTML Address Char"/>
    <w:basedOn w:val="DefaultParagraphFont"/>
    <w:link w:val="HTMLAddress"/>
    <w:uiPriority w:val="99"/>
    <w:semiHidden/>
    <w:rsid w:val="00F627E3"/>
    <w:rPr>
      <w:i/>
      <w:iCs/>
      <w:sz w:val="24"/>
    </w:rPr>
  </w:style>
  <w:style w:type="paragraph" w:styleId="HTMLPreformatted">
    <w:name w:val="HTML Preformatted"/>
    <w:basedOn w:val="Normal"/>
    <w:link w:val="HTMLPreformattedChar"/>
    <w:uiPriority w:val="99"/>
    <w:semiHidden/>
    <w:locked/>
    <w:rsid w:val="00F627E3"/>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627E3"/>
    <w:rPr>
      <w:rFonts w:ascii="Consolas" w:hAnsi="Consolas"/>
      <w:sz w:val="20"/>
      <w:szCs w:val="20"/>
    </w:rPr>
  </w:style>
  <w:style w:type="paragraph" w:styleId="IndexHeading">
    <w:name w:val="index heading"/>
    <w:basedOn w:val="Normal"/>
    <w:next w:val="Index1"/>
    <w:uiPriority w:val="9"/>
    <w:semiHidden/>
    <w:locked/>
    <w:rsid w:val="00F627E3"/>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F627E3"/>
    <w:pPr>
      <w:pBdr>
        <w:top w:val="single" w:sz="4" w:space="10" w:color="003865" w:themeColor="accent1"/>
        <w:bottom w:val="single" w:sz="4" w:space="10" w:color="003865" w:themeColor="accent1"/>
      </w:pBdr>
      <w:spacing w:before="360" w:after="360"/>
      <w:ind w:left="864" w:right="864"/>
      <w:jc w:val="center"/>
    </w:pPr>
    <w:rPr>
      <w:i/>
      <w:iCs/>
      <w:color w:val="003865" w:themeColor="accent1"/>
    </w:rPr>
  </w:style>
  <w:style w:type="character" w:customStyle="1" w:styleId="IntenseQuoteChar">
    <w:name w:val="Intense Quote Char"/>
    <w:basedOn w:val="DefaultParagraphFont"/>
    <w:link w:val="IntenseQuote"/>
    <w:uiPriority w:val="30"/>
    <w:semiHidden/>
    <w:rsid w:val="00F627E3"/>
    <w:rPr>
      <w:i/>
      <w:iCs/>
      <w:color w:val="003865" w:themeColor="accent1"/>
      <w:sz w:val="24"/>
    </w:rPr>
  </w:style>
  <w:style w:type="paragraph" w:styleId="List2">
    <w:name w:val="List 2"/>
    <w:basedOn w:val="Normal"/>
    <w:semiHidden/>
    <w:locked/>
    <w:rsid w:val="00F627E3"/>
    <w:pPr>
      <w:ind w:left="720" w:hanging="360"/>
      <w:contextualSpacing/>
    </w:pPr>
  </w:style>
  <w:style w:type="paragraph" w:styleId="List3">
    <w:name w:val="List 3"/>
    <w:basedOn w:val="Normal"/>
    <w:semiHidden/>
    <w:locked/>
    <w:rsid w:val="00F627E3"/>
    <w:pPr>
      <w:ind w:left="1080" w:hanging="360"/>
      <w:contextualSpacing/>
    </w:pPr>
  </w:style>
  <w:style w:type="paragraph" w:styleId="List4">
    <w:name w:val="List 4"/>
    <w:basedOn w:val="Normal"/>
    <w:semiHidden/>
    <w:locked/>
    <w:rsid w:val="00F627E3"/>
    <w:pPr>
      <w:ind w:left="1440" w:hanging="360"/>
      <w:contextualSpacing/>
    </w:pPr>
  </w:style>
  <w:style w:type="paragraph" w:styleId="List5">
    <w:name w:val="List 5"/>
    <w:basedOn w:val="Normal"/>
    <w:semiHidden/>
    <w:locked/>
    <w:rsid w:val="00F627E3"/>
    <w:pPr>
      <w:ind w:left="1800" w:hanging="360"/>
      <w:contextualSpacing/>
    </w:pPr>
  </w:style>
  <w:style w:type="paragraph" w:styleId="ListBullet2">
    <w:name w:val="List Bullet 2"/>
    <w:basedOn w:val="Normal"/>
    <w:uiPriority w:val="2"/>
    <w:semiHidden/>
    <w:qFormat/>
    <w:rsid w:val="00F627E3"/>
    <w:pPr>
      <w:numPr>
        <w:numId w:val="6"/>
      </w:numPr>
      <w:contextualSpacing/>
    </w:pPr>
  </w:style>
  <w:style w:type="paragraph" w:styleId="ListBullet3">
    <w:name w:val="List Bullet 3"/>
    <w:basedOn w:val="Normal"/>
    <w:uiPriority w:val="2"/>
    <w:semiHidden/>
    <w:qFormat/>
    <w:rsid w:val="00F627E3"/>
    <w:pPr>
      <w:numPr>
        <w:numId w:val="7"/>
      </w:numPr>
      <w:contextualSpacing/>
    </w:pPr>
  </w:style>
  <w:style w:type="paragraph" w:styleId="ListBullet5">
    <w:name w:val="List Bullet 5"/>
    <w:basedOn w:val="Normal"/>
    <w:semiHidden/>
    <w:locked/>
    <w:rsid w:val="00F627E3"/>
    <w:pPr>
      <w:numPr>
        <w:numId w:val="8"/>
      </w:numPr>
      <w:contextualSpacing/>
    </w:pPr>
  </w:style>
  <w:style w:type="paragraph" w:styleId="ListContinue">
    <w:name w:val="List Continue"/>
    <w:basedOn w:val="Normal"/>
    <w:semiHidden/>
    <w:unhideWhenUsed/>
    <w:locked/>
    <w:rsid w:val="00F627E3"/>
    <w:pPr>
      <w:ind w:left="360"/>
      <w:contextualSpacing/>
    </w:pPr>
  </w:style>
  <w:style w:type="paragraph" w:styleId="ListContinue2">
    <w:name w:val="List Continue 2"/>
    <w:basedOn w:val="Normal"/>
    <w:semiHidden/>
    <w:unhideWhenUsed/>
    <w:locked/>
    <w:rsid w:val="00F627E3"/>
    <w:pPr>
      <w:ind w:left="720"/>
      <w:contextualSpacing/>
    </w:pPr>
  </w:style>
  <w:style w:type="paragraph" w:styleId="ListContinue3">
    <w:name w:val="List Continue 3"/>
    <w:basedOn w:val="Normal"/>
    <w:semiHidden/>
    <w:unhideWhenUsed/>
    <w:locked/>
    <w:rsid w:val="00F627E3"/>
    <w:pPr>
      <w:ind w:left="1080"/>
      <w:contextualSpacing/>
    </w:pPr>
  </w:style>
  <w:style w:type="paragraph" w:styleId="ListContinue4">
    <w:name w:val="List Continue 4"/>
    <w:basedOn w:val="Normal"/>
    <w:semiHidden/>
    <w:unhideWhenUsed/>
    <w:locked/>
    <w:rsid w:val="00F627E3"/>
    <w:pPr>
      <w:ind w:left="1440"/>
      <w:contextualSpacing/>
    </w:pPr>
  </w:style>
  <w:style w:type="paragraph" w:styleId="ListContinue5">
    <w:name w:val="List Continue 5"/>
    <w:basedOn w:val="Normal"/>
    <w:semiHidden/>
    <w:unhideWhenUsed/>
    <w:locked/>
    <w:rsid w:val="00F627E3"/>
    <w:pPr>
      <w:ind w:left="1800"/>
      <w:contextualSpacing/>
    </w:pPr>
  </w:style>
  <w:style w:type="paragraph" w:styleId="ListNumber2">
    <w:name w:val="List Number 2"/>
    <w:basedOn w:val="Normal"/>
    <w:uiPriority w:val="2"/>
    <w:semiHidden/>
    <w:qFormat/>
    <w:rsid w:val="00F627E3"/>
    <w:pPr>
      <w:numPr>
        <w:numId w:val="9"/>
      </w:numPr>
      <w:contextualSpacing/>
    </w:pPr>
  </w:style>
  <w:style w:type="paragraph" w:styleId="ListNumber3">
    <w:name w:val="List Number 3"/>
    <w:basedOn w:val="Normal"/>
    <w:uiPriority w:val="2"/>
    <w:semiHidden/>
    <w:qFormat/>
    <w:rsid w:val="00F627E3"/>
    <w:pPr>
      <w:numPr>
        <w:numId w:val="10"/>
      </w:numPr>
      <w:contextualSpacing/>
    </w:pPr>
  </w:style>
  <w:style w:type="paragraph" w:styleId="ListNumber5">
    <w:name w:val="List Number 5"/>
    <w:basedOn w:val="Normal"/>
    <w:semiHidden/>
    <w:unhideWhenUsed/>
    <w:locked/>
    <w:rsid w:val="00F627E3"/>
    <w:pPr>
      <w:numPr>
        <w:numId w:val="11"/>
      </w:numPr>
      <w:contextualSpacing/>
    </w:pPr>
  </w:style>
  <w:style w:type="paragraph" w:styleId="MacroText">
    <w:name w:val="macro"/>
    <w:link w:val="MacroTextChar"/>
    <w:semiHidden/>
    <w:locked/>
    <w:rsid w:val="00F627E3"/>
    <w:pPr>
      <w:tabs>
        <w:tab w:val="left" w:pos="480"/>
        <w:tab w:val="left" w:pos="960"/>
        <w:tab w:val="left" w:pos="1440"/>
        <w:tab w:val="left" w:pos="1920"/>
        <w:tab w:val="left" w:pos="2400"/>
        <w:tab w:val="left" w:pos="2880"/>
        <w:tab w:val="left" w:pos="3360"/>
        <w:tab w:val="left" w:pos="3840"/>
        <w:tab w:val="left" w:pos="4320"/>
      </w:tabs>
      <w:suppressAutoHyphens/>
      <w:spacing w:before="120" w:after="0"/>
    </w:pPr>
    <w:rPr>
      <w:rFonts w:ascii="Consolas" w:hAnsi="Consolas"/>
      <w:sz w:val="20"/>
      <w:szCs w:val="20"/>
    </w:rPr>
  </w:style>
  <w:style w:type="character" w:customStyle="1" w:styleId="MacroTextChar">
    <w:name w:val="Macro Text Char"/>
    <w:basedOn w:val="DefaultParagraphFont"/>
    <w:link w:val="MacroText"/>
    <w:semiHidden/>
    <w:rsid w:val="00F627E3"/>
    <w:rPr>
      <w:rFonts w:ascii="Consolas" w:hAnsi="Consolas"/>
      <w:sz w:val="20"/>
      <w:szCs w:val="20"/>
    </w:rPr>
  </w:style>
  <w:style w:type="paragraph" w:styleId="MessageHeader">
    <w:name w:val="Message Header"/>
    <w:basedOn w:val="Normal"/>
    <w:link w:val="MessageHeaderChar"/>
    <w:semiHidden/>
    <w:locked/>
    <w:rsid w:val="00F627E3"/>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F627E3"/>
    <w:rPr>
      <w:rFonts w:asciiTheme="majorHAnsi" w:eastAsiaTheme="majorEastAsia" w:hAnsiTheme="majorHAnsi" w:cstheme="majorBidi"/>
      <w:sz w:val="24"/>
      <w:szCs w:val="24"/>
      <w:shd w:val="pct20" w:color="auto" w:fill="auto"/>
    </w:rPr>
  </w:style>
  <w:style w:type="paragraph" w:styleId="NormalIndent">
    <w:name w:val="Normal Indent"/>
    <w:basedOn w:val="Normal"/>
    <w:semiHidden/>
    <w:locked/>
    <w:rsid w:val="00F627E3"/>
    <w:pPr>
      <w:ind w:left="720"/>
    </w:pPr>
  </w:style>
  <w:style w:type="paragraph" w:styleId="NoteHeading">
    <w:name w:val="Note Heading"/>
    <w:basedOn w:val="Normal"/>
    <w:next w:val="Normal"/>
    <w:link w:val="NoteHeadingChar"/>
    <w:semiHidden/>
    <w:locked/>
    <w:rsid w:val="00F627E3"/>
    <w:pPr>
      <w:spacing w:before="0" w:after="0"/>
    </w:pPr>
  </w:style>
  <w:style w:type="character" w:customStyle="1" w:styleId="NoteHeadingChar">
    <w:name w:val="Note Heading Char"/>
    <w:basedOn w:val="DefaultParagraphFont"/>
    <w:link w:val="NoteHeading"/>
    <w:semiHidden/>
    <w:rsid w:val="00F627E3"/>
    <w:rPr>
      <w:sz w:val="24"/>
    </w:rPr>
  </w:style>
  <w:style w:type="paragraph" w:styleId="PlainText">
    <w:name w:val="Plain Text"/>
    <w:basedOn w:val="Normal"/>
    <w:link w:val="PlainTextChar"/>
    <w:semiHidden/>
    <w:locked/>
    <w:rsid w:val="00F627E3"/>
    <w:pPr>
      <w:spacing w:before="0" w:after="0"/>
    </w:pPr>
    <w:rPr>
      <w:rFonts w:ascii="Consolas" w:hAnsi="Consolas"/>
      <w:sz w:val="21"/>
      <w:szCs w:val="21"/>
    </w:rPr>
  </w:style>
  <w:style w:type="character" w:customStyle="1" w:styleId="PlainTextChar">
    <w:name w:val="Plain Text Char"/>
    <w:basedOn w:val="DefaultParagraphFont"/>
    <w:link w:val="PlainText"/>
    <w:semiHidden/>
    <w:rsid w:val="00F627E3"/>
    <w:rPr>
      <w:rFonts w:ascii="Consolas" w:hAnsi="Consolas"/>
      <w:sz w:val="21"/>
      <w:szCs w:val="21"/>
    </w:rPr>
  </w:style>
  <w:style w:type="paragraph" w:styleId="Salutation">
    <w:name w:val="Salutation"/>
    <w:basedOn w:val="Normal"/>
    <w:next w:val="Normal"/>
    <w:link w:val="SalutationChar"/>
    <w:semiHidden/>
    <w:locked/>
    <w:rsid w:val="00F627E3"/>
  </w:style>
  <w:style w:type="character" w:customStyle="1" w:styleId="SalutationChar">
    <w:name w:val="Salutation Char"/>
    <w:basedOn w:val="DefaultParagraphFont"/>
    <w:link w:val="Salutation"/>
    <w:semiHidden/>
    <w:rsid w:val="00F627E3"/>
    <w:rPr>
      <w:sz w:val="24"/>
    </w:rPr>
  </w:style>
  <w:style w:type="paragraph" w:styleId="Signature">
    <w:name w:val="Signature"/>
    <w:basedOn w:val="Normal"/>
    <w:link w:val="SignatureChar"/>
    <w:semiHidden/>
    <w:locked/>
    <w:rsid w:val="00F627E3"/>
    <w:pPr>
      <w:spacing w:before="0" w:after="0"/>
      <w:ind w:left="4320"/>
    </w:pPr>
  </w:style>
  <w:style w:type="character" w:customStyle="1" w:styleId="SignatureChar">
    <w:name w:val="Signature Char"/>
    <w:basedOn w:val="DefaultParagraphFont"/>
    <w:link w:val="Signature"/>
    <w:semiHidden/>
    <w:rsid w:val="00F627E3"/>
    <w:rPr>
      <w:sz w:val="24"/>
    </w:rPr>
  </w:style>
  <w:style w:type="paragraph" w:styleId="TableofAuthorities">
    <w:name w:val="table of authorities"/>
    <w:basedOn w:val="Normal"/>
    <w:next w:val="Normal"/>
    <w:uiPriority w:val="9"/>
    <w:semiHidden/>
    <w:locked/>
    <w:rsid w:val="00F627E3"/>
    <w:pPr>
      <w:spacing w:after="0"/>
      <w:ind w:left="240" w:hanging="240"/>
    </w:pPr>
  </w:style>
  <w:style w:type="paragraph" w:styleId="TableofFigures">
    <w:name w:val="table of figures"/>
    <w:basedOn w:val="Normal"/>
    <w:next w:val="Normal"/>
    <w:uiPriority w:val="9"/>
    <w:semiHidden/>
    <w:locked/>
    <w:rsid w:val="00F627E3"/>
    <w:pPr>
      <w:spacing w:after="0"/>
    </w:pPr>
  </w:style>
  <w:style w:type="paragraph" w:styleId="Title">
    <w:name w:val="Title"/>
    <w:basedOn w:val="Normal"/>
    <w:next w:val="Normal"/>
    <w:link w:val="TitleChar"/>
    <w:uiPriority w:val="10"/>
    <w:semiHidden/>
    <w:locked/>
    <w:rsid w:val="00F627E3"/>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F627E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2"/>
    <w:semiHidden/>
    <w:rsid w:val="00F627E3"/>
    <w:rPr>
      <w:rFonts w:asciiTheme="majorHAnsi" w:eastAsiaTheme="majorEastAsia" w:hAnsiTheme="majorHAnsi" w:cstheme="majorBidi"/>
      <w:b/>
      <w:bCs/>
      <w:szCs w:val="24"/>
    </w:rPr>
  </w:style>
  <w:style w:type="character" w:styleId="Mention">
    <w:name w:val="Mention"/>
    <w:basedOn w:val="DefaultParagraphFont"/>
    <w:uiPriority w:val="99"/>
    <w:unhideWhenUsed/>
    <w:rsid w:val="00253AA3"/>
    <w:rPr>
      <w:color w:val="2B579A"/>
      <w:shd w:val="clear" w:color="auto" w:fill="E6E6E6"/>
    </w:rPr>
  </w:style>
  <w:style w:type="character" w:customStyle="1" w:styleId="ui-provider">
    <w:name w:val="ui-provider"/>
    <w:basedOn w:val="DefaultParagraphFont"/>
    <w:rsid w:val="00855ED4"/>
  </w:style>
  <w:style w:type="paragraph" w:customStyle="1" w:styleId="pf1">
    <w:name w:val="pf1"/>
    <w:basedOn w:val="Normal"/>
    <w:rsid w:val="00EB009B"/>
    <w:pPr>
      <w:suppressAutoHyphens w:val="0"/>
      <w:spacing w:before="100" w:beforeAutospacing="1" w:after="100" w:afterAutospacing="1"/>
      <w:ind w:left="360"/>
    </w:pPr>
    <w:rPr>
      <w:rFonts w:ascii="Times New Roman" w:eastAsia="Times New Roman" w:hAnsi="Times New Roman" w:cs="Times New Roman"/>
      <w:szCs w:val="24"/>
    </w:rPr>
  </w:style>
  <w:style w:type="paragraph" w:customStyle="1" w:styleId="pf2">
    <w:name w:val="pf2"/>
    <w:basedOn w:val="Normal"/>
    <w:rsid w:val="00EB009B"/>
    <w:pPr>
      <w:suppressAutoHyphens w:val="0"/>
      <w:spacing w:before="100" w:beforeAutospacing="1" w:after="100" w:afterAutospacing="1"/>
    </w:pPr>
    <w:rPr>
      <w:rFonts w:ascii="Times New Roman" w:eastAsia="Times New Roman" w:hAnsi="Times New Roman" w:cs="Times New Roman"/>
      <w:szCs w:val="24"/>
    </w:rPr>
  </w:style>
  <w:style w:type="paragraph" w:customStyle="1" w:styleId="pf0">
    <w:name w:val="pf0"/>
    <w:basedOn w:val="Normal"/>
    <w:rsid w:val="00EB009B"/>
    <w:pPr>
      <w:suppressAutoHyphens w:val="0"/>
      <w:spacing w:before="100" w:beforeAutospacing="1" w:after="100" w:afterAutospacing="1"/>
    </w:pPr>
    <w:rPr>
      <w:rFonts w:ascii="Times New Roman" w:eastAsia="Times New Roman" w:hAnsi="Times New Roman" w:cs="Times New Roman"/>
      <w:szCs w:val="24"/>
    </w:rPr>
  </w:style>
  <w:style w:type="character" w:customStyle="1" w:styleId="cf01">
    <w:name w:val="cf01"/>
    <w:basedOn w:val="DefaultParagraphFont"/>
    <w:rsid w:val="00EB009B"/>
    <w:rPr>
      <w:rFonts w:ascii="Segoe UI" w:hAnsi="Segoe UI" w:cs="Segoe UI" w:hint="default"/>
      <w:b/>
      <w:bCs/>
      <w:color w:val="003865"/>
      <w:sz w:val="18"/>
      <w:szCs w:val="18"/>
    </w:rPr>
  </w:style>
  <w:style w:type="character" w:customStyle="1" w:styleId="cf21">
    <w:name w:val="cf21"/>
    <w:basedOn w:val="DefaultParagraphFont"/>
    <w:rsid w:val="00EB009B"/>
    <w:rPr>
      <w:rFonts w:ascii="Segoe UI" w:hAnsi="Segoe UI" w:cs="Segoe UI" w:hint="default"/>
      <w:b/>
      <w:bCs/>
      <w:sz w:val="18"/>
      <w:szCs w:val="18"/>
    </w:rPr>
  </w:style>
  <w:style w:type="character" w:customStyle="1" w:styleId="cf11">
    <w:name w:val="cf11"/>
    <w:basedOn w:val="DefaultParagraphFont"/>
    <w:rsid w:val="00EB009B"/>
    <w:rPr>
      <w:rFonts w:ascii="Segoe UI" w:hAnsi="Segoe UI" w:cs="Segoe UI" w:hint="default"/>
      <w:sz w:val="18"/>
      <w:szCs w:val="18"/>
    </w:rPr>
  </w:style>
  <w:style w:type="numbering" w:customStyle="1" w:styleId="Listbullets1">
    <w:name w:val="List_bullets1"/>
    <w:uiPriority w:val="99"/>
    <w:rsid w:val="009938A8"/>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958">
      <w:bodyDiv w:val="1"/>
      <w:marLeft w:val="0"/>
      <w:marRight w:val="0"/>
      <w:marTop w:val="0"/>
      <w:marBottom w:val="0"/>
      <w:divBdr>
        <w:top w:val="none" w:sz="0" w:space="0" w:color="auto"/>
        <w:left w:val="none" w:sz="0" w:space="0" w:color="auto"/>
        <w:bottom w:val="none" w:sz="0" w:space="0" w:color="auto"/>
        <w:right w:val="none" w:sz="0" w:space="0" w:color="auto"/>
      </w:divBdr>
      <w:divsChild>
        <w:div w:id="27412217">
          <w:marLeft w:val="0"/>
          <w:marRight w:val="0"/>
          <w:marTop w:val="120"/>
          <w:marBottom w:val="0"/>
          <w:divBdr>
            <w:top w:val="none" w:sz="0" w:space="0" w:color="auto"/>
            <w:left w:val="none" w:sz="0" w:space="0" w:color="auto"/>
            <w:bottom w:val="none" w:sz="0" w:space="0" w:color="auto"/>
            <w:right w:val="none" w:sz="0" w:space="0" w:color="auto"/>
          </w:divBdr>
          <w:divsChild>
            <w:div w:id="1943949715">
              <w:marLeft w:val="0"/>
              <w:marRight w:val="0"/>
              <w:marTop w:val="0"/>
              <w:marBottom w:val="0"/>
              <w:divBdr>
                <w:top w:val="none" w:sz="0" w:space="0" w:color="auto"/>
                <w:left w:val="none" w:sz="0" w:space="0" w:color="auto"/>
                <w:bottom w:val="none" w:sz="0" w:space="0" w:color="auto"/>
                <w:right w:val="none" w:sz="0" w:space="0" w:color="auto"/>
              </w:divBdr>
            </w:div>
          </w:divsChild>
        </w:div>
        <w:div w:id="41902734">
          <w:marLeft w:val="0"/>
          <w:marRight w:val="0"/>
          <w:marTop w:val="0"/>
          <w:marBottom w:val="0"/>
          <w:divBdr>
            <w:top w:val="none" w:sz="0" w:space="0" w:color="auto"/>
            <w:left w:val="none" w:sz="0" w:space="0" w:color="auto"/>
            <w:bottom w:val="none" w:sz="0" w:space="0" w:color="auto"/>
            <w:right w:val="none" w:sz="0" w:space="0" w:color="auto"/>
          </w:divBdr>
        </w:div>
        <w:div w:id="591624096">
          <w:marLeft w:val="0"/>
          <w:marRight w:val="0"/>
          <w:marTop w:val="120"/>
          <w:marBottom w:val="0"/>
          <w:divBdr>
            <w:top w:val="none" w:sz="0" w:space="0" w:color="auto"/>
            <w:left w:val="none" w:sz="0" w:space="0" w:color="auto"/>
            <w:bottom w:val="none" w:sz="0" w:space="0" w:color="auto"/>
            <w:right w:val="none" w:sz="0" w:space="0" w:color="auto"/>
          </w:divBdr>
          <w:divsChild>
            <w:div w:id="22444135">
              <w:marLeft w:val="0"/>
              <w:marRight w:val="0"/>
              <w:marTop w:val="0"/>
              <w:marBottom w:val="0"/>
              <w:divBdr>
                <w:top w:val="none" w:sz="0" w:space="0" w:color="auto"/>
                <w:left w:val="none" w:sz="0" w:space="0" w:color="auto"/>
                <w:bottom w:val="none" w:sz="0" w:space="0" w:color="auto"/>
                <w:right w:val="none" w:sz="0" w:space="0" w:color="auto"/>
              </w:divBdr>
            </w:div>
          </w:divsChild>
        </w:div>
        <w:div w:id="1417242426">
          <w:marLeft w:val="0"/>
          <w:marRight w:val="0"/>
          <w:marTop w:val="120"/>
          <w:marBottom w:val="0"/>
          <w:divBdr>
            <w:top w:val="none" w:sz="0" w:space="0" w:color="auto"/>
            <w:left w:val="none" w:sz="0" w:space="0" w:color="auto"/>
            <w:bottom w:val="none" w:sz="0" w:space="0" w:color="auto"/>
            <w:right w:val="none" w:sz="0" w:space="0" w:color="auto"/>
          </w:divBdr>
          <w:divsChild>
            <w:div w:id="1386569193">
              <w:marLeft w:val="0"/>
              <w:marRight w:val="0"/>
              <w:marTop w:val="0"/>
              <w:marBottom w:val="0"/>
              <w:divBdr>
                <w:top w:val="none" w:sz="0" w:space="0" w:color="auto"/>
                <w:left w:val="none" w:sz="0" w:space="0" w:color="auto"/>
                <w:bottom w:val="none" w:sz="0" w:space="0" w:color="auto"/>
                <w:right w:val="none" w:sz="0" w:space="0" w:color="auto"/>
              </w:divBdr>
            </w:div>
          </w:divsChild>
        </w:div>
        <w:div w:id="1908150456">
          <w:marLeft w:val="0"/>
          <w:marRight w:val="0"/>
          <w:marTop w:val="120"/>
          <w:marBottom w:val="0"/>
          <w:divBdr>
            <w:top w:val="none" w:sz="0" w:space="0" w:color="auto"/>
            <w:left w:val="none" w:sz="0" w:space="0" w:color="auto"/>
            <w:bottom w:val="none" w:sz="0" w:space="0" w:color="auto"/>
            <w:right w:val="none" w:sz="0" w:space="0" w:color="auto"/>
          </w:divBdr>
          <w:divsChild>
            <w:div w:id="1184900665">
              <w:marLeft w:val="0"/>
              <w:marRight w:val="0"/>
              <w:marTop w:val="0"/>
              <w:marBottom w:val="0"/>
              <w:divBdr>
                <w:top w:val="none" w:sz="0" w:space="0" w:color="auto"/>
                <w:left w:val="none" w:sz="0" w:space="0" w:color="auto"/>
                <w:bottom w:val="none" w:sz="0" w:space="0" w:color="auto"/>
                <w:right w:val="none" w:sz="0" w:space="0" w:color="auto"/>
              </w:divBdr>
            </w:div>
          </w:divsChild>
        </w:div>
        <w:div w:id="1997371973">
          <w:marLeft w:val="0"/>
          <w:marRight w:val="0"/>
          <w:marTop w:val="120"/>
          <w:marBottom w:val="0"/>
          <w:divBdr>
            <w:top w:val="none" w:sz="0" w:space="0" w:color="auto"/>
            <w:left w:val="none" w:sz="0" w:space="0" w:color="auto"/>
            <w:bottom w:val="none" w:sz="0" w:space="0" w:color="auto"/>
            <w:right w:val="none" w:sz="0" w:space="0" w:color="auto"/>
          </w:divBdr>
          <w:divsChild>
            <w:div w:id="9384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0334">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10121579">
      <w:bodyDiv w:val="1"/>
      <w:marLeft w:val="0"/>
      <w:marRight w:val="0"/>
      <w:marTop w:val="0"/>
      <w:marBottom w:val="0"/>
      <w:divBdr>
        <w:top w:val="none" w:sz="0" w:space="0" w:color="auto"/>
        <w:left w:val="none" w:sz="0" w:space="0" w:color="auto"/>
        <w:bottom w:val="none" w:sz="0" w:space="0" w:color="auto"/>
        <w:right w:val="none" w:sz="0" w:space="0" w:color="auto"/>
      </w:divBdr>
      <w:divsChild>
        <w:div w:id="255477605">
          <w:marLeft w:val="0"/>
          <w:marRight w:val="0"/>
          <w:marTop w:val="300"/>
          <w:marBottom w:val="0"/>
          <w:divBdr>
            <w:top w:val="none" w:sz="0" w:space="0" w:color="auto"/>
            <w:left w:val="none" w:sz="0" w:space="0" w:color="auto"/>
            <w:bottom w:val="none" w:sz="0" w:space="0" w:color="auto"/>
            <w:right w:val="none" w:sz="0" w:space="0" w:color="auto"/>
          </w:divBdr>
        </w:div>
      </w:divsChild>
    </w:div>
    <w:div w:id="254558557">
      <w:bodyDiv w:val="1"/>
      <w:marLeft w:val="0"/>
      <w:marRight w:val="0"/>
      <w:marTop w:val="0"/>
      <w:marBottom w:val="0"/>
      <w:divBdr>
        <w:top w:val="none" w:sz="0" w:space="0" w:color="auto"/>
        <w:left w:val="none" w:sz="0" w:space="0" w:color="auto"/>
        <w:bottom w:val="none" w:sz="0" w:space="0" w:color="auto"/>
        <w:right w:val="none" w:sz="0" w:space="0" w:color="auto"/>
      </w:divBdr>
    </w:div>
    <w:div w:id="274213716">
      <w:bodyDiv w:val="1"/>
      <w:marLeft w:val="0"/>
      <w:marRight w:val="0"/>
      <w:marTop w:val="0"/>
      <w:marBottom w:val="0"/>
      <w:divBdr>
        <w:top w:val="none" w:sz="0" w:space="0" w:color="auto"/>
        <w:left w:val="none" w:sz="0" w:space="0" w:color="auto"/>
        <w:bottom w:val="none" w:sz="0" w:space="0" w:color="auto"/>
        <w:right w:val="none" w:sz="0" w:space="0" w:color="auto"/>
      </w:divBdr>
      <w:divsChild>
        <w:div w:id="61680726">
          <w:marLeft w:val="0"/>
          <w:marRight w:val="0"/>
          <w:marTop w:val="0"/>
          <w:marBottom w:val="0"/>
          <w:divBdr>
            <w:top w:val="none" w:sz="0" w:space="0" w:color="auto"/>
            <w:left w:val="none" w:sz="0" w:space="0" w:color="auto"/>
            <w:bottom w:val="none" w:sz="0" w:space="0" w:color="auto"/>
            <w:right w:val="none" w:sz="0" w:space="0" w:color="auto"/>
          </w:divBdr>
        </w:div>
        <w:div w:id="1804886060">
          <w:marLeft w:val="0"/>
          <w:marRight w:val="0"/>
          <w:marTop w:val="0"/>
          <w:marBottom w:val="0"/>
          <w:divBdr>
            <w:top w:val="none" w:sz="0" w:space="0" w:color="auto"/>
            <w:left w:val="none" w:sz="0" w:space="0" w:color="auto"/>
            <w:bottom w:val="none" w:sz="0" w:space="0" w:color="auto"/>
            <w:right w:val="none" w:sz="0" w:space="0" w:color="auto"/>
          </w:divBdr>
        </w:div>
        <w:div w:id="1900091720">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23164568">
      <w:bodyDiv w:val="1"/>
      <w:marLeft w:val="0"/>
      <w:marRight w:val="0"/>
      <w:marTop w:val="0"/>
      <w:marBottom w:val="0"/>
      <w:divBdr>
        <w:top w:val="none" w:sz="0" w:space="0" w:color="auto"/>
        <w:left w:val="none" w:sz="0" w:space="0" w:color="auto"/>
        <w:bottom w:val="none" w:sz="0" w:space="0" w:color="auto"/>
        <w:right w:val="none" w:sz="0" w:space="0" w:color="auto"/>
      </w:divBdr>
      <w:divsChild>
        <w:div w:id="2044014339">
          <w:marLeft w:val="0"/>
          <w:marRight w:val="0"/>
          <w:marTop w:val="300"/>
          <w:marBottom w:val="0"/>
          <w:divBdr>
            <w:top w:val="none" w:sz="0" w:space="0" w:color="auto"/>
            <w:left w:val="none" w:sz="0" w:space="0" w:color="auto"/>
            <w:bottom w:val="none" w:sz="0" w:space="0" w:color="auto"/>
            <w:right w:val="none" w:sz="0" w:space="0" w:color="auto"/>
          </w:divBdr>
        </w:div>
      </w:divsChild>
    </w:div>
    <w:div w:id="335421060">
      <w:bodyDiv w:val="1"/>
      <w:marLeft w:val="0"/>
      <w:marRight w:val="0"/>
      <w:marTop w:val="0"/>
      <w:marBottom w:val="0"/>
      <w:divBdr>
        <w:top w:val="none" w:sz="0" w:space="0" w:color="auto"/>
        <w:left w:val="none" w:sz="0" w:space="0" w:color="auto"/>
        <w:bottom w:val="none" w:sz="0" w:space="0" w:color="auto"/>
        <w:right w:val="none" w:sz="0" w:space="0" w:color="auto"/>
      </w:divBdr>
      <w:divsChild>
        <w:div w:id="142622438">
          <w:marLeft w:val="0"/>
          <w:marRight w:val="0"/>
          <w:marTop w:val="0"/>
          <w:marBottom w:val="0"/>
          <w:divBdr>
            <w:top w:val="none" w:sz="0" w:space="0" w:color="auto"/>
            <w:left w:val="none" w:sz="0" w:space="0" w:color="auto"/>
            <w:bottom w:val="none" w:sz="0" w:space="0" w:color="auto"/>
            <w:right w:val="none" w:sz="0" w:space="0" w:color="auto"/>
          </w:divBdr>
          <w:divsChild>
            <w:div w:id="965618898">
              <w:marLeft w:val="0"/>
              <w:marRight w:val="0"/>
              <w:marTop w:val="0"/>
              <w:marBottom w:val="0"/>
              <w:divBdr>
                <w:top w:val="none" w:sz="0" w:space="0" w:color="auto"/>
                <w:left w:val="none" w:sz="0" w:space="0" w:color="auto"/>
                <w:bottom w:val="none" w:sz="0" w:space="0" w:color="auto"/>
                <w:right w:val="none" w:sz="0" w:space="0" w:color="auto"/>
              </w:divBdr>
            </w:div>
            <w:div w:id="1021667387">
              <w:marLeft w:val="0"/>
              <w:marRight w:val="0"/>
              <w:marTop w:val="0"/>
              <w:marBottom w:val="0"/>
              <w:divBdr>
                <w:top w:val="none" w:sz="0" w:space="0" w:color="auto"/>
                <w:left w:val="none" w:sz="0" w:space="0" w:color="auto"/>
                <w:bottom w:val="none" w:sz="0" w:space="0" w:color="auto"/>
                <w:right w:val="none" w:sz="0" w:space="0" w:color="auto"/>
              </w:divBdr>
            </w:div>
            <w:div w:id="1198544612">
              <w:marLeft w:val="0"/>
              <w:marRight w:val="0"/>
              <w:marTop w:val="0"/>
              <w:marBottom w:val="0"/>
              <w:divBdr>
                <w:top w:val="none" w:sz="0" w:space="0" w:color="auto"/>
                <w:left w:val="none" w:sz="0" w:space="0" w:color="auto"/>
                <w:bottom w:val="none" w:sz="0" w:space="0" w:color="auto"/>
                <w:right w:val="none" w:sz="0" w:space="0" w:color="auto"/>
              </w:divBdr>
            </w:div>
          </w:divsChild>
        </w:div>
        <w:div w:id="191965517">
          <w:marLeft w:val="0"/>
          <w:marRight w:val="0"/>
          <w:marTop w:val="0"/>
          <w:marBottom w:val="0"/>
          <w:divBdr>
            <w:top w:val="none" w:sz="0" w:space="0" w:color="auto"/>
            <w:left w:val="none" w:sz="0" w:space="0" w:color="auto"/>
            <w:bottom w:val="none" w:sz="0" w:space="0" w:color="auto"/>
            <w:right w:val="none" w:sz="0" w:space="0" w:color="auto"/>
          </w:divBdr>
          <w:divsChild>
            <w:div w:id="2086410625">
              <w:marLeft w:val="0"/>
              <w:marRight w:val="0"/>
              <w:marTop w:val="0"/>
              <w:marBottom w:val="0"/>
              <w:divBdr>
                <w:top w:val="none" w:sz="0" w:space="0" w:color="auto"/>
                <w:left w:val="none" w:sz="0" w:space="0" w:color="auto"/>
                <w:bottom w:val="none" w:sz="0" w:space="0" w:color="auto"/>
                <w:right w:val="none" w:sz="0" w:space="0" w:color="auto"/>
              </w:divBdr>
            </w:div>
          </w:divsChild>
        </w:div>
        <w:div w:id="239147220">
          <w:marLeft w:val="0"/>
          <w:marRight w:val="0"/>
          <w:marTop w:val="0"/>
          <w:marBottom w:val="0"/>
          <w:divBdr>
            <w:top w:val="none" w:sz="0" w:space="0" w:color="auto"/>
            <w:left w:val="none" w:sz="0" w:space="0" w:color="auto"/>
            <w:bottom w:val="none" w:sz="0" w:space="0" w:color="auto"/>
            <w:right w:val="none" w:sz="0" w:space="0" w:color="auto"/>
          </w:divBdr>
        </w:div>
        <w:div w:id="442770833">
          <w:marLeft w:val="0"/>
          <w:marRight w:val="0"/>
          <w:marTop w:val="0"/>
          <w:marBottom w:val="0"/>
          <w:divBdr>
            <w:top w:val="none" w:sz="0" w:space="0" w:color="auto"/>
            <w:left w:val="none" w:sz="0" w:space="0" w:color="auto"/>
            <w:bottom w:val="none" w:sz="0" w:space="0" w:color="auto"/>
            <w:right w:val="none" w:sz="0" w:space="0" w:color="auto"/>
          </w:divBdr>
        </w:div>
        <w:div w:id="533082690">
          <w:marLeft w:val="0"/>
          <w:marRight w:val="0"/>
          <w:marTop w:val="0"/>
          <w:marBottom w:val="0"/>
          <w:divBdr>
            <w:top w:val="none" w:sz="0" w:space="0" w:color="auto"/>
            <w:left w:val="none" w:sz="0" w:space="0" w:color="auto"/>
            <w:bottom w:val="none" w:sz="0" w:space="0" w:color="auto"/>
            <w:right w:val="none" w:sz="0" w:space="0" w:color="auto"/>
          </w:divBdr>
          <w:divsChild>
            <w:div w:id="596475722">
              <w:marLeft w:val="0"/>
              <w:marRight w:val="0"/>
              <w:marTop w:val="0"/>
              <w:marBottom w:val="0"/>
              <w:divBdr>
                <w:top w:val="none" w:sz="0" w:space="0" w:color="auto"/>
                <w:left w:val="none" w:sz="0" w:space="0" w:color="auto"/>
                <w:bottom w:val="none" w:sz="0" w:space="0" w:color="auto"/>
                <w:right w:val="none" w:sz="0" w:space="0" w:color="auto"/>
              </w:divBdr>
            </w:div>
            <w:div w:id="722557008">
              <w:marLeft w:val="0"/>
              <w:marRight w:val="0"/>
              <w:marTop w:val="0"/>
              <w:marBottom w:val="0"/>
              <w:divBdr>
                <w:top w:val="none" w:sz="0" w:space="0" w:color="auto"/>
                <w:left w:val="none" w:sz="0" w:space="0" w:color="auto"/>
                <w:bottom w:val="none" w:sz="0" w:space="0" w:color="auto"/>
                <w:right w:val="none" w:sz="0" w:space="0" w:color="auto"/>
              </w:divBdr>
            </w:div>
            <w:div w:id="1889369241">
              <w:marLeft w:val="0"/>
              <w:marRight w:val="0"/>
              <w:marTop w:val="0"/>
              <w:marBottom w:val="0"/>
              <w:divBdr>
                <w:top w:val="none" w:sz="0" w:space="0" w:color="auto"/>
                <w:left w:val="none" w:sz="0" w:space="0" w:color="auto"/>
                <w:bottom w:val="none" w:sz="0" w:space="0" w:color="auto"/>
                <w:right w:val="none" w:sz="0" w:space="0" w:color="auto"/>
              </w:divBdr>
            </w:div>
            <w:div w:id="2046713845">
              <w:marLeft w:val="0"/>
              <w:marRight w:val="0"/>
              <w:marTop w:val="0"/>
              <w:marBottom w:val="0"/>
              <w:divBdr>
                <w:top w:val="none" w:sz="0" w:space="0" w:color="auto"/>
                <w:left w:val="none" w:sz="0" w:space="0" w:color="auto"/>
                <w:bottom w:val="none" w:sz="0" w:space="0" w:color="auto"/>
                <w:right w:val="none" w:sz="0" w:space="0" w:color="auto"/>
              </w:divBdr>
            </w:div>
          </w:divsChild>
        </w:div>
        <w:div w:id="641347129">
          <w:marLeft w:val="0"/>
          <w:marRight w:val="0"/>
          <w:marTop w:val="0"/>
          <w:marBottom w:val="0"/>
          <w:divBdr>
            <w:top w:val="none" w:sz="0" w:space="0" w:color="auto"/>
            <w:left w:val="none" w:sz="0" w:space="0" w:color="auto"/>
            <w:bottom w:val="none" w:sz="0" w:space="0" w:color="auto"/>
            <w:right w:val="none" w:sz="0" w:space="0" w:color="auto"/>
          </w:divBdr>
        </w:div>
        <w:div w:id="686443870">
          <w:marLeft w:val="0"/>
          <w:marRight w:val="0"/>
          <w:marTop w:val="0"/>
          <w:marBottom w:val="0"/>
          <w:divBdr>
            <w:top w:val="none" w:sz="0" w:space="0" w:color="auto"/>
            <w:left w:val="none" w:sz="0" w:space="0" w:color="auto"/>
            <w:bottom w:val="none" w:sz="0" w:space="0" w:color="auto"/>
            <w:right w:val="none" w:sz="0" w:space="0" w:color="auto"/>
          </w:divBdr>
        </w:div>
        <w:div w:id="779446947">
          <w:marLeft w:val="0"/>
          <w:marRight w:val="0"/>
          <w:marTop w:val="0"/>
          <w:marBottom w:val="0"/>
          <w:divBdr>
            <w:top w:val="none" w:sz="0" w:space="0" w:color="auto"/>
            <w:left w:val="none" w:sz="0" w:space="0" w:color="auto"/>
            <w:bottom w:val="none" w:sz="0" w:space="0" w:color="auto"/>
            <w:right w:val="none" w:sz="0" w:space="0" w:color="auto"/>
          </w:divBdr>
        </w:div>
        <w:div w:id="1021933956">
          <w:marLeft w:val="0"/>
          <w:marRight w:val="0"/>
          <w:marTop w:val="0"/>
          <w:marBottom w:val="0"/>
          <w:divBdr>
            <w:top w:val="none" w:sz="0" w:space="0" w:color="auto"/>
            <w:left w:val="none" w:sz="0" w:space="0" w:color="auto"/>
            <w:bottom w:val="none" w:sz="0" w:space="0" w:color="auto"/>
            <w:right w:val="none" w:sz="0" w:space="0" w:color="auto"/>
          </w:divBdr>
        </w:div>
        <w:div w:id="1106119538">
          <w:marLeft w:val="0"/>
          <w:marRight w:val="0"/>
          <w:marTop w:val="0"/>
          <w:marBottom w:val="0"/>
          <w:divBdr>
            <w:top w:val="none" w:sz="0" w:space="0" w:color="auto"/>
            <w:left w:val="none" w:sz="0" w:space="0" w:color="auto"/>
            <w:bottom w:val="none" w:sz="0" w:space="0" w:color="auto"/>
            <w:right w:val="none" w:sz="0" w:space="0" w:color="auto"/>
          </w:divBdr>
          <w:divsChild>
            <w:div w:id="36129826">
              <w:marLeft w:val="0"/>
              <w:marRight w:val="0"/>
              <w:marTop w:val="0"/>
              <w:marBottom w:val="0"/>
              <w:divBdr>
                <w:top w:val="none" w:sz="0" w:space="0" w:color="auto"/>
                <w:left w:val="none" w:sz="0" w:space="0" w:color="auto"/>
                <w:bottom w:val="none" w:sz="0" w:space="0" w:color="auto"/>
                <w:right w:val="none" w:sz="0" w:space="0" w:color="auto"/>
              </w:divBdr>
            </w:div>
            <w:div w:id="308949858">
              <w:marLeft w:val="0"/>
              <w:marRight w:val="0"/>
              <w:marTop w:val="0"/>
              <w:marBottom w:val="0"/>
              <w:divBdr>
                <w:top w:val="none" w:sz="0" w:space="0" w:color="auto"/>
                <w:left w:val="none" w:sz="0" w:space="0" w:color="auto"/>
                <w:bottom w:val="none" w:sz="0" w:space="0" w:color="auto"/>
                <w:right w:val="none" w:sz="0" w:space="0" w:color="auto"/>
              </w:divBdr>
            </w:div>
            <w:div w:id="753745979">
              <w:marLeft w:val="0"/>
              <w:marRight w:val="0"/>
              <w:marTop w:val="0"/>
              <w:marBottom w:val="0"/>
              <w:divBdr>
                <w:top w:val="none" w:sz="0" w:space="0" w:color="auto"/>
                <w:left w:val="none" w:sz="0" w:space="0" w:color="auto"/>
                <w:bottom w:val="none" w:sz="0" w:space="0" w:color="auto"/>
                <w:right w:val="none" w:sz="0" w:space="0" w:color="auto"/>
              </w:divBdr>
            </w:div>
            <w:div w:id="1564872074">
              <w:marLeft w:val="0"/>
              <w:marRight w:val="0"/>
              <w:marTop w:val="0"/>
              <w:marBottom w:val="0"/>
              <w:divBdr>
                <w:top w:val="none" w:sz="0" w:space="0" w:color="auto"/>
                <w:left w:val="none" w:sz="0" w:space="0" w:color="auto"/>
                <w:bottom w:val="none" w:sz="0" w:space="0" w:color="auto"/>
                <w:right w:val="none" w:sz="0" w:space="0" w:color="auto"/>
              </w:divBdr>
            </w:div>
            <w:div w:id="1810584203">
              <w:marLeft w:val="0"/>
              <w:marRight w:val="0"/>
              <w:marTop w:val="0"/>
              <w:marBottom w:val="0"/>
              <w:divBdr>
                <w:top w:val="none" w:sz="0" w:space="0" w:color="auto"/>
                <w:left w:val="none" w:sz="0" w:space="0" w:color="auto"/>
                <w:bottom w:val="none" w:sz="0" w:space="0" w:color="auto"/>
                <w:right w:val="none" w:sz="0" w:space="0" w:color="auto"/>
              </w:divBdr>
            </w:div>
          </w:divsChild>
        </w:div>
        <w:div w:id="1110010139">
          <w:marLeft w:val="0"/>
          <w:marRight w:val="0"/>
          <w:marTop w:val="0"/>
          <w:marBottom w:val="0"/>
          <w:divBdr>
            <w:top w:val="none" w:sz="0" w:space="0" w:color="auto"/>
            <w:left w:val="none" w:sz="0" w:space="0" w:color="auto"/>
            <w:bottom w:val="none" w:sz="0" w:space="0" w:color="auto"/>
            <w:right w:val="none" w:sz="0" w:space="0" w:color="auto"/>
          </w:divBdr>
        </w:div>
        <w:div w:id="1168910268">
          <w:marLeft w:val="0"/>
          <w:marRight w:val="0"/>
          <w:marTop w:val="0"/>
          <w:marBottom w:val="0"/>
          <w:divBdr>
            <w:top w:val="none" w:sz="0" w:space="0" w:color="auto"/>
            <w:left w:val="none" w:sz="0" w:space="0" w:color="auto"/>
            <w:bottom w:val="none" w:sz="0" w:space="0" w:color="auto"/>
            <w:right w:val="none" w:sz="0" w:space="0" w:color="auto"/>
          </w:divBdr>
          <w:divsChild>
            <w:div w:id="122120037">
              <w:marLeft w:val="0"/>
              <w:marRight w:val="0"/>
              <w:marTop w:val="0"/>
              <w:marBottom w:val="0"/>
              <w:divBdr>
                <w:top w:val="none" w:sz="0" w:space="0" w:color="auto"/>
                <w:left w:val="none" w:sz="0" w:space="0" w:color="auto"/>
                <w:bottom w:val="none" w:sz="0" w:space="0" w:color="auto"/>
                <w:right w:val="none" w:sz="0" w:space="0" w:color="auto"/>
              </w:divBdr>
            </w:div>
            <w:div w:id="1306275305">
              <w:marLeft w:val="0"/>
              <w:marRight w:val="0"/>
              <w:marTop w:val="0"/>
              <w:marBottom w:val="0"/>
              <w:divBdr>
                <w:top w:val="none" w:sz="0" w:space="0" w:color="auto"/>
                <w:left w:val="none" w:sz="0" w:space="0" w:color="auto"/>
                <w:bottom w:val="none" w:sz="0" w:space="0" w:color="auto"/>
                <w:right w:val="none" w:sz="0" w:space="0" w:color="auto"/>
              </w:divBdr>
            </w:div>
            <w:div w:id="1536236449">
              <w:marLeft w:val="0"/>
              <w:marRight w:val="0"/>
              <w:marTop w:val="0"/>
              <w:marBottom w:val="0"/>
              <w:divBdr>
                <w:top w:val="none" w:sz="0" w:space="0" w:color="auto"/>
                <w:left w:val="none" w:sz="0" w:space="0" w:color="auto"/>
                <w:bottom w:val="none" w:sz="0" w:space="0" w:color="auto"/>
                <w:right w:val="none" w:sz="0" w:space="0" w:color="auto"/>
              </w:divBdr>
            </w:div>
            <w:div w:id="1691029400">
              <w:marLeft w:val="0"/>
              <w:marRight w:val="0"/>
              <w:marTop w:val="0"/>
              <w:marBottom w:val="0"/>
              <w:divBdr>
                <w:top w:val="none" w:sz="0" w:space="0" w:color="auto"/>
                <w:left w:val="none" w:sz="0" w:space="0" w:color="auto"/>
                <w:bottom w:val="none" w:sz="0" w:space="0" w:color="auto"/>
                <w:right w:val="none" w:sz="0" w:space="0" w:color="auto"/>
              </w:divBdr>
            </w:div>
          </w:divsChild>
        </w:div>
        <w:div w:id="1375696798">
          <w:marLeft w:val="0"/>
          <w:marRight w:val="0"/>
          <w:marTop w:val="0"/>
          <w:marBottom w:val="0"/>
          <w:divBdr>
            <w:top w:val="none" w:sz="0" w:space="0" w:color="auto"/>
            <w:left w:val="none" w:sz="0" w:space="0" w:color="auto"/>
            <w:bottom w:val="none" w:sz="0" w:space="0" w:color="auto"/>
            <w:right w:val="none" w:sz="0" w:space="0" w:color="auto"/>
          </w:divBdr>
          <w:divsChild>
            <w:div w:id="973868942">
              <w:marLeft w:val="0"/>
              <w:marRight w:val="0"/>
              <w:marTop w:val="0"/>
              <w:marBottom w:val="0"/>
              <w:divBdr>
                <w:top w:val="none" w:sz="0" w:space="0" w:color="auto"/>
                <w:left w:val="none" w:sz="0" w:space="0" w:color="auto"/>
                <w:bottom w:val="none" w:sz="0" w:space="0" w:color="auto"/>
                <w:right w:val="none" w:sz="0" w:space="0" w:color="auto"/>
              </w:divBdr>
            </w:div>
            <w:div w:id="1134329374">
              <w:marLeft w:val="0"/>
              <w:marRight w:val="0"/>
              <w:marTop w:val="0"/>
              <w:marBottom w:val="0"/>
              <w:divBdr>
                <w:top w:val="none" w:sz="0" w:space="0" w:color="auto"/>
                <w:left w:val="none" w:sz="0" w:space="0" w:color="auto"/>
                <w:bottom w:val="none" w:sz="0" w:space="0" w:color="auto"/>
                <w:right w:val="none" w:sz="0" w:space="0" w:color="auto"/>
              </w:divBdr>
            </w:div>
            <w:div w:id="1684740913">
              <w:marLeft w:val="0"/>
              <w:marRight w:val="0"/>
              <w:marTop w:val="0"/>
              <w:marBottom w:val="0"/>
              <w:divBdr>
                <w:top w:val="none" w:sz="0" w:space="0" w:color="auto"/>
                <w:left w:val="none" w:sz="0" w:space="0" w:color="auto"/>
                <w:bottom w:val="none" w:sz="0" w:space="0" w:color="auto"/>
                <w:right w:val="none" w:sz="0" w:space="0" w:color="auto"/>
              </w:divBdr>
            </w:div>
            <w:div w:id="2087334421">
              <w:marLeft w:val="0"/>
              <w:marRight w:val="0"/>
              <w:marTop w:val="0"/>
              <w:marBottom w:val="0"/>
              <w:divBdr>
                <w:top w:val="none" w:sz="0" w:space="0" w:color="auto"/>
                <w:left w:val="none" w:sz="0" w:space="0" w:color="auto"/>
                <w:bottom w:val="none" w:sz="0" w:space="0" w:color="auto"/>
                <w:right w:val="none" w:sz="0" w:space="0" w:color="auto"/>
              </w:divBdr>
            </w:div>
          </w:divsChild>
        </w:div>
        <w:div w:id="1409378582">
          <w:marLeft w:val="0"/>
          <w:marRight w:val="0"/>
          <w:marTop w:val="0"/>
          <w:marBottom w:val="0"/>
          <w:divBdr>
            <w:top w:val="none" w:sz="0" w:space="0" w:color="auto"/>
            <w:left w:val="none" w:sz="0" w:space="0" w:color="auto"/>
            <w:bottom w:val="none" w:sz="0" w:space="0" w:color="auto"/>
            <w:right w:val="none" w:sz="0" w:space="0" w:color="auto"/>
          </w:divBdr>
        </w:div>
        <w:div w:id="1419983654">
          <w:marLeft w:val="0"/>
          <w:marRight w:val="0"/>
          <w:marTop w:val="0"/>
          <w:marBottom w:val="0"/>
          <w:divBdr>
            <w:top w:val="none" w:sz="0" w:space="0" w:color="auto"/>
            <w:left w:val="none" w:sz="0" w:space="0" w:color="auto"/>
            <w:bottom w:val="none" w:sz="0" w:space="0" w:color="auto"/>
            <w:right w:val="none" w:sz="0" w:space="0" w:color="auto"/>
          </w:divBdr>
          <w:divsChild>
            <w:div w:id="122626632">
              <w:marLeft w:val="0"/>
              <w:marRight w:val="0"/>
              <w:marTop w:val="0"/>
              <w:marBottom w:val="0"/>
              <w:divBdr>
                <w:top w:val="none" w:sz="0" w:space="0" w:color="auto"/>
                <w:left w:val="none" w:sz="0" w:space="0" w:color="auto"/>
                <w:bottom w:val="none" w:sz="0" w:space="0" w:color="auto"/>
                <w:right w:val="none" w:sz="0" w:space="0" w:color="auto"/>
              </w:divBdr>
            </w:div>
            <w:div w:id="195313631">
              <w:marLeft w:val="0"/>
              <w:marRight w:val="0"/>
              <w:marTop w:val="0"/>
              <w:marBottom w:val="0"/>
              <w:divBdr>
                <w:top w:val="none" w:sz="0" w:space="0" w:color="auto"/>
                <w:left w:val="none" w:sz="0" w:space="0" w:color="auto"/>
                <w:bottom w:val="none" w:sz="0" w:space="0" w:color="auto"/>
                <w:right w:val="none" w:sz="0" w:space="0" w:color="auto"/>
              </w:divBdr>
            </w:div>
            <w:div w:id="901646072">
              <w:marLeft w:val="0"/>
              <w:marRight w:val="0"/>
              <w:marTop w:val="0"/>
              <w:marBottom w:val="0"/>
              <w:divBdr>
                <w:top w:val="none" w:sz="0" w:space="0" w:color="auto"/>
                <w:left w:val="none" w:sz="0" w:space="0" w:color="auto"/>
                <w:bottom w:val="none" w:sz="0" w:space="0" w:color="auto"/>
                <w:right w:val="none" w:sz="0" w:space="0" w:color="auto"/>
              </w:divBdr>
            </w:div>
            <w:div w:id="1714189470">
              <w:marLeft w:val="0"/>
              <w:marRight w:val="0"/>
              <w:marTop w:val="0"/>
              <w:marBottom w:val="0"/>
              <w:divBdr>
                <w:top w:val="none" w:sz="0" w:space="0" w:color="auto"/>
                <w:left w:val="none" w:sz="0" w:space="0" w:color="auto"/>
                <w:bottom w:val="none" w:sz="0" w:space="0" w:color="auto"/>
                <w:right w:val="none" w:sz="0" w:space="0" w:color="auto"/>
              </w:divBdr>
            </w:div>
            <w:div w:id="1918321065">
              <w:marLeft w:val="0"/>
              <w:marRight w:val="0"/>
              <w:marTop w:val="0"/>
              <w:marBottom w:val="0"/>
              <w:divBdr>
                <w:top w:val="none" w:sz="0" w:space="0" w:color="auto"/>
                <w:left w:val="none" w:sz="0" w:space="0" w:color="auto"/>
                <w:bottom w:val="none" w:sz="0" w:space="0" w:color="auto"/>
                <w:right w:val="none" w:sz="0" w:space="0" w:color="auto"/>
              </w:divBdr>
            </w:div>
          </w:divsChild>
        </w:div>
        <w:div w:id="1438597928">
          <w:marLeft w:val="0"/>
          <w:marRight w:val="0"/>
          <w:marTop w:val="0"/>
          <w:marBottom w:val="0"/>
          <w:divBdr>
            <w:top w:val="none" w:sz="0" w:space="0" w:color="auto"/>
            <w:left w:val="none" w:sz="0" w:space="0" w:color="auto"/>
            <w:bottom w:val="none" w:sz="0" w:space="0" w:color="auto"/>
            <w:right w:val="none" w:sz="0" w:space="0" w:color="auto"/>
          </w:divBdr>
        </w:div>
        <w:div w:id="1563716452">
          <w:marLeft w:val="0"/>
          <w:marRight w:val="0"/>
          <w:marTop w:val="0"/>
          <w:marBottom w:val="0"/>
          <w:divBdr>
            <w:top w:val="none" w:sz="0" w:space="0" w:color="auto"/>
            <w:left w:val="none" w:sz="0" w:space="0" w:color="auto"/>
            <w:bottom w:val="none" w:sz="0" w:space="0" w:color="auto"/>
            <w:right w:val="none" w:sz="0" w:space="0" w:color="auto"/>
          </w:divBdr>
        </w:div>
        <w:div w:id="1610965920">
          <w:marLeft w:val="0"/>
          <w:marRight w:val="0"/>
          <w:marTop w:val="0"/>
          <w:marBottom w:val="0"/>
          <w:divBdr>
            <w:top w:val="none" w:sz="0" w:space="0" w:color="auto"/>
            <w:left w:val="none" w:sz="0" w:space="0" w:color="auto"/>
            <w:bottom w:val="none" w:sz="0" w:space="0" w:color="auto"/>
            <w:right w:val="none" w:sz="0" w:space="0" w:color="auto"/>
          </w:divBdr>
        </w:div>
        <w:div w:id="1621298188">
          <w:marLeft w:val="0"/>
          <w:marRight w:val="0"/>
          <w:marTop w:val="0"/>
          <w:marBottom w:val="0"/>
          <w:divBdr>
            <w:top w:val="none" w:sz="0" w:space="0" w:color="auto"/>
            <w:left w:val="none" w:sz="0" w:space="0" w:color="auto"/>
            <w:bottom w:val="none" w:sz="0" w:space="0" w:color="auto"/>
            <w:right w:val="none" w:sz="0" w:space="0" w:color="auto"/>
          </w:divBdr>
          <w:divsChild>
            <w:div w:id="250162959">
              <w:marLeft w:val="0"/>
              <w:marRight w:val="0"/>
              <w:marTop w:val="0"/>
              <w:marBottom w:val="0"/>
              <w:divBdr>
                <w:top w:val="none" w:sz="0" w:space="0" w:color="auto"/>
                <w:left w:val="none" w:sz="0" w:space="0" w:color="auto"/>
                <w:bottom w:val="none" w:sz="0" w:space="0" w:color="auto"/>
                <w:right w:val="none" w:sz="0" w:space="0" w:color="auto"/>
              </w:divBdr>
            </w:div>
            <w:div w:id="519127992">
              <w:marLeft w:val="0"/>
              <w:marRight w:val="0"/>
              <w:marTop w:val="0"/>
              <w:marBottom w:val="0"/>
              <w:divBdr>
                <w:top w:val="none" w:sz="0" w:space="0" w:color="auto"/>
                <w:left w:val="none" w:sz="0" w:space="0" w:color="auto"/>
                <w:bottom w:val="none" w:sz="0" w:space="0" w:color="auto"/>
                <w:right w:val="none" w:sz="0" w:space="0" w:color="auto"/>
              </w:divBdr>
            </w:div>
            <w:div w:id="1021517111">
              <w:marLeft w:val="0"/>
              <w:marRight w:val="0"/>
              <w:marTop w:val="0"/>
              <w:marBottom w:val="0"/>
              <w:divBdr>
                <w:top w:val="none" w:sz="0" w:space="0" w:color="auto"/>
                <w:left w:val="none" w:sz="0" w:space="0" w:color="auto"/>
                <w:bottom w:val="none" w:sz="0" w:space="0" w:color="auto"/>
                <w:right w:val="none" w:sz="0" w:space="0" w:color="auto"/>
              </w:divBdr>
            </w:div>
          </w:divsChild>
        </w:div>
        <w:div w:id="1633711349">
          <w:marLeft w:val="0"/>
          <w:marRight w:val="0"/>
          <w:marTop w:val="0"/>
          <w:marBottom w:val="0"/>
          <w:divBdr>
            <w:top w:val="none" w:sz="0" w:space="0" w:color="auto"/>
            <w:left w:val="none" w:sz="0" w:space="0" w:color="auto"/>
            <w:bottom w:val="none" w:sz="0" w:space="0" w:color="auto"/>
            <w:right w:val="none" w:sz="0" w:space="0" w:color="auto"/>
          </w:divBdr>
          <w:divsChild>
            <w:div w:id="636299219">
              <w:marLeft w:val="0"/>
              <w:marRight w:val="0"/>
              <w:marTop w:val="0"/>
              <w:marBottom w:val="0"/>
              <w:divBdr>
                <w:top w:val="none" w:sz="0" w:space="0" w:color="auto"/>
                <w:left w:val="none" w:sz="0" w:space="0" w:color="auto"/>
                <w:bottom w:val="none" w:sz="0" w:space="0" w:color="auto"/>
                <w:right w:val="none" w:sz="0" w:space="0" w:color="auto"/>
              </w:divBdr>
            </w:div>
            <w:div w:id="1167667977">
              <w:marLeft w:val="0"/>
              <w:marRight w:val="0"/>
              <w:marTop w:val="0"/>
              <w:marBottom w:val="0"/>
              <w:divBdr>
                <w:top w:val="none" w:sz="0" w:space="0" w:color="auto"/>
                <w:left w:val="none" w:sz="0" w:space="0" w:color="auto"/>
                <w:bottom w:val="none" w:sz="0" w:space="0" w:color="auto"/>
                <w:right w:val="none" w:sz="0" w:space="0" w:color="auto"/>
              </w:divBdr>
            </w:div>
            <w:div w:id="1404445884">
              <w:marLeft w:val="0"/>
              <w:marRight w:val="0"/>
              <w:marTop w:val="0"/>
              <w:marBottom w:val="0"/>
              <w:divBdr>
                <w:top w:val="none" w:sz="0" w:space="0" w:color="auto"/>
                <w:left w:val="none" w:sz="0" w:space="0" w:color="auto"/>
                <w:bottom w:val="none" w:sz="0" w:space="0" w:color="auto"/>
                <w:right w:val="none" w:sz="0" w:space="0" w:color="auto"/>
              </w:divBdr>
            </w:div>
            <w:div w:id="2141918304">
              <w:marLeft w:val="0"/>
              <w:marRight w:val="0"/>
              <w:marTop w:val="0"/>
              <w:marBottom w:val="0"/>
              <w:divBdr>
                <w:top w:val="none" w:sz="0" w:space="0" w:color="auto"/>
                <w:left w:val="none" w:sz="0" w:space="0" w:color="auto"/>
                <w:bottom w:val="none" w:sz="0" w:space="0" w:color="auto"/>
                <w:right w:val="none" w:sz="0" w:space="0" w:color="auto"/>
              </w:divBdr>
            </w:div>
          </w:divsChild>
        </w:div>
        <w:div w:id="1638998242">
          <w:marLeft w:val="0"/>
          <w:marRight w:val="0"/>
          <w:marTop w:val="0"/>
          <w:marBottom w:val="0"/>
          <w:divBdr>
            <w:top w:val="none" w:sz="0" w:space="0" w:color="auto"/>
            <w:left w:val="none" w:sz="0" w:space="0" w:color="auto"/>
            <w:bottom w:val="none" w:sz="0" w:space="0" w:color="auto"/>
            <w:right w:val="none" w:sz="0" w:space="0" w:color="auto"/>
          </w:divBdr>
        </w:div>
        <w:div w:id="1921601603">
          <w:marLeft w:val="0"/>
          <w:marRight w:val="0"/>
          <w:marTop w:val="0"/>
          <w:marBottom w:val="0"/>
          <w:divBdr>
            <w:top w:val="none" w:sz="0" w:space="0" w:color="auto"/>
            <w:left w:val="none" w:sz="0" w:space="0" w:color="auto"/>
            <w:bottom w:val="none" w:sz="0" w:space="0" w:color="auto"/>
            <w:right w:val="none" w:sz="0" w:space="0" w:color="auto"/>
          </w:divBdr>
        </w:div>
        <w:div w:id="1960646546">
          <w:marLeft w:val="0"/>
          <w:marRight w:val="0"/>
          <w:marTop w:val="0"/>
          <w:marBottom w:val="0"/>
          <w:divBdr>
            <w:top w:val="none" w:sz="0" w:space="0" w:color="auto"/>
            <w:left w:val="none" w:sz="0" w:space="0" w:color="auto"/>
            <w:bottom w:val="none" w:sz="0" w:space="0" w:color="auto"/>
            <w:right w:val="none" w:sz="0" w:space="0" w:color="auto"/>
          </w:divBdr>
        </w:div>
        <w:div w:id="1996378436">
          <w:marLeft w:val="0"/>
          <w:marRight w:val="0"/>
          <w:marTop w:val="0"/>
          <w:marBottom w:val="0"/>
          <w:divBdr>
            <w:top w:val="none" w:sz="0" w:space="0" w:color="auto"/>
            <w:left w:val="none" w:sz="0" w:space="0" w:color="auto"/>
            <w:bottom w:val="none" w:sz="0" w:space="0" w:color="auto"/>
            <w:right w:val="none" w:sz="0" w:space="0" w:color="auto"/>
          </w:divBdr>
          <w:divsChild>
            <w:div w:id="20521811">
              <w:marLeft w:val="0"/>
              <w:marRight w:val="0"/>
              <w:marTop w:val="0"/>
              <w:marBottom w:val="0"/>
              <w:divBdr>
                <w:top w:val="none" w:sz="0" w:space="0" w:color="auto"/>
                <w:left w:val="none" w:sz="0" w:space="0" w:color="auto"/>
                <w:bottom w:val="none" w:sz="0" w:space="0" w:color="auto"/>
                <w:right w:val="none" w:sz="0" w:space="0" w:color="auto"/>
              </w:divBdr>
            </w:div>
            <w:div w:id="1175455461">
              <w:marLeft w:val="0"/>
              <w:marRight w:val="0"/>
              <w:marTop w:val="0"/>
              <w:marBottom w:val="0"/>
              <w:divBdr>
                <w:top w:val="none" w:sz="0" w:space="0" w:color="auto"/>
                <w:left w:val="none" w:sz="0" w:space="0" w:color="auto"/>
                <w:bottom w:val="none" w:sz="0" w:space="0" w:color="auto"/>
                <w:right w:val="none" w:sz="0" w:space="0" w:color="auto"/>
              </w:divBdr>
            </w:div>
          </w:divsChild>
        </w:div>
        <w:div w:id="2102335012">
          <w:marLeft w:val="0"/>
          <w:marRight w:val="0"/>
          <w:marTop w:val="0"/>
          <w:marBottom w:val="0"/>
          <w:divBdr>
            <w:top w:val="none" w:sz="0" w:space="0" w:color="auto"/>
            <w:left w:val="none" w:sz="0" w:space="0" w:color="auto"/>
            <w:bottom w:val="none" w:sz="0" w:space="0" w:color="auto"/>
            <w:right w:val="none" w:sz="0" w:space="0" w:color="auto"/>
          </w:divBdr>
        </w:div>
      </w:divsChild>
    </w:div>
    <w:div w:id="600601130">
      <w:bodyDiv w:val="1"/>
      <w:marLeft w:val="0"/>
      <w:marRight w:val="0"/>
      <w:marTop w:val="0"/>
      <w:marBottom w:val="0"/>
      <w:divBdr>
        <w:top w:val="none" w:sz="0" w:space="0" w:color="auto"/>
        <w:left w:val="none" w:sz="0" w:space="0" w:color="auto"/>
        <w:bottom w:val="none" w:sz="0" w:space="0" w:color="auto"/>
        <w:right w:val="none" w:sz="0" w:space="0" w:color="auto"/>
      </w:divBdr>
      <w:divsChild>
        <w:div w:id="1053886642">
          <w:marLeft w:val="0"/>
          <w:marRight w:val="0"/>
          <w:marTop w:val="0"/>
          <w:marBottom w:val="0"/>
          <w:divBdr>
            <w:top w:val="none" w:sz="0" w:space="0" w:color="auto"/>
            <w:left w:val="none" w:sz="0" w:space="0" w:color="auto"/>
            <w:bottom w:val="none" w:sz="0" w:space="0" w:color="auto"/>
            <w:right w:val="none" w:sz="0" w:space="0" w:color="auto"/>
          </w:divBdr>
        </w:div>
        <w:div w:id="1696808469">
          <w:marLeft w:val="0"/>
          <w:marRight w:val="0"/>
          <w:marTop w:val="0"/>
          <w:marBottom w:val="0"/>
          <w:divBdr>
            <w:top w:val="none" w:sz="0" w:space="0" w:color="auto"/>
            <w:left w:val="none" w:sz="0" w:space="0" w:color="auto"/>
            <w:bottom w:val="none" w:sz="0" w:space="0" w:color="auto"/>
            <w:right w:val="none" w:sz="0" w:space="0" w:color="auto"/>
          </w:divBdr>
        </w:div>
      </w:divsChild>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734812746">
      <w:bodyDiv w:val="1"/>
      <w:marLeft w:val="0"/>
      <w:marRight w:val="0"/>
      <w:marTop w:val="0"/>
      <w:marBottom w:val="0"/>
      <w:divBdr>
        <w:top w:val="none" w:sz="0" w:space="0" w:color="auto"/>
        <w:left w:val="none" w:sz="0" w:space="0" w:color="auto"/>
        <w:bottom w:val="none" w:sz="0" w:space="0" w:color="auto"/>
        <w:right w:val="none" w:sz="0" w:space="0" w:color="auto"/>
      </w:divBdr>
    </w:div>
    <w:div w:id="807479718">
      <w:bodyDiv w:val="1"/>
      <w:marLeft w:val="0"/>
      <w:marRight w:val="0"/>
      <w:marTop w:val="0"/>
      <w:marBottom w:val="0"/>
      <w:divBdr>
        <w:top w:val="none" w:sz="0" w:space="0" w:color="auto"/>
        <w:left w:val="none" w:sz="0" w:space="0" w:color="auto"/>
        <w:bottom w:val="none" w:sz="0" w:space="0" w:color="auto"/>
        <w:right w:val="none" w:sz="0" w:space="0" w:color="auto"/>
      </w:divBdr>
      <w:divsChild>
        <w:div w:id="491138272">
          <w:marLeft w:val="0"/>
          <w:marRight w:val="0"/>
          <w:marTop w:val="300"/>
          <w:marBottom w:val="0"/>
          <w:divBdr>
            <w:top w:val="none" w:sz="0" w:space="0" w:color="auto"/>
            <w:left w:val="none" w:sz="0" w:space="0" w:color="auto"/>
            <w:bottom w:val="none" w:sz="0" w:space="0" w:color="auto"/>
            <w:right w:val="none" w:sz="0" w:space="0" w:color="auto"/>
          </w:divBdr>
        </w:div>
      </w:divsChild>
    </w:div>
    <w:div w:id="866989060">
      <w:bodyDiv w:val="1"/>
      <w:marLeft w:val="0"/>
      <w:marRight w:val="0"/>
      <w:marTop w:val="0"/>
      <w:marBottom w:val="0"/>
      <w:divBdr>
        <w:top w:val="none" w:sz="0" w:space="0" w:color="auto"/>
        <w:left w:val="none" w:sz="0" w:space="0" w:color="auto"/>
        <w:bottom w:val="none" w:sz="0" w:space="0" w:color="auto"/>
        <w:right w:val="none" w:sz="0" w:space="0" w:color="auto"/>
      </w:divBdr>
    </w:div>
    <w:div w:id="891385614">
      <w:bodyDiv w:val="1"/>
      <w:marLeft w:val="0"/>
      <w:marRight w:val="0"/>
      <w:marTop w:val="0"/>
      <w:marBottom w:val="0"/>
      <w:divBdr>
        <w:top w:val="none" w:sz="0" w:space="0" w:color="auto"/>
        <w:left w:val="none" w:sz="0" w:space="0" w:color="auto"/>
        <w:bottom w:val="none" w:sz="0" w:space="0" w:color="auto"/>
        <w:right w:val="none" w:sz="0" w:space="0" w:color="auto"/>
      </w:divBdr>
      <w:divsChild>
        <w:div w:id="97483858">
          <w:marLeft w:val="0"/>
          <w:marRight w:val="0"/>
          <w:marTop w:val="0"/>
          <w:marBottom w:val="0"/>
          <w:divBdr>
            <w:top w:val="none" w:sz="0" w:space="0" w:color="auto"/>
            <w:left w:val="none" w:sz="0" w:space="0" w:color="auto"/>
            <w:bottom w:val="none" w:sz="0" w:space="0" w:color="auto"/>
            <w:right w:val="none" w:sz="0" w:space="0" w:color="auto"/>
          </w:divBdr>
        </w:div>
        <w:div w:id="310063268">
          <w:marLeft w:val="0"/>
          <w:marRight w:val="0"/>
          <w:marTop w:val="0"/>
          <w:marBottom w:val="0"/>
          <w:divBdr>
            <w:top w:val="none" w:sz="0" w:space="0" w:color="auto"/>
            <w:left w:val="none" w:sz="0" w:space="0" w:color="auto"/>
            <w:bottom w:val="none" w:sz="0" w:space="0" w:color="auto"/>
            <w:right w:val="none" w:sz="0" w:space="0" w:color="auto"/>
          </w:divBdr>
        </w:div>
        <w:div w:id="1156267912">
          <w:marLeft w:val="0"/>
          <w:marRight w:val="0"/>
          <w:marTop w:val="0"/>
          <w:marBottom w:val="0"/>
          <w:divBdr>
            <w:top w:val="none" w:sz="0" w:space="0" w:color="auto"/>
            <w:left w:val="none" w:sz="0" w:space="0" w:color="auto"/>
            <w:bottom w:val="none" w:sz="0" w:space="0" w:color="auto"/>
            <w:right w:val="none" w:sz="0" w:space="0" w:color="auto"/>
          </w:divBdr>
        </w:div>
        <w:div w:id="1361470715">
          <w:marLeft w:val="0"/>
          <w:marRight w:val="0"/>
          <w:marTop w:val="0"/>
          <w:marBottom w:val="0"/>
          <w:divBdr>
            <w:top w:val="none" w:sz="0" w:space="0" w:color="auto"/>
            <w:left w:val="none" w:sz="0" w:space="0" w:color="auto"/>
            <w:bottom w:val="none" w:sz="0" w:space="0" w:color="auto"/>
            <w:right w:val="none" w:sz="0" w:space="0" w:color="auto"/>
          </w:divBdr>
        </w:div>
        <w:div w:id="1558397504">
          <w:marLeft w:val="0"/>
          <w:marRight w:val="0"/>
          <w:marTop w:val="0"/>
          <w:marBottom w:val="0"/>
          <w:divBdr>
            <w:top w:val="none" w:sz="0" w:space="0" w:color="auto"/>
            <w:left w:val="none" w:sz="0" w:space="0" w:color="auto"/>
            <w:bottom w:val="none" w:sz="0" w:space="0" w:color="auto"/>
            <w:right w:val="none" w:sz="0" w:space="0" w:color="auto"/>
          </w:divBdr>
        </w:div>
        <w:div w:id="2014645368">
          <w:marLeft w:val="0"/>
          <w:marRight w:val="0"/>
          <w:marTop w:val="0"/>
          <w:marBottom w:val="0"/>
          <w:divBdr>
            <w:top w:val="none" w:sz="0" w:space="0" w:color="auto"/>
            <w:left w:val="none" w:sz="0" w:space="0" w:color="auto"/>
            <w:bottom w:val="none" w:sz="0" w:space="0" w:color="auto"/>
            <w:right w:val="none" w:sz="0" w:space="0" w:color="auto"/>
          </w:divBdr>
        </w:div>
      </w:divsChild>
    </w:div>
    <w:div w:id="983586671">
      <w:bodyDiv w:val="1"/>
      <w:marLeft w:val="0"/>
      <w:marRight w:val="0"/>
      <w:marTop w:val="0"/>
      <w:marBottom w:val="0"/>
      <w:divBdr>
        <w:top w:val="none" w:sz="0" w:space="0" w:color="auto"/>
        <w:left w:val="none" w:sz="0" w:space="0" w:color="auto"/>
        <w:bottom w:val="none" w:sz="0" w:space="0" w:color="auto"/>
        <w:right w:val="none" w:sz="0" w:space="0" w:color="auto"/>
      </w:divBdr>
      <w:divsChild>
        <w:div w:id="135075396">
          <w:marLeft w:val="0"/>
          <w:marRight w:val="0"/>
          <w:marTop w:val="0"/>
          <w:marBottom w:val="0"/>
          <w:divBdr>
            <w:top w:val="none" w:sz="0" w:space="0" w:color="auto"/>
            <w:left w:val="none" w:sz="0" w:space="0" w:color="auto"/>
            <w:bottom w:val="none" w:sz="0" w:space="0" w:color="auto"/>
            <w:right w:val="none" w:sz="0" w:space="0" w:color="auto"/>
          </w:divBdr>
        </w:div>
        <w:div w:id="453255756">
          <w:marLeft w:val="0"/>
          <w:marRight w:val="0"/>
          <w:marTop w:val="0"/>
          <w:marBottom w:val="0"/>
          <w:divBdr>
            <w:top w:val="none" w:sz="0" w:space="0" w:color="auto"/>
            <w:left w:val="none" w:sz="0" w:space="0" w:color="auto"/>
            <w:bottom w:val="none" w:sz="0" w:space="0" w:color="auto"/>
            <w:right w:val="none" w:sz="0" w:space="0" w:color="auto"/>
          </w:divBdr>
        </w:div>
        <w:div w:id="648829492">
          <w:marLeft w:val="0"/>
          <w:marRight w:val="0"/>
          <w:marTop w:val="0"/>
          <w:marBottom w:val="0"/>
          <w:divBdr>
            <w:top w:val="none" w:sz="0" w:space="0" w:color="auto"/>
            <w:left w:val="none" w:sz="0" w:space="0" w:color="auto"/>
            <w:bottom w:val="none" w:sz="0" w:space="0" w:color="auto"/>
            <w:right w:val="none" w:sz="0" w:space="0" w:color="auto"/>
          </w:divBdr>
        </w:div>
        <w:div w:id="922765062">
          <w:marLeft w:val="0"/>
          <w:marRight w:val="0"/>
          <w:marTop w:val="0"/>
          <w:marBottom w:val="0"/>
          <w:divBdr>
            <w:top w:val="none" w:sz="0" w:space="0" w:color="auto"/>
            <w:left w:val="none" w:sz="0" w:space="0" w:color="auto"/>
            <w:bottom w:val="none" w:sz="0" w:space="0" w:color="auto"/>
            <w:right w:val="none" w:sz="0" w:space="0" w:color="auto"/>
          </w:divBdr>
        </w:div>
        <w:div w:id="1081485521">
          <w:marLeft w:val="0"/>
          <w:marRight w:val="0"/>
          <w:marTop w:val="0"/>
          <w:marBottom w:val="0"/>
          <w:divBdr>
            <w:top w:val="none" w:sz="0" w:space="0" w:color="auto"/>
            <w:left w:val="none" w:sz="0" w:space="0" w:color="auto"/>
            <w:bottom w:val="none" w:sz="0" w:space="0" w:color="auto"/>
            <w:right w:val="none" w:sz="0" w:space="0" w:color="auto"/>
          </w:divBdr>
        </w:div>
        <w:div w:id="1139954807">
          <w:marLeft w:val="0"/>
          <w:marRight w:val="0"/>
          <w:marTop w:val="0"/>
          <w:marBottom w:val="0"/>
          <w:divBdr>
            <w:top w:val="none" w:sz="0" w:space="0" w:color="auto"/>
            <w:left w:val="none" w:sz="0" w:space="0" w:color="auto"/>
            <w:bottom w:val="none" w:sz="0" w:space="0" w:color="auto"/>
            <w:right w:val="none" w:sz="0" w:space="0" w:color="auto"/>
          </w:divBdr>
        </w:div>
        <w:div w:id="1284188688">
          <w:marLeft w:val="0"/>
          <w:marRight w:val="0"/>
          <w:marTop w:val="0"/>
          <w:marBottom w:val="0"/>
          <w:divBdr>
            <w:top w:val="none" w:sz="0" w:space="0" w:color="auto"/>
            <w:left w:val="none" w:sz="0" w:space="0" w:color="auto"/>
            <w:bottom w:val="none" w:sz="0" w:space="0" w:color="auto"/>
            <w:right w:val="none" w:sz="0" w:space="0" w:color="auto"/>
          </w:divBdr>
        </w:div>
        <w:div w:id="1389841723">
          <w:marLeft w:val="0"/>
          <w:marRight w:val="0"/>
          <w:marTop w:val="0"/>
          <w:marBottom w:val="0"/>
          <w:divBdr>
            <w:top w:val="none" w:sz="0" w:space="0" w:color="auto"/>
            <w:left w:val="none" w:sz="0" w:space="0" w:color="auto"/>
            <w:bottom w:val="none" w:sz="0" w:space="0" w:color="auto"/>
            <w:right w:val="none" w:sz="0" w:space="0" w:color="auto"/>
          </w:divBdr>
        </w:div>
        <w:div w:id="1719624097">
          <w:marLeft w:val="0"/>
          <w:marRight w:val="0"/>
          <w:marTop w:val="0"/>
          <w:marBottom w:val="0"/>
          <w:divBdr>
            <w:top w:val="none" w:sz="0" w:space="0" w:color="auto"/>
            <w:left w:val="none" w:sz="0" w:space="0" w:color="auto"/>
            <w:bottom w:val="none" w:sz="0" w:space="0" w:color="auto"/>
            <w:right w:val="none" w:sz="0" w:space="0" w:color="auto"/>
          </w:divBdr>
        </w:div>
        <w:div w:id="1971284691">
          <w:marLeft w:val="0"/>
          <w:marRight w:val="0"/>
          <w:marTop w:val="0"/>
          <w:marBottom w:val="0"/>
          <w:divBdr>
            <w:top w:val="none" w:sz="0" w:space="0" w:color="auto"/>
            <w:left w:val="none" w:sz="0" w:space="0" w:color="auto"/>
            <w:bottom w:val="none" w:sz="0" w:space="0" w:color="auto"/>
            <w:right w:val="none" w:sz="0" w:space="0" w:color="auto"/>
          </w:divBdr>
        </w:div>
        <w:div w:id="2060663690">
          <w:marLeft w:val="0"/>
          <w:marRight w:val="0"/>
          <w:marTop w:val="0"/>
          <w:marBottom w:val="0"/>
          <w:divBdr>
            <w:top w:val="none" w:sz="0" w:space="0" w:color="auto"/>
            <w:left w:val="none" w:sz="0" w:space="0" w:color="auto"/>
            <w:bottom w:val="none" w:sz="0" w:space="0" w:color="auto"/>
            <w:right w:val="none" w:sz="0" w:space="0" w:color="auto"/>
          </w:divBdr>
        </w:div>
      </w:divsChild>
    </w:div>
    <w:div w:id="992182204">
      <w:bodyDiv w:val="1"/>
      <w:marLeft w:val="0"/>
      <w:marRight w:val="0"/>
      <w:marTop w:val="0"/>
      <w:marBottom w:val="0"/>
      <w:divBdr>
        <w:top w:val="none" w:sz="0" w:space="0" w:color="auto"/>
        <w:left w:val="none" w:sz="0" w:space="0" w:color="auto"/>
        <w:bottom w:val="none" w:sz="0" w:space="0" w:color="auto"/>
        <w:right w:val="none" w:sz="0" w:space="0" w:color="auto"/>
      </w:divBdr>
    </w:div>
    <w:div w:id="1007363733">
      <w:bodyDiv w:val="1"/>
      <w:marLeft w:val="0"/>
      <w:marRight w:val="0"/>
      <w:marTop w:val="0"/>
      <w:marBottom w:val="0"/>
      <w:divBdr>
        <w:top w:val="none" w:sz="0" w:space="0" w:color="auto"/>
        <w:left w:val="none" w:sz="0" w:space="0" w:color="auto"/>
        <w:bottom w:val="none" w:sz="0" w:space="0" w:color="auto"/>
        <w:right w:val="none" w:sz="0" w:space="0" w:color="auto"/>
      </w:divBdr>
    </w:div>
    <w:div w:id="1014385917">
      <w:bodyDiv w:val="1"/>
      <w:marLeft w:val="0"/>
      <w:marRight w:val="0"/>
      <w:marTop w:val="0"/>
      <w:marBottom w:val="0"/>
      <w:divBdr>
        <w:top w:val="none" w:sz="0" w:space="0" w:color="auto"/>
        <w:left w:val="none" w:sz="0" w:space="0" w:color="auto"/>
        <w:bottom w:val="none" w:sz="0" w:space="0" w:color="auto"/>
        <w:right w:val="none" w:sz="0" w:space="0" w:color="auto"/>
      </w:divBdr>
      <w:divsChild>
        <w:div w:id="571818028">
          <w:marLeft w:val="0"/>
          <w:marRight w:val="0"/>
          <w:marTop w:val="0"/>
          <w:marBottom w:val="0"/>
          <w:divBdr>
            <w:top w:val="none" w:sz="0" w:space="0" w:color="auto"/>
            <w:left w:val="none" w:sz="0" w:space="0" w:color="auto"/>
            <w:bottom w:val="none" w:sz="0" w:space="0" w:color="auto"/>
            <w:right w:val="none" w:sz="0" w:space="0" w:color="auto"/>
          </w:divBdr>
        </w:div>
        <w:div w:id="823084892">
          <w:marLeft w:val="0"/>
          <w:marRight w:val="0"/>
          <w:marTop w:val="0"/>
          <w:marBottom w:val="0"/>
          <w:divBdr>
            <w:top w:val="none" w:sz="0" w:space="0" w:color="auto"/>
            <w:left w:val="none" w:sz="0" w:space="0" w:color="auto"/>
            <w:bottom w:val="none" w:sz="0" w:space="0" w:color="auto"/>
            <w:right w:val="none" w:sz="0" w:space="0" w:color="auto"/>
          </w:divBdr>
        </w:div>
        <w:div w:id="1345597609">
          <w:marLeft w:val="0"/>
          <w:marRight w:val="0"/>
          <w:marTop w:val="0"/>
          <w:marBottom w:val="0"/>
          <w:divBdr>
            <w:top w:val="none" w:sz="0" w:space="0" w:color="auto"/>
            <w:left w:val="none" w:sz="0" w:space="0" w:color="auto"/>
            <w:bottom w:val="none" w:sz="0" w:space="0" w:color="auto"/>
            <w:right w:val="none" w:sz="0" w:space="0" w:color="auto"/>
          </w:divBdr>
        </w:div>
        <w:div w:id="1461846953">
          <w:marLeft w:val="0"/>
          <w:marRight w:val="0"/>
          <w:marTop w:val="0"/>
          <w:marBottom w:val="0"/>
          <w:divBdr>
            <w:top w:val="none" w:sz="0" w:space="0" w:color="auto"/>
            <w:left w:val="none" w:sz="0" w:space="0" w:color="auto"/>
            <w:bottom w:val="none" w:sz="0" w:space="0" w:color="auto"/>
            <w:right w:val="none" w:sz="0" w:space="0" w:color="auto"/>
          </w:divBdr>
        </w:div>
        <w:div w:id="1470518517">
          <w:marLeft w:val="0"/>
          <w:marRight w:val="0"/>
          <w:marTop w:val="0"/>
          <w:marBottom w:val="0"/>
          <w:divBdr>
            <w:top w:val="none" w:sz="0" w:space="0" w:color="auto"/>
            <w:left w:val="none" w:sz="0" w:space="0" w:color="auto"/>
            <w:bottom w:val="none" w:sz="0" w:space="0" w:color="auto"/>
            <w:right w:val="none" w:sz="0" w:space="0" w:color="auto"/>
          </w:divBdr>
        </w:div>
        <w:div w:id="1963148708">
          <w:marLeft w:val="0"/>
          <w:marRight w:val="0"/>
          <w:marTop w:val="0"/>
          <w:marBottom w:val="0"/>
          <w:divBdr>
            <w:top w:val="none" w:sz="0" w:space="0" w:color="auto"/>
            <w:left w:val="none" w:sz="0" w:space="0" w:color="auto"/>
            <w:bottom w:val="none" w:sz="0" w:space="0" w:color="auto"/>
            <w:right w:val="none" w:sz="0" w:space="0" w:color="auto"/>
          </w:divBdr>
        </w:div>
        <w:div w:id="1976254530">
          <w:marLeft w:val="0"/>
          <w:marRight w:val="0"/>
          <w:marTop w:val="0"/>
          <w:marBottom w:val="0"/>
          <w:divBdr>
            <w:top w:val="none" w:sz="0" w:space="0" w:color="auto"/>
            <w:left w:val="none" w:sz="0" w:space="0" w:color="auto"/>
            <w:bottom w:val="none" w:sz="0" w:space="0" w:color="auto"/>
            <w:right w:val="none" w:sz="0" w:space="0" w:color="auto"/>
          </w:divBdr>
        </w:div>
      </w:divsChild>
    </w:div>
    <w:div w:id="1085686096">
      <w:bodyDiv w:val="1"/>
      <w:marLeft w:val="0"/>
      <w:marRight w:val="0"/>
      <w:marTop w:val="0"/>
      <w:marBottom w:val="0"/>
      <w:divBdr>
        <w:top w:val="none" w:sz="0" w:space="0" w:color="auto"/>
        <w:left w:val="none" w:sz="0" w:space="0" w:color="auto"/>
        <w:bottom w:val="none" w:sz="0" w:space="0" w:color="auto"/>
        <w:right w:val="none" w:sz="0" w:space="0" w:color="auto"/>
      </w:divBdr>
    </w:div>
    <w:div w:id="1236168186">
      <w:bodyDiv w:val="1"/>
      <w:marLeft w:val="0"/>
      <w:marRight w:val="0"/>
      <w:marTop w:val="0"/>
      <w:marBottom w:val="0"/>
      <w:divBdr>
        <w:top w:val="none" w:sz="0" w:space="0" w:color="auto"/>
        <w:left w:val="none" w:sz="0" w:space="0" w:color="auto"/>
        <w:bottom w:val="none" w:sz="0" w:space="0" w:color="auto"/>
        <w:right w:val="none" w:sz="0" w:space="0" w:color="auto"/>
      </w:divBdr>
      <w:divsChild>
        <w:div w:id="57753732">
          <w:marLeft w:val="0"/>
          <w:marRight w:val="0"/>
          <w:marTop w:val="0"/>
          <w:marBottom w:val="0"/>
          <w:divBdr>
            <w:top w:val="none" w:sz="0" w:space="0" w:color="auto"/>
            <w:left w:val="none" w:sz="0" w:space="0" w:color="auto"/>
            <w:bottom w:val="none" w:sz="0" w:space="0" w:color="auto"/>
            <w:right w:val="none" w:sz="0" w:space="0" w:color="auto"/>
          </w:divBdr>
        </w:div>
        <w:div w:id="182087253">
          <w:marLeft w:val="0"/>
          <w:marRight w:val="0"/>
          <w:marTop w:val="0"/>
          <w:marBottom w:val="0"/>
          <w:divBdr>
            <w:top w:val="none" w:sz="0" w:space="0" w:color="auto"/>
            <w:left w:val="none" w:sz="0" w:space="0" w:color="auto"/>
            <w:bottom w:val="none" w:sz="0" w:space="0" w:color="auto"/>
            <w:right w:val="none" w:sz="0" w:space="0" w:color="auto"/>
          </w:divBdr>
        </w:div>
        <w:div w:id="537743135">
          <w:marLeft w:val="0"/>
          <w:marRight w:val="0"/>
          <w:marTop w:val="0"/>
          <w:marBottom w:val="0"/>
          <w:divBdr>
            <w:top w:val="none" w:sz="0" w:space="0" w:color="auto"/>
            <w:left w:val="none" w:sz="0" w:space="0" w:color="auto"/>
            <w:bottom w:val="none" w:sz="0" w:space="0" w:color="auto"/>
            <w:right w:val="none" w:sz="0" w:space="0" w:color="auto"/>
          </w:divBdr>
        </w:div>
        <w:div w:id="558712939">
          <w:marLeft w:val="0"/>
          <w:marRight w:val="0"/>
          <w:marTop w:val="0"/>
          <w:marBottom w:val="0"/>
          <w:divBdr>
            <w:top w:val="none" w:sz="0" w:space="0" w:color="auto"/>
            <w:left w:val="none" w:sz="0" w:space="0" w:color="auto"/>
            <w:bottom w:val="none" w:sz="0" w:space="0" w:color="auto"/>
            <w:right w:val="none" w:sz="0" w:space="0" w:color="auto"/>
          </w:divBdr>
        </w:div>
        <w:div w:id="950819697">
          <w:marLeft w:val="0"/>
          <w:marRight w:val="0"/>
          <w:marTop w:val="0"/>
          <w:marBottom w:val="0"/>
          <w:divBdr>
            <w:top w:val="none" w:sz="0" w:space="0" w:color="auto"/>
            <w:left w:val="none" w:sz="0" w:space="0" w:color="auto"/>
            <w:bottom w:val="none" w:sz="0" w:space="0" w:color="auto"/>
            <w:right w:val="none" w:sz="0" w:space="0" w:color="auto"/>
          </w:divBdr>
        </w:div>
        <w:div w:id="1066300089">
          <w:marLeft w:val="0"/>
          <w:marRight w:val="0"/>
          <w:marTop w:val="0"/>
          <w:marBottom w:val="0"/>
          <w:divBdr>
            <w:top w:val="none" w:sz="0" w:space="0" w:color="auto"/>
            <w:left w:val="none" w:sz="0" w:space="0" w:color="auto"/>
            <w:bottom w:val="none" w:sz="0" w:space="0" w:color="auto"/>
            <w:right w:val="none" w:sz="0" w:space="0" w:color="auto"/>
          </w:divBdr>
        </w:div>
        <w:div w:id="1126120314">
          <w:marLeft w:val="0"/>
          <w:marRight w:val="0"/>
          <w:marTop w:val="0"/>
          <w:marBottom w:val="0"/>
          <w:divBdr>
            <w:top w:val="none" w:sz="0" w:space="0" w:color="auto"/>
            <w:left w:val="none" w:sz="0" w:space="0" w:color="auto"/>
            <w:bottom w:val="none" w:sz="0" w:space="0" w:color="auto"/>
            <w:right w:val="none" w:sz="0" w:space="0" w:color="auto"/>
          </w:divBdr>
        </w:div>
        <w:div w:id="1168791757">
          <w:marLeft w:val="0"/>
          <w:marRight w:val="0"/>
          <w:marTop w:val="0"/>
          <w:marBottom w:val="0"/>
          <w:divBdr>
            <w:top w:val="none" w:sz="0" w:space="0" w:color="auto"/>
            <w:left w:val="none" w:sz="0" w:space="0" w:color="auto"/>
            <w:bottom w:val="none" w:sz="0" w:space="0" w:color="auto"/>
            <w:right w:val="none" w:sz="0" w:space="0" w:color="auto"/>
          </w:divBdr>
        </w:div>
        <w:div w:id="1309166878">
          <w:marLeft w:val="0"/>
          <w:marRight w:val="0"/>
          <w:marTop w:val="0"/>
          <w:marBottom w:val="0"/>
          <w:divBdr>
            <w:top w:val="none" w:sz="0" w:space="0" w:color="auto"/>
            <w:left w:val="none" w:sz="0" w:space="0" w:color="auto"/>
            <w:bottom w:val="none" w:sz="0" w:space="0" w:color="auto"/>
            <w:right w:val="none" w:sz="0" w:space="0" w:color="auto"/>
          </w:divBdr>
        </w:div>
        <w:div w:id="1525823562">
          <w:marLeft w:val="0"/>
          <w:marRight w:val="0"/>
          <w:marTop w:val="0"/>
          <w:marBottom w:val="0"/>
          <w:divBdr>
            <w:top w:val="none" w:sz="0" w:space="0" w:color="auto"/>
            <w:left w:val="none" w:sz="0" w:space="0" w:color="auto"/>
            <w:bottom w:val="none" w:sz="0" w:space="0" w:color="auto"/>
            <w:right w:val="none" w:sz="0" w:space="0" w:color="auto"/>
          </w:divBdr>
        </w:div>
      </w:divsChild>
    </w:div>
    <w:div w:id="1326322753">
      <w:bodyDiv w:val="1"/>
      <w:marLeft w:val="0"/>
      <w:marRight w:val="0"/>
      <w:marTop w:val="0"/>
      <w:marBottom w:val="0"/>
      <w:divBdr>
        <w:top w:val="none" w:sz="0" w:space="0" w:color="auto"/>
        <w:left w:val="none" w:sz="0" w:space="0" w:color="auto"/>
        <w:bottom w:val="none" w:sz="0" w:space="0" w:color="auto"/>
        <w:right w:val="none" w:sz="0" w:space="0" w:color="auto"/>
      </w:divBdr>
    </w:div>
    <w:div w:id="1360594317">
      <w:bodyDiv w:val="1"/>
      <w:marLeft w:val="0"/>
      <w:marRight w:val="0"/>
      <w:marTop w:val="0"/>
      <w:marBottom w:val="0"/>
      <w:divBdr>
        <w:top w:val="none" w:sz="0" w:space="0" w:color="auto"/>
        <w:left w:val="none" w:sz="0" w:space="0" w:color="auto"/>
        <w:bottom w:val="none" w:sz="0" w:space="0" w:color="auto"/>
        <w:right w:val="none" w:sz="0" w:space="0" w:color="auto"/>
      </w:divBdr>
      <w:divsChild>
        <w:div w:id="1163395778">
          <w:marLeft w:val="0"/>
          <w:marRight w:val="0"/>
          <w:marTop w:val="0"/>
          <w:marBottom w:val="0"/>
          <w:divBdr>
            <w:top w:val="none" w:sz="0" w:space="0" w:color="auto"/>
            <w:left w:val="none" w:sz="0" w:space="0" w:color="auto"/>
            <w:bottom w:val="none" w:sz="0" w:space="0" w:color="auto"/>
            <w:right w:val="none" w:sz="0" w:space="0" w:color="auto"/>
          </w:divBdr>
        </w:div>
        <w:div w:id="1347444783">
          <w:marLeft w:val="0"/>
          <w:marRight w:val="0"/>
          <w:marTop w:val="0"/>
          <w:marBottom w:val="0"/>
          <w:divBdr>
            <w:top w:val="none" w:sz="0" w:space="0" w:color="auto"/>
            <w:left w:val="none" w:sz="0" w:space="0" w:color="auto"/>
            <w:bottom w:val="none" w:sz="0" w:space="0" w:color="auto"/>
            <w:right w:val="none" w:sz="0" w:space="0" w:color="auto"/>
          </w:divBdr>
        </w:div>
        <w:div w:id="1691179666">
          <w:marLeft w:val="0"/>
          <w:marRight w:val="0"/>
          <w:marTop w:val="0"/>
          <w:marBottom w:val="0"/>
          <w:divBdr>
            <w:top w:val="none" w:sz="0" w:space="0" w:color="auto"/>
            <w:left w:val="none" w:sz="0" w:space="0" w:color="auto"/>
            <w:bottom w:val="none" w:sz="0" w:space="0" w:color="auto"/>
            <w:right w:val="none" w:sz="0" w:space="0" w:color="auto"/>
          </w:divBdr>
        </w:div>
        <w:div w:id="2124956145">
          <w:marLeft w:val="0"/>
          <w:marRight w:val="0"/>
          <w:marTop w:val="0"/>
          <w:marBottom w:val="0"/>
          <w:divBdr>
            <w:top w:val="none" w:sz="0" w:space="0" w:color="auto"/>
            <w:left w:val="none" w:sz="0" w:space="0" w:color="auto"/>
            <w:bottom w:val="none" w:sz="0" w:space="0" w:color="auto"/>
            <w:right w:val="none" w:sz="0" w:space="0" w:color="auto"/>
          </w:divBdr>
        </w:div>
      </w:divsChild>
    </w:div>
    <w:div w:id="1395549246">
      <w:bodyDiv w:val="1"/>
      <w:marLeft w:val="0"/>
      <w:marRight w:val="0"/>
      <w:marTop w:val="0"/>
      <w:marBottom w:val="0"/>
      <w:divBdr>
        <w:top w:val="none" w:sz="0" w:space="0" w:color="auto"/>
        <w:left w:val="none" w:sz="0" w:space="0" w:color="auto"/>
        <w:bottom w:val="none" w:sz="0" w:space="0" w:color="auto"/>
        <w:right w:val="none" w:sz="0" w:space="0" w:color="auto"/>
      </w:divBdr>
    </w:div>
    <w:div w:id="1444182815">
      <w:bodyDiv w:val="1"/>
      <w:marLeft w:val="0"/>
      <w:marRight w:val="0"/>
      <w:marTop w:val="0"/>
      <w:marBottom w:val="0"/>
      <w:divBdr>
        <w:top w:val="none" w:sz="0" w:space="0" w:color="auto"/>
        <w:left w:val="none" w:sz="0" w:space="0" w:color="auto"/>
        <w:bottom w:val="none" w:sz="0" w:space="0" w:color="auto"/>
        <w:right w:val="none" w:sz="0" w:space="0" w:color="auto"/>
      </w:divBdr>
      <w:divsChild>
        <w:div w:id="836455358">
          <w:marLeft w:val="0"/>
          <w:marRight w:val="0"/>
          <w:marTop w:val="0"/>
          <w:marBottom w:val="0"/>
          <w:divBdr>
            <w:top w:val="none" w:sz="0" w:space="0" w:color="auto"/>
            <w:left w:val="none" w:sz="0" w:space="0" w:color="auto"/>
            <w:bottom w:val="none" w:sz="0" w:space="0" w:color="auto"/>
            <w:right w:val="none" w:sz="0" w:space="0" w:color="auto"/>
          </w:divBdr>
        </w:div>
      </w:divsChild>
    </w:div>
    <w:div w:id="1493059310">
      <w:bodyDiv w:val="1"/>
      <w:marLeft w:val="0"/>
      <w:marRight w:val="0"/>
      <w:marTop w:val="0"/>
      <w:marBottom w:val="0"/>
      <w:divBdr>
        <w:top w:val="none" w:sz="0" w:space="0" w:color="auto"/>
        <w:left w:val="none" w:sz="0" w:space="0" w:color="auto"/>
        <w:bottom w:val="none" w:sz="0" w:space="0" w:color="auto"/>
        <w:right w:val="none" w:sz="0" w:space="0" w:color="auto"/>
      </w:divBdr>
    </w:div>
    <w:div w:id="15001978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58457042">
      <w:bodyDiv w:val="1"/>
      <w:marLeft w:val="0"/>
      <w:marRight w:val="0"/>
      <w:marTop w:val="0"/>
      <w:marBottom w:val="0"/>
      <w:divBdr>
        <w:top w:val="none" w:sz="0" w:space="0" w:color="auto"/>
        <w:left w:val="none" w:sz="0" w:space="0" w:color="auto"/>
        <w:bottom w:val="none" w:sz="0" w:space="0" w:color="auto"/>
        <w:right w:val="none" w:sz="0" w:space="0" w:color="auto"/>
      </w:divBdr>
      <w:divsChild>
        <w:div w:id="21783814">
          <w:marLeft w:val="0"/>
          <w:marRight w:val="0"/>
          <w:marTop w:val="0"/>
          <w:marBottom w:val="0"/>
          <w:divBdr>
            <w:top w:val="none" w:sz="0" w:space="0" w:color="auto"/>
            <w:left w:val="none" w:sz="0" w:space="0" w:color="auto"/>
            <w:bottom w:val="none" w:sz="0" w:space="0" w:color="auto"/>
            <w:right w:val="none" w:sz="0" w:space="0" w:color="auto"/>
          </w:divBdr>
        </w:div>
        <w:div w:id="25450238">
          <w:marLeft w:val="0"/>
          <w:marRight w:val="0"/>
          <w:marTop w:val="0"/>
          <w:marBottom w:val="0"/>
          <w:divBdr>
            <w:top w:val="none" w:sz="0" w:space="0" w:color="auto"/>
            <w:left w:val="none" w:sz="0" w:space="0" w:color="auto"/>
            <w:bottom w:val="none" w:sz="0" w:space="0" w:color="auto"/>
            <w:right w:val="none" w:sz="0" w:space="0" w:color="auto"/>
          </w:divBdr>
        </w:div>
        <w:div w:id="546651597">
          <w:marLeft w:val="0"/>
          <w:marRight w:val="0"/>
          <w:marTop w:val="0"/>
          <w:marBottom w:val="0"/>
          <w:divBdr>
            <w:top w:val="none" w:sz="0" w:space="0" w:color="auto"/>
            <w:left w:val="none" w:sz="0" w:space="0" w:color="auto"/>
            <w:bottom w:val="none" w:sz="0" w:space="0" w:color="auto"/>
            <w:right w:val="none" w:sz="0" w:space="0" w:color="auto"/>
          </w:divBdr>
        </w:div>
        <w:div w:id="607588643">
          <w:marLeft w:val="0"/>
          <w:marRight w:val="0"/>
          <w:marTop w:val="0"/>
          <w:marBottom w:val="0"/>
          <w:divBdr>
            <w:top w:val="none" w:sz="0" w:space="0" w:color="auto"/>
            <w:left w:val="none" w:sz="0" w:space="0" w:color="auto"/>
            <w:bottom w:val="none" w:sz="0" w:space="0" w:color="auto"/>
            <w:right w:val="none" w:sz="0" w:space="0" w:color="auto"/>
          </w:divBdr>
        </w:div>
        <w:div w:id="1036657070">
          <w:marLeft w:val="0"/>
          <w:marRight w:val="0"/>
          <w:marTop w:val="0"/>
          <w:marBottom w:val="0"/>
          <w:divBdr>
            <w:top w:val="none" w:sz="0" w:space="0" w:color="auto"/>
            <w:left w:val="none" w:sz="0" w:space="0" w:color="auto"/>
            <w:bottom w:val="none" w:sz="0" w:space="0" w:color="auto"/>
            <w:right w:val="none" w:sz="0" w:space="0" w:color="auto"/>
          </w:divBdr>
        </w:div>
        <w:div w:id="1908295733">
          <w:marLeft w:val="0"/>
          <w:marRight w:val="0"/>
          <w:marTop w:val="0"/>
          <w:marBottom w:val="0"/>
          <w:divBdr>
            <w:top w:val="none" w:sz="0" w:space="0" w:color="auto"/>
            <w:left w:val="none" w:sz="0" w:space="0" w:color="auto"/>
            <w:bottom w:val="none" w:sz="0" w:space="0" w:color="auto"/>
            <w:right w:val="none" w:sz="0" w:space="0" w:color="auto"/>
          </w:divBdr>
        </w:div>
        <w:div w:id="2016104940">
          <w:marLeft w:val="0"/>
          <w:marRight w:val="0"/>
          <w:marTop w:val="0"/>
          <w:marBottom w:val="0"/>
          <w:divBdr>
            <w:top w:val="none" w:sz="0" w:space="0" w:color="auto"/>
            <w:left w:val="none" w:sz="0" w:space="0" w:color="auto"/>
            <w:bottom w:val="none" w:sz="0" w:space="0" w:color="auto"/>
            <w:right w:val="none" w:sz="0" w:space="0" w:color="auto"/>
          </w:divBdr>
        </w:div>
        <w:div w:id="2131430270">
          <w:marLeft w:val="0"/>
          <w:marRight w:val="0"/>
          <w:marTop w:val="0"/>
          <w:marBottom w:val="0"/>
          <w:divBdr>
            <w:top w:val="none" w:sz="0" w:space="0" w:color="auto"/>
            <w:left w:val="none" w:sz="0" w:space="0" w:color="auto"/>
            <w:bottom w:val="none" w:sz="0" w:space="0" w:color="auto"/>
            <w:right w:val="none" w:sz="0" w:space="0" w:color="auto"/>
          </w:divBdr>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7578453">
      <w:bodyDiv w:val="1"/>
      <w:marLeft w:val="0"/>
      <w:marRight w:val="0"/>
      <w:marTop w:val="0"/>
      <w:marBottom w:val="0"/>
      <w:divBdr>
        <w:top w:val="none" w:sz="0" w:space="0" w:color="auto"/>
        <w:left w:val="none" w:sz="0" w:space="0" w:color="auto"/>
        <w:bottom w:val="none" w:sz="0" w:space="0" w:color="auto"/>
        <w:right w:val="none" w:sz="0" w:space="0" w:color="auto"/>
      </w:divBdr>
      <w:divsChild>
        <w:div w:id="1390760051">
          <w:marLeft w:val="0"/>
          <w:marRight w:val="0"/>
          <w:marTop w:val="300"/>
          <w:marBottom w:val="0"/>
          <w:divBdr>
            <w:top w:val="none" w:sz="0" w:space="0" w:color="auto"/>
            <w:left w:val="none" w:sz="0" w:space="0" w:color="auto"/>
            <w:bottom w:val="none" w:sz="0" w:space="0" w:color="auto"/>
            <w:right w:val="none" w:sz="0" w:space="0" w:color="auto"/>
          </w:divBdr>
        </w:div>
      </w:divsChild>
    </w:div>
    <w:div w:id="1845002127">
      <w:bodyDiv w:val="1"/>
      <w:marLeft w:val="0"/>
      <w:marRight w:val="0"/>
      <w:marTop w:val="0"/>
      <w:marBottom w:val="0"/>
      <w:divBdr>
        <w:top w:val="none" w:sz="0" w:space="0" w:color="auto"/>
        <w:left w:val="none" w:sz="0" w:space="0" w:color="auto"/>
        <w:bottom w:val="none" w:sz="0" w:space="0" w:color="auto"/>
        <w:right w:val="none" w:sz="0" w:space="0" w:color="auto"/>
      </w:divBdr>
      <w:divsChild>
        <w:div w:id="39481750">
          <w:marLeft w:val="0"/>
          <w:marRight w:val="0"/>
          <w:marTop w:val="0"/>
          <w:marBottom w:val="0"/>
          <w:divBdr>
            <w:top w:val="none" w:sz="0" w:space="0" w:color="auto"/>
            <w:left w:val="none" w:sz="0" w:space="0" w:color="auto"/>
            <w:bottom w:val="none" w:sz="0" w:space="0" w:color="auto"/>
            <w:right w:val="none" w:sz="0" w:space="0" w:color="auto"/>
          </w:divBdr>
        </w:div>
        <w:div w:id="495653234">
          <w:marLeft w:val="0"/>
          <w:marRight w:val="0"/>
          <w:marTop w:val="0"/>
          <w:marBottom w:val="0"/>
          <w:divBdr>
            <w:top w:val="none" w:sz="0" w:space="0" w:color="auto"/>
            <w:left w:val="none" w:sz="0" w:space="0" w:color="auto"/>
            <w:bottom w:val="none" w:sz="0" w:space="0" w:color="auto"/>
            <w:right w:val="none" w:sz="0" w:space="0" w:color="auto"/>
          </w:divBdr>
        </w:div>
        <w:div w:id="785736440">
          <w:marLeft w:val="0"/>
          <w:marRight w:val="0"/>
          <w:marTop w:val="0"/>
          <w:marBottom w:val="0"/>
          <w:divBdr>
            <w:top w:val="none" w:sz="0" w:space="0" w:color="auto"/>
            <w:left w:val="none" w:sz="0" w:space="0" w:color="auto"/>
            <w:bottom w:val="none" w:sz="0" w:space="0" w:color="auto"/>
            <w:right w:val="none" w:sz="0" w:space="0" w:color="auto"/>
          </w:divBdr>
        </w:div>
        <w:div w:id="817185875">
          <w:marLeft w:val="0"/>
          <w:marRight w:val="0"/>
          <w:marTop w:val="0"/>
          <w:marBottom w:val="0"/>
          <w:divBdr>
            <w:top w:val="none" w:sz="0" w:space="0" w:color="auto"/>
            <w:left w:val="none" w:sz="0" w:space="0" w:color="auto"/>
            <w:bottom w:val="none" w:sz="0" w:space="0" w:color="auto"/>
            <w:right w:val="none" w:sz="0" w:space="0" w:color="auto"/>
          </w:divBdr>
        </w:div>
        <w:div w:id="1488277155">
          <w:marLeft w:val="0"/>
          <w:marRight w:val="0"/>
          <w:marTop w:val="0"/>
          <w:marBottom w:val="0"/>
          <w:divBdr>
            <w:top w:val="none" w:sz="0" w:space="0" w:color="auto"/>
            <w:left w:val="none" w:sz="0" w:space="0" w:color="auto"/>
            <w:bottom w:val="none" w:sz="0" w:space="0" w:color="auto"/>
            <w:right w:val="none" w:sz="0" w:space="0" w:color="auto"/>
          </w:divBdr>
        </w:div>
        <w:div w:id="1595429965">
          <w:marLeft w:val="0"/>
          <w:marRight w:val="0"/>
          <w:marTop w:val="0"/>
          <w:marBottom w:val="0"/>
          <w:divBdr>
            <w:top w:val="none" w:sz="0" w:space="0" w:color="auto"/>
            <w:left w:val="none" w:sz="0" w:space="0" w:color="auto"/>
            <w:bottom w:val="none" w:sz="0" w:space="0" w:color="auto"/>
            <w:right w:val="none" w:sz="0" w:space="0" w:color="auto"/>
          </w:divBdr>
        </w:div>
        <w:div w:id="1845775342">
          <w:marLeft w:val="0"/>
          <w:marRight w:val="0"/>
          <w:marTop w:val="0"/>
          <w:marBottom w:val="0"/>
          <w:divBdr>
            <w:top w:val="none" w:sz="0" w:space="0" w:color="auto"/>
            <w:left w:val="none" w:sz="0" w:space="0" w:color="auto"/>
            <w:bottom w:val="none" w:sz="0" w:space="0" w:color="auto"/>
            <w:right w:val="none" w:sz="0" w:space="0" w:color="auto"/>
          </w:divBdr>
        </w:div>
        <w:div w:id="1935819453">
          <w:marLeft w:val="0"/>
          <w:marRight w:val="0"/>
          <w:marTop w:val="0"/>
          <w:marBottom w:val="0"/>
          <w:divBdr>
            <w:top w:val="none" w:sz="0" w:space="0" w:color="auto"/>
            <w:left w:val="none" w:sz="0" w:space="0" w:color="auto"/>
            <w:bottom w:val="none" w:sz="0" w:space="0" w:color="auto"/>
            <w:right w:val="none" w:sz="0" w:space="0" w:color="auto"/>
          </w:divBdr>
        </w:div>
        <w:div w:id="2032030021">
          <w:marLeft w:val="0"/>
          <w:marRight w:val="0"/>
          <w:marTop w:val="0"/>
          <w:marBottom w:val="0"/>
          <w:divBdr>
            <w:top w:val="none" w:sz="0" w:space="0" w:color="auto"/>
            <w:left w:val="none" w:sz="0" w:space="0" w:color="auto"/>
            <w:bottom w:val="none" w:sz="0" w:space="0" w:color="auto"/>
            <w:right w:val="none" w:sz="0" w:space="0" w:color="auto"/>
          </w:divBdr>
        </w:div>
        <w:div w:id="2047484368">
          <w:marLeft w:val="0"/>
          <w:marRight w:val="0"/>
          <w:marTop w:val="0"/>
          <w:marBottom w:val="0"/>
          <w:divBdr>
            <w:top w:val="none" w:sz="0" w:space="0" w:color="auto"/>
            <w:left w:val="none" w:sz="0" w:space="0" w:color="auto"/>
            <w:bottom w:val="none" w:sz="0" w:space="0" w:color="auto"/>
            <w:right w:val="none" w:sz="0" w:space="0" w:color="auto"/>
          </w:divBdr>
        </w:div>
      </w:divsChild>
    </w:div>
    <w:div w:id="1950430924">
      <w:bodyDiv w:val="1"/>
      <w:marLeft w:val="0"/>
      <w:marRight w:val="0"/>
      <w:marTop w:val="0"/>
      <w:marBottom w:val="0"/>
      <w:divBdr>
        <w:top w:val="none" w:sz="0" w:space="0" w:color="auto"/>
        <w:left w:val="none" w:sz="0" w:space="0" w:color="auto"/>
        <w:bottom w:val="none" w:sz="0" w:space="0" w:color="auto"/>
        <w:right w:val="none" w:sz="0" w:space="0" w:color="auto"/>
      </w:divBdr>
    </w:div>
    <w:div w:id="2041591696">
      <w:bodyDiv w:val="1"/>
      <w:marLeft w:val="0"/>
      <w:marRight w:val="0"/>
      <w:marTop w:val="0"/>
      <w:marBottom w:val="0"/>
      <w:divBdr>
        <w:top w:val="none" w:sz="0" w:space="0" w:color="auto"/>
        <w:left w:val="none" w:sz="0" w:space="0" w:color="auto"/>
        <w:bottom w:val="none" w:sz="0" w:space="0" w:color="auto"/>
        <w:right w:val="none" w:sz="0" w:space="0" w:color="auto"/>
      </w:divBdr>
      <w:divsChild>
        <w:div w:id="22705701">
          <w:marLeft w:val="0"/>
          <w:marRight w:val="0"/>
          <w:marTop w:val="0"/>
          <w:marBottom w:val="0"/>
          <w:divBdr>
            <w:top w:val="none" w:sz="0" w:space="0" w:color="auto"/>
            <w:left w:val="none" w:sz="0" w:space="0" w:color="auto"/>
            <w:bottom w:val="none" w:sz="0" w:space="0" w:color="auto"/>
            <w:right w:val="none" w:sz="0" w:space="0" w:color="auto"/>
          </w:divBdr>
        </w:div>
        <w:div w:id="46031354">
          <w:marLeft w:val="0"/>
          <w:marRight w:val="0"/>
          <w:marTop w:val="0"/>
          <w:marBottom w:val="0"/>
          <w:divBdr>
            <w:top w:val="none" w:sz="0" w:space="0" w:color="auto"/>
            <w:left w:val="none" w:sz="0" w:space="0" w:color="auto"/>
            <w:bottom w:val="none" w:sz="0" w:space="0" w:color="auto"/>
            <w:right w:val="none" w:sz="0" w:space="0" w:color="auto"/>
          </w:divBdr>
        </w:div>
        <w:div w:id="153180731">
          <w:marLeft w:val="0"/>
          <w:marRight w:val="0"/>
          <w:marTop w:val="0"/>
          <w:marBottom w:val="0"/>
          <w:divBdr>
            <w:top w:val="none" w:sz="0" w:space="0" w:color="auto"/>
            <w:left w:val="none" w:sz="0" w:space="0" w:color="auto"/>
            <w:bottom w:val="none" w:sz="0" w:space="0" w:color="auto"/>
            <w:right w:val="none" w:sz="0" w:space="0" w:color="auto"/>
          </w:divBdr>
        </w:div>
        <w:div w:id="198592372">
          <w:marLeft w:val="0"/>
          <w:marRight w:val="0"/>
          <w:marTop w:val="0"/>
          <w:marBottom w:val="0"/>
          <w:divBdr>
            <w:top w:val="none" w:sz="0" w:space="0" w:color="auto"/>
            <w:left w:val="none" w:sz="0" w:space="0" w:color="auto"/>
            <w:bottom w:val="none" w:sz="0" w:space="0" w:color="auto"/>
            <w:right w:val="none" w:sz="0" w:space="0" w:color="auto"/>
          </w:divBdr>
        </w:div>
        <w:div w:id="272400146">
          <w:marLeft w:val="0"/>
          <w:marRight w:val="0"/>
          <w:marTop w:val="0"/>
          <w:marBottom w:val="0"/>
          <w:divBdr>
            <w:top w:val="none" w:sz="0" w:space="0" w:color="auto"/>
            <w:left w:val="none" w:sz="0" w:space="0" w:color="auto"/>
            <w:bottom w:val="none" w:sz="0" w:space="0" w:color="auto"/>
            <w:right w:val="none" w:sz="0" w:space="0" w:color="auto"/>
          </w:divBdr>
        </w:div>
        <w:div w:id="356541458">
          <w:marLeft w:val="0"/>
          <w:marRight w:val="0"/>
          <w:marTop w:val="0"/>
          <w:marBottom w:val="0"/>
          <w:divBdr>
            <w:top w:val="none" w:sz="0" w:space="0" w:color="auto"/>
            <w:left w:val="none" w:sz="0" w:space="0" w:color="auto"/>
            <w:bottom w:val="none" w:sz="0" w:space="0" w:color="auto"/>
            <w:right w:val="none" w:sz="0" w:space="0" w:color="auto"/>
          </w:divBdr>
          <w:divsChild>
            <w:div w:id="1022704856">
              <w:marLeft w:val="0"/>
              <w:marRight w:val="0"/>
              <w:marTop w:val="0"/>
              <w:marBottom w:val="0"/>
              <w:divBdr>
                <w:top w:val="none" w:sz="0" w:space="0" w:color="auto"/>
                <w:left w:val="none" w:sz="0" w:space="0" w:color="auto"/>
                <w:bottom w:val="none" w:sz="0" w:space="0" w:color="auto"/>
                <w:right w:val="none" w:sz="0" w:space="0" w:color="auto"/>
              </w:divBdr>
            </w:div>
            <w:div w:id="1031345946">
              <w:marLeft w:val="0"/>
              <w:marRight w:val="0"/>
              <w:marTop w:val="0"/>
              <w:marBottom w:val="0"/>
              <w:divBdr>
                <w:top w:val="none" w:sz="0" w:space="0" w:color="auto"/>
                <w:left w:val="none" w:sz="0" w:space="0" w:color="auto"/>
                <w:bottom w:val="none" w:sz="0" w:space="0" w:color="auto"/>
                <w:right w:val="none" w:sz="0" w:space="0" w:color="auto"/>
              </w:divBdr>
            </w:div>
            <w:div w:id="1365204445">
              <w:marLeft w:val="0"/>
              <w:marRight w:val="0"/>
              <w:marTop w:val="0"/>
              <w:marBottom w:val="0"/>
              <w:divBdr>
                <w:top w:val="none" w:sz="0" w:space="0" w:color="auto"/>
                <w:left w:val="none" w:sz="0" w:space="0" w:color="auto"/>
                <w:bottom w:val="none" w:sz="0" w:space="0" w:color="auto"/>
                <w:right w:val="none" w:sz="0" w:space="0" w:color="auto"/>
              </w:divBdr>
            </w:div>
            <w:div w:id="2061008258">
              <w:marLeft w:val="0"/>
              <w:marRight w:val="0"/>
              <w:marTop w:val="0"/>
              <w:marBottom w:val="0"/>
              <w:divBdr>
                <w:top w:val="none" w:sz="0" w:space="0" w:color="auto"/>
                <w:left w:val="none" w:sz="0" w:space="0" w:color="auto"/>
                <w:bottom w:val="none" w:sz="0" w:space="0" w:color="auto"/>
                <w:right w:val="none" w:sz="0" w:space="0" w:color="auto"/>
              </w:divBdr>
            </w:div>
          </w:divsChild>
        </w:div>
        <w:div w:id="587693705">
          <w:marLeft w:val="0"/>
          <w:marRight w:val="0"/>
          <w:marTop w:val="0"/>
          <w:marBottom w:val="0"/>
          <w:divBdr>
            <w:top w:val="none" w:sz="0" w:space="0" w:color="auto"/>
            <w:left w:val="none" w:sz="0" w:space="0" w:color="auto"/>
            <w:bottom w:val="none" w:sz="0" w:space="0" w:color="auto"/>
            <w:right w:val="none" w:sz="0" w:space="0" w:color="auto"/>
          </w:divBdr>
        </w:div>
        <w:div w:id="624047883">
          <w:marLeft w:val="0"/>
          <w:marRight w:val="0"/>
          <w:marTop w:val="0"/>
          <w:marBottom w:val="0"/>
          <w:divBdr>
            <w:top w:val="none" w:sz="0" w:space="0" w:color="auto"/>
            <w:left w:val="none" w:sz="0" w:space="0" w:color="auto"/>
            <w:bottom w:val="none" w:sz="0" w:space="0" w:color="auto"/>
            <w:right w:val="none" w:sz="0" w:space="0" w:color="auto"/>
          </w:divBdr>
        </w:div>
        <w:div w:id="840656977">
          <w:marLeft w:val="0"/>
          <w:marRight w:val="0"/>
          <w:marTop w:val="0"/>
          <w:marBottom w:val="0"/>
          <w:divBdr>
            <w:top w:val="none" w:sz="0" w:space="0" w:color="auto"/>
            <w:left w:val="none" w:sz="0" w:space="0" w:color="auto"/>
            <w:bottom w:val="none" w:sz="0" w:space="0" w:color="auto"/>
            <w:right w:val="none" w:sz="0" w:space="0" w:color="auto"/>
          </w:divBdr>
        </w:div>
        <w:div w:id="894463574">
          <w:marLeft w:val="0"/>
          <w:marRight w:val="0"/>
          <w:marTop w:val="0"/>
          <w:marBottom w:val="0"/>
          <w:divBdr>
            <w:top w:val="none" w:sz="0" w:space="0" w:color="auto"/>
            <w:left w:val="none" w:sz="0" w:space="0" w:color="auto"/>
            <w:bottom w:val="none" w:sz="0" w:space="0" w:color="auto"/>
            <w:right w:val="none" w:sz="0" w:space="0" w:color="auto"/>
          </w:divBdr>
        </w:div>
        <w:div w:id="972174179">
          <w:marLeft w:val="0"/>
          <w:marRight w:val="0"/>
          <w:marTop w:val="0"/>
          <w:marBottom w:val="0"/>
          <w:divBdr>
            <w:top w:val="none" w:sz="0" w:space="0" w:color="auto"/>
            <w:left w:val="none" w:sz="0" w:space="0" w:color="auto"/>
            <w:bottom w:val="none" w:sz="0" w:space="0" w:color="auto"/>
            <w:right w:val="none" w:sz="0" w:space="0" w:color="auto"/>
          </w:divBdr>
        </w:div>
        <w:div w:id="1145077504">
          <w:marLeft w:val="0"/>
          <w:marRight w:val="0"/>
          <w:marTop w:val="0"/>
          <w:marBottom w:val="0"/>
          <w:divBdr>
            <w:top w:val="none" w:sz="0" w:space="0" w:color="auto"/>
            <w:left w:val="none" w:sz="0" w:space="0" w:color="auto"/>
            <w:bottom w:val="none" w:sz="0" w:space="0" w:color="auto"/>
            <w:right w:val="none" w:sz="0" w:space="0" w:color="auto"/>
          </w:divBdr>
        </w:div>
        <w:div w:id="1159807884">
          <w:marLeft w:val="0"/>
          <w:marRight w:val="0"/>
          <w:marTop w:val="0"/>
          <w:marBottom w:val="0"/>
          <w:divBdr>
            <w:top w:val="none" w:sz="0" w:space="0" w:color="auto"/>
            <w:left w:val="none" w:sz="0" w:space="0" w:color="auto"/>
            <w:bottom w:val="none" w:sz="0" w:space="0" w:color="auto"/>
            <w:right w:val="none" w:sz="0" w:space="0" w:color="auto"/>
          </w:divBdr>
        </w:div>
        <w:div w:id="1361198752">
          <w:marLeft w:val="0"/>
          <w:marRight w:val="0"/>
          <w:marTop w:val="0"/>
          <w:marBottom w:val="0"/>
          <w:divBdr>
            <w:top w:val="none" w:sz="0" w:space="0" w:color="auto"/>
            <w:left w:val="none" w:sz="0" w:space="0" w:color="auto"/>
            <w:bottom w:val="none" w:sz="0" w:space="0" w:color="auto"/>
            <w:right w:val="none" w:sz="0" w:space="0" w:color="auto"/>
          </w:divBdr>
          <w:divsChild>
            <w:div w:id="95294561">
              <w:marLeft w:val="0"/>
              <w:marRight w:val="0"/>
              <w:marTop w:val="0"/>
              <w:marBottom w:val="0"/>
              <w:divBdr>
                <w:top w:val="none" w:sz="0" w:space="0" w:color="auto"/>
                <w:left w:val="none" w:sz="0" w:space="0" w:color="auto"/>
                <w:bottom w:val="none" w:sz="0" w:space="0" w:color="auto"/>
                <w:right w:val="none" w:sz="0" w:space="0" w:color="auto"/>
              </w:divBdr>
            </w:div>
            <w:div w:id="462693959">
              <w:marLeft w:val="0"/>
              <w:marRight w:val="0"/>
              <w:marTop w:val="0"/>
              <w:marBottom w:val="0"/>
              <w:divBdr>
                <w:top w:val="none" w:sz="0" w:space="0" w:color="auto"/>
                <w:left w:val="none" w:sz="0" w:space="0" w:color="auto"/>
                <w:bottom w:val="none" w:sz="0" w:space="0" w:color="auto"/>
                <w:right w:val="none" w:sz="0" w:space="0" w:color="auto"/>
              </w:divBdr>
            </w:div>
            <w:div w:id="1065253407">
              <w:marLeft w:val="0"/>
              <w:marRight w:val="0"/>
              <w:marTop w:val="0"/>
              <w:marBottom w:val="0"/>
              <w:divBdr>
                <w:top w:val="none" w:sz="0" w:space="0" w:color="auto"/>
                <w:left w:val="none" w:sz="0" w:space="0" w:color="auto"/>
                <w:bottom w:val="none" w:sz="0" w:space="0" w:color="auto"/>
                <w:right w:val="none" w:sz="0" w:space="0" w:color="auto"/>
              </w:divBdr>
            </w:div>
            <w:div w:id="1758162884">
              <w:marLeft w:val="0"/>
              <w:marRight w:val="0"/>
              <w:marTop w:val="0"/>
              <w:marBottom w:val="0"/>
              <w:divBdr>
                <w:top w:val="none" w:sz="0" w:space="0" w:color="auto"/>
                <w:left w:val="none" w:sz="0" w:space="0" w:color="auto"/>
                <w:bottom w:val="none" w:sz="0" w:space="0" w:color="auto"/>
                <w:right w:val="none" w:sz="0" w:space="0" w:color="auto"/>
              </w:divBdr>
            </w:div>
          </w:divsChild>
        </w:div>
        <w:div w:id="1447429051">
          <w:marLeft w:val="0"/>
          <w:marRight w:val="0"/>
          <w:marTop w:val="0"/>
          <w:marBottom w:val="0"/>
          <w:divBdr>
            <w:top w:val="none" w:sz="0" w:space="0" w:color="auto"/>
            <w:left w:val="none" w:sz="0" w:space="0" w:color="auto"/>
            <w:bottom w:val="none" w:sz="0" w:space="0" w:color="auto"/>
            <w:right w:val="none" w:sz="0" w:space="0" w:color="auto"/>
          </w:divBdr>
        </w:div>
        <w:div w:id="1653867084">
          <w:marLeft w:val="0"/>
          <w:marRight w:val="0"/>
          <w:marTop w:val="0"/>
          <w:marBottom w:val="0"/>
          <w:divBdr>
            <w:top w:val="none" w:sz="0" w:space="0" w:color="auto"/>
            <w:left w:val="none" w:sz="0" w:space="0" w:color="auto"/>
            <w:bottom w:val="none" w:sz="0" w:space="0" w:color="auto"/>
            <w:right w:val="none" w:sz="0" w:space="0" w:color="auto"/>
          </w:divBdr>
        </w:div>
        <w:div w:id="1913276214">
          <w:marLeft w:val="0"/>
          <w:marRight w:val="0"/>
          <w:marTop w:val="0"/>
          <w:marBottom w:val="0"/>
          <w:divBdr>
            <w:top w:val="none" w:sz="0" w:space="0" w:color="auto"/>
            <w:left w:val="none" w:sz="0" w:space="0" w:color="auto"/>
            <w:bottom w:val="none" w:sz="0" w:space="0" w:color="auto"/>
            <w:right w:val="none" w:sz="0" w:space="0" w:color="auto"/>
          </w:divBdr>
        </w:div>
        <w:div w:id="20503726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a3Zx7ViAadA" TargetMode="External"/><Relationship Id="rId21" Type="http://schemas.openxmlformats.org/officeDocument/2006/relationships/hyperlink" Target="https://store.samhsa.gov/product/988-suicide-crisis-lifeline-safety-plan-pads" TargetMode="External"/><Relationship Id="rId42" Type="http://schemas.openxmlformats.org/officeDocument/2006/relationships/hyperlink" Target="https://www.eventbrite.com/e/the-role-of-natural-helpers-tickets-686623097167?aff=oddtdtcreator" TargetMode="External"/><Relationship Id="rId47" Type="http://schemas.openxmlformats.org/officeDocument/2006/relationships/hyperlink" Target="https://www.health.state.mn.us/communities/suicide/documents/spaphealthcare.pdf" TargetMode="External"/><Relationship Id="rId63" Type="http://schemas.openxmlformats.org/officeDocument/2006/relationships/hyperlink" Target="https://www.cdc.gov/ncbddd/disabilityandhealth/features/mental-health-for-all.html" TargetMode="External"/><Relationship Id="rId68" Type="http://schemas.openxmlformats.org/officeDocument/2006/relationships/hyperlink" Target="https://namimn.org/education-and-public-awareness/nami-resources-for-multicultural-communities/" TargetMode="External"/><Relationship Id="rId16" Type="http://schemas.openxmlformats.org/officeDocument/2006/relationships/hyperlink" Target="https://www.thementalhealthcoalition.org/belonging/" TargetMode="External"/><Relationship Id="rId11" Type="http://schemas.openxmlformats.org/officeDocument/2006/relationships/image" Target="media/image1.emf"/><Relationship Id="rId32" Type="http://schemas.openxmlformats.org/officeDocument/2006/relationships/hyperlink" Target="https://mentalhealthmn.org" TargetMode="External"/><Relationship Id="rId37" Type="http://schemas.openxmlformats.org/officeDocument/2006/relationships/hyperlink" Target="https://us02web.zoom.us/meeting/register/tZYtc-CvpjooE9116neJ0mWL1Xbl_P0H1tZS" TargetMode="External"/><Relationship Id="rId53" Type="http://schemas.openxmlformats.org/officeDocument/2006/relationships/footer" Target="footer1.xml"/><Relationship Id="rId58" Type="http://schemas.openxmlformats.org/officeDocument/2006/relationships/hyperlink" Target="https://988lifeline.org/help-yourself/youth/" TargetMode="External"/><Relationship Id="rId74" Type="http://schemas.openxmlformats.org/officeDocument/2006/relationships/hyperlink" Target="https://988lifeline.org/help-yourself/attempt-survivors/" TargetMode="External"/><Relationship Id="rId79"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s://www.thetrevorproject.org/" TargetMode="External"/><Relationship Id="rId82" Type="http://schemas.openxmlformats.org/officeDocument/2006/relationships/theme" Target="theme/theme1.xml"/><Relationship Id="rId19" Type="http://schemas.openxmlformats.org/officeDocument/2006/relationships/hyperlink" Target="https://988lifeline.org/chat/" TargetMode="External"/><Relationship Id="rId14" Type="http://schemas.openxmlformats.org/officeDocument/2006/relationships/hyperlink" Target="https://www.samhsa.gov/find-help/988/partner-toolkit/social-media-shareables" TargetMode="External"/><Relationship Id="rId22" Type="http://schemas.openxmlformats.org/officeDocument/2006/relationships/hyperlink" Target="https://www.thementalhealthcoalition.org/friends-supporting-friends-visible/" TargetMode="External"/><Relationship Id="rId27" Type="http://schemas.openxmlformats.org/officeDocument/2006/relationships/hyperlink" Target="https://store.samhsa.gov/product/988-suicide-crisis-lifeline-safety-plan-pads" TargetMode="External"/><Relationship Id="rId30" Type="http://schemas.openxmlformats.org/officeDocument/2006/relationships/hyperlink" Target="https://988lifeline.org/storytelling-for-suicide-prevention-checklist/" TargetMode="External"/><Relationship Id="rId35" Type="http://schemas.openxmlformats.org/officeDocument/2006/relationships/hyperlink" Target="https://988lifeline.org/chat/" TargetMode="External"/><Relationship Id="rId43" Type="http://schemas.openxmlformats.org/officeDocument/2006/relationships/hyperlink" Target="https://www.health.state.mn.us/communities/suicide/documents/spapindividuals.pdf" TargetMode="External"/><Relationship Id="rId48" Type="http://schemas.openxmlformats.org/officeDocument/2006/relationships/hyperlink" Target="https://www.health.state.mn.us/communities/suicide/documents/spapcrimjustice.pdf" TargetMode="External"/><Relationship Id="rId56" Type="http://schemas.openxmlformats.org/officeDocument/2006/relationships/hyperlink" Target="https://www.health.state.mn.us/communities/suicide/index.html" TargetMode="External"/><Relationship Id="rId64" Type="http://schemas.openxmlformats.org/officeDocument/2006/relationships/hyperlink" Target="https://www.nami.org/Your-Journey/Identity-and-Cultural-Dimensions/People-with-Disabilities" TargetMode="External"/><Relationship Id="rId69" Type="http://schemas.openxmlformats.org/officeDocument/2006/relationships/hyperlink" Target="https://www.ihs.gov/suicideprevention/" TargetMode="External"/><Relationship Id="rId77" Type="http://schemas.openxmlformats.org/officeDocument/2006/relationships/hyperlink" Target="http://www.health.state.mn.us/" TargetMode="External"/><Relationship Id="rId8" Type="http://schemas.openxmlformats.org/officeDocument/2006/relationships/webSettings" Target="webSettings.xml"/><Relationship Id="rId51" Type="http://schemas.openxmlformats.org/officeDocument/2006/relationships/hyperlink" Target="https://redcap.health.state.mn.us/redcap/surveys/?s=8RT4XKK7HH7EE3RN" TargetMode="External"/><Relationship Id="rId72" Type="http://schemas.openxmlformats.org/officeDocument/2006/relationships/hyperlink" Target="https://988lifeline.org/help-yourself/black-mental-health/" TargetMode="External"/><Relationship Id="rId80"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yperlink" Target="https://www.health.state.mn.us/communities/suicide/documents/suicidemessaging.pdf" TargetMode="External"/><Relationship Id="rId17" Type="http://schemas.openxmlformats.org/officeDocument/2006/relationships/hyperlink" Target="https://www.nimh.nih.gov/health/publications/my-mental-health-do-i-need-help" TargetMode="External"/><Relationship Id="rId25" Type="http://schemas.openxmlformats.org/officeDocument/2006/relationships/hyperlink" Target="https://988lifeline.org/help-someone-else/" TargetMode="External"/><Relationship Id="rId33" Type="http://schemas.openxmlformats.org/officeDocument/2006/relationships/hyperlink" Target="https://namimn.org/support/nami-minnesota-support-groups/" TargetMode="External"/><Relationship Id="rId38" Type="http://schemas.openxmlformats.org/officeDocument/2006/relationships/hyperlink" Target="mailto:Jenilee.Telander@state.mn.us" TargetMode="External"/><Relationship Id="rId46" Type="http://schemas.openxmlformats.org/officeDocument/2006/relationships/hyperlink" Target="https://www.health.state.mn.us/communities/suicide/documents/spapmedia.pdf" TargetMode="External"/><Relationship Id="rId59" Type="http://schemas.openxmlformats.org/officeDocument/2006/relationships/hyperlink" Target="https://mantherapy.org" TargetMode="External"/><Relationship Id="rId67" Type="http://schemas.openxmlformats.org/officeDocument/2006/relationships/hyperlink" Target="https://mhanational.org/bipoc/mental-health-month-toolkit" TargetMode="External"/><Relationship Id="rId20" Type="http://schemas.openxmlformats.org/officeDocument/2006/relationships/hyperlink" Target="https://www.bethe1to.com/" TargetMode="External"/><Relationship Id="rId41" Type="http://schemas.openxmlformats.org/officeDocument/2006/relationships/hyperlink" Target="https://www.eventbrite.com/e/a-community-approach-to-suicide-prevention-tickets-686609536607?aff=oddtdtcreator" TargetMode="External"/><Relationship Id="rId54" Type="http://schemas.openxmlformats.org/officeDocument/2006/relationships/footer" Target="footer2.xml"/><Relationship Id="rId62" Type="http://schemas.openxmlformats.org/officeDocument/2006/relationships/hyperlink" Target="https://988lifeline.org/help-yourself/lgbtq/" TargetMode="External"/><Relationship Id="rId70" Type="http://schemas.openxmlformats.org/officeDocument/2006/relationships/hyperlink" Target="https://988lifeline.org/help-yourself/native-americans/" TargetMode="External"/><Relationship Id="rId75" Type="http://schemas.openxmlformats.org/officeDocument/2006/relationships/hyperlink" Target="https://survey.vovici.com/se/56206EE3706DA05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dc.gov/emotional-wellbeing/social-connectedness/ways-to-improve.htm" TargetMode="External"/><Relationship Id="rId23" Type="http://schemas.openxmlformats.org/officeDocument/2006/relationships/hyperlink" Target="Suicide%20Prevention%20Trainings%20(https://www.health.state.mn.us/communities/suicide/communities/preventsuicidetrainings.html)" TargetMode="External"/><Relationship Id="rId28" Type="http://schemas.openxmlformats.org/officeDocument/2006/relationships/hyperlink" Target="https://www.hhs.gov/surgeongeneral/priorities/connection/resources/index.html" TargetMode="External"/><Relationship Id="rId36" Type="http://schemas.openxmlformats.org/officeDocument/2006/relationships/hyperlink" Target="https://www.eventbrite.com/e/changing-the-narrative-on-mental-health-and-suicide-tickets-686596397307?aff=oddtdtcreator" TargetMode="External"/><Relationship Id="rId49" Type="http://schemas.openxmlformats.org/officeDocument/2006/relationships/hyperlink" Target="https://www.health.state.mn.us/communities/suicide/documents/spapfaithcomm.pdf" TargetMode="External"/><Relationship Id="rId57" Type="http://schemas.openxmlformats.org/officeDocument/2006/relationships/hyperlink" Target="https://jedfoundation.org" TargetMode="External"/><Relationship Id="rId10" Type="http://schemas.openxmlformats.org/officeDocument/2006/relationships/endnotes" Target="endnotes.xml"/><Relationship Id="rId31" Type="http://schemas.openxmlformats.org/officeDocument/2006/relationships/hyperlink" Target="https://mnwitw.org/" TargetMode="External"/><Relationship Id="rId44" Type="http://schemas.openxmlformats.org/officeDocument/2006/relationships/hyperlink" Target="https://www.health.state.mn.us/communities/suicide/documents/spapcommunities.pdf" TargetMode="External"/><Relationship Id="rId52" Type="http://schemas.openxmlformats.org/officeDocument/2006/relationships/header" Target="header1.xml"/><Relationship Id="rId60" Type="http://schemas.openxmlformats.org/officeDocument/2006/relationships/hyperlink" Target="https://www.sprc.org/populations/men" TargetMode="External"/><Relationship Id="rId65" Type="http://schemas.openxmlformats.org/officeDocument/2006/relationships/hyperlink" Target="https://www.mentalhealth.va.gov/suicide_prevention" TargetMode="External"/><Relationship Id="rId73" Type="http://schemas.openxmlformats.org/officeDocument/2006/relationships/hyperlink" Target="https://lifelineforattemptsurvivors.org/" TargetMode="External"/><Relationship Id="rId78" Type="http://schemas.openxmlformats.org/officeDocument/2006/relationships/header" Target="header2.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health.state.mn.us/communities/suicide/shareables.html" TargetMode="External"/><Relationship Id="rId18" Type="http://schemas.openxmlformats.org/officeDocument/2006/relationships/hyperlink" Target="https://www.nimh.nih.gov/health/publications/my-mental-health-do-i-need-help" TargetMode="External"/><Relationship Id="rId39" Type="http://schemas.openxmlformats.org/officeDocument/2006/relationships/hyperlink" Target="https://www.eventbrite.com/e/counseling-on-access-to-lethal-means-calm-training-tickets-677067265417" TargetMode="External"/><Relationship Id="rId34" Type="http://schemas.openxmlformats.org/officeDocument/2006/relationships/hyperlink" Target="https://www.mhanational.org/find-support-groups" TargetMode="External"/><Relationship Id="rId50" Type="http://schemas.openxmlformats.org/officeDocument/2006/relationships/hyperlink" Target="https://www.health.state.mn.us/communities/suicide/documents/spapworkplaces.pdf" TargetMode="External"/><Relationship Id="rId55" Type="http://schemas.openxmlformats.org/officeDocument/2006/relationships/image" Target="media/image2.jpeg"/><Relationship Id="rId76" Type="http://schemas.openxmlformats.org/officeDocument/2006/relationships/hyperlink" Target="mailto:health.suicideprev.MDH@state.mn.us" TargetMode="External"/><Relationship Id="rId7" Type="http://schemas.openxmlformats.org/officeDocument/2006/relationships/settings" Target="settings.xml"/><Relationship Id="rId71" Type="http://schemas.openxmlformats.org/officeDocument/2006/relationships/hyperlink" Target="https://beam.community" TargetMode="External"/><Relationship Id="rId2" Type="http://schemas.openxmlformats.org/officeDocument/2006/relationships/customXml" Target="../customXml/item2.xml"/><Relationship Id="rId29" Type="http://schemas.openxmlformats.org/officeDocument/2006/relationships/hyperlink" Target="https://988lifeline.org/stories/" TargetMode="External"/><Relationship Id="rId24" Type="http://schemas.openxmlformats.org/officeDocument/2006/relationships/hyperlink" Target="https://seizetheawkward.org/conversation/starting-the-conversation" TargetMode="External"/><Relationship Id="rId40" Type="http://schemas.openxmlformats.org/officeDocument/2006/relationships/hyperlink" Target="https://us02web.zoom.us/meeting/register/tZ0tde6trT8qGNZSZLE1Xm4AtjB38gY-xfiK" TargetMode="External"/><Relationship Id="rId45" Type="http://schemas.openxmlformats.org/officeDocument/2006/relationships/hyperlink" Target="https://www.health.state.mn.us/communities/suicide/documents/spaptribal.pdf" TargetMode="External"/><Relationship Id="rId66" Type="http://schemas.openxmlformats.org/officeDocument/2006/relationships/hyperlink" Target="https://988lifeline.org/help-yourself/vetera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2\appdata\local\microsoft\office\MDH_Templates\Template%20Basic%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5FA3777648AE4CA2D3B381F5F63D46" ma:contentTypeVersion="14" ma:contentTypeDescription="Create a new document." ma:contentTypeScope="" ma:versionID="83827b6c59abb71e72214a78a31a8ca4">
  <xsd:schema xmlns:xsd="http://www.w3.org/2001/XMLSchema" xmlns:xs="http://www.w3.org/2001/XMLSchema" xmlns:p="http://schemas.microsoft.com/office/2006/metadata/properties" xmlns:ns2="424e2b7d-6c65-4242-9976-f177e0d4cb3b" xmlns:ns3="db5c0855-61e7-4e21-9eab-3f89575bd357" targetNamespace="http://schemas.microsoft.com/office/2006/metadata/properties" ma:root="true" ma:fieldsID="26d5f1773378f54823daa3cb897a031e" ns2:_="" ns3:_="">
    <xsd:import namespace="424e2b7d-6c65-4242-9976-f177e0d4cb3b"/>
    <xsd:import namespace="db5c0855-61e7-4e21-9eab-3f89575bd3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e2b7d-6c65-4242-9976-f177e0d4c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c0855-61e7-4e21-9eab-3f89575bd35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093bc19-1605-4b90-acd0-ae967154178a}" ma:internalName="TaxCatchAll" ma:showField="CatchAllData" ma:web="db5c0855-61e7-4e21-9eab-3f89575bd3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b5c0855-61e7-4e21-9eab-3f89575bd357" xsi:nil="true"/>
    <lcf76f155ced4ddcb4097134ff3c332f xmlns="424e2b7d-6c65-4242-9976-f177e0d4cb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A10FEEF0-A48F-4124-AA13-5DC39D07D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e2b7d-6c65-4242-9976-f177e0d4cb3b"/>
    <ds:schemaRef ds:uri="db5c0855-61e7-4e21-9eab-3f89575bd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F5A84-D146-4B84-B77D-38529A5E057B}">
  <ds:schemaRefs>
    <ds:schemaRef ds:uri="db5c0855-61e7-4e21-9eab-3f89575bd357"/>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424e2b7d-6c65-4242-9976-f177e0d4cb3b"/>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Template Basic Document.dotx</Template>
  <TotalTime>62</TotalTime>
  <Pages>19</Pages>
  <Words>5721</Words>
  <Characters>32610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2023 Mental Health Awareness Month Toolkit</vt:lpstr>
    </vt:vector>
  </TitlesOfParts>
  <Company>State of Minnesota</Company>
  <LinksUpToDate>false</LinksUpToDate>
  <CharactersWithSpaces>38255</CharactersWithSpaces>
  <SharedDoc>false</SharedDoc>
  <HLinks>
    <vt:vector size="492" baseType="variant">
      <vt:variant>
        <vt:i4>6422646</vt:i4>
      </vt:variant>
      <vt:variant>
        <vt:i4>195</vt:i4>
      </vt:variant>
      <vt:variant>
        <vt:i4>0</vt:i4>
      </vt:variant>
      <vt:variant>
        <vt:i4>5</vt:i4>
      </vt:variant>
      <vt:variant>
        <vt:lpwstr>http://www.health.state.mn.us/</vt:lpwstr>
      </vt:variant>
      <vt:variant>
        <vt:lpwstr/>
      </vt:variant>
      <vt:variant>
        <vt:i4>6881288</vt:i4>
      </vt:variant>
      <vt:variant>
        <vt:i4>192</vt:i4>
      </vt:variant>
      <vt:variant>
        <vt:i4>0</vt:i4>
      </vt:variant>
      <vt:variant>
        <vt:i4>5</vt:i4>
      </vt:variant>
      <vt:variant>
        <vt:lpwstr>mailto:health.suicideprev.MDH@state.mn.us</vt:lpwstr>
      </vt:variant>
      <vt:variant>
        <vt:lpwstr/>
      </vt:variant>
      <vt:variant>
        <vt:i4>131075</vt:i4>
      </vt:variant>
      <vt:variant>
        <vt:i4>189</vt:i4>
      </vt:variant>
      <vt:variant>
        <vt:i4>0</vt:i4>
      </vt:variant>
      <vt:variant>
        <vt:i4>5</vt:i4>
      </vt:variant>
      <vt:variant>
        <vt:lpwstr>https://survey.vovici.com/se/56206EE3706DA052</vt:lpwstr>
      </vt:variant>
      <vt:variant>
        <vt:lpwstr/>
      </vt:variant>
      <vt:variant>
        <vt:i4>2031622</vt:i4>
      </vt:variant>
      <vt:variant>
        <vt:i4>186</vt:i4>
      </vt:variant>
      <vt:variant>
        <vt:i4>0</vt:i4>
      </vt:variant>
      <vt:variant>
        <vt:i4>5</vt:i4>
      </vt:variant>
      <vt:variant>
        <vt:lpwstr>https://988lifeline.org/help-yourself/attempt-survivors/</vt:lpwstr>
      </vt:variant>
      <vt:variant>
        <vt:lpwstr/>
      </vt:variant>
      <vt:variant>
        <vt:i4>393281</vt:i4>
      </vt:variant>
      <vt:variant>
        <vt:i4>183</vt:i4>
      </vt:variant>
      <vt:variant>
        <vt:i4>0</vt:i4>
      </vt:variant>
      <vt:variant>
        <vt:i4>5</vt:i4>
      </vt:variant>
      <vt:variant>
        <vt:lpwstr>https://lifelineforattemptsurvivors.org/</vt:lpwstr>
      </vt:variant>
      <vt:variant>
        <vt:lpwstr/>
      </vt:variant>
      <vt:variant>
        <vt:i4>7733304</vt:i4>
      </vt:variant>
      <vt:variant>
        <vt:i4>180</vt:i4>
      </vt:variant>
      <vt:variant>
        <vt:i4>0</vt:i4>
      </vt:variant>
      <vt:variant>
        <vt:i4>5</vt:i4>
      </vt:variant>
      <vt:variant>
        <vt:lpwstr>https://988lifeline.org/help-yourself/black-mental-health/</vt:lpwstr>
      </vt:variant>
      <vt:variant>
        <vt:lpwstr/>
      </vt:variant>
      <vt:variant>
        <vt:i4>3342431</vt:i4>
      </vt:variant>
      <vt:variant>
        <vt:i4>177</vt:i4>
      </vt:variant>
      <vt:variant>
        <vt:i4>0</vt:i4>
      </vt:variant>
      <vt:variant>
        <vt:i4>5</vt:i4>
      </vt:variant>
      <vt:variant>
        <vt:lpwstr>https://mn365.sharepoint.com/sites/MDH_SuicideTaskforceProjects/Shared Documents/General/2023-2027 State Plan/Black Emotional and Mental Health collective (https:/beam.community):</vt:lpwstr>
      </vt:variant>
      <vt:variant>
        <vt:lpwstr/>
      </vt:variant>
      <vt:variant>
        <vt:i4>6488148</vt:i4>
      </vt:variant>
      <vt:variant>
        <vt:i4>174</vt:i4>
      </vt:variant>
      <vt:variant>
        <vt:i4>0</vt:i4>
      </vt:variant>
      <vt:variant>
        <vt:i4>5</vt:i4>
      </vt:variant>
      <vt:variant>
        <vt:lpwstr>https://mn365.sharepoint.com/sites/MDH_SuicideTaskforceProjects/Shared Documents/Communications Committee/Projects for Communications Committee/2023 Suicide Prevention Awareness Month/988- Native American, Indian, Indigenous, &amp; Alaska Native (https:/988lifeline.org/help-yourself/native-americans/)</vt:lpwstr>
      </vt:variant>
      <vt:variant>
        <vt:lpwstr/>
      </vt:variant>
      <vt:variant>
        <vt:i4>6619207</vt:i4>
      </vt:variant>
      <vt:variant>
        <vt:i4>171</vt:i4>
      </vt:variant>
      <vt:variant>
        <vt:i4>0</vt:i4>
      </vt:variant>
      <vt:variant>
        <vt:i4>5</vt:i4>
      </vt:variant>
      <vt:variant>
        <vt:lpwstr>https://mn365.sharepoint.com/sites/MDH_SuicideTaskforceProjects/Shared Documents/Communications Committee/Projects for Communications Committee/2023 Suicide Prevention Awareness Month/Indian Health Serivice: Suicide Prevention and Care Program (https:/www.ihs.gov/suicideprevention/)</vt:lpwstr>
      </vt:variant>
      <vt:variant>
        <vt:lpwstr/>
      </vt:variant>
      <vt:variant>
        <vt:i4>6946864</vt:i4>
      </vt:variant>
      <vt:variant>
        <vt:i4>168</vt:i4>
      </vt:variant>
      <vt:variant>
        <vt:i4>0</vt:i4>
      </vt:variant>
      <vt:variant>
        <vt:i4>5</vt:i4>
      </vt:variant>
      <vt:variant>
        <vt:lpwstr>https://namimn.org/education-and-public-awareness/nami-resources-for-multicultural-communities/</vt:lpwstr>
      </vt:variant>
      <vt:variant>
        <vt:lpwstr/>
      </vt:variant>
      <vt:variant>
        <vt:i4>3735617</vt:i4>
      </vt:variant>
      <vt:variant>
        <vt:i4>162</vt:i4>
      </vt:variant>
      <vt:variant>
        <vt:i4>0</vt:i4>
      </vt:variant>
      <vt:variant>
        <vt:i4>5</vt:i4>
      </vt:variant>
      <vt:variant>
        <vt:lpwstr>https://mn365.sharepoint.com/sites/MDH_SuicideTaskforceProjects/Shared Documents/Communications Committee/Projects for Communications Committee/2023 Suicide Prevention Awareness Month/988-Veteran Mental Health Resources (https:/988lifeline.org/help-yourself/veterans/)</vt:lpwstr>
      </vt:variant>
      <vt:variant>
        <vt:lpwstr/>
      </vt:variant>
      <vt:variant>
        <vt:i4>786556</vt:i4>
      </vt:variant>
      <vt:variant>
        <vt:i4>159</vt:i4>
      </vt:variant>
      <vt:variant>
        <vt:i4>0</vt:i4>
      </vt:variant>
      <vt:variant>
        <vt:i4>5</vt:i4>
      </vt:variant>
      <vt:variant>
        <vt:lpwstr>https://www.mentalhealth.va.gov/suicide_prevention</vt:lpwstr>
      </vt:variant>
      <vt:variant>
        <vt:lpwstr/>
      </vt:variant>
      <vt:variant>
        <vt:i4>2293800</vt:i4>
      </vt:variant>
      <vt:variant>
        <vt:i4>156</vt:i4>
      </vt:variant>
      <vt:variant>
        <vt:i4>0</vt:i4>
      </vt:variant>
      <vt:variant>
        <vt:i4>5</vt:i4>
      </vt:variant>
      <vt:variant>
        <vt:lpwstr>https://www.nami.org/Your-Journey/Identity-and-Cultural-Dimensions/People-with-Disabilities</vt:lpwstr>
      </vt:variant>
      <vt:variant>
        <vt:lpwstr/>
      </vt:variant>
      <vt:variant>
        <vt:i4>2424953</vt:i4>
      </vt:variant>
      <vt:variant>
        <vt:i4>153</vt:i4>
      </vt:variant>
      <vt:variant>
        <vt:i4>0</vt:i4>
      </vt:variant>
      <vt:variant>
        <vt:i4>5</vt:i4>
      </vt:variant>
      <vt:variant>
        <vt:lpwstr>https://www.cdc.gov/ncbddd/disabilityandhealth/features/mental-health-for-all.html</vt:lpwstr>
      </vt:variant>
      <vt:variant>
        <vt:lpwstr/>
      </vt:variant>
      <vt:variant>
        <vt:i4>4653057</vt:i4>
      </vt:variant>
      <vt:variant>
        <vt:i4>150</vt:i4>
      </vt:variant>
      <vt:variant>
        <vt:i4>0</vt:i4>
      </vt:variant>
      <vt:variant>
        <vt:i4>5</vt:i4>
      </vt:variant>
      <vt:variant>
        <vt:lpwstr>https://988lifeline.org/help-yourself/lgbtq/</vt:lpwstr>
      </vt:variant>
      <vt:variant>
        <vt:lpwstr/>
      </vt:variant>
      <vt:variant>
        <vt:i4>5767168</vt:i4>
      </vt:variant>
      <vt:variant>
        <vt:i4>147</vt:i4>
      </vt:variant>
      <vt:variant>
        <vt:i4>0</vt:i4>
      </vt:variant>
      <vt:variant>
        <vt:i4>5</vt:i4>
      </vt:variant>
      <vt:variant>
        <vt:lpwstr>https://www.thetrevorproject.org/</vt:lpwstr>
      </vt:variant>
      <vt:variant>
        <vt:lpwstr/>
      </vt:variant>
      <vt:variant>
        <vt:i4>5505028</vt:i4>
      </vt:variant>
      <vt:variant>
        <vt:i4>144</vt:i4>
      </vt:variant>
      <vt:variant>
        <vt:i4>0</vt:i4>
      </vt:variant>
      <vt:variant>
        <vt:i4>5</vt:i4>
      </vt:variant>
      <vt:variant>
        <vt:lpwstr>https://www.sprc.org/populations/men</vt:lpwstr>
      </vt:variant>
      <vt:variant>
        <vt:lpwstr/>
      </vt:variant>
      <vt:variant>
        <vt:i4>524338</vt:i4>
      </vt:variant>
      <vt:variant>
        <vt:i4>141</vt:i4>
      </vt:variant>
      <vt:variant>
        <vt:i4>0</vt:i4>
      </vt:variant>
      <vt:variant>
        <vt:i4>5</vt:i4>
      </vt:variant>
      <vt:variant>
        <vt:lpwstr>https://mn365.sharepoint.com/sites/MDH_SuicideTaskforceProjects/Shared Documents/General/2023-2027 State Plan/Man Therapy (https:/mantherapy.org)</vt:lpwstr>
      </vt:variant>
      <vt:variant>
        <vt:lpwstr/>
      </vt:variant>
      <vt:variant>
        <vt:i4>5177370</vt:i4>
      </vt:variant>
      <vt:variant>
        <vt:i4>138</vt:i4>
      </vt:variant>
      <vt:variant>
        <vt:i4>0</vt:i4>
      </vt:variant>
      <vt:variant>
        <vt:i4>5</vt:i4>
      </vt:variant>
      <vt:variant>
        <vt:lpwstr>https://988lifeline.org/help-yourself/youth/</vt:lpwstr>
      </vt:variant>
      <vt:variant>
        <vt:lpwstr/>
      </vt:variant>
      <vt:variant>
        <vt:i4>7012385</vt:i4>
      </vt:variant>
      <vt:variant>
        <vt:i4>135</vt:i4>
      </vt:variant>
      <vt:variant>
        <vt:i4>0</vt:i4>
      </vt:variant>
      <vt:variant>
        <vt:i4>5</vt:i4>
      </vt:variant>
      <vt:variant>
        <vt:lpwstr>https://jedfoundation.org/</vt:lpwstr>
      </vt:variant>
      <vt:variant>
        <vt:lpwstr/>
      </vt:variant>
      <vt:variant>
        <vt:i4>87</vt:i4>
      </vt:variant>
      <vt:variant>
        <vt:i4>132</vt:i4>
      </vt:variant>
      <vt:variant>
        <vt:i4>0</vt:i4>
      </vt:variant>
      <vt:variant>
        <vt:i4>5</vt:i4>
      </vt:variant>
      <vt:variant>
        <vt:lpwstr>https://www.health.state.mn.us/communities/suicide/index.html</vt:lpwstr>
      </vt:variant>
      <vt:variant>
        <vt:lpwstr/>
      </vt:variant>
      <vt:variant>
        <vt:i4>458838</vt:i4>
      </vt:variant>
      <vt:variant>
        <vt:i4>129</vt:i4>
      </vt:variant>
      <vt:variant>
        <vt:i4>0</vt:i4>
      </vt:variant>
      <vt:variant>
        <vt:i4>5</vt:i4>
      </vt:variant>
      <vt:variant>
        <vt:lpwstr>https://redcap.health.state.mn.us/redcap/surveys/?s=8RT4XKK7HH7EE3RN</vt:lpwstr>
      </vt:variant>
      <vt:variant>
        <vt:lpwstr/>
      </vt:variant>
      <vt:variant>
        <vt:i4>3014698</vt:i4>
      </vt:variant>
      <vt:variant>
        <vt:i4>126</vt:i4>
      </vt:variant>
      <vt:variant>
        <vt:i4>0</vt:i4>
      </vt:variant>
      <vt:variant>
        <vt:i4>5</vt:i4>
      </vt:variant>
      <vt:variant>
        <vt:lpwstr>https://www.health.state.mn.us/communities/suicide/documents/spapworkplaces.pdf</vt:lpwstr>
      </vt:variant>
      <vt:variant>
        <vt:lpwstr/>
      </vt:variant>
      <vt:variant>
        <vt:i4>6684787</vt:i4>
      </vt:variant>
      <vt:variant>
        <vt:i4>123</vt:i4>
      </vt:variant>
      <vt:variant>
        <vt:i4>0</vt:i4>
      </vt:variant>
      <vt:variant>
        <vt:i4>5</vt:i4>
      </vt:variant>
      <vt:variant>
        <vt:lpwstr>https://www.health.state.mn.us/communities/suicide/documents/spapfaithcomm.pdf</vt:lpwstr>
      </vt:variant>
      <vt:variant>
        <vt:lpwstr/>
      </vt:variant>
      <vt:variant>
        <vt:i4>1835029</vt:i4>
      </vt:variant>
      <vt:variant>
        <vt:i4>120</vt:i4>
      </vt:variant>
      <vt:variant>
        <vt:i4>0</vt:i4>
      </vt:variant>
      <vt:variant>
        <vt:i4>5</vt:i4>
      </vt:variant>
      <vt:variant>
        <vt:lpwstr>https://www.health.state.mn.us/communities/suicide/documents/spapcrimjustice.pdf</vt:lpwstr>
      </vt:variant>
      <vt:variant>
        <vt:lpwstr/>
      </vt:variant>
      <vt:variant>
        <vt:i4>3342391</vt:i4>
      </vt:variant>
      <vt:variant>
        <vt:i4>117</vt:i4>
      </vt:variant>
      <vt:variant>
        <vt:i4>0</vt:i4>
      </vt:variant>
      <vt:variant>
        <vt:i4>5</vt:i4>
      </vt:variant>
      <vt:variant>
        <vt:lpwstr>https://www.health.state.mn.us/communities/suicide/documents/spaphealthcare.pdf</vt:lpwstr>
      </vt:variant>
      <vt:variant>
        <vt:lpwstr/>
      </vt:variant>
      <vt:variant>
        <vt:i4>7012452</vt:i4>
      </vt:variant>
      <vt:variant>
        <vt:i4>114</vt:i4>
      </vt:variant>
      <vt:variant>
        <vt:i4>0</vt:i4>
      </vt:variant>
      <vt:variant>
        <vt:i4>5</vt:i4>
      </vt:variant>
      <vt:variant>
        <vt:lpwstr>https://www.health.state.mn.us/communities/suicide/documents/spapmedia.pdf</vt:lpwstr>
      </vt:variant>
      <vt:variant>
        <vt:lpwstr/>
      </vt:variant>
      <vt:variant>
        <vt:i4>262152</vt:i4>
      </vt:variant>
      <vt:variant>
        <vt:i4>111</vt:i4>
      </vt:variant>
      <vt:variant>
        <vt:i4>0</vt:i4>
      </vt:variant>
      <vt:variant>
        <vt:i4>5</vt:i4>
      </vt:variant>
      <vt:variant>
        <vt:lpwstr>https://www.health.state.mn.us/communities/suicide/documents/spapschools.pdf</vt:lpwstr>
      </vt:variant>
      <vt:variant>
        <vt:lpwstr/>
      </vt:variant>
      <vt:variant>
        <vt:i4>2293806</vt:i4>
      </vt:variant>
      <vt:variant>
        <vt:i4>108</vt:i4>
      </vt:variant>
      <vt:variant>
        <vt:i4>0</vt:i4>
      </vt:variant>
      <vt:variant>
        <vt:i4>5</vt:i4>
      </vt:variant>
      <vt:variant>
        <vt:lpwstr>https://www.health.state.mn.us/communities/suicide/documents/spaptribal.pdf</vt:lpwstr>
      </vt:variant>
      <vt:variant>
        <vt:lpwstr/>
      </vt:variant>
      <vt:variant>
        <vt:i4>720917</vt:i4>
      </vt:variant>
      <vt:variant>
        <vt:i4>105</vt:i4>
      </vt:variant>
      <vt:variant>
        <vt:i4>0</vt:i4>
      </vt:variant>
      <vt:variant>
        <vt:i4>5</vt:i4>
      </vt:variant>
      <vt:variant>
        <vt:lpwstr>https://www.health.state.mn.us/communities/suicide/documents/spapcommunities.pdf</vt:lpwstr>
      </vt:variant>
      <vt:variant>
        <vt:lpwstr/>
      </vt:variant>
      <vt:variant>
        <vt:i4>917535</vt:i4>
      </vt:variant>
      <vt:variant>
        <vt:i4>102</vt:i4>
      </vt:variant>
      <vt:variant>
        <vt:i4>0</vt:i4>
      </vt:variant>
      <vt:variant>
        <vt:i4>5</vt:i4>
      </vt:variant>
      <vt:variant>
        <vt:lpwstr>https://www.health.state.mn.us/communities/suicide/documents/spapindividuals.pdf</vt:lpwstr>
      </vt:variant>
      <vt:variant>
        <vt:lpwstr/>
      </vt:variant>
      <vt:variant>
        <vt:i4>7929903</vt:i4>
      </vt:variant>
      <vt:variant>
        <vt:i4>99</vt:i4>
      </vt:variant>
      <vt:variant>
        <vt:i4>0</vt:i4>
      </vt:variant>
      <vt:variant>
        <vt:i4>5</vt:i4>
      </vt:variant>
      <vt:variant>
        <vt:lpwstr>https://www.eventbrite.com/e/the-role-of-natural-helpers-tickets-686623097167?aff=oddtdtcreator</vt:lpwstr>
      </vt:variant>
      <vt:variant>
        <vt:lpwstr/>
      </vt:variant>
      <vt:variant>
        <vt:i4>6684789</vt:i4>
      </vt:variant>
      <vt:variant>
        <vt:i4>96</vt:i4>
      </vt:variant>
      <vt:variant>
        <vt:i4>0</vt:i4>
      </vt:variant>
      <vt:variant>
        <vt:i4>5</vt:i4>
      </vt:variant>
      <vt:variant>
        <vt:lpwstr>https://www.eventbrite.com/e/a-community-approach-to-suicide-prevention-tickets-686609536607?aff=oddtdtcreator</vt:lpwstr>
      </vt:variant>
      <vt:variant>
        <vt:lpwstr/>
      </vt:variant>
      <vt:variant>
        <vt:i4>4325390</vt:i4>
      </vt:variant>
      <vt:variant>
        <vt:i4>93</vt:i4>
      </vt:variant>
      <vt:variant>
        <vt:i4>0</vt:i4>
      </vt:variant>
      <vt:variant>
        <vt:i4>5</vt:i4>
      </vt:variant>
      <vt:variant>
        <vt:lpwstr>https://us02web.zoom.us/meeting/register/tZ0tde6trT8qGNZSZLE1Xm4AtjB38gY-xfiK</vt:lpwstr>
      </vt:variant>
      <vt:variant>
        <vt:lpwstr>/registration</vt:lpwstr>
      </vt:variant>
      <vt:variant>
        <vt:i4>5898334</vt:i4>
      </vt:variant>
      <vt:variant>
        <vt:i4>90</vt:i4>
      </vt:variant>
      <vt:variant>
        <vt:i4>0</vt:i4>
      </vt:variant>
      <vt:variant>
        <vt:i4>5</vt:i4>
      </vt:variant>
      <vt:variant>
        <vt:lpwstr>https://www.eventbrite.com/e/counseling-on-access-to-lethal-means-calm-training-tickets-677067265417</vt:lpwstr>
      </vt:variant>
      <vt:variant>
        <vt:lpwstr/>
      </vt:variant>
      <vt:variant>
        <vt:i4>589867</vt:i4>
      </vt:variant>
      <vt:variant>
        <vt:i4>87</vt:i4>
      </vt:variant>
      <vt:variant>
        <vt:i4>0</vt:i4>
      </vt:variant>
      <vt:variant>
        <vt:i4>5</vt:i4>
      </vt:variant>
      <vt:variant>
        <vt:lpwstr>mailto:Jenilee.Telander@state.mn.us</vt:lpwstr>
      </vt:variant>
      <vt:variant>
        <vt:lpwstr/>
      </vt:variant>
      <vt:variant>
        <vt:i4>3342344</vt:i4>
      </vt:variant>
      <vt:variant>
        <vt:i4>84</vt:i4>
      </vt:variant>
      <vt:variant>
        <vt:i4>0</vt:i4>
      </vt:variant>
      <vt:variant>
        <vt:i4>5</vt:i4>
      </vt:variant>
      <vt:variant>
        <vt:lpwstr>https://us02web.zoom.us/meeting/register/tZYtc-CvpjooE9116neJ0mWL1Xbl_P0H1tZS</vt:lpwstr>
      </vt:variant>
      <vt:variant>
        <vt:lpwstr>/registration</vt:lpwstr>
      </vt:variant>
      <vt:variant>
        <vt:i4>2687023</vt:i4>
      </vt:variant>
      <vt:variant>
        <vt:i4>81</vt:i4>
      </vt:variant>
      <vt:variant>
        <vt:i4>0</vt:i4>
      </vt:variant>
      <vt:variant>
        <vt:i4>5</vt:i4>
      </vt:variant>
      <vt:variant>
        <vt:lpwstr>https://www.eventbrite.com/e/changing-the-narrative-on-mental-health-and-suicide-tickets-686596397307?aff=oddtdtcreator</vt:lpwstr>
      </vt:variant>
      <vt:variant>
        <vt:lpwstr/>
      </vt:variant>
      <vt:variant>
        <vt:i4>5111883</vt:i4>
      </vt:variant>
      <vt:variant>
        <vt:i4>78</vt:i4>
      </vt:variant>
      <vt:variant>
        <vt:i4>0</vt:i4>
      </vt:variant>
      <vt:variant>
        <vt:i4>5</vt:i4>
      </vt:variant>
      <vt:variant>
        <vt:lpwstr>https://988lifeline.org/chat/</vt:lpwstr>
      </vt:variant>
      <vt:variant>
        <vt:lpwstr/>
      </vt:variant>
      <vt:variant>
        <vt:i4>3735597</vt:i4>
      </vt:variant>
      <vt:variant>
        <vt:i4>75</vt:i4>
      </vt:variant>
      <vt:variant>
        <vt:i4>0</vt:i4>
      </vt:variant>
      <vt:variant>
        <vt:i4>5</vt:i4>
      </vt:variant>
      <vt:variant>
        <vt:lpwstr>Mental Health America (https://www.mhanational.org/find-support-groups)</vt:lpwstr>
      </vt:variant>
      <vt:variant>
        <vt:lpwstr/>
      </vt:variant>
      <vt:variant>
        <vt:i4>4849669</vt:i4>
      </vt:variant>
      <vt:variant>
        <vt:i4>72</vt:i4>
      </vt:variant>
      <vt:variant>
        <vt:i4>0</vt:i4>
      </vt:variant>
      <vt:variant>
        <vt:i4>5</vt:i4>
      </vt:variant>
      <vt:variant>
        <vt:lpwstr>https://namimn.org/support/nami-minnesota-support-groups/</vt:lpwstr>
      </vt:variant>
      <vt:variant>
        <vt:lpwstr/>
      </vt:variant>
      <vt:variant>
        <vt:i4>7012462</vt:i4>
      </vt:variant>
      <vt:variant>
        <vt:i4>69</vt:i4>
      </vt:variant>
      <vt:variant>
        <vt:i4>0</vt:i4>
      </vt:variant>
      <vt:variant>
        <vt:i4>5</vt:i4>
      </vt:variant>
      <vt:variant>
        <vt:lpwstr>https://mentalhealthmn.org/</vt:lpwstr>
      </vt:variant>
      <vt:variant>
        <vt:lpwstr/>
      </vt:variant>
      <vt:variant>
        <vt:i4>6881394</vt:i4>
      </vt:variant>
      <vt:variant>
        <vt:i4>66</vt:i4>
      </vt:variant>
      <vt:variant>
        <vt:i4>0</vt:i4>
      </vt:variant>
      <vt:variant>
        <vt:i4>5</vt:i4>
      </vt:variant>
      <vt:variant>
        <vt:lpwstr>https://mnwitw.org/</vt:lpwstr>
      </vt:variant>
      <vt:variant>
        <vt:lpwstr/>
      </vt:variant>
      <vt:variant>
        <vt:i4>2228279</vt:i4>
      </vt:variant>
      <vt:variant>
        <vt:i4>63</vt:i4>
      </vt:variant>
      <vt:variant>
        <vt:i4>0</vt:i4>
      </vt:variant>
      <vt:variant>
        <vt:i4>5</vt:i4>
      </vt:variant>
      <vt:variant>
        <vt:lpwstr>Storytelling for Suicide Prevention Checklist (https://988lifeline.org/storytelling-for-suicide-prevention-checklist/)</vt:lpwstr>
      </vt:variant>
      <vt:variant>
        <vt:lpwstr/>
      </vt:variant>
      <vt:variant>
        <vt:i4>1966159</vt:i4>
      </vt:variant>
      <vt:variant>
        <vt:i4>60</vt:i4>
      </vt:variant>
      <vt:variant>
        <vt:i4>0</vt:i4>
      </vt:variant>
      <vt:variant>
        <vt:i4>5</vt:i4>
      </vt:variant>
      <vt:variant>
        <vt:lpwstr>https://988lifeline.org/stories/</vt:lpwstr>
      </vt:variant>
      <vt:variant>
        <vt:lpwstr/>
      </vt:variant>
      <vt:variant>
        <vt:i4>1572886</vt:i4>
      </vt:variant>
      <vt:variant>
        <vt:i4>57</vt:i4>
      </vt:variant>
      <vt:variant>
        <vt:i4>0</vt:i4>
      </vt:variant>
      <vt:variant>
        <vt:i4>5</vt:i4>
      </vt:variant>
      <vt:variant>
        <vt:lpwstr>https://www.hhs.gov/surgeongeneral/priorities/connection/resources/index.html</vt:lpwstr>
      </vt:variant>
      <vt:variant>
        <vt:lpwstr>national-strategy</vt:lpwstr>
      </vt:variant>
      <vt:variant>
        <vt:i4>6094941</vt:i4>
      </vt:variant>
      <vt:variant>
        <vt:i4>54</vt:i4>
      </vt:variant>
      <vt:variant>
        <vt:i4>0</vt:i4>
      </vt:variant>
      <vt:variant>
        <vt:i4>5</vt:i4>
      </vt:variant>
      <vt:variant>
        <vt:lpwstr>https://store.samhsa.gov/product/988-suicide-crisis-lifeline-safety-plan-pads</vt:lpwstr>
      </vt:variant>
      <vt:variant>
        <vt:lpwstr/>
      </vt:variant>
      <vt:variant>
        <vt:i4>6750315</vt:i4>
      </vt:variant>
      <vt:variant>
        <vt:i4>51</vt:i4>
      </vt:variant>
      <vt:variant>
        <vt:i4>0</vt:i4>
      </vt:variant>
      <vt:variant>
        <vt:i4>5</vt:i4>
      </vt:variant>
      <vt:variant>
        <vt:lpwstr>https://www.youtube.com/watch?v=a3Zx7ViAadA</vt:lpwstr>
      </vt:variant>
      <vt:variant>
        <vt:lpwstr/>
      </vt:variant>
      <vt:variant>
        <vt:i4>6946848</vt:i4>
      </vt:variant>
      <vt:variant>
        <vt:i4>48</vt:i4>
      </vt:variant>
      <vt:variant>
        <vt:i4>0</vt:i4>
      </vt:variant>
      <vt:variant>
        <vt:i4>5</vt:i4>
      </vt:variant>
      <vt:variant>
        <vt:lpwstr>https://988lifeline.org/help-someone-else/</vt:lpwstr>
      </vt:variant>
      <vt:variant>
        <vt:lpwstr/>
      </vt:variant>
      <vt:variant>
        <vt:i4>8257638</vt:i4>
      </vt:variant>
      <vt:variant>
        <vt:i4>45</vt:i4>
      </vt:variant>
      <vt:variant>
        <vt:i4>0</vt:i4>
      </vt:variant>
      <vt:variant>
        <vt:i4>5</vt:i4>
      </vt:variant>
      <vt:variant>
        <vt:lpwstr>https://seizetheawkward.org/conversation/starting-the-conversation</vt:lpwstr>
      </vt:variant>
      <vt:variant>
        <vt:lpwstr/>
      </vt:variant>
      <vt:variant>
        <vt:i4>7143527</vt:i4>
      </vt:variant>
      <vt:variant>
        <vt:i4>42</vt:i4>
      </vt:variant>
      <vt:variant>
        <vt:i4>0</vt:i4>
      </vt:variant>
      <vt:variant>
        <vt:i4>5</vt:i4>
      </vt:variant>
      <vt:variant>
        <vt:lpwstr>https://www.health.state.mn.us/communities/suicide/communities/preventsuicidetrainings.html</vt:lpwstr>
      </vt:variant>
      <vt:variant>
        <vt:lpwstr/>
      </vt:variant>
      <vt:variant>
        <vt:i4>983057</vt:i4>
      </vt:variant>
      <vt:variant>
        <vt:i4>39</vt:i4>
      </vt:variant>
      <vt:variant>
        <vt:i4>0</vt:i4>
      </vt:variant>
      <vt:variant>
        <vt:i4>5</vt:i4>
      </vt:variant>
      <vt:variant>
        <vt:lpwstr>https://www.thementalhealthcoalition.org/friends-supporting-friends-visible/</vt:lpwstr>
      </vt:variant>
      <vt:variant>
        <vt:lpwstr/>
      </vt:variant>
      <vt:variant>
        <vt:i4>6094941</vt:i4>
      </vt:variant>
      <vt:variant>
        <vt:i4>36</vt:i4>
      </vt:variant>
      <vt:variant>
        <vt:i4>0</vt:i4>
      </vt:variant>
      <vt:variant>
        <vt:i4>5</vt:i4>
      </vt:variant>
      <vt:variant>
        <vt:lpwstr>https://store.samhsa.gov/product/988-suicide-crisis-lifeline-safety-plan-pads</vt:lpwstr>
      </vt:variant>
      <vt:variant>
        <vt:lpwstr/>
      </vt:variant>
      <vt:variant>
        <vt:i4>1376262</vt:i4>
      </vt:variant>
      <vt:variant>
        <vt:i4>33</vt:i4>
      </vt:variant>
      <vt:variant>
        <vt:i4>0</vt:i4>
      </vt:variant>
      <vt:variant>
        <vt:i4>5</vt:i4>
      </vt:variant>
      <vt:variant>
        <vt:lpwstr>https://www.bethe1to.com/</vt:lpwstr>
      </vt:variant>
      <vt:variant>
        <vt:lpwstr/>
      </vt:variant>
      <vt:variant>
        <vt:i4>5111883</vt:i4>
      </vt:variant>
      <vt:variant>
        <vt:i4>30</vt:i4>
      </vt:variant>
      <vt:variant>
        <vt:i4>0</vt:i4>
      </vt:variant>
      <vt:variant>
        <vt:i4>5</vt:i4>
      </vt:variant>
      <vt:variant>
        <vt:lpwstr>https://988lifeline.org/chat/</vt:lpwstr>
      </vt:variant>
      <vt:variant>
        <vt:lpwstr/>
      </vt:variant>
      <vt:variant>
        <vt:i4>4587535</vt:i4>
      </vt:variant>
      <vt:variant>
        <vt:i4>27</vt:i4>
      </vt:variant>
      <vt:variant>
        <vt:i4>0</vt:i4>
      </vt:variant>
      <vt:variant>
        <vt:i4>5</vt:i4>
      </vt:variant>
      <vt:variant>
        <vt:lpwstr>https://www.nimh.nih.gov/health/publications/my-mental-health-do-i-need-help</vt:lpwstr>
      </vt:variant>
      <vt:variant>
        <vt:lpwstr/>
      </vt:variant>
      <vt:variant>
        <vt:i4>4587535</vt:i4>
      </vt:variant>
      <vt:variant>
        <vt:i4>24</vt:i4>
      </vt:variant>
      <vt:variant>
        <vt:i4>0</vt:i4>
      </vt:variant>
      <vt:variant>
        <vt:i4>5</vt:i4>
      </vt:variant>
      <vt:variant>
        <vt:lpwstr>https://www.nimh.nih.gov/health/publications/my-mental-health-do-i-need-help</vt:lpwstr>
      </vt:variant>
      <vt:variant>
        <vt:lpwstr/>
      </vt:variant>
      <vt:variant>
        <vt:i4>3473445</vt:i4>
      </vt:variant>
      <vt:variant>
        <vt:i4>21</vt:i4>
      </vt:variant>
      <vt:variant>
        <vt:i4>0</vt:i4>
      </vt:variant>
      <vt:variant>
        <vt:i4>5</vt:i4>
      </vt:variant>
      <vt:variant>
        <vt:lpwstr>https://www.thementalhealthcoalition.org/belonging/</vt:lpwstr>
      </vt:variant>
      <vt:variant>
        <vt:lpwstr/>
      </vt:variant>
      <vt:variant>
        <vt:i4>720982</vt:i4>
      </vt:variant>
      <vt:variant>
        <vt:i4>18</vt:i4>
      </vt:variant>
      <vt:variant>
        <vt:i4>0</vt:i4>
      </vt:variant>
      <vt:variant>
        <vt:i4>5</vt:i4>
      </vt:variant>
      <vt:variant>
        <vt:lpwstr>https://www.cdc.gov/emotional-wellbeing/social-connectedness/ways-to-improve.htm</vt:lpwstr>
      </vt:variant>
      <vt:variant>
        <vt:lpwstr/>
      </vt:variant>
      <vt:variant>
        <vt:i4>3801119</vt:i4>
      </vt:variant>
      <vt:variant>
        <vt:i4>15</vt:i4>
      </vt:variant>
      <vt:variant>
        <vt:i4>0</vt:i4>
      </vt:variant>
      <vt:variant>
        <vt:i4>5</vt:i4>
      </vt:variant>
      <vt:variant>
        <vt:lpwstr/>
      </vt:variant>
      <vt:variant>
        <vt:lpwstr>_Suicide_Prevention_Awareness</vt:lpwstr>
      </vt:variant>
      <vt:variant>
        <vt:i4>327726</vt:i4>
      </vt:variant>
      <vt:variant>
        <vt:i4>12</vt:i4>
      </vt:variant>
      <vt:variant>
        <vt:i4>0</vt:i4>
      </vt:variant>
      <vt:variant>
        <vt:i4>5</vt:i4>
      </vt:variant>
      <vt:variant>
        <vt:lpwstr/>
      </vt:variant>
      <vt:variant>
        <vt:lpwstr>_Opportunities_for_action</vt:lpwstr>
      </vt:variant>
      <vt:variant>
        <vt:i4>196632</vt:i4>
      </vt:variant>
      <vt:variant>
        <vt:i4>9</vt:i4>
      </vt:variant>
      <vt:variant>
        <vt:i4>0</vt:i4>
      </vt:variant>
      <vt:variant>
        <vt:i4>5</vt:i4>
      </vt:variant>
      <vt:variant>
        <vt:lpwstr>https://www.samhsa.gov/find-help/988/partner-toolkit/social-media-shareables</vt:lpwstr>
      </vt:variant>
      <vt:variant>
        <vt:lpwstr/>
      </vt:variant>
      <vt:variant>
        <vt:i4>3539047</vt:i4>
      </vt:variant>
      <vt:variant>
        <vt:i4>6</vt:i4>
      </vt:variant>
      <vt:variant>
        <vt:i4>0</vt:i4>
      </vt:variant>
      <vt:variant>
        <vt:i4>5</vt:i4>
      </vt:variant>
      <vt:variant>
        <vt:lpwstr>https://www.health.state.mn.us/communities/suicide/shareables.html</vt:lpwstr>
      </vt:variant>
      <vt:variant>
        <vt:lpwstr/>
      </vt:variant>
      <vt:variant>
        <vt:i4>4456529</vt:i4>
      </vt:variant>
      <vt:variant>
        <vt:i4>3</vt:i4>
      </vt:variant>
      <vt:variant>
        <vt:i4>0</vt:i4>
      </vt:variant>
      <vt:variant>
        <vt:i4>5</vt:i4>
      </vt:variant>
      <vt:variant>
        <vt:lpwstr>https://www.health.state.mn.us/communities/suicide/documents/suicidemessaging.pdf</vt:lpwstr>
      </vt:variant>
      <vt:variant>
        <vt:lpwstr/>
      </vt:variant>
      <vt:variant>
        <vt:i4>5898359</vt:i4>
      </vt:variant>
      <vt:variant>
        <vt:i4>0</vt:i4>
      </vt:variant>
      <vt:variant>
        <vt:i4>0</vt:i4>
      </vt:variant>
      <vt:variant>
        <vt:i4>5</vt:i4>
      </vt:variant>
      <vt:variant>
        <vt:lpwstr/>
      </vt:variant>
      <vt:variant>
        <vt:lpwstr>_Population_Specific_Resources</vt:lpwstr>
      </vt:variant>
      <vt:variant>
        <vt:i4>1048676</vt:i4>
      </vt:variant>
      <vt:variant>
        <vt:i4>48</vt:i4>
      </vt:variant>
      <vt:variant>
        <vt:i4>0</vt:i4>
      </vt:variant>
      <vt:variant>
        <vt:i4>5</vt:i4>
      </vt:variant>
      <vt:variant>
        <vt:lpwstr>mailto:stephanie.j.anderson@state.mn.us</vt:lpwstr>
      </vt:variant>
      <vt:variant>
        <vt:lpwstr/>
      </vt:variant>
      <vt:variant>
        <vt:i4>1048676</vt:i4>
      </vt:variant>
      <vt:variant>
        <vt:i4>45</vt:i4>
      </vt:variant>
      <vt:variant>
        <vt:i4>0</vt:i4>
      </vt:variant>
      <vt:variant>
        <vt:i4>5</vt:i4>
      </vt:variant>
      <vt:variant>
        <vt:lpwstr>mailto:stephanie.j.anderson@state.mn.us</vt:lpwstr>
      </vt:variant>
      <vt:variant>
        <vt:lpwstr/>
      </vt:variant>
      <vt:variant>
        <vt:i4>1048676</vt:i4>
      </vt:variant>
      <vt:variant>
        <vt:i4>42</vt:i4>
      </vt:variant>
      <vt:variant>
        <vt:i4>0</vt:i4>
      </vt:variant>
      <vt:variant>
        <vt:i4>5</vt:i4>
      </vt:variant>
      <vt:variant>
        <vt:lpwstr>mailto:stephanie.j.anderson@state.mn.us</vt:lpwstr>
      </vt:variant>
      <vt:variant>
        <vt:lpwstr/>
      </vt:variant>
      <vt:variant>
        <vt:i4>786470</vt:i4>
      </vt:variant>
      <vt:variant>
        <vt:i4>39</vt:i4>
      </vt:variant>
      <vt:variant>
        <vt:i4>0</vt:i4>
      </vt:variant>
      <vt:variant>
        <vt:i4>5</vt:i4>
      </vt:variant>
      <vt:variant>
        <vt:lpwstr>mailto:Kelly.Felton@state.mn.us</vt:lpwstr>
      </vt:variant>
      <vt:variant>
        <vt:lpwstr/>
      </vt:variant>
      <vt:variant>
        <vt:i4>5505026</vt:i4>
      </vt:variant>
      <vt:variant>
        <vt:i4>36</vt:i4>
      </vt:variant>
      <vt:variant>
        <vt:i4>0</vt:i4>
      </vt:variant>
      <vt:variant>
        <vt:i4>5</vt:i4>
      </vt:variant>
      <vt:variant>
        <vt:lpwstr>https://editwww.web.health.state.mn.us/communities/suicide/communities/communityconv.html</vt:lpwstr>
      </vt:variant>
      <vt:variant>
        <vt:lpwstr/>
      </vt:variant>
      <vt:variant>
        <vt:i4>1048676</vt:i4>
      </vt:variant>
      <vt:variant>
        <vt:i4>33</vt:i4>
      </vt:variant>
      <vt:variant>
        <vt:i4>0</vt:i4>
      </vt:variant>
      <vt:variant>
        <vt:i4>5</vt:i4>
      </vt:variant>
      <vt:variant>
        <vt:lpwstr>mailto:stephanie.j.anderson@state.mn.us</vt:lpwstr>
      </vt:variant>
      <vt:variant>
        <vt:lpwstr/>
      </vt:variant>
      <vt:variant>
        <vt:i4>1048676</vt:i4>
      </vt:variant>
      <vt:variant>
        <vt:i4>30</vt:i4>
      </vt:variant>
      <vt:variant>
        <vt:i4>0</vt:i4>
      </vt:variant>
      <vt:variant>
        <vt:i4>5</vt:i4>
      </vt:variant>
      <vt:variant>
        <vt:lpwstr>mailto:stephanie.j.anderson@state.mn.us</vt:lpwstr>
      </vt:variant>
      <vt:variant>
        <vt:lpwstr/>
      </vt:variant>
      <vt:variant>
        <vt:i4>1048676</vt:i4>
      </vt:variant>
      <vt:variant>
        <vt:i4>27</vt:i4>
      </vt:variant>
      <vt:variant>
        <vt:i4>0</vt:i4>
      </vt:variant>
      <vt:variant>
        <vt:i4>5</vt:i4>
      </vt:variant>
      <vt:variant>
        <vt:lpwstr>mailto:stephanie.j.anderson@state.mn.us</vt:lpwstr>
      </vt:variant>
      <vt:variant>
        <vt:lpwstr/>
      </vt:variant>
      <vt:variant>
        <vt:i4>1048676</vt:i4>
      </vt:variant>
      <vt:variant>
        <vt:i4>24</vt:i4>
      </vt:variant>
      <vt:variant>
        <vt:i4>0</vt:i4>
      </vt:variant>
      <vt:variant>
        <vt:i4>5</vt:i4>
      </vt:variant>
      <vt:variant>
        <vt:lpwstr>mailto:stephanie.j.anderson@state.mn.us</vt:lpwstr>
      </vt:variant>
      <vt:variant>
        <vt:lpwstr/>
      </vt:variant>
      <vt:variant>
        <vt:i4>1048676</vt:i4>
      </vt:variant>
      <vt:variant>
        <vt:i4>21</vt:i4>
      </vt:variant>
      <vt:variant>
        <vt:i4>0</vt:i4>
      </vt:variant>
      <vt:variant>
        <vt:i4>5</vt:i4>
      </vt:variant>
      <vt:variant>
        <vt:lpwstr>mailto:stephanie.j.anderson@state.mn.us</vt:lpwstr>
      </vt:variant>
      <vt:variant>
        <vt:lpwstr/>
      </vt:variant>
      <vt:variant>
        <vt:i4>1048676</vt:i4>
      </vt:variant>
      <vt:variant>
        <vt:i4>18</vt:i4>
      </vt:variant>
      <vt:variant>
        <vt:i4>0</vt:i4>
      </vt:variant>
      <vt:variant>
        <vt:i4>5</vt:i4>
      </vt:variant>
      <vt:variant>
        <vt:lpwstr>mailto:stephanie.j.anderson@state.mn.us</vt:lpwstr>
      </vt:variant>
      <vt:variant>
        <vt:lpwstr/>
      </vt:variant>
      <vt:variant>
        <vt:i4>7405669</vt:i4>
      </vt:variant>
      <vt:variant>
        <vt:i4>15</vt:i4>
      </vt:variant>
      <vt:variant>
        <vt:i4>0</vt:i4>
      </vt:variant>
      <vt:variant>
        <vt:i4>5</vt:i4>
      </vt:variant>
      <vt:variant>
        <vt:lpwstr>https://www.mainepreventionstore.com/products/suicide-safety-planning-card</vt:lpwstr>
      </vt:variant>
      <vt:variant>
        <vt:lpwstr/>
      </vt:variant>
      <vt:variant>
        <vt:i4>1048676</vt:i4>
      </vt:variant>
      <vt:variant>
        <vt:i4>12</vt:i4>
      </vt:variant>
      <vt:variant>
        <vt:i4>0</vt:i4>
      </vt:variant>
      <vt:variant>
        <vt:i4>5</vt:i4>
      </vt:variant>
      <vt:variant>
        <vt:lpwstr>mailto:stephanie.j.anderson@state.mn.us</vt:lpwstr>
      </vt:variant>
      <vt:variant>
        <vt:lpwstr/>
      </vt:variant>
      <vt:variant>
        <vt:i4>4522001</vt:i4>
      </vt:variant>
      <vt:variant>
        <vt:i4>9</vt:i4>
      </vt:variant>
      <vt:variant>
        <vt:i4>0</vt:i4>
      </vt:variant>
      <vt:variant>
        <vt:i4>5</vt:i4>
      </vt:variant>
      <vt:variant>
        <vt:lpwstr>https://www.facebook.com/mentalhealthcoalition/photos</vt:lpwstr>
      </vt:variant>
      <vt:variant>
        <vt:lpwstr/>
      </vt:variant>
      <vt:variant>
        <vt:i4>1048676</vt:i4>
      </vt:variant>
      <vt:variant>
        <vt:i4>6</vt:i4>
      </vt:variant>
      <vt:variant>
        <vt:i4>0</vt:i4>
      </vt:variant>
      <vt:variant>
        <vt:i4>5</vt:i4>
      </vt:variant>
      <vt:variant>
        <vt:lpwstr>mailto:stephanie.j.anderson@state.mn.us</vt:lpwstr>
      </vt:variant>
      <vt:variant>
        <vt:lpwstr/>
      </vt:variant>
      <vt:variant>
        <vt:i4>1048676</vt:i4>
      </vt:variant>
      <vt:variant>
        <vt:i4>3</vt:i4>
      </vt:variant>
      <vt:variant>
        <vt:i4>0</vt:i4>
      </vt:variant>
      <vt:variant>
        <vt:i4>5</vt:i4>
      </vt:variant>
      <vt:variant>
        <vt:lpwstr>mailto:stephanie.j.anderson@state.mn.us</vt:lpwstr>
      </vt:variant>
      <vt:variant>
        <vt:lpwstr/>
      </vt:variant>
      <vt:variant>
        <vt:i4>1048676</vt:i4>
      </vt:variant>
      <vt:variant>
        <vt:i4>0</vt:i4>
      </vt:variant>
      <vt:variant>
        <vt:i4>0</vt:i4>
      </vt:variant>
      <vt:variant>
        <vt:i4>5</vt:i4>
      </vt:variant>
      <vt:variant>
        <vt:lpwstr>mailto:stephanie.j.anderson@state.mn.us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Suicide Prevention Awareness Month Toolkit</dc:title>
  <dc:subject>2023 Suicide Prevention Awareness Month Toolkit</dc:subject>
  <dc:creator>Minnesota Department of Health</dc:creator>
  <cp:keywords/>
  <dc:description/>
  <cp:lastModifiedBy>Anderson, Stephanie. J (MDH)</cp:lastModifiedBy>
  <cp:revision>11</cp:revision>
  <cp:lastPrinted>2023-08-09T18:57:00Z</cp:lastPrinted>
  <dcterms:created xsi:type="dcterms:W3CDTF">2023-08-07T21:39:00Z</dcterms:created>
  <dcterms:modified xsi:type="dcterms:W3CDTF">2023-08-09T19:00:00Z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0x0101003E5FA3777648AE4CA2D3B381F5F63D46</vt:lpwstr>
  </property>
  <property fmtid="{D5CDD505-2E9C-101B-9397-08002B2CF9AE}" pid="3" name="_dlc_DocIdItemGuid">
    <vt:lpwstr>21075d31-a098-4126-a0c3-2155733820d1</vt:lpwstr>
  </property>
  <property fmtid="{D5CDD505-2E9C-101B-9397-08002B2CF9AE}" pid="4" name="MediaServiceImageTags">
    <vt:lpwstr/>
  </property>
</Properties>
</file>