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E0C9" w14:textId="4E3AC066" w:rsidR="00B94C9F" w:rsidRDefault="002D5F1B" w:rsidP="6AB53931">
      <w:r>
        <w:rPr>
          <w:noProof/>
        </w:rPr>
        <w:drawing>
          <wp:inline distT="0" distB="0" distL="0" distR="0" wp14:anchorId="3EF3D94E" wp14:editId="2BE44D6B">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AD14E5F" w14:textId="0AB2A8EC" w:rsidR="00B94C9F" w:rsidRDefault="00176823" w:rsidP="00B94C9F">
      <w:pPr>
        <w:pStyle w:val="Heading1"/>
      </w:pPr>
      <w:r>
        <w:t xml:space="preserve">Suicide Prevention </w:t>
      </w:r>
      <w:r w:rsidR="4F6F44B0">
        <w:t>Awareness</w:t>
      </w:r>
      <w:r>
        <w:t xml:space="preserve"> Month</w:t>
      </w:r>
      <w:r w:rsidR="00740361">
        <w:t xml:space="preserve"> Toolkit</w:t>
      </w:r>
    </w:p>
    <w:p w14:paraId="0AB853B4" w14:textId="6949BAFB" w:rsidR="00B94C9F" w:rsidRDefault="00176823" w:rsidP="00C829EA">
      <w:pPr>
        <w:pStyle w:val="Subtitle"/>
      </w:pPr>
      <w:r>
        <w:t>September 20</w:t>
      </w:r>
      <w:r w:rsidR="00AC4193">
        <w:t>2</w:t>
      </w:r>
      <w:r w:rsidR="002D5F1B">
        <w:t>2</w:t>
      </w:r>
    </w:p>
    <w:p w14:paraId="1A630D7B" w14:textId="47CBC402" w:rsidR="00595B59" w:rsidRPr="001B29F5" w:rsidRDefault="7EC8B9AE" w:rsidP="00D73501">
      <w:pPr>
        <w:rPr>
          <w:rFonts w:cs="Calibri"/>
        </w:rPr>
      </w:pPr>
      <w:r w:rsidRPr="04887678">
        <w:rPr>
          <w:rFonts w:cs="Calibri"/>
        </w:rPr>
        <w:t xml:space="preserve">September is </w:t>
      </w:r>
      <w:r w:rsidR="00D54947" w:rsidRPr="04887678">
        <w:rPr>
          <w:rFonts w:cs="Calibri"/>
        </w:rPr>
        <w:t xml:space="preserve">National </w:t>
      </w:r>
      <w:r w:rsidRPr="04887678">
        <w:rPr>
          <w:rFonts w:cs="Calibri"/>
        </w:rPr>
        <w:t>Suicide Prevention Awareness Month</w:t>
      </w:r>
      <w:r w:rsidR="002C0867" w:rsidRPr="04887678">
        <w:rPr>
          <w:rFonts w:cs="Calibri"/>
        </w:rPr>
        <w:t xml:space="preserve">. </w:t>
      </w:r>
      <w:r w:rsidR="0065241D" w:rsidRPr="04887678">
        <w:rPr>
          <w:rFonts w:cs="Calibri"/>
          <w:shd w:val="clear" w:color="auto" w:fill="FFFFFF"/>
        </w:rPr>
        <w:t>While suicide prevention is important to address year-round, Suicide Prevention Awareness Month provides a dedicated time for</w:t>
      </w:r>
      <w:r w:rsidR="0065241D" w:rsidRPr="19D3C11E">
        <w:rPr>
          <w:rFonts w:cs="Calibri"/>
          <w:shd w:val="clear" w:color="auto" w:fill="FFFFFF"/>
        </w:rPr>
        <w:t xml:space="preserve"> </w:t>
      </w:r>
      <w:r w:rsidR="00A57616">
        <w:rPr>
          <w:rFonts w:cs="Calibri"/>
          <w:shd w:val="clear" w:color="auto" w:fill="FFFFFF"/>
        </w:rPr>
        <w:t>people</w:t>
      </w:r>
      <w:r w:rsidR="04887678" w:rsidRPr="04887678">
        <w:rPr>
          <w:rFonts w:cs="Calibri"/>
        </w:rPr>
        <w:t>, organizations</w:t>
      </w:r>
      <w:r w:rsidR="00D264E1">
        <w:rPr>
          <w:rFonts w:cs="Calibri"/>
        </w:rPr>
        <w:t>,</w:t>
      </w:r>
      <w:r w:rsidR="04887678" w:rsidRPr="04887678">
        <w:rPr>
          <w:rFonts w:cs="Calibri"/>
        </w:rPr>
        <w:t xml:space="preserve"> and communities to join their voices to broadcast the message that suicide can be prevented, and </w:t>
      </w:r>
      <w:r w:rsidR="00A05EC2">
        <w:rPr>
          <w:rFonts w:cs="Calibri"/>
        </w:rPr>
        <w:t>healing</w:t>
      </w:r>
      <w:r w:rsidR="04887678" w:rsidRPr="04887678">
        <w:rPr>
          <w:rFonts w:cs="Calibri"/>
        </w:rPr>
        <w:t xml:space="preserve"> is possible</w:t>
      </w:r>
      <w:r w:rsidR="0065171A" w:rsidRPr="4D06796A">
        <w:rPr>
          <w:rFonts w:cs="Calibri"/>
          <w:shd w:val="clear" w:color="auto" w:fill="FFFFFF"/>
        </w:rPr>
        <w:t>.</w:t>
      </w:r>
      <w:r w:rsidR="00CA4C83" w:rsidRPr="04887678">
        <w:rPr>
          <w:rFonts w:cs="Calibri"/>
          <w:shd w:val="clear" w:color="auto" w:fill="FFFFFF"/>
        </w:rPr>
        <w:t xml:space="preserve"> Everyone has a role to play to save lives and create healthy and strong individuals, families, and communities. </w:t>
      </w:r>
      <w:r w:rsidR="00E8620B">
        <w:rPr>
          <w:rFonts w:cs="Calibri"/>
          <w:shd w:val="clear" w:color="auto" w:fill="FFFFFF"/>
        </w:rPr>
        <w:t>W</w:t>
      </w:r>
      <w:r w:rsidR="00CA4C83" w:rsidRPr="04887678">
        <w:rPr>
          <w:rFonts w:cs="Calibri"/>
          <w:shd w:val="clear" w:color="auto" w:fill="FFFFFF"/>
        </w:rPr>
        <w:t xml:space="preserve">e can come together to </w:t>
      </w:r>
      <w:r w:rsidR="601C9272" w:rsidRPr="04887678">
        <w:rPr>
          <w:rFonts w:cs="Calibri"/>
        </w:rPr>
        <w:t>reduce factors that increase the risk for suicidal thoughts and behavior, and increase the factors that help strengthen, support, and protect people from suicide.</w:t>
      </w:r>
    </w:p>
    <w:p w14:paraId="2C7A3DB0" w14:textId="77777777" w:rsidR="0057161C" w:rsidRDefault="0057161C" w:rsidP="0092432B">
      <w:pPr>
        <w:pStyle w:val="Heading2"/>
      </w:pPr>
      <w:r>
        <w:t>Who is this toolkit for?</w:t>
      </w:r>
    </w:p>
    <w:p w14:paraId="099859CF" w14:textId="01D9B115" w:rsidR="005D7504" w:rsidRDefault="3EB929A2" w:rsidP="06E7E0A3">
      <w:pPr>
        <w:rPr>
          <w:rFonts w:cs="Calibri"/>
        </w:rPr>
      </w:pPr>
      <w:r w:rsidRPr="4E3401F2">
        <w:rPr>
          <w:rFonts w:eastAsia="Calibri" w:cs="Calibri"/>
          <w:color w:val="000000" w:themeColor="text2"/>
        </w:rPr>
        <w:t xml:space="preserve">This toolkit </w:t>
      </w:r>
      <w:r w:rsidR="28831228" w:rsidRPr="4E3401F2">
        <w:rPr>
          <w:rFonts w:eastAsia="Calibri" w:cs="Calibri"/>
          <w:color w:val="000000" w:themeColor="text2"/>
        </w:rPr>
        <w:t>has been</w:t>
      </w:r>
      <w:r w:rsidRPr="4E3401F2">
        <w:rPr>
          <w:rFonts w:eastAsia="Calibri" w:cs="Calibri"/>
          <w:color w:val="000000" w:themeColor="text2"/>
        </w:rPr>
        <w:t xml:space="preserve"> designed for, but is not limited to</w:t>
      </w:r>
      <w:r w:rsidR="28831228" w:rsidRPr="4E3401F2">
        <w:rPr>
          <w:rFonts w:eastAsia="Calibri" w:cs="Calibri"/>
          <w:color w:val="000000" w:themeColor="text2"/>
        </w:rPr>
        <w:t>, people,</w:t>
      </w:r>
      <w:r w:rsidRPr="4E3401F2">
        <w:rPr>
          <w:rFonts w:eastAsia="Calibri" w:cs="Calibri"/>
          <w:color w:val="000000" w:themeColor="text2"/>
        </w:rPr>
        <w:t xml:space="preserve"> service organizations, nonprofit organizations, businesses, local public health departments, faith-based organizations, and schools. </w:t>
      </w:r>
      <w:r w:rsidRPr="4E3401F2">
        <w:rPr>
          <w:rFonts w:cs="Calibri"/>
        </w:rPr>
        <w:t xml:space="preserve">We encourage you to edit the content to best suit your community. </w:t>
      </w:r>
    </w:p>
    <w:p w14:paraId="592694DF" w14:textId="77838774" w:rsidR="4E3401F2" w:rsidRDefault="4E3401F2" w:rsidP="0092432B">
      <w:pPr>
        <w:pStyle w:val="Heading2"/>
        <w:rPr>
          <w:szCs w:val="24"/>
        </w:rPr>
      </w:pPr>
      <w:r w:rsidRPr="4E3401F2">
        <w:t>How to use the Suicide Prevention Awareness Month Toolkit</w:t>
      </w:r>
    </w:p>
    <w:p w14:paraId="0ED678DF" w14:textId="699CAC76" w:rsidR="009063C1" w:rsidRDefault="00CA4C83" w:rsidP="00AE2040">
      <w:pPr>
        <w:rPr>
          <w:rFonts w:cs="Calibri"/>
        </w:rPr>
      </w:pPr>
      <w:r w:rsidRPr="08E04F48">
        <w:rPr>
          <w:rFonts w:cs="Calibri"/>
          <w:shd w:val="clear" w:color="auto" w:fill="FFFFFF"/>
        </w:rPr>
        <w:t xml:space="preserve">This toolkit has been created to provide </w:t>
      </w:r>
      <w:r w:rsidR="00536B60" w:rsidRPr="08E04F48">
        <w:rPr>
          <w:rFonts w:cs="Calibri"/>
          <w:shd w:val="clear" w:color="auto" w:fill="FFFFFF"/>
        </w:rPr>
        <w:t xml:space="preserve">tools and resources to </w:t>
      </w:r>
      <w:r w:rsidRPr="08E04F48">
        <w:rPr>
          <w:rFonts w:cs="Calibri"/>
        </w:rPr>
        <w:t xml:space="preserve">raise awareness </w:t>
      </w:r>
      <w:r w:rsidR="002C2C3D" w:rsidRPr="08E04F48">
        <w:rPr>
          <w:rFonts w:cs="Calibri"/>
        </w:rPr>
        <w:t xml:space="preserve">around mental health and suicide prevention. </w:t>
      </w:r>
      <w:r w:rsidR="009063C1" w:rsidRPr="08E04F48">
        <w:rPr>
          <w:rFonts w:eastAsia="Calibri" w:cs="Calibri"/>
          <w:color w:val="000000" w:themeColor="text2"/>
        </w:rPr>
        <w:t xml:space="preserve">This year’s toolkit includes </w:t>
      </w:r>
      <w:r w:rsidR="00B52833" w:rsidRPr="08E04F48">
        <w:rPr>
          <w:rFonts w:eastAsia="Calibri" w:cs="Calibri"/>
          <w:color w:val="000000" w:themeColor="text2"/>
        </w:rPr>
        <w:t xml:space="preserve">ideas and resources on </w:t>
      </w:r>
      <w:r w:rsidR="00505B6C">
        <w:rPr>
          <w:rFonts w:eastAsia="Calibri" w:cs="Calibri"/>
          <w:color w:val="000000" w:themeColor="text2"/>
        </w:rPr>
        <w:t>what</w:t>
      </w:r>
      <w:r w:rsidR="00B52833" w:rsidRPr="08E04F48">
        <w:rPr>
          <w:rFonts w:eastAsia="Calibri" w:cs="Calibri"/>
          <w:color w:val="000000" w:themeColor="text2"/>
        </w:rPr>
        <w:t xml:space="preserve"> you can do throughout the month, </w:t>
      </w:r>
      <w:r w:rsidR="00CE36DC" w:rsidRPr="08E04F48">
        <w:rPr>
          <w:rFonts w:eastAsia="Calibri" w:cs="Calibri"/>
          <w:color w:val="000000" w:themeColor="text2"/>
        </w:rPr>
        <w:t>information</w:t>
      </w:r>
      <w:r w:rsidR="00B52833" w:rsidRPr="08E04F48">
        <w:rPr>
          <w:rFonts w:eastAsia="Calibri" w:cs="Calibri"/>
          <w:color w:val="000000" w:themeColor="text2"/>
        </w:rPr>
        <w:t xml:space="preserve"> for social media posts, email</w:t>
      </w:r>
      <w:r w:rsidR="0068349C" w:rsidRPr="08E04F48">
        <w:rPr>
          <w:rFonts w:eastAsia="Calibri" w:cs="Calibri"/>
          <w:color w:val="000000" w:themeColor="text2"/>
        </w:rPr>
        <w:t>,</w:t>
      </w:r>
      <w:r w:rsidR="00B52833" w:rsidRPr="08E04F48">
        <w:rPr>
          <w:rFonts w:eastAsia="Calibri" w:cs="Calibri"/>
          <w:color w:val="000000" w:themeColor="text2"/>
        </w:rPr>
        <w:t xml:space="preserve"> or newsletter content</w:t>
      </w:r>
      <w:r w:rsidR="00CE36DC">
        <w:rPr>
          <w:rFonts w:eastAsia="Calibri" w:cs="Calibri"/>
          <w:color w:val="000000" w:themeColor="text2"/>
        </w:rPr>
        <w:t>.</w:t>
      </w:r>
      <w:r w:rsidR="00FB6CAF" w:rsidRPr="08E04F48">
        <w:rPr>
          <w:rFonts w:eastAsia="Calibri" w:cs="Calibri"/>
          <w:color w:val="000000" w:themeColor="text2"/>
        </w:rPr>
        <w:t xml:space="preserve"> </w:t>
      </w:r>
      <w:r w:rsidR="00CE36DC" w:rsidRPr="06E7E0A3">
        <w:rPr>
          <w:rFonts w:cs="Calibri"/>
        </w:rPr>
        <w:t>You can also add images and graphics to enhance the visibility of your content.</w:t>
      </w:r>
      <w:r w:rsidR="00FB6CAF" w:rsidRPr="06E7E0A3">
        <w:rPr>
          <w:rFonts w:cs="Calibri"/>
        </w:rPr>
        <w:t xml:space="preserve"> </w:t>
      </w:r>
      <w:r w:rsidR="00CE42C4" w:rsidRPr="08E04F48">
        <w:rPr>
          <w:rFonts w:eastAsia="Calibri" w:cs="Calibri"/>
          <w:color w:val="000000" w:themeColor="text2"/>
        </w:rPr>
        <w:t>The themes for each week can be found below:</w:t>
      </w:r>
      <w:r w:rsidR="00B52833" w:rsidRPr="08E04F48">
        <w:rPr>
          <w:rFonts w:eastAsia="Calibri" w:cs="Calibri"/>
          <w:color w:val="000000" w:themeColor="text2"/>
        </w:rPr>
        <w:t xml:space="preserve">   </w:t>
      </w:r>
    </w:p>
    <w:p w14:paraId="3C70DB0E" w14:textId="08026D3D" w:rsidR="003A230A" w:rsidRDefault="00E46D93" w:rsidP="00D47201">
      <w:pPr>
        <w:pStyle w:val="ListParagraph"/>
        <w:numPr>
          <w:ilvl w:val="0"/>
          <w:numId w:val="9"/>
        </w:numPr>
        <w:rPr>
          <w:rFonts w:cs="Calibri"/>
        </w:rPr>
      </w:pPr>
      <w:r w:rsidRPr="4E3401F2">
        <w:rPr>
          <w:rFonts w:cs="Calibri"/>
        </w:rPr>
        <w:t>Week 1-</w:t>
      </w:r>
      <w:r w:rsidR="00683069" w:rsidRPr="4E3401F2">
        <w:rPr>
          <w:rFonts w:cs="Calibri"/>
        </w:rPr>
        <w:t xml:space="preserve"> </w:t>
      </w:r>
      <w:r w:rsidR="009D00FD" w:rsidRPr="4E3401F2">
        <w:rPr>
          <w:rFonts w:cs="Calibri"/>
        </w:rPr>
        <w:t xml:space="preserve">You Matter. </w:t>
      </w:r>
      <w:r w:rsidR="00BA4BDD" w:rsidRPr="4E3401F2">
        <w:rPr>
          <w:rFonts w:cs="Calibri"/>
        </w:rPr>
        <w:t>Changing the Narrative on Mental Health and Suicide.</w:t>
      </w:r>
    </w:p>
    <w:p w14:paraId="3ED3DE98" w14:textId="424ADF21" w:rsidR="009D00FD" w:rsidRPr="009D00FD" w:rsidRDefault="00E46D93" w:rsidP="00D47201">
      <w:pPr>
        <w:pStyle w:val="ListParagraph"/>
        <w:numPr>
          <w:ilvl w:val="0"/>
          <w:numId w:val="9"/>
        </w:numPr>
        <w:rPr>
          <w:rFonts w:cs="Calibri"/>
          <w:szCs w:val="24"/>
        </w:rPr>
      </w:pPr>
      <w:r w:rsidRPr="00E46D93">
        <w:t xml:space="preserve">Week 2- </w:t>
      </w:r>
      <w:r w:rsidR="00683069">
        <w:t>Y</w:t>
      </w:r>
      <w:r w:rsidR="009D00FD">
        <w:t>ou Matter. Today and Every Day</w:t>
      </w:r>
    </w:p>
    <w:p w14:paraId="1AD4FDEF" w14:textId="7EF754A0" w:rsidR="00E46D93" w:rsidRPr="009D00FD" w:rsidRDefault="00E46D93" w:rsidP="00D47201">
      <w:pPr>
        <w:pStyle w:val="ListParagraph"/>
        <w:numPr>
          <w:ilvl w:val="0"/>
          <w:numId w:val="9"/>
        </w:numPr>
        <w:rPr>
          <w:rFonts w:cs="Calibri"/>
        </w:rPr>
      </w:pPr>
      <w:r w:rsidRPr="50E4D2D5">
        <w:rPr>
          <w:rFonts w:cs="Calibri"/>
        </w:rPr>
        <w:t xml:space="preserve">Week 3- </w:t>
      </w:r>
      <w:r w:rsidR="006D054A" w:rsidRPr="50E4D2D5">
        <w:rPr>
          <w:rFonts w:cs="Calibri"/>
        </w:rPr>
        <w:t xml:space="preserve">You Matter. Supporting Others. </w:t>
      </w:r>
    </w:p>
    <w:p w14:paraId="5A0165F6" w14:textId="41841A6D" w:rsidR="0019560F" w:rsidRDefault="0094359A" w:rsidP="00D47201">
      <w:pPr>
        <w:pStyle w:val="ListParagraph"/>
        <w:numPr>
          <w:ilvl w:val="0"/>
          <w:numId w:val="9"/>
        </w:numPr>
        <w:rPr>
          <w:rFonts w:cs="Calibri"/>
        </w:rPr>
      </w:pPr>
      <w:r w:rsidRPr="4E3401F2">
        <w:rPr>
          <w:rFonts w:cs="Calibri"/>
        </w:rPr>
        <w:t xml:space="preserve">Week 4- </w:t>
      </w:r>
      <w:r w:rsidR="00EE5AE6" w:rsidRPr="4E3401F2">
        <w:rPr>
          <w:rFonts w:cs="Calibri"/>
        </w:rPr>
        <w:t>You Matter. Talk with Us.</w:t>
      </w:r>
    </w:p>
    <w:p w14:paraId="53454504" w14:textId="703BFC67" w:rsidR="4E3401F2" w:rsidRDefault="4E3401F2" w:rsidP="54CFBCC7">
      <w:pPr>
        <w:rPr>
          <w:rFonts w:cs="Calibri"/>
        </w:rPr>
      </w:pPr>
      <w:r w:rsidRPr="54CFBCC7">
        <w:rPr>
          <w:rFonts w:cs="Calibri"/>
        </w:rPr>
        <w:t xml:space="preserve">Introduce the weekly theme in an email to staff or group members. We recommend adding images and graphics that tie into each theme. </w:t>
      </w:r>
    </w:p>
    <w:p w14:paraId="5C103AA8" w14:textId="10E9A6F4" w:rsidR="4E3401F2" w:rsidRDefault="4E3401F2" w:rsidP="4E3401F2">
      <w:pPr>
        <w:rPr>
          <w:rFonts w:cs="Calibri"/>
        </w:rPr>
      </w:pPr>
      <w:r w:rsidRPr="54CFBCC7">
        <w:rPr>
          <w:rFonts w:cs="Calibri"/>
        </w:rPr>
        <w:t>Use these as talking points and share resources found within them.</w:t>
      </w:r>
      <w:r w:rsidR="00AD65D1" w:rsidRPr="54CFBCC7">
        <w:rPr>
          <w:rFonts w:cs="Calibri"/>
        </w:rPr>
        <w:t xml:space="preserve"> Consider using these key messages to develop an email to s</w:t>
      </w:r>
      <w:r w:rsidR="00FB09EF" w:rsidRPr="54CFBCC7">
        <w:rPr>
          <w:rFonts w:cs="Calibri"/>
        </w:rPr>
        <w:t xml:space="preserve">hare with those you keep in touch with. </w:t>
      </w:r>
    </w:p>
    <w:p w14:paraId="59D37668" w14:textId="37FC4EA6" w:rsidR="4E3401F2" w:rsidRDefault="4E3401F2" w:rsidP="4E3401F2">
      <w:pPr>
        <w:rPr>
          <w:rFonts w:cs="Calibri"/>
          <w:szCs w:val="24"/>
        </w:rPr>
      </w:pPr>
      <w:r w:rsidRPr="4E3401F2">
        <w:rPr>
          <w:rFonts w:cs="Calibri"/>
          <w:szCs w:val="24"/>
        </w:rPr>
        <w:t xml:space="preserve">Share the social media posts each week. These can be shared on Facebook, </w:t>
      </w:r>
      <w:r w:rsidR="00924812">
        <w:rPr>
          <w:rFonts w:cs="Calibri"/>
          <w:szCs w:val="24"/>
        </w:rPr>
        <w:t>T</w:t>
      </w:r>
      <w:r w:rsidRPr="4E3401F2">
        <w:rPr>
          <w:rFonts w:cs="Calibri"/>
          <w:szCs w:val="24"/>
        </w:rPr>
        <w:t xml:space="preserve">witter, Instagram, </w:t>
      </w:r>
      <w:r w:rsidR="00924812">
        <w:rPr>
          <w:rFonts w:cs="Calibri"/>
          <w:szCs w:val="24"/>
        </w:rPr>
        <w:t>S</w:t>
      </w:r>
      <w:r w:rsidRPr="4E3401F2">
        <w:rPr>
          <w:rFonts w:cs="Calibri"/>
          <w:szCs w:val="24"/>
        </w:rPr>
        <w:t>napchat, or an employee intranet site to name a few.</w:t>
      </w:r>
    </w:p>
    <w:p w14:paraId="068AD932" w14:textId="5671F0A6" w:rsidR="4E3401F2" w:rsidRDefault="4E3401F2" w:rsidP="4E3401F2">
      <w:pPr>
        <w:rPr>
          <w:rFonts w:cs="Calibri"/>
          <w:szCs w:val="24"/>
        </w:rPr>
      </w:pPr>
      <w:r w:rsidRPr="4E3401F2">
        <w:rPr>
          <w:rFonts w:cs="Calibri"/>
          <w:szCs w:val="24"/>
        </w:rPr>
        <w:t>Plan to share as much or as little as your group needs or wants. Use the #YouMatterMN, so others can learn from what you are doing.</w:t>
      </w:r>
    </w:p>
    <w:p w14:paraId="27CCFFF4" w14:textId="10E8BD3D" w:rsidR="00560093" w:rsidRDefault="009860A4" w:rsidP="00450945">
      <w:pPr>
        <w:pStyle w:val="Heading2"/>
      </w:pPr>
      <w:r>
        <w:t xml:space="preserve">We want to hear from </w:t>
      </w:r>
      <w:r w:rsidR="00560093">
        <w:t>you</w:t>
      </w:r>
      <w:r>
        <w:t xml:space="preserve"> </w:t>
      </w:r>
    </w:p>
    <w:p w14:paraId="0032DA75" w14:textId="77777777" w:rsidR="00B91F84" w:rsidRDefault="001602AE" w:rsidP="00B91F84">
      <w:r w:rsidRPr="54CFBCC7">
        <w:t>We will reach</w:t>
      </w:r>
      <w:r w:rsidR="00705417" w:rsidRPr="54CFBCC7">
        <w:t xml:space="preserve"> out in October to </w:t>
      </w:r>
      <w:r w:rsidR="00F66A21" w:rsidRPr="54CFBCC7">
        <w:t xml:space="preserve">gather </w:t>
      </w:r>
      <w:r w:rsidR="00B15412" w:rsidRPr="54CFBCC7">
        <w:t>information and feedback</w:t>
      </w:r>
      <w:r w:rsidR="00F66A21" w:rsidRPr="54CFBCC7">
        <w:t xml:space="preserve"> </w:t>
      </w:r>
      <w:r w:rsidR="00705417" w:rsidRPr="54CFBCC7">
        <w:t>about your outreach and impact</w:t>
      </w:r>
      <w:r w:rsidR="00401A7F" w:rsidRPr="54CFBCC7">
        <w:t xml:space="preserve"> </w:t>
      </w:r>
      <w:r w:rsidR="00450945" w:rsidRPr="54CFBCC7">
        <w:t>using</w:t>
      </w:r>
      <w:r w:rsidR="00401A7F" w:rsidRPr="54CFBCC7">
        <w:t xml:space="preserve"> this toolkit</w:t>
      </w:r>
      <w:r w:rsidR="00705417" w:rsidRPr="54CFBCC7">
        <w:t>.</w:t>
      </w:r>
      <w:r w:rsidR="00E9705D" w:rsidRPr="54CFBCC7">
        <w:t xml:space="preserve"> We ask you to keep track of the following: what content you used from the toolkit, where you shared the content, who you shared the content with, how you share the material and what platforms you used. </w:t>
      </w:r>
    </w:p>
    <w:p w14:paraId="2E0D383E" w14:textId="58D1B5A8" w:rsidR="00B91F84" w:rsidRPr="00B91F84" w:rsidRDefault="00E9705D" w:rsidP="00B91F84">
      <w:r w:rsidRPr="54CFBCC7">
        <w:lastRenderedPageBreak/>
        <w:t>Your feedback wil</w:t>
      </w:r>
      <w:r w:rsidR="00644383">
        <w:t>l</w:t>
      </w:r>
      <w:r w:rsidRPr="54CFBCC7">
        <w:t xml:space="preserve"> be instrumental in the development in future toolkits.</w:t>
      </w:r>
      <w:r w:rsidR="00270007" w:rsidRPr="54CFBCC7">
        <w:t xml:space="preserve"> </w:t>
      </w:r>
    </w:p>
    <w:p w14:paraId="54D50188" w14:textId="603D508C" w:rsidR="00270007" w:rsidRPr="00B91F84" w:rsidRDefault="00270007" w:rsidP="00B91F84">
      <w:pPr>
        <w:rPr>
          <w:szCs w:val="48"/>
        </w:rPr>
      </w:pPr>
      <w:r>
        <w:t xml:space="preserve">If you would like to submit immediately, please feel free to </w:t>
      </w:r>
      <w:r w:rsidR="006A6340">
        <w:t xml:space="preserve">send your feedback by filling out the </w:t>
      </w:r>
      <w:hyperlink r:id="rId12" w:history="1">
        <w:r w:rsidR="006A6340" w:rsidRPr="00270F9F">
          <w:rPr>
            <w:rStyle w:val="Hyperlink"/>
            <w:rFonts w:cs="Calibri"/>
            <w:szCs w:val="24"/>
          </w:rPr>
          <w:t>Suicide Prevention Awareness Month Toolkit Survey (https://survey.vovici.com/se/56206EE33C571DE1)</w:t>
        </w:r>
      </w:hyperlink>
      <w:r>
        <w:t xml:space="preserve">.  </w:t>
      </w:r>
    </w:p>
    <w:p w14:paraId="343A1A2B" w14:textId="77777777" w:rsidR="00E87F90" w:rsidRPr="00D81576" w:rsidRDefault="000A5424" w:rsidP="00E87F90">
      <w:pPr>
        <w:pStyle w:val="Heading2"/>
        <w:rPr>
          <w:color w:val="000000"/>
        </w:rPr>
      </w:pPr>
      <w:r>
        <w:br w:type="page"/>
      </w:r>
      <w:r w:rsidR="00E87F90">
        <w:lastRenderedPageBreak/>
        <w:t>Ideas for Action During Suicide Prevention Awareness Month</w:t>
      </w:r>
    </w:p>
    <w:p w14:paraId="05191F63" w14:textId="47690E4C" w:rsidR="00FF2E38" w:rsidRPr="00FF2E38" w:rsidRDefault="00804EEE" w:rsidP="00D47201">
      <w:pPr>
        <w:pStyle w:val="ListParagraph"/>
        <w:numPr>
          <w:ilvl w:val="0"/>
          <w:numId w:val="10"/>
        </w:numPr>
        <w:shd w:val="clear" w:color="auto" w:fill="FFFFFF" w:themeFill="background1"/>
        <w:suppressAutoHyphens w:val="0"/>
        <w:spacing w:before="0" w:after="105" w:line="225" w:lineRule="atLeast"/>
        <w:rPr>
          <w:rFonts w:asciiTheme="minorHAnsi" w:eastAsia="Times New Roman" w:hAnsiTheme="minorHAnsi"/>
          <w:color w:val="000000"/>
        </w:rPr>
      </w:pPr>
      <w:r>
        <w:rPr>
          <w:rFonts w:asciiTheme="minorHAnsi" w:eastAsia="Times New Roman" w:hAnsiTheme="minorHAnsi"/>
          <w:color w:val="000000" w:themeColor="text2"/>
        </w:rPr>
        <w:t>Check out the Suicide Prevention Resource Center</w:t>
      </w:r>
      <w:r w:rsidR="00D62763">
        <w:rPr>
          <w:rFonts w:asciiTheme="minorHAnsi" w:eastAsia="Times New Roman" w:hAnsiTheme="minorHAnsi"/>
          <w:color w:val="000000" w:themeColor="text2"/>
        </w:rPr>
        <w:t xml:space="preserve">: </w:t>
      </w:r>
      <w:hyperlink r:id="rId13" w:history="1">
        <w:r w:rsidR="00242F93">
          <w:rPr>
            <w:rStyle w:val="Hyperlink"/>
            <w:rFonts w:asciiTheme="minorHAnsi" w:eastAsia="Times New Roman" w:hAnsiTheme="minorHAnsi"/>
          </w:rPr>
          <w:t>Suicide Prevention Month Ideas for Action (https://sprc.org/sites/default/files/SPM%20Ideas%20for%20Action%202022.pdf)</w:t>
        </w:r>
      </w:hyperlink>
      <w:r w:rsidR="00242F93">
        <w:rPr>
          <w:rStyle w:val="Hyperlink"/>
          <w:rFonts w:asciiTheme="minorHAnsi" w:eastAsia="Times New Roman" w:hAnsiTheme="minorHAnsi"/>
        </w:rPr>
        <w:t>.</w:t>
      </w:r>
    </w:p>
    <w:p w14:paraId="160B8045" w14:textId="48B79F5A" w:rsidR="00FA5F5C" w:rsidRPr="00653C13" w:rsidRDefault="00FF2E38" w:rsidP="00D47201">
      <w:pPr>
        <w:pStyle w:val="ListParagraph"/>
        <w:numPr>
          <w:ilvl w:val="0"/>
          <w:numId w:val="10"/>
        </w:numPr>
        <w:shd w:val="clear" w:color="auto" w:fill="FFFFFF" w:themeFill="background1"/>
        <w:suppressAutoHyphens w:val="0"/>
        <w:spacing w:before="0" w:after="105" w:line="225" w:lineRule="atLeast"/>
        <w:rPr>
          <w:rFonts w:asciiTheme="minorHAnsi" w:eastAsia="Times New Roman" w:hAnsiTheme="minorHAnsi"/>
          <w:color w:val="000000"/>
        </w:rPr>
      </w:pPr>
      <w:r w:rsidRPr="554951CF">
        <w:rPr>
          <w:rFonts w:asciiTheme="minorHAnsi" w:eastAsia="Times New Roman" w:hAnsiTheme="minorHAnsi"/>
          <w:color w:val="000000" w:themeColor="text2"/>
        </w:rPr>
        <w:t>D</w:t>
      </w:r>
      <w:r w:rsidR="00653C13" w:rsidRPr="554951CF">
        <w:rPr>
          <w:rFonts w:asciiTheme="minorHAnsi" w:eastAsia="Times New Roman" w:hAnsiTheme="minorHAnsi"/>
          <w:color w:val="000000" w:themeColor="text2"/>
        </w:rPr>
        <w:t>raft</w:t>
      </w:r>
      <w:r w:rsidR="00D62763" w:rsidRPr="554951CF">
        <w:rPr>
          <w:rFonts w:asciiTheme="minorHAnsi" w:eastAsia="Times New Roman" w:hAnsiTheme="minorHAnsi"/>
          <w:color w:val="000000" w:themeColor="text2"/>
        </w:rPr>
        <w:t xml:space="preserve"> a </w:t>
      </w:r>
      <w:r w:rsidR="00653C13" w:rsidRPr="554951CF">
        <w:rPr>
          <w:rFonts w:asciiTheme="minorHAnsi" w:eastAsia="Times New Roman" w:hAnsiTheme="minorHAnsi"/>
          <w:color w:val="000000" w:themeColor="text2"/>
        </w:rPr>
        <w:t xml:space="preserve"> </w:t>
      </w:r>
      <w:hyperlink r:id="rId14">
        <w:r w:rsidR="00242F93">
          <w:rPr>
            <w:rStyle w:val="Hyperlink"/>
            <w:rFonts w:asciiTheme="minorHAnsi" w:eastAsia="Times New Roman" w:hAnsiTheme="minorHAnsi"/>
          </w:rPr>
          <w:t>proclamation for city and county governments to pass (https://sprc.org/sites/default/files/SPM%20Ideas%20for%20Action%202022.pdf).</w:t>
        </w:r>
      </w:hyperlink>
    </w:p>
    <w:p w14:paraId="2E76BC8D" w14:textId="2F588A1E" w:rsidR="008701C3" w:rsidRDefault="00DD0DE5" w:rsidP="00D47201">
      <w:pPr>
        <w:pStyle w:val="ListParagraph"/>
        <w:numPr>
          <w:ilvl w:val="0"/>
          <w:numId w:val="10"/>
        </w:numPr>
        <w:shd w:val="clear" w:color="auto" w:fill="FFFFFF" w:themeFill="background1"/>
        <w:suppressAutoHyphens w:val="0"/>
        <w:spacing w:before="0" w:after="105" w:line="225" w:lineRule="atLeast"/>
        <w:rPr>
          <w:rFonts w:asciiTheme="minorHAnsi" w:eastAsia="Times New Roman" w:hAnsiTheme="minorHAnsi"/>
          <w:color w:val="000000"/>
        </w:rPr>
      </w:pPr>
      <w:r w:rsidRPr="4C66996E">
        <w:rPr>
          <w:rFonts w:asciiTheme="minorHAnsi" w:eastAsia="Times New Roman" w:hAnsiTheme="minorHAnsi"/>
          <w:color w:val="000000" w:themeColor="text2"/>
        </w:rPr>
        <w:t>Learn</w:t>
      </w:r>
      <w:r w:rsidR="007E0C98" w:rsidRPr="4C66996E">
        <w:rPr>
          <w:rFonts w:asciiTheme="minorHAnsi" w:eastAsia="Times New Roman" w:hAnsiTheme="minorHAnsi"/>
          <w:color w:val="000000" w:themeColor="text2"/>
        </w:rPr>
        <w:t>ing</w:t>
      </w:r>
      <w:r w:rsidRPr="4C66996E">
        <w:rPr>
          <w:rFonts w:asciiTheme="minorHAnsi" w:eastAsia="Times New Roman" w:hAnsiTheme="minorHAnsi"/>
          <w:color w:val="000000" w:themeColor="text2"/>
        </w:rPr>
        <w:t xml:space="preserve"> what to look for in individuals that </w:t>
      </w:r>
      <w:r w:rsidR="0032056D" w:rsidRPr="4C66996E">
        <w:rPr>
          <w:rFonts w:asciiTheme="minorHAnsi" w:eastAsia="Times New Roman" w:hAnsiTheme="minorHAnsi"/>
          <w:color w:val="000000" w:themeColor="text2"/>
        </w:rPr>
        <w:t xml:space="preserve">have </w:t>
      </w:r>
      <w:r w:rsidR="0067368D" w:rsidRPr="4C66996E">
        <w:rPr>
          <w:rFonts w:asciiTheme="minorHAnsi" w:eastAsia="Times New Roman" w:hAnsiTheme="minorHAnsi"/>
          <w:color w:val="000000" w:themeColor="text2"/>
        </w:rPr>
        <w:t>life challenges or suicidal experiences by a</w:t>
      </w:r>
      <w:r w:rsidR="00F80C70" w:rsidRPr="4C66996E">
        <w:rPr>
          <w:rFonts w:asciiTheme="minorHAnsi" w:eastAsia="Times New Roman" w:hAnsiTheme="minorHAnsi"/>
          <w:color w:val="000000" w:themeColor="text2"/>
        </w:rPr>
        <w:t>ttend</w:t>
      </w:r>
      <w:r w:rsidR="0067368D" w:rsidRPr="4C66996E">
        <w:rPr>
          <w:rFonts w:asciiTheme="minorHAnsi" w:eastAsia="Times New Roman" w:hAnsiTheme="minorHAnsi"/>
          <w:color w:val="000000" w:themeColor="text2"/>
        </w:rPr>
        <w:t>ing</w:t>
      </w:r>
      <w:r w:rsidR="00F80C70" w:rsidRPr="4C66996E">
        <w:rPr>
          <w:rFonts w:asciiTheme="minorHAnsi" w:eastAsia="Times New Roman" w:hAnsiTheme="minorHAnsi"/>
          <w:color w:val="000000" w:themeColor="text2"/>
        </w:rPr>
        <w:t xml:space="preserve"> a </w:t>
      </w:r>
      <w:hyperlink r:id="rId15" w:history="1">
        <w:r w:rsidR="00031C96" w:rsidRPr="00031C96">
          <w:rPr>
            <w:rStyle w:val="Hyperlink"/>
            <w:rFonts w:asciiTheme="minorHAnsi" w:eastAsia="Times New Roman" w:hAnsiTheme="minorHAnsi"/>
          </w:rPr>
          <w:t>Suicide Prevention Gatekeeper Training (https://www.health.state.mn.us/communities/suicide/documents/suicidetrainings.pdf)</w:t>
        </w:r>
      </w:hyperlink>
      <w:r w:rsidR="00354978" w:rsidRPr="5929FD19">
        <w:rPr>
          <w:rFonts w:asciiTheme="minorHAnsi" w:eastAsia="Times New Roman" w:hAnsiTheme="minorHAnsi"/>
          <w:color w:val="000000" w:themeColor="text2"/>
        </w:rPr>
        <w:t>.</w:t>
      </w:r>
    </w:p>
    <w:p w14:paraId="2DF4EC41" w14:textId="7A66F98F" w:rsidR="00A341CC" w:rsidRDefault="009615C1" w:rsidP="00D47201">
      <w:pPr>
        <w:pStyle w:val="ListParagraph"/>
        <w:numPr>
          <w:ilvl w:val="0"/>
          <w:numId w:val="10"/>
        </w:numPr>
        <w:shd w:val="clear" w:color="auto" w:fill="FFFFFF" w:themeFill="background1"/>
        <w:suppressAutoHyphens w:val="0"/>
        <w:spacing w:before="0" w:after="105" w:line="225" w:lineRule="atLeast"/>
        <w:rPr>
          <w:rFonts w:asciiTheme="minorHAnsi" w:eastAsia="Times New Roman" w:hAnsiTheme="minorHAnsi"/>
          <w:color w:val="000000"/>
        </w:rPr>
      </w:pPr>
      <w:r w:rsidRPr="43378E66">
        <w:rPr>
          <w:rFonts w:asciiTheme="minorHAnsi" w:eastAsia="Times New Roman" w:hAnsiTheme="minorHAnsi"/>
          <w:color w:val="000000" w:themeColor="text2"/>
        </w:rPr>
        <w:t xml:space="preserve">Initiate and spark conversation on </w:t>
      </w:r>
      <w:r w:rsidR="002447C3" w:rsidRPr="43378E66">
        <w:rPr>
          <w:rFonts w:asciiTheme="minorHAnsi" w:eastAsia="Times New Roman" w:hAnsiTheme="minorHAnsi"/>
          <w:color w:val="000000" w:themeColor="text2"/>
        </w:rPr>
        <w:t xml:space="preserve">your </w:t>
      </w:r>
      <w:r w:rsidRPr="43378E66">
        <w:rPr>
          <w:rFonts w:asciiTheme="minorHAnsi" w:eastAsia="Times New Roman" w:hAnsiTheme="minorHAnsi"/>
          <w:color w:val="000000" w:themeColor="text2"/>
        </w:rPr>
        <w:t xml:space="preserve">social media </w:t>
      </w:r>
      <w:r w:rsidR="002447C3" w:rsidRPr="43378E66">
        <w:rPr>
          <w:rFonts w:asciiTheme="minorHAnsi" w:eastAsia="Times New Roman" w:hAnsiTheme="minorHAnsi"/>
          <w:color w:val="000000" w:themeColor="text2"/>
        </w:rPr>
        <w:t xml:space="preserve">pages </w:t>
      </w:r>
      <w:r w:rsidR="006A4338" w:rsidRPr="43378E66">
        <w:rPr>
          <w:rFonts w:asciiTheme="minorHAnsi" w:eastAsia="Times New Roman" w:hAnsiTheme="minorHAnsi"/>
          <w:color w:val="000000" w:themeColor="text2"/>
        </w:rPr>
        <w:t xml:space="preserve">regarding suicide </w:t>
      </w:r>
      <w:r w:rsidRPr="43378E66">
        <w:rPr>
          <w:rFonts w:asciiTheme="minorHAnsi" w:eastAsia="Times New Roman" w:hAnsiTheme="minorHAnsi"/>
          <w:color w:val="000000" w:themeColor="text2"/>
        </w:rPr>
        <w:t xml:space="preserve">by accessing the </w:t>
      </w:r>
      <w:hyperlink r:id="rId16">
        <w:r w:rsidR="00242F93">
          <w:rPr>
            <w:rStyle w:val="Hyperlink"/>
            <w:rFonts w:asciiTheme="minorHAnsi" w:eastAsia="Times New Roman" w:hAnsiTheme="minorHAnsi"/>
          </w:rPr>
          <w:t>American Foundation for Suicide Prevention Website “social shareables” (https://afsp.org/social-shareables)</w:t>
        </w:r>
      </w:hyperlink>
      <w:r w:rsidRPr="43378E66">
        <w:rPr>
          <w:rFonts w:asciiTheme="minorHAnsi" w:eastAsia="Times New Roman" w:hAnsiTheme="minorHAnsi"/>
          <w:color w:val="000000" w:themeColor="text2"/>
        </w:rPr>
        <w:t xml:space="preserve"> graphics and </w:t>
      </w:r>
      <w:r w:rsidR="002447C3" w:rsidRPr="43378E66">
        <w:rPr>
          <w:rFonts w:asciiTheme="minorHAnsi" w:eastAsia="Times New Roman" w:hAnsiTheme="minorHAnsi"/>
          <w:color w:val="000000" w:themeColor="text2"/>
        </w:rPr>
        <w:t xml:space="preserve">messaging. </w:t>
      </w:r>
    </w:p>
    <w:p w14:paraId="45E9F045" w14:textId="5F0E7A67" w:rsidR="00E87F90" w:rsidRDefault="00DA7288" w:rsidP="00D47201">
      <w:pPr>
        <w:pStyle w:val="ListParagraph"/>
        <w:numPr>
          <w:ilvl w:val="0"/>
          <w:numId w:val="10"/>
        </w:numPr>
        <w:shd w:val="clear" w:color="auto" w:fill="FFFFFF" w:themeFill="background1"/>
        <w:suppressAutoHyphens w:val="0"/>
        <w:spacing w:before="0" w:after="105" w:line="225" w:lineRule="atLeast"/>
        <w:rPr>
          <w:rFonts w:asciiTheme="minorHAnsi" w:eastAsia="Times New Roman" w:hAnsiTheme="minorHAnsi"/>
          <w:color w:val="000000"/>
        </w:rPr>
      </w:pPr>
      <w:r w:rsidRPr="43378E66">
        <w:rPr>
          <w:rFonts w:asciiTheme="minorHAnsi" w:eastAsia="Times New Roman" w:hAnsiTheme="minorHAnsi"/>
          <w:color w:val="000000" w:themeColor="text2"/>
        </w:rPr>
        <w:t>Collaborate with local partners to light up bridges</w:t>
      </w:r>
      <w:r w:rsidR="00A0695B" w:rsidRPr="43378E66">
        <w:rPr>
          <w:rFonts w:asciiTheme="minorHAnsi" w:eastAsia="Times New Roman" w:hAnsiTheme="minorHAnsi"/>
          <w:color w:val="000000" w:themeColor="text2"/>
        </w:rPr>
        <w:t xml:space="preserve"> and/or buildings with suicide prevention month colors, </w:t>
      </w:r>
      <w:r w:rsidR="00D5062E" w:rsidRPr="43378E66">
        <w:rPr>
          <w:rFonts w:asciiTheme="minorHAnsi" w:eastAsia="Times New Roman" w:hAnsiTheme="minorHAnsi"/>
          <w:color w:val="000000" w:themeColor="text2"/>
        </w:rPr>
        <w:t>teal</w:t>
      </w:r>
      <w:r w:rsidR="00A0695B" w:rsidRPr="43378E66">
        <w:rPr>
          <w:rFonts w:asciiTheme="minorHAnsi" w:eastAsia="Times New Roman" w:hAnsiTheme="minorHAnsi"/>
          <w:color w:val="000000" w:themeColor="text2"/>
        </w:rPr>
        <w:t xml:space="preserve"> and purple</w:t>
      </w:r>
      <w:r w:rsidR="00A0695B" w:rsidRPr="04ACB681">
        <w:rPr>
          <w:rFonts w:asciiTheme="minorHAnsi" w:eastAsia="Times New Roman" w:hAnsiTheme="minorHAnsi"/>
          <w:color w:val="000000" w:themeColor="text2"/>
        </w:rPr>
        <w:t>,</w:t>
      </w:r>
      <w:r w:rsidR="00994A76" w:rsidRPr="43378E66">
        <w:rPr>
          <w:rFonts w:asciiTheme="minorHAnsi" w:eastAsia="Times New Roman" w:hAnsiTheme="minorHAnsi"/>
          <w:color w:val="000000" w:themeColor="text2"/>
        </w:rPr>
        <w:t xml:space="preserve"> during September.  </w:t>
      </w:r>
    </w:p>
    <w:p w14:paraId="724DBA49" w14:textId="2A648ABC" w:rsidR="0098291C" w:rsidRPr="00994400" w:rsidRDefault="0080660A" w:rsidP="00D47201">
      <w:pPr>
        <w:pStyle w:val="ListParagraph"/>
        <w:numPr>
          <w:ilvl w:val="0"/>
          <w:numId w:val="10"/>
        </w:numPr>
        <w:shd w:val="clear" w:color="auto" w:fill="FFFFFF" w:themeFill="background1"/>
        <w:suppressAutoHyphens w:val="0"/>
        <w:spacing w:before="0" w:after="105" w:line="225" w:lineRule="atLeast"/>
        <w:rPr>
          <w:rFonts w:asciiTheme="minorHAnsi" w:eastAsia="Times New Roman" w:hAnsiTheme="minorHAnsi"/>
          <w:color w:val="000000"/>
        </w:rPr>
      </w:pPr>
      <w:r>
        <w:rPr>
          <w:rFonts w:asciiTheme="minorHAnsi" w:eastAsia="Times New Roman" w:hAnsiTheme="minorHAnsi"/>
          <w:color w:val="000000" w:themeColor="text2"/>
        </w:rPr>
        <w:t xml:space="preserve">Consider hosting a </w:t>
      </w:r>
      <w:r w:rsidR="00CF6250">
        <w:rPr>
          <w:rFonts w:asciiTheme="minorHAnsi" w:eastAsia="Times New Roman" w:hAnsiTheme="minorHAnsi"/>
          <w:color w:val="000000" w:themeColor="text2"/>
        </w:rPr>
        <w:t xml:space="preserve">mental health promotion and </w:t>
      </w:r>
      <w:r>
        <w:rPr>
          <w:rFonts w:asciiTheme="minorHAnsi" w:eastAsia="Times New Roman" w:hAnsiTheme="minorHAnsi"/>
          <w:color w:val="000000" w:themeColor="text2"/>
        </w:rPr>
        <w:t xml:space="preserve">suicide prevention awareness </w:t>
      </w:r>
      <w:r w:rsidR="00CF6250">
        <w:rPr>
          <w:rFonts w:asciiTheme="minorHAnsi" w:eastAsia="Times New Roman" w:hAnsiTheme="minorHAnsi"/>
          <w:color w:val="000000" w:themeColor="text2"/>
        </w:rPr>
        <w:t>day</w:t>
      </w:r>
      <w:r w:rsidR="0055270B">
        <w:rPr>
          <w:rFonts w:asciiTheme="minorHAnsi" w:eastAsia="Times New Roman" w:hAnsiTheme="minorHAnsi"/>
          <w:color w:val="000000" w:themeColor="text2"/>
        </w:rPr>
        <w:t xml:space="preserve"> </w:t>
      </w:r>
      <w:r w:rsidR="0055270B" w:rsidRPr="43378E66">
        <w:rPr>
          <w:rFonts w:asciiTheme="minorHAnsi" w:eastAsia="Times New Roman" w:hAnsiTheme="minorHAnsi"/>
          <w:color w:val="000000" w:themeColor="text2"/>
        </w:rPr>
        <w:t>for</w:t>
      </w:r>
      <w:r w:rsidR="0055270B">
        <w:rPr>
          <w:rFonts w:asciiTheme="minorHAnsi" w:eastAsia="Times New Roman" w:hAnsiTheme="minorHAnsi"/>
          <w:color w:val="000000" w:themeColor="text2"/>
        </w:rPr>
        <w:t xml:space="preserve"> youth, adults, and </w:t>
      </w:r>
      <w:r w:rsidR="00CF46A6">
        <w:rPr>
          <w:rFonts w:asciiTheme="minorHAnsi" w:eastAsia="Times New Roman" w:hAnsiTheme="minorHAnsi"/>
          <w:color w:val="000000" w:themeColor="text2"/>
        </w:rPr>
        <w:t>the community</w:t>
      </w:r>
      <w:r w:rsidR="00147419">
        <w:rPr>
          <w:rFonts w:asciiTheme="minorHAnsi" w:eastAsia="Times New Roman" w:hAnsiTheme="minorHAnsi"/>
          <w:color w:val="000000" w:themeColor="text2"/>
        </w:rPr>
        <w:t>.</w:t>
      </w:r>
    </w:p>
    <w:p w14:paraId="3F39CE47" w14:textId="4F4F2ABD" w:rsidR="0098291C" w:rsidRPr="00994400" w:rsidRDefault="00F64AB2" w:rsidP="00D47201">
      <w:pPr>
        <w:pStyle w:val="ListParagraph"/>
        <w:numPr>
          <w:ilvl w:val="0"/>
          <w:numId w:val="10"/>
        </w:numPr>
        <w:shd w:val="clear" w:color="auto" w:fill="FFFFFF" w:themeFill="background1"/>
        <w:suppressAutoHyphens w:val="0"/>
        <w:spacing w:before="0" w:after="105" w:line="225" w:lineRule="atLeast"/>
        <w:rPr>
          <w:color w:val="000000"/>
        </w:rPr>
      </w:pPr>
      <w:r>
        <w:rPr>
          <w:rFonts w:asciiTheme="minorHAnsi" w:eastAsia="Times New Roman" w:hAnsiTheme="minorHAnsi"/>
          <w:color w:val="000000" w:themeColor="text2"/>
        </w:rPr>
        <w:t xml:space="preserve">Promote other programs within the community that encourage positive </w:t>
      </w:r>
      <w:r w:rsidRPr="43378E66">
        <w:rPr>
          <w:rFonts w:asciiTheme="minorHAnsi" w:eastAsia="Times New Roman" w:hAnsiTheme="minorHAnsi"/>
          <w:color w:val="000000" w:themeColor="text2"/>
        </w:rPr>
        <w:t>health</w:t>
      </w:r>
      <w:r w:rsidR="00262D48">
        <w:rPr>
          <w:rFonts w:asciiTheme="minorHAnsi" w:eastAsia="Times New Roman" w:hAnsiTheme="minorHAnsi"/>
          <w:color w:val="000000" w:themeColor="text2"/>
        </w:rPr>
        <w:t>y</w:t>
      </w:r>
      <w:r>
        <w:rPr>
          <w:rFonts w:asciiTheme="minorHAnsi" w:eastAsia="Times New Roman" w:hAnsiTheme="minorHAnsi"/>
          <w:color w:val="000000" w:themeColor="text2"/>
        </w:rPr>
        <w:t xml:space="preserve"> activities and places for connection. </w:t>
      </w:r>
      <w:r w:rsidRPr="7C10D721">
        <w:rPr>
          <w:rFonts w:asciiTheme="minorHAnsi" w:eastAsia="Times New Roman" w:hAnsiTheme="minorHAnsi"/>
          <w:color w:val="000000" w:themeColor="text2"/>
        </w:rPr>
        <w:t>A</w:t>
      </w:r>
      <w:r>
        <w:rPr>
          <w:rFonts w:asciiTheme="minorHAnsi" w:eastAsia="Times New Roman" w:hAnsiTheme="minorHAnsi"/>
          <w:color w:val="000000" w:themeColor="text2"/>
        </w:rPr>
        <w:t xml:space="preserve"> few ideas are included below: </w:t>
      </w:r>
    </w:p>
    <w:p w14:paraId="040DE3E6" w14:textId="1E0CD838" w:rsidR="00994400" w:rsidRPr="00994400" w:rsidRDefault="00994400" w:rsidP="00D47201">
      <w:pPr>
        <w:pStyle w:val="ListParagraph"/>
        <w:numPr>
          <w:ilvl w:val="1"/>
          <w:numId w:val="10"/>
        </w:numPr>
        <w:shd w:val="clear" w:color="auto" w:fill="FFFFFF" w:themeFill="background1"/>
        <w:suppressAutoHyphens w:val="0"/>
        <w:spacing w:before="0" w:after="105" w:line="225" w:lineRule="atLeast"/>
        <w:rPr>
          <w:rFonts w:asciiTheme="minorHAnsi" w:eastAsia="Times New Roman" w:hAnsiTheme="minorHAnsi"/>
          <w:color w:val="000000"/>
        </w:rPr>
      </w:pPr>
      <w:r>
        <w:rPr>
          <w:rFonts w:asciiTheme="minorHAnsi" w:eastAsia="Times New Roman" w:hAnsiTheme="minorHAnsi"/>
          <w:color w:val="000000" w:themeColor="text2"/>
        </w:rPr>
        <w:t>Sharing local mental health resources through a resource fair.</w:t>
      </w:r>
    </w:p>
    <w:p w14:paraId="51CCBA6E" w14:textId="17CA9A22" w:rsidR="00994400" w:rsidRPr="00994400" w:rsidRDefault="00994400" w:rsidP="00D47201">
      <w:pPr>
        <w:pStyle w:val="ListParagraph"/>
        <w:numPr>
          <w:ilvl w:val="1"/>
          <w:numId w:val="10"/>
        </w:numPr>
        <w:shd w:val="clear" w:color="auto" w:fill="FFFFFF" w:themeFill="background1"/>
        <w:suppressAutoHyphens w:val="0"/>
        <w:spacing w:before="0" w:after="105" w:line="225" w:lineRule="atLeast"/>
        <w:rPr>
          <w:rFonts w:asciiTheme="minorHAnsi" w:eastAsia="Times New Roman" w:hAnsiTheme="minorHAnsi"/>
          <w:color w:val="000000"/>
        </w:rPr>
      </w:pPr>
      <w:r>
        <w:rPr>
          <w:rFonts w:asciiTheme="minorHAnsi" w:eastAsia="Times New Roman" w:hAnsiTheme="minorHAnsi"/>
          <w:color w:val="000000" w:themeColor="text2"/>
        </w:rPr>
        <w:t>Gather the community for a barbeque with family-</w:t>
      </w:r>
      <w:r w:rsidRPr="147DC256">
        <w:rPr>
          <w:rFonts w:asciiTheme="minorHAnsi" w:eastAsia="Times New Roman" w:hAnsiTheme="minorHAnsi"/>
          <w:color w:val="000000" w:themeColor="text2"/>
        </w:rPr>
        <w:t>friend's</w:t>
      </w:r>
      <w:r>
        <w:rPr>
          <w:rFonts w:asciiTheme="minorHAnsi" w:eastAsia="Times New Roman" w:hAnsiTheme="minorHAnsi"/>
          <w:color w:val="000000" w:themeColor="text2"/>
        </w:rPr>
        <w:t xml:space="preserve"> activities and resources.</w:t>
      </w:r>
    </w:p>
    <w:p w14:paraId="6857BE2A" w14:textId="6FCB0274" w:rsidR="00994400" w:rsidRPr="00994400" w:rsidRDefault="00994400" w:rsidP="00D47201">
      <w:pPr>
        <w:pStyle w:val="ListParagraph"/>
        <w:numPr>
          <w:ilvl w:val="1"/>
          <w:numId w:val="10"/>
        </w:numPr>
        <w:shd w:val="clear" w:color="auto" w:fill="FFFFFF" w:themeFill="background1"/>
        <w:suppressAutoHyphens w:val="0"/>
        <w:spacing w:before="0" w:after="105" w:line="225" w:lineRule="atLeast"/>
        <w:rPr>
          <w:rFonts w:asciiTheme="minorHAnsi" w:eastAsia="Times New Roman" w:hAnsiTheme="minorHAnsi"/>
          <w:color w:val="000000"/>
        </w:rPr>
      </w:pPr>
      <w:r>
        <w:rPr>
          <w:rFonts w:asciiTheme="minorHAnsi" w:eastAsia="Times New Roman" w:hAnsiTheme="minorHAnsi"/>
          <w:color w:val="000000" w:themeColor="text2"/>
        </w:rPr>
        <w:t>Sponsor a fun run/walk.</w:t>
      </w:r>
    </w:p>
    <w:p w14:paraId="1AD66194" w14:textId="77777777" w:rsidR="00994400" w:rsidRPr="00A0695B" w:rsidRDefault="00994400" w:rsidP="00904933">
      <w:pPr>
        <w:pStyle w:val="ListParagraph"/>
        <w:shd w:val="clear" w:color="auto" w:fill="FFFFFF" w:themeFill="background1"/>
        <w:tabs>
          <w:tab w:val="clear" w:pos="432"/>
        </w:tabs>
        <w:suppressAutoHyphens w:val="0"/>
        <w:spacing w:before="0" w:after="105" w:line="225" w:lineRule="atLeast"/>
        <w:ind w:left="1800" w:firstLine="0"/>
        <w:rPr>
          <w:rFonts w:asciiTheme="minorHAnsi" w:eastAsia="Times New Roman" w:hAnsiTheme="minorHAnsi"/>
          <w:color w:val="000000"/>
        </w:rPr>
      </w:pPr>
    </w:p>
    <w:p w14:paraId="67EC11F4" w14:textId="77777777" w:rsidR="00DA7288" w:rsidRDefault="00DA7288">
      <w:pPr>
        <w:suppressAutoHyphens w:val="0"/>
        <w:spacing w:before="60" w:after="60"/>
        <w:rPr>
          <w:rFonts w:asciiTheme="minorHAnsi" w:eastAsiaTheme="majorEastAsia" w:hAnsiTheme="minorHAnsi" w:cstheme="majorBidi"/>
          <w:b/>
          <w:color w:val="003865" w:themeColor="accent1"/>
          <w:spacing w:val="-5"/>
          <w:sz w:val="36"/>
          <w:szCs w:val="36"/>
        </w:rPr>
      </w:pPr>
      <w:r>
        <w:br w:type="page"/>
      </w:r>
    </w:p>
    <w:p w14:paraId="50AE958E" w14:textId="461C56B5" w:rsidR="00A13D9D" w:rsidRPr="00A13D9D" w:rsidRDefault="00AE2040" w:rsidP="00A13D9D">
      <w:pPr>
        <w:pStyle w:val="Heading2"/>
      </w:pPr>
      <w:bookmarkStart w:id="0" w:name="_Learning_Opportunities_During"/>
      <w:bookmarkEnd w:id="0"/>
      <w:r>
        <w:lastRenderedPageBreak/>
        <w:t xml:space="preserve">Week </w:t>
      </w:r>
      <w:r w:rsidR="00A325DC">
        <w:t>1</w:t>
      </w:r>
      <w:r w:rsidR="00AE143C">
        <w:t>:</w:t>
      </w:r>
      <w:r w:rsidR="00A13D9D" w:rsidRPr="4E3401F2">
        <w:rPr>
          <w:b w:val="0"/>
          <w:sz w:val="28"/>
          <w:szCs w:val="28"/>
        </w:rPr>
        <w:t xml:space="preserve"> </w:t>
      </w:r>
      <w:r w:rsidR="00A13D9D">
        <w:t xml:space="preserve">You Matter. </w:t>
      </w:r>
      <w:r w:rsidR="001E689B">
        <w:t>Changing the Narrative on Mental Health and Suicide.</w:t>
      </w:r>
      <w:r w:rsidR="00A13D9D">
        <w:t xml:space="preserve"> </w:t>
      </w:r>
    </w:p>
    <w:p w14:paraId="753E814B" w14:textId="6F6AC4A3" w:rsidR="00572125" w:rsidRPr="003A7BC7" w:rsidRDefault="00572125" w:rsidP="007D7695">
      <w:pPr>
        <w:rPr>
          <w:b/>
        </w:rPr>
      </w:pPr>
      <w:bookmarkStart w:id="1" w:name="_Hlk108556684"/>
      <w:r w:rsidRPr="00453A6F">
        <w:rPr>
          <w:rStyle w:val="Heading4Char"/>
        </w:rPr>
        <w:t>Key Message:</w:t>
      </w:r>
      <w:r w:rsidR="007D7695">
        <w:rPr>
          <w:b/>
        </w:rPr>
        <w:t xml:space="preserve"> </w:t>
      </w:r>
      <w:r w:rsidR="00420098">
        <w:t xml:space="preserve">We all have Mental Health, let’s start talking about it! </w:t>
      </w:r>
    </w:p>
    <w:p w14:paraId="418F74BA" w14:textId="0746CD2D" w:rsidR="2C23CCC2" w:rsidRDefault="0892F71B" w:rsidP="2C23CCC2">
      <w:pPr>
        <w:rPr>
          <w:rStyle w:val="normaltextrun"/>
          <w:rFonts w:eastAsia="Calibri" w:cs="Calibri"/>
          <w:color w:val="000000" w:themeColor="text2"/>
        </w:rPr>
      </w:pPr>
      <w:r w:rsidRPr="4E3401F2">
        <w:rPr>
          <w:rStyle w:val="normaltextrun"/>
          <w:rFonts w:eastAsia="Calibri" w:cs="Calibri"/>
          <w:color w:val="000000" w:themeColor="text2"/>
        </w:rPr>
        <w:t>Mental health is all around us, but often is misunderstood. We all have mental health, and it is important at all stages of life, from childhood and adolescence through adulthood. Our mental health includes emotional, psychological, and social well-being. It affects how we think, feel, and act every day. It also helps determine how we handle stress, relate to others, and make choices.</w:t>
      </w:r>
    </w:p>
    <w:p w14:paraId="7E63213E" w14:textId="0DEDE8AA" w:rsidR="00EB0CDF" w:rsidRDefault="00281362" w:rsidP="000D426B">
      <w:r w:rsidRPr="4E3401F2">
        <w:rPr>
          <w:rFonts w:cs="Calibri"/>
        </w:rPr>
        <w:t xml:space="preserve">Talking about mental health and suicide can be an uncomfortable and uncertain topic that can bring up different feelings, beliefs, and attitudes for everyone. </w:t>
      </w:r>
      <w:r w:rsidRPr="4E3401F2">
        <w:rPr>
          <w:rFonts w:cs="Calibri"/>
          <w:i/>
          <w:iCs/>
        </w:rPr>
        <w:t>Changing the Narrative</w:t>
      </w:r>
      <w:r w:rsidR="00BB26B6" w:rsidRPr="4E3401F2">
        <w:rPr>
          <w:rFonts w:cs="Calibri"/>
          <w:i/>
          <w:iCs/>
        </w:rPr>
        <w:t xml:space="preserve"> on Mental Health and Suicide, </w:t>
      </w:r>
      <w:r w:rsidR="00537C58" w:rsidRPr="4E3401F2">
        <w:rPr>
          <w:rFonts w:cs="Calibri"/>
        </w:rPr>
        <w:t>empowers conver</w:t>
      </w:r>
      <w:r w:rsidRPr="4E3401F2">
        <w:rPr>
          <w:rFonts w:cs="Calibri"/>
        </w:rPr>
        <w:t>sation</w:t>
      </w:r>
      <w:r w:rsidR="00537C58" w:rsidRPr="4E3401F2">
        <w:rPr>
          <w:rFonts w:cs="Calibri"/>
        </w:rPr>
        <w:t xml:space="preserve">s to start </w:t>
      </w:r>
      <w:r w:rsidR="00C5718B" w:rsidRPr="4E3401F2">
        <w:rPr>
          <w:rFonts w:cs="Calibri"/>
        </w:rPr>
        <w:t xml:space="preserve">in the hopes to change </w:t>
      </w:r>
      <w:r w:rsidRPr="4E3401F2">
        <w:rPr>
          <w:rFonts w:cs="Calibri"/>
        </w:rPr>
        <w:t xml:space="preserve">perceptions of mental health towards hope and resilience. </w:t>
      </w:r>
    </w:p>
    <w:p w14:paraId="45208204" w14:textId="4D961F1F" w:rsidR="00662EAA" w:rsidRPr="00453A6F" w:rsidRDefault="00662EAA" w:rsidP="00662EAA">
      <w:pPr>
        <w:pStyle w:val="Heading4"/>
      </w:pPr>
      <w:bookmarkStart w:id="2" w:name="_Hlk110603426"/>
      <w:r>
        <w:t>Social Media</w:t>
      </w:r>
      <w:r w:rsidR="00FE637B">
        <w:t xml:space="preserve"> </w:t>
      </w:r>
      <w:r>
        <w:t>Posts</w:t>
      </w:r>
    </w:p>
    <w:bookmarkEnd w:id="2"/>
    <w:p w14:paraId="208136BF" w14:textId="451324B9" w:rsidR="00063988" w:rsidRDefault="009F48A6" w:rsidP="00D47201">
      <w:pPr>
        <w:pStyle w:val="ListParagraph"/>
        <w:numPr>
          <w:ilvl w:val="0"/>
          <w:numId w:val="11"/>
        </w:numPr>
        <w:spacing w:after="0"/>
      </w:pPr>
      <w:r>
        <w:t xml:space="preserve">Having </w:t>
      </w:r>
      <w:r w:rsidR="00661F92">
        <w:t xml:space="preserve">everyday conversations about our </w:t>
      </w:r>
      <w:r w:rsidR="00E77CBB">
        <w:t>m</w:t>
      </w:r>
      <w:r w:rsidR="00661F92">
        <w:t xml:space="preserve">ental </w:t>
      </w:r>
      <w:r w:rsidR="00E77CBB">
        <w:t>h</w:t>
      </w:r>
      <w:r w:rsidR="00661F92">
        <w:t>ealth allows</w:t>
      </w:r>
      <w:r w:rsidR="00EE65DB">
        <w:t xml:space="preserve"> people to know that they are not </w:t>
      </w:r>
      <w:r w:rsidR="007127D6">
        <w:t>alone,</w:t>
      </w:r>
      <w:r w:rsidR="00EE65DB">
        <w:t xml:space="preserve"> and that help is available</w:t>
      </w:r>
      <w:r w:rsidR="00B04099">
        <w:t>. However,</w:t>
      </w:r>
      <w:r w:rsidR="00EE65DB">
        <w:t xml:space="preserve"> talking about mental health can </w:t>
      </w:r>
      <w:r w:rsidR="00B04099">
        <w:t>sometimes uncomfortable.</w:t>
      </w:r>
      <w:bookmarkStart w:id="3" w:name="_Hlk110602613"/>
      <w:r w:rsidR="00B04099">
        <w:t xml:space="preserve"> </w:t>
      </w:r>
      <w:r w:rsidR="00F43BD3">
        <w:t>Th</w:t>
      </w:r>
      <w:r w:rsidR="00EE65DB">
        <w:t>e</w:t>
      </w:r>
      <w:r w:rsidR="001E013D">
        <w:t xml:space="preserve"> </w:t>
      </w:r>
      <w:hyperlink r:id="rId17" w:history="1">
        <w:r w:rsidR="00772315">
          <w:rPr>
            <w:rStyle w:val="Hyperlink"/>
          </w:rPr>
          <w:t>Roadmap to Mental Health (https://www.thementalhealthcoalition.org/mhcs-roadmap-to-mental-health/)</w:t>
        </w:r>
      </w:hyperlink>
      <w:r w:rsidR="00F43BD3">
        <w:t>,</w:t>
      </w:r>
      <w:r w:rsidR="001E013D">
        <w:t xml:space="preserve"> developed by the Mental Health Coalition is a resource to help</w:t>
      </w:r>
      <w:r w:rsidR="0056305D">
        <w:t xml:space="preserve"> explain</w:t>
      </w:r>
      <w:r w:rsidR="00776664">
        <w:t xml:space="preserve"> and provide language on what we </w:t>
      </w:r>
      <w:r w:rsidR="00E52F36">
        <w:t xml:space="preserve">mean </w:t>
      </w:r>
      <w:r w:rsidR="0056305D">
        <w:t xml:space="preserve">when we say </w:t>
      </w:r>
      <w:r w:rsidR="00E52F36">
        <w:t>“mental health</w:t>
      </w:r>
      <w:r w:rsidR="00E55227">
        <w:t>.</w:t>
      </w:r>
      <w:r w:rsidR="00E52F36">
        <w:t>”</w:t>
      </w:r>
      <w:r w:rsidR="007127D6">
        <w:t xml:space="preserve"> </w:t>
      </w:r>
      <w:r w:rsidR="00A773C5">
        <w:t>#YouMatterMN</w:t>
      </w:r>
      <w:r w:rsidR="0056305D">
        <w:t xml:space="preserve"> </w:t>
      </w:r>
      <w:bookmarkStart w:id="4" w:name="_Hlk110342084"/>
      <w:bookmarkEnd w:id="3"/>
    </w:p>
    <w:p w14:paraId="2B17B77B" w14:textId="25ECEC64" w:rsidR="005D21F2" w:rsidRDefault="00506FFF" w:rsidP="00D47201">
      <w:pPr>
        <w:pStyle w:val="ListParagraph"/>
        <w:numPr>
          <w:ilvl w:val="0"/>
          <w:numId w:val="11"/>
        </w:numPr>
        <w:spacing w:after="0"/>
      </w:pPr>
      <w:r>
        <w:rPr>
          <w:rFonts w:cstheme="minorHAnsi"/>
          <w:szCs w:val="24"/>
        </w:rPr>
        <w:t>Changing the narrative of how we talk about m</w:t>
      </w:r>
      <w:r w:rsidR="00492763" w:rsidRPr="00063988">
        <w:rPr>
          <w:rFonts w:cstheme="minorHAnsi"/>
          <w:szCs w:val="24"/>
        </w:rPr>
        <w:t xml:space="preserve">ental health and suicide </w:t>
      </w:r>
      <w:r w:rsidR="00AC6B4F">
        <w:rPr>
          <w:rFonts w:cstheme="minorHAnsi"/>
          <w:szCs w:val="24"/>
        </w:rPr>
        <w:t xml:space="preserve">can decrease the risk of </w:t>
      </w:r>
      <w:r w:rsidR="00E55227">
        <w:rPr>
          <w:rFonts w:cstheme="minorHAnsi"/>
          <w:szCs w:val="24"/>
        </w:rPr>
        <w:t>people</w:t>
      </w:r>
      <w:r w:rsidR="00AC6B4F">
        <w:rPr>
          <w:rFonts w:cstheme="minorHAnsi"/>
          <w:szCs w:val="24"/>
        </w:rPr>
        <w:t xml:space="preserve"> experiencing struggles and </w:t>
      </w:r>
      <w:r w:rsidR="0073426C">
        <w:rPr>
          <w:rFonts w:cstheme="minorHAnsi"/>
          <w:szCs w:val="24"/>
        </w:rPr>
        <w:t xml:space="preserve">increase the likelihood that they will seek help! </w:t>
      </w:r>
      <w:r w:rsidR="00492763" w:rsidRPr="00063988">
        <w:rPr>
          <w:rFonts w:cstheme="minorHAnsi"/>
          <w:szCs w:val="24"/>
        </w:rPr>
        <w:t xml:space="preserve">This </w:t>
      </w:r>
      <w:r w:rsidR="00793B42" w:rsidRPr="00063988">
        <w:rPr>
          <w:rFonts w:cstheme="minorHAnsi"/>
          <w:szCs w:val="24"/>
        </w:rPr>
        <w:t xml:space="preserve">resource on </w:t>
      </w:r>
      <w:hyperlink r:id="rId18" w:history="1">
        <w:r w:rsidR="00E01D16" w:rsidRPr="00E01D16">
          <w:rPr>
            <w:rStyle w:val="Hyperlink"/>
            <w:rFonts w:cstheme="minorHAnsi"/>
            <w:szCs w:val="24"/>
          </w:rPr>
          <w:t>Safe Messaging Around Suicide (https://www.health.state.mn.us/communities/suicide/documents/suicidemessaging.pdf)</w:t>
        </w:r>
      </w:hyperlink>
      <w:r w:rsidR="00E01D16">
        <w:rPr>
          <w:rFonts w:cstheme="minorHAnsi"/>
          <w:szCs w:val="24"/>
        </w:rPr>
        <w:t xml:space="preserve"> </w:t>
      </w:r>
      <w:r w:rsidR="00793B42" w:rsidRPr="00063988">
        <w:rPr>
          <w:rFonts w:cstheme="minorHAnsi"/>
          <w:szCs w:val="24"/>
        </w:rPr>
        <w:t xml:space="preserve">will </w:t>
      </w:r>
      <w:r w:rsidR="0073426C">
        <w:rPr>
          <w:rFonts w:cstheme="minorHAnsi"/>
          <w:szCs w:val="24"/>
        </w:rPr>
        <w:t xml:space="preserve">provide </w:t>
      </w:r>
      <w:r w:rsidR="00982F6E">
        <w:rPr>
          <w:rFonts w:cstheme="minorHAnsi"/>
          <w:szCs w:val="24"/>
        </w:rPr>
        <w:t xml:space="preserve">guidance </w:t>
      </w:r>
      <w:r w:rsidR="005C3A16">
        <w:rPr>
          <w:rFonts w:cstheme="minorHAnsi"/>
          <w:szCs w:val="24"/>
        </w:rPr>
        <w:t>on how to safely talk about mental health and suicide.</w:t>
      </w:r>
      <w:r w:rsidR="005D21F2">
        <w:t xml:space="preserve"> </w:t>
      </w:r>
      <w:r w:rsidR="00450FC9">
        <w:t>#YouMatterMN</w:t>
      </w:r>
    </w:p>
    <w:p w14:paraId="1F3EA546" w14:textId="784D429A" w:rsidR="001B5952" w:rsidRPr="00303C6D" w:rsidRDefault="006E6AEB" w:rsidP="00D47201">
      <w:pPr>
        <w:pStyle w:val="ListParagraph"/>
        <w:numPr>
          <w:ilvl w:val="0"/>
          <w:numId w:val="11"/>
        </w:numPr>
        <w:spacing w:after="0"/>
      </w:pPr>
      <w:r>
        <w:t xml:space="preserve">Having conversations around mental health can sometimes be uncomfortable, but it can also make a big difference. </w:t>
      </w:r>
      <w:r w:rsidR="00664130">
        <w:t xml:space="preserve">Not sure where to start? </w:t>
      </w:r>
      <w:r>
        <w:t xml:space="preserve">Check out these </w:t>
      </w:r>
      <w:r w:rsidR="00323F5B">
        <w:t xml:space="preserve">tips and </w:t>
      </w:r>
      <w:r>
        <w:t xml:space="preserve">tools from </w:t>
      </w:r>
      <w:hyperlink r:id="rId19" w:history="1">
        <w:r w:rsidR="00AE143C">
          <w:rPr>
            <w:rStyle w:val="Hyperlink"/>
          </w:rPr>
          <w:t>Seize the Awkward (https://seizetheawkward.org/conversation/starting-the-conversation)</w:t>
        </w:r>
      </w:hyperlink>
      <w:r w:rsidR="00664130">
        <w:t xml:space="preserve"> to</w:t>
      </w:r>
      <w:r w:rsidR="00323F5B">
        <w:t xml:space="preserve"> help you</w:t>
      </w:r>
      <w:r w:rsidR="00664130">
        <w:t xml:space="preserve"> start the conversation</w:t>
      </w:r>
      <w:r w:rsidR="00323F5B">
        <w:t xml:space="preserve"> and what to do during and after the conversation.  #YouMatterMN </w:t>
      </w:r>
      <w:bookmarkEnd w:id="4"/>
    </w:p>
    <w:bookmarkEnd w:id="1"/>
    <w:p w14:paraId="771C5F2F" w14:textId="77777777" w:rsidR="00776664" w:rsidRDefault="00776664">
      <w:pPr>
        <w:suppressAutoHyphens w:val="0"/>
        <w:spacing w:before="60" w:after="60"/>
        <w:rPr>
          <w:rFonts w:asciiTheme="minorHAnsi" w:eastAsiaTheme="majorEastAsia" w:hAnsiTheme="minorHAnsi" w:cstheme="majorBidi"/>
          <w:b/>
          <w:color w:val="003865" w:themeColor="accent1"/>
          <w:spacing w:val="-5"/>
          <w:sz w:val="36"/>
          <w:szCs w:val="36"/>
        </w:rPr>
      </w:pPr>
      <w:r>
        <w:br w:type="page"/>
      </w:r>
    </w:p>
    <w:p w14:paraId="17BA77B7" w14:textId="0693B3F8" w:rsidR="00AE2040" w:rsidRPr="006E112E" w:rsidRDefault="00AE2040" w:rsidP="00A90BC7">
      <w:pPr>
        <w:pStyle w:val="Heading2"/>
      </w:pPr>
      <w:r>
        <w:lastRenderedPageBreak/>
        <w:t>Week 2</w:t>
      </w:r>
      <w:r w:rsidR="00AE143C">
        <w:t>:</w:t>
      </w:r>
      <w:r w:rsidR="00A13D9D" w:rsidRPr="00A13D9D">
        <w:rPr>
          <w:rStyle w:val="Heading4Char"/>
        </w:rPr>
        <w:t xml:space="preserve"> </w:t>
      </w:r>
      <w:r w:rsidR="00A13D9D" w:rsidRPr="006E112E">
        <w:t>You Matter. Today and Every Day.</w:t>
      </w:r>
    </w:p>
    <w:p w14:paraId="5259735E" w14:textId="45AF42CC" w:rsidR="002525C1" w:rsidRDefault="002525C1" w:rsidP="002525C1">
      <w:pPr>
        <w:rPr>
          <w:rFonts w:eastAsia="Calibri"/>
        </w:rPr>
      </w:pPr>
      <w:r w:rsidRPr="00453A6F">
        <w:rPr>
          <w:rStyle w:val="Heading4Char"/>
        </w:rPr>
        <w:t>Key Message</w:t>
      </w:r>
      <w:r w:rsidR="00AE143C">
        <w:rPr>
          <w:rStyle w:val="Heading4Char"/>
        </w:rPr>
        <w:t xml:space="preserve">: </w:t>
      </w:r>
      <w:r w:rsidR="00BD0C4C">
        <w:rPr>
          <w:rFonts w:eastAsia="Calibri"/>
        </w:rPr>
        <w:t>There are things that we can do to support our own mental health.</w:t>
      </w:r>
      <w:r w:rsidRPr="00CE76F0">
        <w:rPr>
          <w:rFonts w:eastAsia="Calibri"/>
        </w:rPr>
        <w:t xml:space="preserve"> </w:t>
      </w:r>
    </w:p>
    <w:p w14:paraId="391DBA99" w14:textId="0EEA5528" w:rsidR="003A4C3F" w:rsidRDefault="003A4C3F" w:rsidP="002525C1">
      <w:pPr>
        <w:rPr>
          <w:bCs/>
        </w:rPr>
      </w:pPr>
      <w:r w:rsidRPr="003A4C3F">
        <w:rPr>
          <w:bCs/>
        </w:rPr>
        <w:t xml:space="preserve">We all </w:t>
      </w:r>
      <w:r w:rsidR="3AA0D909">
        <w:t>experience</w:t>
      </w:r>
      <w:r w:rsidR="3FC36055">
        <w:t xml:space="preserve"> </w:t>
      </w:r>
      <w:r w:rsidRPr="003A4C3F">
        <w:rPr>
          <w:bCs/>
        </w:rPr>
        <w:t xml:space="preserve">tough days </w:t>
      </w:r>
      <w:r w:rsidR="1EE576BB">
        <w:t>or even</w:t>
      </w:r>
      <w:r w:rsidRPr="003A4C3F">
        <w:rPr>
          <w:bCs/>
        </w:rPr>
        <w:t xml:space="preserve"> weeks</w:t>
      </w:r>
      <w:r w:rsidR="00293177">
        <w:rPr>
          <w:bCs/>
        </w:rPr>
        <w:t xml:space="preserve"> due to </w:t>
      </w:r>
      <w:r w:rsidR="6823C522">
        <w:t>physical, emotional</w:t>
      </w:r>
      <w:r w:rsidR="00293177">
        <w:rPr>
          <w:bCs/>
        </w:rPr>
        <w:t>, financial</w:t>
      </w:r>
      <w:r w:rsidR="46D389E6">
        <w:t>,</w:t>
      </w:r>
      <w:r w:rsidR="00293177">
        <w:rPr>
          <w:bCs/>
        </w:rPr>
        <w:t xml:space="preserve"> or social problems. This means that sometimes we </w:t>
      </w:r>
      <w:r w:rsidR="46D389E6">
        <w:t>experience mental health struggles.</w:t>
      </w:r>
      <w:r w:rsidR="0012076C" w:rsidRPr="0012076C">
        <w:rPr>
          <w:bCs/>
        </w:rPr>
        <w:t xml:space="preserve"> </w:t>
      </w:r>
      <w:r w:rsidR="0012076C">
        <w:rPr>
          <w:bCs/>
        </w:rPr>
        <w:t>When we experience</w:t>
      </w:r>
      <w:r w:rsidR="00132291">
        <w:rPr>
          <w:bCs/>
        </w:rPr>
        <w:t xml:space="preserve"> struggle</w:t>
      </w:r>
      <w:r w:rsidR="0012076C">
        <w:rPr>
          <w:bCs/>
        </w:rPr>
        <w:t>, it is important to learn how to listen to ourselves, body, feelings</w:t>
      </w:r>
      <w:r w:rsidR="259542B3">
        <w:t>,</w:t>
      </w:r>
      <w:r w:rsidR="0012076C">
        <w:rPr>
          <w:bCs/>
        </w:rPr>
        <w:t xml:space="preserve"> and thoughts</w:t>
      </w:r>
      <w:r w:rsidR="259542B3">
        <w:t xml:space="preserve">. </w:t>
      </w:r>
      <w:r w:rsidR="04193058">
        <w:t xml:space="preserve">Understanding how we are affected by life's stressors and struggles, will help us to </w:t>
      </w:r>
      <w:r w:rsidR="0012076C" w:rsidRPr="00855CA6">
        <w:rPr>
          <w:bCs/>
        </w:rPr>
        <w:t xml:space="preserve">identify when and how to reach out for </w:t>
      </w:r>
      <w:r w:rsidR="0012076C">
        <w:rPr>
          <w:bCs/>
        </w:rPr>
        <w:t xml:space="preserve">help. </w:t>
      </w:r>
    </w:p>
    <w:p w14:paraId="1AABF8BE" w14:textId="77777777" w:rsidR="00761BD9" w:rsidRPr="00453A6F" w:rsidRDefault="00761BD9" w:rsidP="00761BD9">
      <w:pPr>
        <w:pStyle w:val="Heading4"/>
      </w:pPr>
      <w:r>
        <w:t>Social Media Posts</w:t>
      </w:r>
    </w:p>
    <w:p w14:paraId="0953C03B" w14:textId="76D2B82B" w:rsidR="007A72A4" w:rsidRPr="00842B7B" w:rsidRDefault="00484F8D" w:rsidP="00D47201">
      <w:pPr>
        <w:pStyle w:val="ListParagraph"/>
        <w:numPr>
          <w:ilvl w:val="0"/>
          <w:numId w:val="12"/>
        </w:numPr>
        <w:rPr>
          <w:bCs/>
        </w:rPr>
      </w:pPr>
      <w:r>
        <w:rPr>
          <w:bCs/>
        </w:rPr>
        <w:t xml:space="preserve">Support your health by building your own resource toolkit. </w:t>
      </w:r>
      <w:r w:rsidR="007A72A4">
        <w:rPr>
          <w:bCs/>
        </w:rPr>
        <w:t>The</w:t>
      </w:r>
      <w:r w:rsidR="007A72A4" w:rsidRPr="00842B7B">
        <w:rPr>
          <w:bCs/>
        </w:rPr>
        <w:t xml:space="preserve"> </w:t>
      </w:r>
      <w:hyperlink r:id="rId20">
        <w:r w:rsidR="00AE143C">
          <w:rPr>
            <w:rStyle w:val="Hyperlink"/>
          </w:rPr>
          <w:t>JED Foundation (https://jedfoundation.org/i-want-to-take-care-of-my-mental-health/)</w:t>
        </w:r>
      </w:hyperlink>
      <w:r w:rsidR="007A72A4" w:rsidRPr="00842B7B">
        <w:rPr>
          <w:bCs/>
        </w:rPr>
        <w:t xml:space="preserve"> </w:t>
      </w:r>
      <w:r w:rsidR="007A72A4">
        <w:rPr>
          <w:bCs/>
        </w:rPr>
        <w:t>has resources</w:t>
      </w:r>
      <w:r w:rsidR="007A72A4" w:rsidRPr="00D11C2D">
        <w:rPr>
          <w:bCs/>
        </w:rPr>
        <w:t xml:space="preserve"> </w:t>
      </w:r>
      <w:r>
        <w:rPr>
          <w:bCs/>
        </w:rPr>
        <w:t>related</w:t>
      </w:r>
      <w:r w:rsidR="007A72A4">
        <w:rPr>
          <w:bCs/>
        </w:rPr>
        <w:t xml:space="preserve"> </w:t>
      </w:r>
      <w:r w:rsidR="007A72A4" w:rsidRPr="00842B7B">
        <w:rPr>
          <w:bCs/>
        </w:rPr>
        <w:t xml:space="preserve">to specific feelings and experiences people </w:t>
      </w:r>
      <w:r>
        <w:rPr>
          <w:bCs/>
        </w:rPr>
        <w:t>struggle</w:t>
      </w:r>
      <w:r w:rsidR="007A72A4" w:rsidRPr="00842B7B">
        <w:rPr>
          <w:bCs/>
        </w:rPr>
        <w:t xml:space="preserve"> with. </w:t>
      </w:r>
      <w:r w:rsidR="00C12971">
        <w:rPr>
          <w:bCs/>
        </w:rPr>
        <w:t xml:space="preserve">Check it out and fill up your resource toolkit with </w:t>
      </w:r>
      <w:r w:rsidR="00241AEC">
        <w:rPr>
          <w:bCs/>
        </w:rPr>
        <w:t xml:space="preserve">new knowledge and coping </w:t>
      </w:r>
      <w:r w:rsidR="00627854">
        <w:rPr>
          <w:bCs/>
        </w:rPr>
        <w:t>strategies. #YouMatterMN</w:t>
      </w:r>
    </w:p>
    <w:p w14:paraId="595881B1" w14:textId="2ABF0B59" w:rsidR="000E3694" w:rsidRDefault="000E3694" w:rsidP="00D47201">
      <w:pPr>
        <w:pStyle w:val="ListParagraph"/>
        <w:numPr>
          <w:ilvl w:val="0"/>
          <w:numId w:val="7"/>
        </w:numPr>
      </w:pPr>
      <w:r>
        <w:t xml:space="preserve">Taking a </w:t>
      </w:r>
      <w:hyperlink r:id="rId21" w:history="1">
        <w:r w:rsidR="00AE143C">
          <w:rPr>
            <w:rStyle w:val="Hyperlink"/>
          </w:rPr>
          <w:t>mental health screening (https://screening.mhanational.org/screening-tools/)</w:t>
        </w:r>
      </w:hyperlink>
      <w:r>
        <w:t xml:space="preserve"> is one of the quickest and easiest ways to determine whether you are experiencing symptoms of a mental health condition. </w:t>
      </w:r>
      <w:r w:rsidR="008A0765">
        <w:t xml:space="preserve">Mental health conditions are </w:t>
      </w:r>
      <w:r w:rsidR="00BD5CFF">
        <w:t>treatable,</w:t>
      </w:r>
      <w:r w:rsidR="00CB1B72">
        <w:t xml:space="preserve"> and </w:t>
      </w:r>
      <w:r w:rsidR="00A05EC2">
        <w:t>healing</w:t>
      </w:r>
      <w:r w:rsidR="00CB1B72">
        <w:t xml:space="preserve"> is possible.</w:t>
      </w:r>
      <w:r>
        <w:t xml:space="preserve"> #YouMatterMN</w:t>
      </w:r>
    </w:p>
    <w:p w14:paraId="6AE6882A" w14:textId="75DE93D3" w:rsidR="00114A03" w:rsidRPr="00114A03" w:rsidRDefault="0085238A" w:rsidP="00D47201">
      <w:pPr>
        <w:pStyle w:val="ListParagraph"/>
        <w:numPr>
          <w:ilvl w:val="0"/>
          <w:numId w:val="7"/>
        </w:numPr>
      </w:pPr>
      <w:r>
        <w:t>You don’t have to go through struggles on your own</w:t>
      </w:r>
      <w:r w:rsidR="00B30364">
        <w:t xml:space="preserve">. </w:t>
      </w:r>
      <w:r w:rsidR="00D62E5A">
        <w:t xml:space="preserve">The 988 </w:t>
      </w:r>
      <w:hyperlink r:id="rId22" w:history="1">
        <w:r w:rsidR="00AE143C" w:rsidRPr="54CFBCC7">
          <w:rPr>
            <w:rStyle w:val="Hyperlink"/>
          </w:rPr>
          <w:t>Suicide &amp; Crisis Lifeline (https://988lifeline.org/help-yourself/)</w:t>
        </w:r>
      </w:hyperlink>
      <w:r w:rsidR="008A0E99">
        <w:t xml:space="preserve"> has </w:t>
      </w:r>
      <w:r w:rsidR="00A74169">
        <w:t xml:space="preserve">resources </w:t>
      </w:r>
      <w:r w:rsidR="00B30364">
        <w:t xml:space="preserve">available to help yourself find hope, help and healing no matter your level of need. </w:t>
      </w:r>
      <w:r w:rsidR="00750DCC">
        <w:t>#YouMatterMN.</w:t>
      </w:r>
    </w:p>
    <w:p w14:paraId="2E3EC789" w14:textId="77777777" w:rsidR="005852C9" w:rsidRDefault="005852C9">
      <w:pPr>
        <w:suppressAutoHyphens w:val="0"/>
        <w:spacing w:before="60" w:after="60"/>
        <w:rPr>
          <w:color w:val="003865" w:themeColor="accent1"/>
          <w:sz w:val="32"/>
          <w:szCs w:val="32"/>
        </w:rPr>
      </w:pPr>
      <w:r>
        <w:rPr>
          <w:color w:val="003865" w:themeColor="accent1"/>
          <w:sz w:val="32"/>
          <w:szCs w:val="32"/>
        </w:rPr>
        <w:br w:type="page"/>
      </w:r>
    </w:p>
    <w:p w14:paraId="2FDFDF3A" w14:textId="0D6AE010" w:rsidR="007C2C88" w:rsidRDefault="007C2C88" w:rsidP="006E112E">
      <w:pPr>
        <w:pStyle w:val="Heading2"/>
      </w:pPr>
      <w:r w:rsidRPr="50594D96">
        <w:lastRenderedPageBreak/>
        <w:t>September 10</w:t>
      </w:r>
      <w:r>
        <w:t xml:space="preserve">: </w:t>
      </w:r>
      <w:r w:rsidRPr="50594D96">
        <w:t>World Suicide Prevention Awareness Day</w:t>
      </w:r>
    </w:p>
    <w:p w14:paraId="3A838525" w14:textId="4645D627" w:rsidR="007C2C88" w:rsidRPr="00FB47B1" w:rsidRDefault="00365739" w:rsidP="00420098">
      <w:pPr>
        <w:pStyle w:val="Heading4"/>
        <w:rPr>
          <w:b w:val="0"/>
        </w:rPr>
      </w:pPr>
      <w:r>
        <w:t>Key Message</w:t>
      </w:r>
      <w:r w:rsidR="00AE143C">
        <w:t>:</w:t>
      </w:r>
      <w:r w:rsidR="006E112E">
        <w:t xml:space="preserve"> </w:t>
      </w:r>
      <w:r w:rsidR="002C1B30" w:rsidRPr="007C04C0">
        <w:rPr>
          <w:b w:val="0"/>
          <w:bCs/>
          <w:color w:val="auto"/>
          <w:sz w:val="24"/>
          <w:szCs w:val="24"/>
        </w:rPr>
        <w:t xml:space="preserve">Creating </w:t>
      </w:r>
      <w:r w:rsidR="007E75B9" w:rsidRPr="007C04C0">
        <w:rPr>
          <w:b w:val="0"/>
          <w:bCs/>
          <w:color w:val="auto"/>
          <w:sz w:val="24"/>
          <w:szCs w:val="24"/>
        </w:rPr>
        <w:t>hope through action.</w:t>
      </w:r>
      <w:r w:rsidR="007E75B9" w:rsidRPr="007C04C0">
        <w:rPr>
          <w:b w:val="0"/>
          <w:color w:val="auto"/>
          <w:sz w:val="24"/>
          <w:szCs w:val="24"/>
        </w:rPr>
        <w:t xml:space="preserve"> </w:t>
      </w:r>
    </w:p>
    <w:p w14:paraId="6297A472" w14:textId="77777777" w:rsidR="007C2C88" w:rsidRPr="00252EA8" w:rsidRDefault="007C2C88" w:rsidP="007C2C88">
      <w:r w:rsidRPr="5FF31EBA">
        <w:t>Today is World Suicide Prevention</w:t>
      </w:r>
      <w:r>
        <w:rPr>
          <w:szCs w:val="24"/>
        </w:rPr>
        <w:t xml:space="preserve"> </w:t>
      </w:r>
      <w:r w:rsidRPr="5FF31EBA">
        <w:t xml:space="preserve">Day, an awareness day observed on the 10th of September every year. </w:t>
      </w:r>
    </w:p>
    <w:p w14:paraId="6E8C989B" w14:textId="70DBC902" w:rsidR="007C2C88" w:rsidRPr="00252EA8" w:rsidRDefault="007C2C88" w:rsidP="007C2C88">
      <w:pPr>
        <w:rPr>
          <w:rFonts w:asciiTheme="minorHAnsi" w:hAnsiTheme="minorHAnsi"/>
        </w:rPr>
      </w:pPr>
      <w:r w:rsidRPr="14362A29">
        <w:rPr>
          <w:rFonts w:asciiTheme="minorHAnsi" w:hAnsiTheme="minorHAnsi"/>
          <w:shd w:val="clear" w:color="auto" w:fill="FFFFFF"/>
        </w:rPr>
        <w:t>Take a moment to connect and reach out to someone who may need help. A simple phone call, message, or hug can go a long way</w:t>
      </w:r>
      <w:r w:rsidR="154F8AC1" w:rsidRPr="13D68149">
        <w:rPr>
          <w:rFonts w:asciiTheme="minorHAnsi" w:hAnsiTheme="minorHAnsi"/>
          <w:shd w:val="clear" w:color="auto" w:fill="FFFFFF"/>
        </w:rPr>
        <w:t>.</w:t>
      </w:r>
      <w:r w:rsidRPr="14362A29">
        <w:rPr>
          <w:rFonts w:asciiTheme="minorHAnsi" w:hAnsiTheme="minorHAnsi"/>
          <w:shd w:val="clear" w:color="auto" w:fill="FFFFFF"/>
        </w:rPr>
        <w:t xml:space="preserve"> Encourage understanding, changing the way we talk about suicide by promoting hope can create </w:t>
      </w:r>
      <w:r w:rsidR="154F8AC1" w:rsidRPr="55511ED5">
        <w:rPr>
          <w:rFonts w:asciiTheme="minorHAnsi" w:hAnsiTheme="minorHAnsi"/>
          <w:shd w:val="clear" w:color="auto" w:fill="FFFFFF"/>
        </w:rPr>
        <w:t xml:space="preserve">compassion </w:t>
      </w:r>
      <w:r w:rsidR="154F8AC1" w:rsidRPr="1F2C542E">
        <w:rPr>
          <w:rFonts w:asciiTheme="minorHAnsi" w:hAnsiTheme="minorHAnsi"/>
          <w:shd w:val="clear" w:color="auto" w:fill="FFFFFF"/>
        </w:rPr>
        <w:t>for</w:t>
      </w:r>
      <w:r w:rsidRPr="14362A29">
        <w:rPr>
          <w:rFonts w:asciiTheme="minorHAnsi" w:hAnsiTheme="minorHAnsi"/>
          <w:shd w:val="clear" w:color="auto" w:fill="FFFFFF"/>
        </w:rPr>
        <w:t xml:space="preserve"> those in need </w:t>
      </w:r>
      <w:r w:rsidR="154F8AC1" w:rsidRPr="130CA911">
        <w:rPr>
          <w:rFonts w:asciiTheme="minorHAnsi" w:hAnsiTheme="minorHAnsi"/>
          <w:shd w:val="clear" w:color="auto" w:fill="FFFFFF"/>
        </w:rPr>
        <w:t>to feel</w:t>
      </w:r>
      <w:r w:rsidRPr="14362A29">
        <w:rPr>
          <w:rFonts w:asciiTheme="minorHAnsi" w:hAnsiTheme="minorHAnsi"/>
          <w:shd w:val="clear" w:color="auto" w:fill="FFFFFF"/>
        </w:rPr>
        <w:t xml:space="preserve"> more comfortable </w:t>
      </w:r>
      <w:r w:rsidR="154F8AC1" w:rsidRPr="7694D892">
        <w:rPr>
          <w:rFonts w:asciiTheme="minorHAnsi" w:hAnsiTheme="minorHAnsi"/>
          <w:shd w:val="clear" w:color="auto" w:fill="FFFFFF"/>
        </w:rPr>
        <w:t>asking for</w:t>
      </w:r>
      <w:r w:rsidRPr="14362A29">
        <w:rPr>
          <w:rFonts w:asciiTheme="minorHAnsi" w:hAnsiTheme="minorHAnsi"/>
          <w:shd w:val="clear" w:color="auto" w:fill="FFFFFF"/>
        </w:rPr>
        <w:t xml:space="preserve"> help. </w:t>
      </w:r>
    </w:p>
    <w:p w14:paraId="22C7616E" w14:textId="60B8E4AD" w:rsidR="007C2C88" w:rsidRDefault="007C2C88" w:rsidP="007C2C88">
      <w:pPr>
        <w:rPr>
          <w:rFonts w:asciiTheme="minorHAnsi" w:hAnsiTheme="minorHAnsi"/>
          <w:shd w:val="clear" w:color="auto" w:fill="FFFFFF"/>
        </w:rPr>
      </w:pPr>
      <w:r w:rsidRPr="14362A29">
        <w:rPr>
          <w:rFonts w:asciiTheme="minorHAnsi" w:hAnsiTheme="minorHAnsi"/>
          <w:shd w:val="clear" w:color="auto" w:fill="FFFFFF"/>
        </w:rPr>
        <w:t xml:space="preserve">Sharing personal experiences, insights, and stories can be extremely powerful in helping others understand suicide better, and for individuals to reach out themselves. If you or someone you know are having thoughts of suicide, know there is hope and help is available.  </w:t>
      </w:r>
    </w:p>
    <w:p w14:paraId="4CBAB27D" w14:textId="521FF55F" w:rsidR="00504F73" w:rsidRDefault="5AD8532F" w:rsidP="00504F73">
      <w:pPr>
        <w:keepNext/>
        <w:keepLines/>
        <w:suppressAutoHyphens w:val="0"/>
        <w:spacing w:before="280" w:after="0" w:line="216" w:lineRule="auto"/>
        <w:outlineLvl w:val="3"/>
        <w:rPr>
          <w:rFonts w:eastAsiaTheme="majorEastAsia" w:cstheme="majorBidi"/>
          <w:b/>
          <w:color w:val="003865" w:themeColor="accent1"/>
          <w:sz w:val="28"/>
          <w:szCs w:val="28"/>
        </w:rPr>
      </w:pPr>
      <w:r w:rsidRPr="59C017B8">
        <w:rPr>
          <w:rFonts w:asciiTheme="minorHAnsi" w:hAnsiTheme="minorHAnsi"/>
          <w:shd w:val="clear" w:color="auto" w:fill="FFFFFF"/>
        </w:rPr>
        <w:t>By</w:t>
      </w:r>
      <w:r w:rsidR="6D1AE807" w:rsidRPr="0B0A780C">
        <w:rPr>
          <w:rFonts w:asciiTheme="minorHAnsi" w:hAnsiTheme="minorHAnsi"/>
          <w:shd w:val="clear" w:color="auto" w:fill="FFFFFF"/>
        </w:rPr>
        <w:t xml:space="preserve"> countering myths and fear with information and action</w:t>
      </w:r>
      <w:r w:rsidRPr="6A3F791F">
        <w:rPr>
          <w:rFonts w:asciiTheme="minorHAnsi" w:hAnsiTheme="minorHAnsi"/>
          <w:shd w:val="clear" w:color="auto" w:fill="FFFFFF"/>
        </w:rPr>
        <w:t>, w</w:t>
      </w:r>
      <w:r w:rsidRPr="6A3F791F">
        <w:rPr>
          <w:rFonts w:asciiTheme="minorHAnsi" w:hAnsiTheme="minorHAnsi"/>
        </w:rPr>
        <w:t>e</w:t>
      </w:r>
      <w:r w:rsidRPr="43B659CE">
        <w:rPr>
          <w:rFonts w:asciiTheme="minorHAnsi" w:hAnsiTheme="minorHAnsi"/>
        </w:rPr>
        <w:t xml:space="preserve"> are changing the conversation about suicide</w:t>
      </w:r>
      <w:r w:rsidR="6D1AE807" w:rsidRPr="43B659CE">
        <w:rPr>
          <w:rFonts w:asciiTheme="minorHAnsi" w:hAnsiTheme="minorHAnsi"/>
        </w:rPr>
        <w:t xml:space="preserve"> </w:t>
      </w:r>
      <w:r w:rsidR="6D1AE807" w:rsidRPr="0B0A780C">
        <w:rPr>
          <w:rFonts w:asciiTheme="minorHAnsi" w:hAnsiTheme="minorHAnsi"/>
          <w:shd w:val="clear" w:color="auto" w:fill="FFFFFF"/>
        </w:rPr>
        <w:t xml:space="preserve">We all have a role to play in suicide prevention, not only during the month of September but all year long. </w:t>
      </w:r>
      <w:r w:rsidR="714FFD74" w:rsidRPr="0B0A780C">
        <w:rPr>
          <w:rFonts w:asciiTheme="minorHAnsi" w:hAnsiTheme="minorHAnsi"/>
          <w:shd w:val="clear" w:color="auto" w:fill="FFFFFF"/>
        </w:rPr>
        <w:t>#Y</w:t>
      </w:r>
      <w:r w:rsidR="00AE143C">
        <w:rPr>
          <w:rFonts w:asciiTheme="minorHAnsi" w:hAnsiTheme="minorHAnsi"/>
          <w:shd w:val="clear" w:color="auto" w:fill="FFFFFF"/>
        </w:rPr>
        <w:t>ouMatterMN</w:t>
      </w:r>
      <w:r w:rsidR="00504F73" w:rsidRPr="00504F73">
        <w:rPr>
          <w:rFonts w:eastAsiaTheme="majorEastAsia" w:cstheme="majorBidi"/>
          <w:b/>
          <w:color w:val="003865" w:themeColor="accent1"/>
          <w:sz w:val="28"/>
          <w:szCs w:val="28"/>
        </w:rPr>
        <w:t xml:space="preserve"> </w:t>
      </w:r>
    </w:p>
    <w:p w14:paraId="6F526A58" w14:textId="18F2732B" w:rsidR="00504F73" w:rsidRPr="009336E4" w:rsidRDefault="00761BD9" w:rsidP="009336E4">
      <w:pPr>
        <w:pStyle w:val="Heading4"/>
      </w:pPr>
      <w:r>
        <w:t>Social Media Posts</w:t>
      </w:r>
    </w:p>
    <w:p w14:paraId="27D0A28C" w14:textId="3F572C34" w:rsidR="00B26DD1" w:rsidRPr="009336E4" w:rsidRDefault="00F4304C" w:rsidP="00D47201">
      <w:pPr>
        <w:pStyle w:val="ListBullet"/>
        <w:numPr>
          <w:ilvl w:val="0"/>
          <w:numId w:val="12"/>
        </w:numPr>
      </w:pPr>
      <w:r w:rsidRPr="009336E4">
        <w:t xml:space="preserve">The International Association </w:t>
      </w:r>
      <w:r w:rsidR="00B23C03" w:rsidRPr="009336E4">
        <w:t xml:space="preserve">for Suicide Prevention (IASP) together with the National Council </w:t>
      </w:r>
      <w:r w:rsidR="00C73427" w:rsidRPr="009336E4">
        <w:t xml:space="preserve">for Suicide Prevention </w:t>
      </w:r>
      <w:r w:rsidR="00714668" w:rsidRPr="009336E4">
        <w:t xml:space="preserve">(NSCP) </w:t>
      </w:r>
      <w:r w:rsidR="00A606DE" w:rsidRPr="009336E4">
        <w:t xml:space="preserve">has launched the </w:t>
      </w:r>
      <w:hyperlink r:id="rId23" w:history="1">
        <w:r w:rsidR="008A68F7" w:rsidRPr="008A68F7">
          <w:rPr>
            <w:rStyle w:val="Hyperlink"/>
          </w:rPr>
          <w:t>Take 5 to Save Lives Campaign (https://www.take5tosavelives.org/)</w:t>
        </w:r>
      </w:hyperlink>
      <w:r w:rsidR="00714668">
        <w:t>.</w:t>
      </w:r>
      <w:r w:rsidR="00714668" w:rsidRPr="009336E4">
        <w:t xml:space="preserve"> The </w:t>
      </w:r>
      <w:r w:rsidR="00CA793B" w:rsidRPr="009336E4">
        <w:t xml:space="preserve">campaign encourages everyone to complete </w:t>
      </w:r>
      <w:r w:rsidR="003E634F" w:rsidRPr="009336E4">
        <w:t xml:space="preserve">action steps in </w:t>
      </w:r>
      <w:r w:rsidR="008A68F7">
        <w:t>five</w:t>
      </w:r>
      <w:r w:rsidR="003E634F" w:rsidRPr="009336E4">
        <w:t xml:space="preserve"> themes: Learn, Know, Do, Talk</w:t>
      </w:r>
      <w:r w:rsidR="00DC485A">
        <w:t>,</w:t>
      </w:r>
      <w:r w:rsidR="003E634F" w:rsidRPr="009336E4">
        <w:t xml:space="preserve"> and Share. </w:t>
      </w:r>
      <w:r w:rsidR="00893E42" w:rsidRPr="009336E4">
        <w:t xml:space="preserve">Create hope through action and </w:t>
      </w:r>
      <w:r w:rsidR="00480026">
        <w:t>use</w:t>
      </w:r>
      <w:r w:rsidR="003E634F" w:rsidRPr="009336E4">
        <w:t xml:space="preserve"> the </w:t>
      </w:r>
      <w:hyperlink r:id="rId24">
        <w:r w:rsidR="3B33DA51" w:rsidRPr="009336E4">
          <w:rPr>
            <w:rStyle w:val="Hyperlink"/>
            <w:color w:val="auto"/>
            <w:u w:val="none"/>
          </w:rPr>
          <w:t xml:space="preserve">Take 5 to Save Lives </w:t>
        </w:r>
        <w:r w:rsidR="2901F115" w:rsidRPr="009336E4">
          <w:rPr>
            <w:rStyle w:val="Hyperlink"/>
            <w:color w:val="auto"/>
            <w:u w:val="none"/>
          </w:rPr>
          <w:t>toolkit</w:t>
        </w:r>
      </w:hyperlink>
      <w:r w:rsidR="7FEF9194" w:rsidRPr="009336E4">
        <w:t xml:space="preserve"> to acknowledge World Suicide Prevention Day 2022</w:t>
      </w:r>
      <w:r w:rsidR="5053E173" w:rsidRPr="009336E4">
        <w:t xml:space="preserve">. </w:t>
      </w:r>
      <w:r w:rsidR="00B91672" w:rsidRPr="009336E4">
        <w:t>#YouMatterMN</w:t>
      </w:r>
    </w:p>
    <w:p w14:paraId="56B86C89" w14:textId="455DA755" w:rsidR="008A572F" w:rsidRPr="008D0B22" w:rsidRDefault="0093505E" w:rsidP="00D47201">
      <w:pPr>
        <w:pStyle w:val="ListParagraph"/>
        <w:numPr>
          <w:ilvl w:val="0"/>
          <w:numId w:val="11"/>
        </w:numPr>
        <w:spacing w:after="0" w:line="257" w:lineRule="auto"/>
      </w:pPr>
      <w:r w:rsidRPr="00E97532">
        <w:rPr>
          <w:rFonts w:asciiTheme="minorHAnsi" w:hAnsiTheme="minorHAnsi"/>
          <w:shd w:val="clear" w:color="auto" w:fill="FFFFFF"/>
        </w:rPr>
        <w:t xml:space="preserve">Together, we are changing the conversation about suicide by countering myths and fear with information and action steps everyone can take. We all have a role to play in suicide prevention, not only during the World Suicide Prevention Day but all year long. To learn more, visit the National Action Alliance’s </w:t>
      </w:r>
      <w:hyperlink r:id="rId25" w:history="1">
        <w:r w:rsidR="00031C96" w:rsidRPr="00D460B4">
          <w:rPr>
            <w:rStyle w:val="Hyperlink"/>
            <w:rFonts w:asciiTheme="minorHAnsi" w:hAnsiTheme="minorHAnsi"/>
            <w:shd w:val="clear" w:color="auto" w:fill="FFFFFF"/>
          </w:rPr>
          <w:t>#BeThere page (https://theactionalliance.org/bethere)</w:t>
        </w:r>
      </w:hyperlink>
      <w:r w:rsidRPr="00E97532">
        <w:rPr>
          <w:rFonts w:asciiTheme="minorHAnsi" w:hAnsiTheme="minorHAnsi"/>
          <w:shd w:val="clear" w:color="auto" w:fill="FFFFFF"/>
        </w:rPr>
        <w:t>.</w:t>
      </w:r>
      <w:r w:rsidR="00B91672">
        <w:rPr>
          <w:rFonts w:asciiTheme="minorHAnsi" w:hAnsiTheme="minorHAnsi"/>
          <w:shd w:val="clear" w:color="auto" w:fill="FFFFFF"/>
        </w:rPr>
        <w:t xml:space="preserve"> #YouMatterMN</w:t>
      </w:r>
    </w:p>
    <w:p w14:paraId="22A8BC29" w14:textId="77777777" w:rsidR="00E97532" w:rsidRDefault="00E97532">
      <w:pPr>
        <w:suppressAutoHyphens w:val="0"/>
        <w:spacing w:before="60" w:after="60"/>
        <w:rPr>
          <w:rFonts w:asciiTheme="minorHAnsi" w:eastAsiaTheme="majorEastAsia" w:hAnsiTheme="minorHAnsi" w:cstheme="majorBidi"/>
          <w:b/>
          <w:color w:val="003865" w:themeColor="accent1"/>
          <w:spacing w:val="-5"/>
          <w:sz w:val="36"/>
          <w:szCs w:val="36"/>
        </w:rPr>
      </w:pPr>
      <w:bookmarkStart w:id="5" w:name="_Hlk109218800"/>
      <w:r>
        <w:br w:type="page"/>
      </w:r>
    </w:p>
    <w:p w14:paraId="0A4C4A33" w14:textId="752BC769" w:rsidR="00A13D9D" w:rsidRDefault="00AE2040" w:rsidP="00A13D9D">
      <w:pPr>
        <w:pStyle w:val="Heading2"/>
      </w:pPr>
      <w:r>
        <w:lastRenderedPageBreak/>
        <w:t>Week 3</w:t>
      </w:r>
      <w:r w:rsidR="008D0B22">
        <w:t>:</w:t>
      </w:r>
      <w:r w:rsidR="00420098">
        <w:t xml:space="preserve"> </w:t>
      </w:r>
      <w:r w:rsidR="00FA4B59">
        <w:t xml:space="preserve">You Matter. </w:t>
      </w:r>
      <w:r w:rsidR="00506AA7">
        <w:t>Support Others.</w:t>
      </w:r>
      <w:r w:rsidR="00CE3799">
        <w:t xml:space="preserve"> </w:t>
      </w:r>
      <w:bookmarkEnd w:id="5"/>
    </w:p>
    <w:p w14:paraId="17C5E267" w14:textId="7F475AE8" w:rsidR="00A95865" w:rsidRDefault="00A13D9D" w:rsidP="000C291F">
      <w:pPr>
        <w:pStyle w:val="Heading4"/>
        <w:rPr>
          <w:b w:val="0"/>
          <w:bCs/>
          <w:color w:val="auto"/>
          <w:sz w:val="24"/>
          <w:szCs w:val="24"/>
        </w:rPr>
      </w:pPr>
      <w:r>
        <w:t xml:space="preserve">Key </w:t>
      </w:r>
      <w:r w:rsidRPr="00CC74D8">
        <w:t>Message</w:t>
      </w:r>
      <w:r w:rsidR="008D0B22">
        <w:t>:</w:t>
      </w:r>
      <w:r w:rsidR="000C291F">
        <w:t xml:space="preserve"> </w:t>
      </w:r>
      <w:r w:rsidR="00DF1DE6" w:rsidRPr="00DF1DE6">
        <w:rPr>
          <w:b w:val="0"/>
          <w:bCs/>
          <w:color w:val="auto"/>
          <w:sz w:val="24"/>
          <w:szCs w:val="24"/>
        </w:rPr>
        <w:t xml:space="preserve">Supporting others that may need </w:t>
      </w:r>
      <w:r w:rsidR="002D5F37">
        <w:rPr>
          <w:b w:val="0"/>
          <w:bCs/>
          <w:color w:val="auto"/>
          <w:sz w:val="24"/>
          <w:szCs w:val="24"/>
        </w:rPr>
        <w:t>help</w:t>
      </w:r>
      <w:r w:rsidR="00DF1DE6" w:rsidRPr="00DF1DE6">
        <w:rPr>
          <w:b w:val="0"/>
          <w:bCs/>
          <w:color w:val="auto"/>
          <w:sz w:val="24"/>
          <w:szCs w:val="24"/>
        </w:rPr>
        <w:t>.</w:t>
      </w:r>
    </w:p>
    <w:p w14:paraId="31AB86B4" w14:textId="0251E568" w:rsidR="00DD0144" w:rsidRDefault="71B78203" w:rsidP="06E7E0A3">
      <w:r>
        <w:t>We are all in a unique position to notice when our friends, family</w:t>
      </w:r>
      <w:r w:rsidR="00F32A6E">
        <w:t>,</w:t>
      </w:r>
      <w:r>
        <w:t xml:space="preserve"> and colleagues are having a hard time. </w:t>
      </w:r>
      <w:r w:rsidR="008F037E" w:rsidRPr="008F037E">
        <w:t>If you are concerned about someone in your life, learn more about the ways you can </w:t>
      </w:r>
      <w:r w:rsidR="008F037E" w:rsidRPr="001941B9">
        <w:t>get help</w:t>
      </w:r>
      <w:r w:rsidR="008F037E" w:rsidRPr="008F037E">
        <w:t> and discover tools you can use today to have a</w:t>
      </w:r>
      <w:r w:rsidR="00D76C4D">
        <w:t xml:space="preserve"> conversation</w:t>
      </w:r>
      <w:r w:rsidR="00D76C4D" w:rsidRPr="008F037E">
        <w:t xml:space="preserve"> </w:t>
      </w:r>
      <w:r w:rsidR="008F037E" w:rsidRPr="008F037E">
        <w:t>about mental health</w:t>
      </w:r>
      <w:r w:rsidR="00D76C4D">
        <w:t xml:space="preserve"> and suicide</w:t>
      </w:r>
      <w:r w:rsidR="008F037E" w:rsidRPr="008F037E">
        <w:t>.</w:t>
      </w:r>
      <w:r w:rsidR="00B43AC6">
        <w:t xml:space="preserve"> </w:t>
      </w:r>
    </w:p>
    <w:p w14:paraId="0041751F" w14:textId="7B24B16B" w:rsidR="00761BD9" w:rsidRDefault="00761BD9" w:rsidP="4E3401F2">
      <w:pPr>
        <w:pStyle w:val="Heading4"/>
        <w:spacing w:line="257" w:lineRule="auto"/>
        <w:rPr>
          <w:i/>
          <w:iCs/>
        </w:rPr>
      </w:pPr>
      <w:r>
        <w:t>Social Media Posts</w:t>
      </w:r>
      <w:r w:rsidRPr="4E3401F2">
        <w:rPr>
          <w:i/>
          <w:iCs/>
        </w:rPr>
        <w:t>.</w:t>
      </w:r>
    </w:p>
    <w:p w14:paraId="1A0EDD7F" w14:textId="16CC0087" w:rsidR="006C4603" w:rsidRDefault="00CF2AA6" w:rsidP="00D47201">
      <w:pPr>
        <w:pStyle w:val="ListParagraph"/>
        <w:numPr>
          <w:ilvl w:val="0"/>
          <w:numId w:val="13"/>
        </w:numPr>
      </w:pPr>
      <w:r>
        <w:t xml:space="preserve">If someone you know is struggling emotionally or having a hard time, you can be the difference in getting them the help that they need. The 988  </w:t>
      </w:r>
      <w:hyperlink r:id="rId26" w:history="1">
        <w:r w:rsidR="00E0359C" w:rsidRPr="54CFBCC7">
          <w:rPr>
            <w:rStyle w:val="Hyperlink"/>
          </w:rPr>
          <w:t>Suicide &amp; Crisis Lifeline (https://988lifeline.org/help-someone-else/)</w:t>
        </w:r>
      </w:hyperlink>
      <w:r>
        <w:t xml:space="preserve"> </w:t>
      </w:r>
      <w:r w:rsidR="006C4603">
        <w:t>has resource</w:t>
      </w:r>
      <w:r w:rsidR="00510324">
        <w:t xml:space="preserve">s on some warning signs that may help you determine if they need help, </w:t>
      </w:r>
      <w:r w:rsidR="006D34F7">
        <w:t xml:space="preserve">and resources on how you can help them. </w:t>
      </w:r>
      <w:r w:rsidR="006C4603">
        <w:t>#YouMatterMN.</w:t>
      </w:r>
    </w:p>
    <w:p w14:paraId="2ECAD26C" w14:textId="68E5C8F9" w:rsidR="00091BE6" w:rsidRDefault="00091BE6" w:rsidP="00D47201">
      <w:pPr>
        <w:pStyle w:val="ListParagraph"/>
        <w:numPr>
          <w:ilvl w:val="0"/>
          <w:numId w:val="13"/>
        </w:numPr>
        <w:rPr>
          <w:rFonts w:eastAsia="Calibri" w:cs="Calibri"/>
          <w:szCs w:val="24"/>
        </w:rPr>
      </w:pPr>
      <w:r>
        <w:rPr>
          <w:rFonts w:eastAsia="Calibri" w:cs="Calibri"/>
          <w:szCs w:val="24"/>
        </w:rPr>
        <w:t>Offering support</w:t>
      </w:r>
      <w:r w:rsidR="004266F9">
        <w:rPr>
          <w:rFonts w:eastAsia="Calibri" w:cs="Calibri"/>
          <w:szCs w:val="24"/>
        </w:rPr>
        <w:t xml:space="preserve"> is one of the best things that we can do to </w:t>
      </w:r>
      <w:r w:rsidR="007F48A8">
        <w:rPr>
          <w:rFonts w:eastAsia="Calibri" w:cs="Calibri"/>
          <w:szCs w:val="24"/>
        </w:rPr>
        <w:t xml:space="preserve">help </w:t>
      </w:r>
      <w:r w:rsidR="004266F9">
        <w:rPr>
          <w:rFonts w:eastAsia="Calibri" w:cs="Calibri"/>
          <w:szCs w:val="24"/>
        </w:rPr>
        <w:t>friends, family, and colleagues</w:t>
      </w:r>
      <w:r w:rsidR="007F48A8">
        <w:rPr>
          <w:rFonts w:eastAsia="Calibri" w:cs="Calibri"/>
          <w:szCs w:val="24"/>
        </w:rPr>
        <w:t xml:space="preserve"> through difficult times</w:t>
      </w:r>
      <w:r w:rsidR="004266F9">
        <w:rPr>
          <w:rFonts w:eastAsia="Calibri" w:cs="Calibri"/>
          <w:szCs w:val="24"/>
        </w:rPr>
        <w:t>. However, it</w:t>
      </w:r>
      <w:r>
        <w:rPr>
          <w:rFonts w:eastAsia="Calibri" w:cs="Calibri"/>
          <w:szCs w:val="24"/>
        </w:rPr>
        <w:t xml:space="preserve"> ca</w:t>
      </w:r>
      <w:r w:rsidR="003D3A03">
        <w:rPr>
          <w:rFonts w:eastAsia="Calibri" w:cs="Calibri"/>
          <w:szCs w:val="24"/>
        </w:rPr>
        <w:t xml:space="preserve">n sometimes feel uncomfortable, </w:t>
      </w:r>
      <w:r w:rsidR="004266F9">
        <w:rPr>
          <w:rFonts w:eastAsia="Calibri" w:cs="Calibri"/>
          <w:szCs w:val="24"/>
        </w:rPr>
        <w:t>daunting,</w:t>
      </w:r>
      <w:r w:rsidR="003D3A03">
        <w:rPr>
          <w:rFonts w:eastAsia="Calibri" w:cs="Calibri"/>
          <w:szCs w:val="24"/>
        </w:rPr>
        <w:t xml:space="preserve"> or just plain awkward. </w:t>
      </w:r>
      <w:hyperlink r:id="rId27" w:history="1">
        <w:r w:rsidR="00E0359C">
          <w:rPr>
            <w:rStyle w:val="Hyperlink"/>
          </w:rPr>
          <w:t>The Roadmap to Friends Supporting Friends (https://www.thementalhealthcoalition.org/friends-supporting-friends-visible/)</w:t>
        </w:r>
      </w:hyperlink>
      <w:r w:rsidR="003D3A03">
        <w:t xml:space="preserve"> </w:t>
      </w:r>
      <w:r w:rsidR="007F48A8">
        <w:t xml:space="preserve">that gives ideas on what </w:t>
      </w:r>
      <w:r w:rsidR="004266F9">
        <w:t>support can look like, how to offer support</w:t>
      </w:r>
      <w:r w:rsidR="007F48A8">
        <w:t xml:space="preserve">, </w:t>
      </w:r>
      <w:r w:rsidR="004266F9">
        <w:t xml:space="preserve">and where to begin. </w:t>
      </w:r>
      <w:r w:rsidR="003D3A03">
        <w:t>#YouMatterMN</w:t>
      </w:r>
      <w:r w:rsidR="003D3A03">
        <w:rPr>
          <w:rFonts w:eastAsia="Calibri" w:cs="Calibri"/>
          <w:szCs w:val="24"/>
        </w:rPr>
        <w:t xml:space="preserve"> </w:t>
      </w:r>
    </w:p>
    <w:p w14:paraId="3FC88916" w14:textId="0A7EA7E9" w:rsidR="003C6629" w:rsidRPr="00091BE6" w:rsidRDefault="001248A7" w:rsidP="00D47201">
      <w:pPr>
        <w:pStyle w:val="ListParagraph"/>
        <w:numPr>
          <w:ilvl w:val="0"/>
          <w:numId w:val="13"/>
        </w:numPr>
        <w:rPr>
          <w:rFonts w:eastAsia="Calibri" w:cs="Calibri"/>
          <w:szCs w:val="24"/>
        </w:rPr>
      </w:pPr>
      <w:r>
        <w:rPr>
          <w:rFonts w:eastAsia="Calibri" w:cs="Calibri"/>
          <w:szCs w:val="24"/>
        </w:rPr>
        <w:t xml:space="preserve">If you think someone is thinking about suicide, assume you are the only one who will reach out. The </w:t>
      </w:r>
      <w:hyperlink r:id="rId28" w:history="1">
        <w:r w:rsidR="00E0359C">
          <w:rPr>
            <w:rStyle w:val="Hyperlink"/>
            <w:rFonts w:eastAsia="Calibri" w:cs="Calibri"/>
            <w:szCs w:val="24"/>
          </w:rPr>
          <w:t>American Foundation for Suicide Prevention (https://afsp.org/when-someone-is-at-risk)</w:t>
        </w:r>
      </w:hyperlink>
      <w:r>
        <w:rPr>
          <w:rFonts w:eastAsia="Calibri" w:cs="Calibri"/>
          <w:szCs w:val="24"/>
        </w:rPr>
        <w:t xml:space="preserve"> has resources available on what to do when someone is at risk</w:t>
      </w:r>
      <w:r w:rsidR="00B3322B">
        <w:rPr>
          <w:rFonts w:eastAsia="Calibri" w:cs="Calibri"/>
          <w:szCs w:val="24"/>
        </w:rPr>
        <w:t xml:space="preserve"> and </w:t>
      </w:r>
      <w:r w:rsidR="00A5216A">
        <w:rPr>
          <w:rFonts w:eastAsia="Calibri" w:cs="Calibri"/>
          <w:szCs w:val="24"/>
        </w:rPr>
        <w:t>ideas on how to manage mental health conditions. #YouMatterMN</w:t>
      </w:r>
      <w:r w:rsidR="00B3322B">
        <w:rPr>
          <w:rFonts w:eastAsia="Calibri" w:cs="Calibri"/>
          <w:szCs w:val="24"/>
        </w:rPr>
        <w:t xml:space="preserve"> </w:t>
      </w:r>
    </w:p>
    <w:p w14:paraId="4442A1EA" w14:textId="765D9F4C" w:rsidR="00B91672" w:rsidRDefault="00B91672">
      <w:pPr>
        <w:suppressAutoHyphens w:val="0"/>
        <w:spacing w:before="60" w:after="60"/>
        <w:rPr>
          <w:rFonts w:asciiTheme="minorHAnsi" w:eastAsiaTheme="majorEastAsia" w:hAnsiTheme="minorHAnsi" w:cstheme="majorBidi"/>
          <w:b/>
          <w:color w:val="003865" w:themeColor="accent1"/>
          <w:spacing w:val="-5"/>
          <w:sz w:val="36"/>
          <w:szCs w:val="36"/>
        </w:rPr>
      </w:pPr>
      <w:bookmarkStart w:id="6" w:name="_Hlk109218906"/>
      <w:r>
        <w:rPr>
          <w:rFonts w:asciiTheme="minorHAnsi" w:eastAsiaTheme="majorEastAsia" w:hAnsiTheme="minorHAnsi" w:cstheme="majorBidi"/>
          <w:b/>
          <w:color w:val="003865" w:themeColor="accent1"/>
          <w:spacing w:val="-5"/>
          <w:sz w:val="36"/>
          <w:szCs w:val="36"/>
        </w:rPr>
        <w:br w:type="page"/>
      </w:r>
    </w:p>
    <w:p w14:paraId="4CBDE4B7" w14:textId="5B03922D" w:rsidR="00AE2040" w:rsidRDefault="00AE2040" w:rsidP="009A59E7">
      <w:pPr>
        <w:pStyle w:val="Heading2"/>
      </w:pPr>
      <w:r>
        <w:lastRenderedPageBreak/>
        <w:t xml:space="preserve">Week </w:t>
      </w:r>
      <w:r w:rsidR="00A325DC">
        <w:t>4</w:t>
      </w:r>
      <w:r w:rsidR="00E0359C">
        <w:t xml:space="preserve">: </w:t>
      </w:r>
      <w:r w:rsidR="002744B7">
        <w:t>You Matter. Talk with Us.</w:t>
      </w:r>
    </w:p>
    <w:p w14:paraId="2E5A91F5" w14:textId="5FF82181" w:rsidR="00D438F6" w:rsidRDefault="00D438F6" w:rsidP="001A132E">
      <w:pPr>
        <w:pStyle w:val="Heading4"/>
        <w:rPr>
          <w:rFonts w:eastAsia="Calibri"/>
          <w:b w:val="0"/>
          <w:color w:val="auto"/>
          <w:sz w:val="24"/>
          <w:szCs w:val="24"/>
        </w:rPr>
      </w:pPr>
      <w:r>
        <w:t xml:space="preserve">Key Messages: </w:t>
      </w:r>
      <w:r w:rsidRPr="4E3401F2">
        <w:rPr>
          <w:rFonts w:eastAsia="Calibri"/>
          <w:b w:val="0"/>
          <w:color w:val="auto"/>
          <w:sz w:val="24"/>
          <w:szCs w:val="24"/>
        </w:rPr>
        <w:t>If you, or someone you know, is in a mental health crisis or at risk of suicide call or text 988.</w:t>
      </w:r>
    </w:p>
    <w:bookmarkEnd w:id="6"/>
    <w:p w14:paraId="1E6A63CD" w14:textId="4CBB7DE8" w:rsidR="00EF1D4E" w:rsidRDefault="00EF1D4E" w:rsidP="005B0D7B">
      <w:pPr>
        <w:pStyle w:val="ListParagraph"/>
        <w:numPr>
          <w:ilvl w:val="0"/>
          <w:numId w:val="5"/>
        </w:numPr>
      </w:pPr>
      <w:r>
        <w:t>988</w:t>
      </w:r>
      <w:r w:rsidR="007659FF">
        <w:t xml:space="preserve"> Suicide &amp; Crisis Lifeline</w:t>
      </w:r>
      <w:r>
        <w:t xml:space="preserve"> offers 24/7 access to trained crisis counselors who can help people experiencing mental health related distress. That could be: thoughts of suicide, mental health or substance use crisis, or any other kind of emotion distress.</w:t>
      </w:r>
    </w:p>
    <w:p w14:paraId="37CDBB0D" w14:textId="456D4D3A" w:rsidR="00EF1D4E" w:rsidRDefault="00EF0039" w:rsidP="005B0D7B">
      <w:pPr>
        <w:pStyle w:val="ListParagraph"/>
        <w:numPr>
          <w:ilvl w:val="0"/>
          <w:numId w:val="5"/>
        </w:numPr>
      </w:pPr>
      <w:r>
        <w:t xml:space="preserve">People can call or text </w:t>
      </w:r>
      <w:hyperlink r:id="rId29" w:history="1">
        <w:r>
          <w:rPr>
            <w:rStyle w:val="Hyperlink"/>
          </w:rPr>
          <w:t>988</w:t>
        </w:r>
      </w:hyperlink>
      <w:r>
        <w:t xml:space="preserve"> or chat </w:t>
      </w:r>
      <w:hyperlink r:id="rId30" w:history="1">
        <w:r>
          <w:rPr>
            <w:rStyle w:val="Hyperlink"/>
          </w:rPr>
          <w:t>988lifeline.org</w:t>
        </w:r>
      </w:hyperlink>
      <w:r>
        <w:t xml:space="preserve"> for themselves or if they are worried about a loved one who may need crisis support.</w:t>
      </w:r>
    </w:p>
    <w:p w14:paraId="20776DA4" w14:textId="28F21238" w:rsidR="005B0D7B" w:rsidRDefault="00EF0039" w:rsidP="005B0D7B">
      <w:pPr>
        <w:pStyle w:val="ListParagraph"/>
        <w:numPr>
          <w:ilvl w:val="0"/>
          <w:numId w:val="5"/>
        </w:numPr>
      </w:pPr>
      <w:r>
        <w:t>988 serves as a universal entry point so that no matter where you live, you can reach a trained crisis counselor who can help.</w:t>
      </w:r>
    </w:p>
    <w:p w14:paraId="15F624C4" w14:textId="38EB3CAE" w:rsidR="00EB3057" w:rsidRDefault="00EB3057" w:rsidP="005B0D7B">
      <w:pPr>
        <w:pStyle w:val="ListParagraph"/>
        <w:numPr>
          <w:ilvl w:val="0"/>
          <w:numId w:val="5"/>
        </w:numPr>
      </w:pPr>
      <w:r>
        <w:t>There is hope. The 988 Lifeline helps people overcome suicidal crisis or menta</w:t>
      </w:r>
      <w:r w:rsidR="00376403">
        <w:t>l health related distress every day.</w:t>
      </w:r>
    </w:p>
    <w:p w14:paraId="6D75E274" w14:textId="06AEAC07" w:rsidR="00AD7101" w:rsidRDefault="00AD7101" w:rsidP="005B0D7B">
      <w:pPr>
        <w:pStyle w:val="ListParagraph"/>
        <w:numPr>
          <w:ilvl w:val="0"/>
          <w:numId w:val="5"/>
        </w:numPr>
      </w:pPr>
      <w:r>
        <w:t>Supporting mental health is a critical public health need, and one of the best ways we can do that is to make it as easy as possible for people to get the help they need when they need it.</w:t>
      </w:r>
    </w:p>
    <w:p w14:paraId="3CCCBF48" w14:textId="7BA75802" w:rsidR="00735E81" w:rsidRPr="005B0D7B" w:rsidRDefault="00735E81" w:rsidP="005B0D7B">
      <w:pPr>
        <w:pStyle w:val="ListParagraph"/>
        <w:numPr>
          <w:ilvl w:val="0"/>
          <w:numId w:val="5"/>
        </w:numPr>
      </w:pPr>
      <w:r>
        <w:t>To reach the Veterans Crisis Line, dial 988 and press 1. Calls will route to the same trained Veterans Crisis Line responders. The Veterans Crisis Line will still be available by chat (</w:t>
      </w:r>
      <w:hyperlink r:id="rId31">
        <w:r w:rsidR="65D90DE0" w:rsidRPr="06E7E0A3">
          <w:rPr>
            <w:rStyle w:val="Hyperlink"/>
          </w:rPr>
          <w:t>VeteransCrisisLine.net/Chat</w:t>
        </w:r>
      </w:hyperlink>
      <w:r w:rsidR="65D90DE0">
        <w:t>) and text (</w:t>
      </w:r>
      <w:hyperlink r:id="rId32">
        <w:r w:rsidR="65D90DE0" w:rsidRPr="06E7E0A3">
          <w:rPr>
            <w:rStyle w:val="Hyperlink"/>
          </w:rPr>
          <w:t>838255</w:t>
        </w:r>
      </w:hyperlink>
      <w:r w:rsidR="65D90DE0">
        <w:t>).</w:t>
      </w:r>
    </w:p>
    <w:p w14:paraId="548B1E93" w14:textId="1D062D9F" w:rsidR="00BD65E9" w:rsidRDefault="00AC7B2E" w:rsidP="45DE9FF9">
      <w:pPr>
        <w:keepNext/>
        <w:suppressAutoHyphens w:val="0"/>
        <w:spacing w:before="280" w:after="0" w:line="216" w:lineRule="auto"/>
        <w:outlineLvl w:val="3"/>
        <w:rPr>
          <w:rFonts w:eastAsiaTheme="majorEastAsia" w:cstheme="majorBidi"/>
          <w:b/>
          <w:bCs/>
          <w:color w:val="003865" w:themeColor="accent1"/>
          <w:sz w:val="28"/>
          <w:szCs w:val="28"/>
        </w:rPr>
      </w:pPr>
      <w:r w:rsidRPr="2BC76C14">
        <w:rPr>
          <w:rFonts w:eastAsiaTheme="majorEastAsia" w:cstheme="majorBidi"/>
          <w:b/>
          <w:bCs/>
          <w:color w:val="003865" w:themeColor="accent1"/>
          <w:sz w:val="28"/>
          <w:szCs w:val="28"/>
        </w:rPr>
        <w:t>Potential Handouts/Resources</w:t>
      </w:r>
    </w:p>
    <w:p w14:paraId="474F4CB1" w14:textId="6F0CAD8D" w:rsidR="00464D83" w:rsidRPr="00AE3E96" w:rsidRDefault="003916ED" w:rsidP="00D47201">
      <w:pPr>
        <w:pStyle w:val="ListParagraph"/>
        <w:numPr>
          <w:ilvl w:val="0"/>
          <w:numId w:val="14"/>
        </w:numPr>
        <w:rPr>
          <w:rFonts w:eastAsia="Times New Roman" w:cs="Calibri"/>
          <w:color w:val="0563C1"/>
          <w:sz w:val="22"/>
          <w:u w:val="single"/>
        </w:rPr>
      </w:pPr>
      <w:hyperlink r:id="rId33" w:history="1">
        <w:r w:rsidR="00AE3E96">
          <w:rPr>
            <w:rStyle w:val="Hyperlink"/>
            <w:rFonts w:eastAsia="Times New Roman" w:cs="Calibri"/>
            <w:sz w:val="22"/>
          </w:rPr>
          <w:t>988 Fact Sheet (https://www.samhsa.gov/sites/default/files/988-factsheet.pdf)</w:t>
        </w:r>
      </w:hyperlink>
    </w:p>
    <w:p w14:paraId="74C2F4A1" w14:textId="0D6E0955" w:rsidR="00C05697" w:rsidRPr="00AE3E96" w:rsidRDefault="003916ED" w:rsidP="00D47201">
      <w:pPr>
        <w:pStyle w:val="ListParagraph"/>
        <w:numPr>
          <w:ilvl w:val="0"/>
          <w:numId w:val="14"/>
        </w:numPr>
        <w:rPr>
          <w:rFonts w:eastAsia="Times New Roman" w:cs="Calibri"/>
          <w:sz w:val="22"/>
          <w:u w:val="single"/>
        </w:rPr>
      </w:pPr>
      <w:hyperlink r:id="rId34" w:history="1">
        <w:r w:rsidR="00AE3E96">
          <w:rPr>
            <w:rStyle w:val="Hyperlink"/>
            <w:rFonts w:eastAsia="Times New Roman" w:cs="Calibri"/>
            <w:sz w:val="22"/>
          </w:rPr>
          <w:t>988 printable materials from SAMHSA (https://www.samhsa.gov/find-help/988/partner-toolkit)</w:t>
        </w:r>
      </w:hyperlink>
      <w:r w:rsidR="003A4490" w:rsidRPr="00AE3E96">
        <w:rPr>
          <w:rFonts w:eastAsia="Times New Roman" w:cs="Calibri"/>
          <w:color w:val="0563C1"/>
          <w:sz w:val="22"/>
        </w:rPr>
        <w:t xml:space="preserve"> </w:t>
      </w:r>
      <w:r w:rsidR="003A4490" w:rsidRPr="00AE3E96">
        <w:rPr>
          <w:rFonts w:eastAsia="Times New Roman" w:cs="Calibri"/>
          <w:sz w:val="22"/>
        </w:rPr>
        <w:t>–</w:t>
      </w:r>
      <w:r w:rsidR="003A4490" w:rsidRPr="00AE3E96">
        <w:rPr>
          <w:rFonts w:eastAsia="Times New Roman" w:cs="Calibri"/>
          <w:color w:val="0563C1"/>
          <w:sz w:val="22"/>
        </w:rPr>
        <w:t xml:space="preserve"> </w:t>
      </w:r>
      <w:r w:rsidR="003A4490" w:rsidRPr="00AE3E96">
        <w:rPr>
          <w:rFonts w:eastAsia="Times New Roman" w:cs="Calibri"/>
          <w:sz w:val="22"/>
        </w:rPr>
        <w:t>Printable materials include wallet cards and posters, available in English and Spanish.</w:t>
      </w:r>
    </w:p>
    <w:p w14:paraId="5F0492FE" w14:textId="4726D695" w:rsidR="00AC7B2E" w:rsidRPr="00AC7B2E" w:rsidRDefault="00AC7B2E" w:rsidP="00AC7B2E">
      <w:pPr>
        <w:keepNext/>
        <w:keepLines/>
        <w:suppressAutoHyphens w:val="0"/>
        <w:spacing w:before="280" w:after="0" w:line="216" w:lineRule="auto"/>
        <w:outlineLvl w:val="3"/>
        <w:rPr>
          <w:rFonts w:eastAsiaTheme="majorEastAsia" w:cstheme="majorBidi"/>
          <w:b/>
          <w:color w:val="003865" w:themeColor="accent1"/>
          <w:sz w:val="28"/>
          <w:szCs w:val="28"/>
        </w:rPr>
      </w:pPr>
      <w:r w:rsidRPr="4E3401F2">
        <w:rPr>
          <w:rFonts w:eastAsiaTheme="majorEastAsia" w:cstheme="majorBidi"/>
          <w:b/>
          <w:bCs/>
          <w:color w:val="003865" w:themeColor="accent1"/>
          <w:sz w:val="28"/>
          <w:szCs w:val="28"/>
        </w:rPr>
        <w:t>Social Media Quick Posts</w:t>
      </w:r>
    </w:p>
    <w:p w14:paraId="0CECFB1A" w14:textId="16BAFAD2" w:rsidR="00E81271" w:rsidRPr="00E81271" w:rsidRDefault="00E81271" w:rsidP="00AC7B2E">
      <w:pPr>
        <w:spacing w:line="257" w:lineRule="auto"/>
        <w:rPr>
          <w:b/>
          <w:bCs/>
        </w:rPr>
      </w:pPr>
      <w:r w:rsidRPr="4E3401F2">
        <w:rPr>
          <w:b/>
          <w:bCs/>
        </w:rPr>
        <w:t xml:space="preserve">988 social media sharables are available through the </w:t>
      </w:r>
      <w:hyperlink r:id="rId35">
        <w:r w:rsidR="00AE3E96">
          <w:rPr>
            <w:rStyle w:val="Hyperlink"/>
            <w:b/>
            <w:bCs/>
          </w:rPr>
          <w:t>988 SAMHSA webpage (https://www.samhsa.gov/find-help/988/partner-toolkit/social-media-shareables)</w:t>
        </w:r>
      </w:hyperlink>
      <w:r w:rsidRPr="4E3401F2">
        <w:rPr>
          <w:b/>
          <w:bCs/>
        </w:rPr>
        <w:t xml:space="preserve"> for download.</w:t>
      </w:r>
    </w:p>
    <w:p w14:paraId="29FF1AB7" w14:textId="62C8BD0F" w:rsidR="00BC0AB5" w:rsidRPr="00F21E3D" w:rsidRDefault="00BC0AB5" w:rsidP="00D47201">
      <w:pPr>
        <w:numPr>
          <w:ilvl w:val="0"/>
          <w:numId w:val="7"/>
        </w:numPr>
        <w:spacing w:line="257" w:lineRule="auto"/>
        <w:rPr>
          <w:i/>
          <w:iCs/>
        </w:rPr>
      </w:pPr>
      <w:r>
        <w:rPr>
          <w:rFonts w:eastAsia="Calibri"/>
        </w:rPr>
        <w:t>Simply calling or texting 988 or chatting 988Lifeline.org will connect you to compassionate care and support for mental health-related distress. #YouMatterMN #988Lifeline</w:t>
      </w:r>
    </w:p>
    <w:p w14:paraId="562E656E" w14:textId="197AFC8C" w:rsidR="00F21E3D" w:rsidRPr="00F91F8C" w:rsidRDefault="00F21E3D" w:rsidP="00D47201">
      <w:pPr>
        <w:numPr>
          <w:ilvl w:val="0"/>
          <w:numId w:val="7"/>
        </w:numPr>
        <w:spacing w:line="257" w:lineRule="auto"/>
        <w:rPr>
          <w:i/>
          <w:iCs/>
        </w:rPr>
      </w:pPr>
      <w:r>
        <w:t xml:space="preserve">If you or someone you know is having thoughts of suicide or experiencing a mental health or substance, use crisis, 988 provides 24/7 connection to confidential support. There is Hope. Just call or text 988 or chat 988lifeline.org </w:t>
      </w:r>
      <w:r w:rsidR="00491D84">
        <w:t xml:space="preserve">#YouMatterMN </w:t>
      </w:r>
      <w:r>
        <w:t>#988Lifeline</w:t>
      </w:r>
    </w:p>
    <w:p w14:paraId="611E62C3" w14:textId="1EB45233" w:rsidR="005F7B83" w:rsidRPr="006518BE" w:rsidRDefault="005F7B83" w:rsidP="4E3401F2">
      <w:pPr>
        <w:pStyle w:val="ListParagraph"/>
        <w:numPr>
          <w:ilvl w:val="0"/>
          <w:numId w:val="5"/>
        </w:numPr>
        <w:spacing w:line="257" w:lineRule="auto"/>
        <w:rPr>
          <w:i/>
          <w:iCs/>
        </w:rPr>
      </w:pPr>
      <w:r>
        <w:t xml:space="preserve">If you or someone you know is struggling or needs support now, call or text 988 or chat 988lifeline.org You are not alone. </w:t>
      </w:r>
      <w:r w:rsidR="006518BE">
        <w:t xml:space="preserve">#YouMatterMN </w:t>
      </w:r>
      <w:r>
        <w:t>#988Lifeline</w:t>
      </w:r>
    </w:p>
    <w:p w14:paraId="646BB633" w14:textId="52B7B764" w:rsidR="006518BE" w:rsidRPr="00E33329" w:rsidRDefault="006518BE" w:rsidP="005F7B83">
      <w:pPr>
        <w:pStyle w:val="ListParagraph"/>
        <w:numPr>
          <w:ilvl w:val="0"/>
          <w:numId w:val="5"/>
        </w:numPr>
        <w:spacing w:line="257" w:lineRule="auto"/>
        <w:rPr>
          <w:i/>
          <w:iCs/>
        </w:rPr>
      </w:pPr>
      <w:r>
        <w:t>When you’re struggling and in crisis and text 988, your trained counselor will listen, support, and share resources. #YouMatterMN #988Lifeline</w:t>
      </w:r>
    </w:p>
    <w:p w14:paraId="338DF5B9" w14:textId="071FB0F3" w:rsidR="00E33329" w:rsidRPr="0068779C" w:rsidRDefault="003916ED" w:rsidP="00B8537E">
      <w:pPr>
        <w:spacing w:line="257" w:lineRule="auto"/>
      </w:pPr>
      <w:hyperlink r:id="rId36" w:history="1">
        <w:r w:rsidR="00A6668E">
          <w:rPr>
            <w:rStyle w:val="Hyperlink"/>
            <w:b/>
            <w:bCs/>
          </w:rPr>
          <w:t>Social Media video clips (https://www.samhsa.gov/find-help/988/partner-toolkit/social-media-shareables)</w:t>
        </w:r>
      </w:hyperlink>
      <w:r w:rsidR="00E14E8C">
        <w:rPr>
          <w:b/>
          <w:bCs/>
        </w:rPr>
        <w:t xml:space="preserve"> that can be share</w:t>
      </w:r>
      <w:r w:rsidR="006C1593">
        <w:rPr>
          <w:b/>
          <w:bCs/>
        </w:rPr>
        <w:t>d</w:t>
      </w:r>
      <w:r w:rsidR="0068779C">
        <w:rPr>
          <w:b/>
          <w:bCs/>
        </w:rPr>
        <w:t xml:space="preserve">. </w:t>
      </w:r>
      <w:r w:rsidR="00440252">
        <w:t xml:space="preserve">Video clips </w:t>
      </w:r>
      <w:r w:rsidR="00750FF3">
        <w:t>are available for Facebook, Instagram</w:t>
      </w:r>
      <w:r w:rsidR="00CC7162">
        <w:t>, and Twitter posts</w:t>
      </w:r>
      <w:r w:rsidR="00BD65E9">
        <w:t>. Includes video with an</w:t>
      </w:r>
      <w:r w:rsidR="0060193B">
        <w:t>d</w:t>
      </w:r>
      <w:r w:rsidR="00BD65E9">
        <w:t xml:space="preserve"> without audio.</w:t>
      </w:r>
    </w:p>
    <w:p w14:paraId="564F621F" w14:textId="008760AC" w:rsidR="00E14E8C" w:rsidRPr="006C1593" w:rsidRDefault="00E14E8C" w:rsidP="00D47201">
      <w:pPr>
        <w:pStyle w:val="ListParagraph"/>
        <w:numPr>
          <w:ilvl w:val="0"/>
          <w:numId w:val="8"/>
        </w:numPr>
        <w:spacing w:line="257" w:lineRule="auto"/>
        <w:rPr>
          <w:b/>
          <w:bCs/>
        </w:rPr>
      </w:pPr>
      <w:r>
        <w:t>What happens when I call 988?</w:t>
      </w:r>
    </w:p>
    <w:p w14:paraId="45F75DB1" w14:textId="665FCBE3" w:rsidR="006C1593" w:rsidRPr="006C1593" w:rsidRDefault="006C1593" w:rsidP="00D47201">
      <w:pPr>
        <w:pStyle w:val="ListParagraph"/>
        <w:numPr>
          <w:ilvl w:val="0"/>
          <w:numId w:val="8"/>
        </w:numPr>
        <w:spacing w:line="257" w:lineRule="auto"/>
        <w:rPr>
          <w:b/>
          <w:bCs/>
        </w:rPr>
      </w:pPr>
      <w:r>
        <w:t>What happens when I text 988?</w:t>
      </w:r>
    </w:p>
    <w:p w14:paraId="66F5AC3D" w14:textId="31E3308B" w:rsidR="00AC7B2E" w:rsidRPr="00A6668E" w:rsidRDefault="006C1593" w:rsidP="00D47201">
      <w:pPr>
        <w:pStyle w:val="ListParagraph"/>
        <w:numPr>
          <w:ilvl w:val="0"/>
          <w:numId w:val="8"/>
        </w:numPr>
        <w:spacing w:line="257" w:lineRule="auto"/>
        <w:rPr>
          <w:b/>
          <w:bCs/>
        </w:rPr>
      </w:pPr>
      <w:r>
        <w:t>What happens when I chat?</w:t>
      </w:r>
    </w:p>
    <w:p w14:paraId="2DF1AF71" w14:textId="6C0A39BD" w:rsidR="00453A6F" w:rsidRPr="00453A6F" w:rsidRDefault="00453A6F" w:rsidP="00A6668E">
      <w:pPr>
        <w:tabs>
          <w:tab w:val="num" w:pos="432"/>
        </w:tabs>
        <w:spacing w:before="2640" w:after="0"/>
        <w:ind w:left="360" w:hanging="360"/>
        <w:rPr>
          <w:sz w:val="20"/>
          <w:szCs w:val="20"/>
        </w:rPr>
      </w:pPr>
      <w:r w:rsidRPr="00453A6F">
        <w:rPr>
          <w:sz w:val="20"/>
          <w:szCs w:val="20"/>
        </w:rPr>
        <w:t>Minnesota Department of Health</w:t>
      </w:r>
    </w:p>
    <w:p w14:paraId="2BE44723" w14:textId="77777777" w:rsidR="00453A6F" w:rsidRPr="00453A6F" w:rsidRDefault="00453A6F" w:rsidP="00453A6F">
      <w:pPr>
        <w:suppressAutoHyphens w:val="0"/>
        <w:spacing w:before="0" w:after="0"/>
        <w:rPr>
          <w:sz w:val="20"/>
          <w:szCs w:val="20"/>
        </w:rPr>
      </w:pPr>
      <w:r w:rsidRPr="00453A6F">
        <w:rPr>
          <w:sz w:val="20"/>
          <w:szCs w:val="20"/>
        </w:rPr>
        <w:t>Suicide Prevention Unit</w:t>
      </w:r>
    </w:p>
    <w:p w14:paraId="6F89CF52" w14:textId="77777777" w:rsidR="00453A6F" w:rsidRPr="00453A6F" w:rsidRDefault="00453A6F" w:rsidP="00453A6F">
      <w:pPr>
        <w:suppressAutoHyphens w:val="0"/>
        <w:spacing w:before="0" w:after="0"/>
        <w:rPr>
          <w:sz w:val="20"/>
          <w:szCs w:val="20"/>
        </w:rPr>
      </w:pPr>
      <w:r w:rsidRPr="00453A6F">
        <w:rPr>
          <w:sz w:val="20"/>
          <w:szCs w:val="20"/>
        </w:rPr>
        <w:t>85 East 7th Place</w:t>
      </w:r>
    </w:p>
    <w:p w14:paraId="14E3732E" w14:textId="77777777" w:rsidR="00453A6F" w:rsidRPr="00453A6F" w:rsidRDefault="00453A6F" w:rsidP="00453A6F">
      <w:pPr>
        <w:suppressAutoHyphens w:val="0"/>
        <w:spacing w:before="0" w:after="0"/>
        <w:rPr>
          <w:sz w:val="20"/>
          <w:szCs w:val="20"/>
        </w:rPr>
      </w:pPr>
      <w:r w:rsidRPr="00453A6F">
        <w:rPr>
          <w:sz w:val="20"/>
          <w:szCs w:val="20"/>
        </w:rPr>
        <w:t>PO Box 64882</w:t>
      </w:r>
    </w:p>
    <w:p w14:paraId="74C65EE2" w14:textId="77777777" w:rsidR="00453A6F" w:rsidRPr="00453A6F" w:rsidRDefault="00453A6F" w:rsidP="00453A6F">
      <w:pPr>
        <w:suppressAutoHyphens w:val="0"/>
        <w:spacing w:before="0" w:after="0"/>
        <w:rPr>
          <w:sz w:val="20"/>
          <w:szCs w:val="20"/>
        </w:rPr>
      </w:pPr>
      <w:r w:rsidRPr="00453A6F">
        <w:rPr>
          <w:sz w:val="20"/>
          <w:szCs w:val="20"/>
        </w:rPr>
        <w:t>Saint Paul, MN 55164-0882</w:t>
      </w:r>
    </w:p>
    <w:p w14:paraId="793306A0" w14:textId="77777777" w:rsidR="00453A6F" w:rsidRPr="00453A6F" w:rsidRDefault="00453A6F" w:rsidP="00453A6F">
      <w:pPr>
        <w:suppressAutoHyphens w:val="0"/>
        <w:spacing w:before="0" w:after="0"/>
        <w:rPr>
          <w:sz w:val="20"/>
          <w:szCs w:val="20"/>
        </w:rPr>
      </w:pPr>
      <w:r w:rsidRPr="00453A6F">
        <w:rPr>
          <w:sz w:val="20"/>
          <w:szCs w:val="20"/>
        </w:rPr>
        <w:t>651-201-5000</w:t>
      </w:r>
    </w:p>
    <w:p w14:paraId="35921226" w14:textId="798A6092" w:rsidR="00453A6F" w:rsidRPr="00453A6F" w:rsidRDefault="00D47201" w:rsidP="00453A6F">
      <w:pPr>
        <w:suppressAutoHyphens w:val="0"/>
        <w:spacing w:before="0" w:after="0"/>
        <w:rPr>
          <w:sz w:val="20"/>
          <w:szCs w:val="20"/>
        </w:rPr>
      </w:pPr>
      <w:hyperlink r:id="rId37" w:history="1">
        <w:r w:rsidR="00453A6F" w:rsidRPr="00453A6F">
          <w:rPr>
            <w:color w:val="003865" w:themeColor="text1"/>
            <w:sz w:val="20"/>
            <w:szCs w:val="20"/>
            <w:u w:val="single"/>
          </w:rPr>
          <w:t>health.suicideprev.MDH@state.mn.us</w:t>
        </w:r>
      </w:hyperlink>
      <w:r w:rsidR="00453A6F" w:rsidRPr="00453A6F">
        <w:rPr>
          <w:sz w:val="20"/>
          <w:szCs w:val="20"/>
        </w:rPr>
        <w:t xml:space="preserve"> </w:t>
      </w:r>
    </w:p>
    <w:p w14:paraId="3D4ED4CB" w14:textId="173356B4" w:rsidR="00AA3F26" w:rsidRDefault="00D47201" w:rsidP="00A6668E">
      <w:pPr>
        <w:suppressAutoHyphens w:val="0"/>
        <w:spacing w:before="0" w:after="0"/>
        <w:rPr>
          <w:sz w:val="20"/>
          <w:szCs w:val="20"/>
        </w:rPr>
      </w:pPr>
      <w:hyperlink r:id="rId38" w:history="1">
        <w:r w:rsidR="00453A6F" w:rsidRPr="00453A6F">
          <w:rPr>
            <w:color w:val="003865" w:themeColor="text1"/>
            <w:sz w:val="20"/>
            <w:szCs w:val="20"/>
            <w:u w:val="single"/>
          </w:rPr>
          <w:t>www.health.state.mn.us</w:t>
        </w:r>
      </w:hyperlink>
      <w:r w:rsidR="00453A6F" w:rsidRPr="00453A6F">
        <w:rPr>
          <w:sz w:val="20"/>
          <w:szCs w:val="20"/>
        </w:rPr>
        <w:t xml:space="preserve"> </w:t>
      </w:r>
    </w:p>
    <w:p w14:paraId="5ADB51B7" w14:textId="6556708C" w:rsidR="001552FF" w:rsidRPr="00A6668E" w:rsidRDefault="00453A6F" w:rsidP="00A6668E">
      <w:pPr>
        <w:spacing w:before="480"/>
        <w:rPr>
          <w:rFonts w:eastAsia="Calibri" w:cs="Calibri"/>
          <w:i/>
          <w:iCs/>
          <w:color w:val="000000" w:themeColor="text2"/>
        </w:rPr>
      </w:pPr>
      <w:r w:rsidRPr="00A6668E">
        <w:rPr>
          <w:i/>
          <w:iCs/>
        </w:rPr>
        <w:t>To obtain this information in a different format, call: 651-201-5400</w:t>
      </w:r>
    </w:p>
    <w:p w14:paraId="1C95B231" w14:textId="3FCFE402" w:rsidR="4BE1085B" w:rsidRDefault="4BE1085B" w:rsidP="4BE1085B">
      <w:pPr>
        <w:rPr>
          <w:rFonts w:eastAsia="Calibri" w:cs="Calibri"/>
          <w:color w:val="003865" w:themeColor="accent1"/>
          <w:sz w:val="36"/>
          <w:szCs w:val="36"/>
        </w:rPr>
      </w:pPr>
      <w:r>
        <w:br w:type="page"/>
      </w:r>
      <w:r w:rsidRPr="4E3401F2">
        <w:rPr>
          <w:rFonts w:eastAsia="Calibri" w:cs="Calibri"/>
          <w:color w:val="003865" w:themeColor="accent1"/>
          <w:sz w:val="36"/>
          <w:szCs w:val="36"/>
        </w:rPr>
        <w:lastRenderedPageBreak/>
        <w:t>Appendix</w:t>
      </w:r>
    </w:p>
    <w:p w14:paraId="524B333D" w14:textId="38F757E1" w:rsidR="4BE1085B" w:rsidRDefault="4BE1085B" w:rsidP="4BE1085B">
      <w:pPr>
        <w:pStyle w:val="Heading2"/>
      </w:pPr>
      <w:r w:rsidRPr="4BE1085B">
        <w:rPr>
          <w:rFonts w:ascii="Calibri" w:eastAsia="Calibri" w:hAnsi="Calibri" w:cs="Calibri"/>
        </w:rPr>
        <w:t>Suicide Prevention Awareness Month Proclamation</w:t>
      </w:r>
    </w:p>
    <w:p w14:paraId="32C996C5" w14:textId="5F4A37D7" w:rsidR="4BE1085B" w:rsidRDefault="4BE1085B">
      <w:r w:rsidRPr="4BE1085B">
        <w:rPr>
          <w:rFonts w:eastAsia="Calibri" w:cs="Calibri"/>
          <w:szCs w:val="24"/>
        </w:rPr>
        <w:t xml:space="preserve">A Proclamation is something that municipalities can use to start the conversation about proactive suicide prevention and mental health awareness in their community. This can help raise awareness of how individuals can help support those around them and share local resources of where individuals can go for help, when life is challenging. Below is some draft language that can be shared with local cities and counties in helping develop a proclamation for their continuants.  </w:t>
      </w:r>
    </w:p>
    <w:p w14:paraId="03DE10A2" w14:textId="7549FE50" w:rsidR="4BE1085B" w:rsidRDefault="4BE1085B">
      <w:r w:rsidRPr="4BE1085B">
        <w:rPr>
          <w:rFonts w:eastAsia="Calibri" w:cs="Calibri"/>
          <w:szCs w:val="24"/>
        </w:rPr>
        <w:t xml:space="preserve"> </w:t>
      </w:r>
    </w:p>
    <w:p w14:paraId="555F4C7A" w14:textId="4F28144C" w:rsidR="4BE1085B" w:rsidRDefault="4BE1085B" w:rsidP="4BE1085B">
      <w:pPr>
        <w:ind w:left="1440" w:hanging="1440"/>
      </w:pPr>
      <w:r w:rsidRPr="4BE1085B">
        <w:rPr>
          <w:rFonts w:eastAsia="Calibri" w:cs="Calibri"/>
          <w:szCs w:val="24"/>
        </w:rPr>
        <w:t>WHEREAS:</w:t>
      </w:r>
      <w:r>
        <w:tab/>
      </w:r>
      <w:r w:rsidRPr="4BE1085B">
        <w:rPr>
          <w:rFonts w:eastAsia="Calibri" w:cs="Calibri"/>
          <w:szCs w:val="24"/>
        </w:rPr>
        <w:t>September is known as National Suicide Prevention Awareness Month which helps promote resources and awareness around the issues of suicide prevention. It teaches how to help others and how to talk about suicide without increasing the risk of harm; and</w:t>
      </w:r>
    </w:p>
    <w:p w14:paraId="00BB870C" w14:textId="6C8747DC" w:rsidR="4BE1085B" w:rsidRDefault="4BE1085B" w:rsidP="4BE1085B">
      <w:pPr>
        <w:spacing w:before="100" w:after="100"/>
      </w:pPr>
      <w:r w:rsidRPr="4BE1085B">
        <w:rPr>
          <w:rFonts w:eastAsia="Calibri" w:cs="Calibri"/>
          <w:szCs w:val="24"/>
        </w:rPr>
        <w:t xml:space="preserve">WHEREAS:       Suicidal thoughts can affect anyone regardless of age, gender, race, orientation, income </w:t>
      </w:r>
    </w:p>
    <w:p w14:paraId="473ECE37" w14:textId="3468EF95" w:rsidR="4BE1085B" w:rsidRDefault="4BE1085B" w:rsidP="4BE1085B">
      <w:pPr>
        <w:spacing w:before="100" w:after="100"/>
      </w:pPr>
      <w:r w:rsidRPr="4BE1085B">
        <w:rPr>
          <w:rFonts w:eastAsia="Calibri" w:cs="Calibri"/>
          <w:szCs w:val="24"/>
        </w:rPr>
        <w:t xml:space="preserve">                           level, religion, or background; and</w:t>
      </w:r>
    </w:p>
    <w:p w14:paraId="1325EC8B" w14:textId="1E512DD1" w:rsidR="4BE1085B" w:rsidRDefault="4BE1085B" w:rsidP="4BE1085B">
      <w:pPr>
        <w:ind w:left="1440" w:hanging="1440"/>
      </w:pPr>
      <w:r w:rsidRPr="4BE1085B">
        <w:rPr>
          <w:rFonts w:eastAsia="Calibri" w:cs="Calibri"/>
          <w:szCs w:val="24"/>
        </w:rPr>
        <w:t>WHEREAS:</w:t>
      </w:r>
      <w:r>
        <w:tab/>
      </w:r>
      <w:r w:rsidRPr="4BE1085B">
        <w:rPr>
          <w:rFonts w:eastAsia="Calibri" w:cs="Calibri"/>
          <w:szCs w:val="24"/>
        </w:rPr>
        <w:t xml:space="preserve">According to the Minnesota Department of Health more than 700 lives were lost to suicide in 2020. </w:t>
      </w:r>
    </w:p>
    <w:p w14:paraId="7A23D3AE" w14:textId="63CC4B29" w:rsidR="4BE1085B" w:rsidRDefault="4BE1085B" w:rsidP="4BE1085B">
      <w:pPr>
        <w:ind w:left="1440" w:hanging="1440"/>
      </w:pPr>
      <w:r w:rsidRPr="4BE1085B">
        <w:rPr>
          <w:rFonts w:eastAsia="Calibri" w:cs="Calibri"/>
          <w:szCs w:val="24"/>
        </w:rPr>
        <w:t xml:space="preserve"> WHEREAS:</w:t>
      </w:r>
      <w:r>
        <w:tab/>
      </w:r>
      <w:r w:rsidRPr="4BE1085B">
        <w:rPr>
          <w:rFonts w:eastAsia="Calibri" w:cs="Calibri"/>
          <w:szCs w:val="24"/>
        </w:rPr>
        <w:t>Suicide is the eighth leading cause of death in Minnesota and the second leading cause of death among people from age 10 to 24 (source: Minnesota Department of Health); and</w:t>
      </w:r>
    </w:p>
    <w:p w14:paraId="330B7D36" w14:textId="24CF9A5C" w:rsidR="4BE1085B" w:rsidRDefault="4BE1085B" w:rsidP="4BE1085B">
      <w:pPr>
        <w:ind w:left="1440" w:hanging="1440"/>
      </w:pPr>
      <w:r w:rsidRPr="4BE1085B">
        <w:rPr>
          <w:rFonts w:eastAsia="Calibri" w:cs="Calibri"/>
          <w:szCs w:val="24"/>
        </w:rPr>
        <w:t>WHEREAS:</w:t>
      </w:r>
      <w:r>
        <w:tab/>
      </w:r>
      <w:r w:rsidRPr="4BE1085B">
        <w:rPr>
          <w:rFonts w:eastAsia="Calibri" w:cs="Calibri"/>
          <w:szCs w:val="24"/>
        </w:rPr>
        <w:t>Everyone in our community can play a role in preventing suicide, we all need the occasional reminder that we are all silently fighting our own battles. A simple phone call, message, or hug can go a long way towards helping someone realize suicide is not the answer; and</w:t>
      </w:r>
    </w:p>
    <w:p w14:paraId="6840201D" w14:textId="45E9B143" w:rsidR="4BE1085B" w:rsidRDefault="4BE1085B" w:rsidP="4BE1085B">
      <w:pPr>
        <w:ind w:left="1440" w:hanging="1440"/>
      </w:pPr>
      <w:r w:rsidRPr="4BE1085B">
        <w:rPr>
          <w:rFonts w:eastAsia="Calibri" w:cs="Calibri"/>
          <w:szCs w:val="24"/>
        </w:rPr>
        <w:t xml:space="preserve">WHEREAS: </w:t>
      </w:r>
      <w:r>
        <w:tab/>
      </w:r>
      <w:r w:rsidRPr="4BE1085B">
        <w:rPr>
          <w:rFonts w:eastAsia="Calibri" w:cs="Calibri"/>
          <w:szCs w:val="24"/>
        </w:rPr>
        <w:t xml:space="preserve">Support is available during a mental health crisis through the Suicide &amp; Crisis Lifeline at 988 by call, text or chat; and </w:t>
      </w:r>
    </w:p>
    <w:p w14:paraId="02E8FBAC" w14:textId="5B0EDFE5" w:rsidR="4BE1085B" w:rsidRDefault="4BE1085B" w:rsidP="4BE1085B">
      <w:pPr>
        <w:ind w:left="1440" w:hanging="1440"/>
      </w:pPr>
      <w:r w:rsidRPr="54D0E3EA">
        <w:rPr>
          <w:rFonts w:eastAsia="Calibri" w:cs="Calibri"/>
        </w:rPr>
        <w:t>WHEREAS:</w:t>
      </w:r>
      <w:r>
        <w:tab/>
      </w:r>
      <w:r w:rsidRPr="54D0E3EA">
        <w:rPr>
          <w:rFonts w:eastAsia="Calibri" w:cs="Calibri"/>
        </w:rPr>
        <w:t>While there is no single cause of suicide, the Minnesota State Suicide Prevention Plan supports healthy and empowered individuals, families, and communities; coordinates effective programs; promotes suicide prevention as a core component of health care services; increases the timeliness and usefulness of data systems related to suicide; and sustains suicide prevention efforts; and</w:t>
      </w:r>
    </w:p>
    <w:p w14:paraId="7777E9FD" w14:textId="3CD68CF2" w:rsidR="4BE1085B" w:rsidRDefault="4BE1085B" w:rsidP="4BE1085B">
      <w:pPr>
        <w:ind w:left="1440" w:hanging="1440"/>
      </w:pPr>
      <w:r w:rsidRPr="27EDC59F">
        <w:rPr>
          <w:rFonts w:eastAsia="Calibri" w:cs="Calibri"/>
        </w:rPr>
        <w:t>WHEREAS:</w:t>
      </w:r>
      <w:r>
        <w:tab/>
      </w:r>
      <w:r w:rsidRPr="27EDC59F">
        <w:rPr>
          <w:rFonts w:eastAsia="Calibri" w:cs="Calibri"/>
        </w:rPr>
        <w:t xml:space="preserve">We can all help to prevent suicide; You Matter. </w:t>
      </w:r>
    </w:p>
    <w:p w14:paraId="15FE504E" w14:textId="3CD68CF2" w:rsidR="00C545D4" w:rsidRDefault="00C545D4" w:rsidP="4BE1085B">
      <w:pPr>
        <w:ind w:left="1440" w:hanging="1440"/>
      </w:pPr>
    </w:p>
    <w:p w14:paraId="602A6A84" w14:textId="235523AF" w:rsidR="4BE1085B" w:rsidRDefault="4BE1085B">
      <w:r>
        <w:br/>
      </w:r>
    </w:p>
    <w:p w14:paraId="39373246" w14:textId="076C4B3C" w:rsidR="001552FF" w:rsidRDefault="001552FF" w:rsidP="00453A6F">
      <w:pPr>
        <w:rPr>
          <w:szCs w:val="24"/>
          <w:highlight w:val="yellow"/>
        </w:rPr>
      </w:pPr>
    </w:p>
    <w:sectPr w:rsidR="001552FF" w:rsidSect="001B29F5">
      <w:headerReference w:type="default" r:id="rId39"/>
      <w:footerReference w:type="default" r:id="rId40"/>
      <w:footerReference w:type="first" r:id="rId41"/>
      <w:type w:val="continuous"/>
      <w:pgSz w:w="12240" w:h="15840"/>
      <w:pgMar w:top="720" w:right="720" w:bottom="72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A558" w14:textId="77777777" w:rsidR="00D47201" w:rsidRDefault="00D47201" w:rsidP="00D36495">
      <w:r>
        <w:separator/>
      </w:r>
    </w:p>
  </w:endnote>
  <w:endnote w:type="continuationSeparator" w:id="0">
    <w:p w14:paraId="10B37538" w14:textId="77777777" w:rsidR="00D47201" w:rsidRDefault="00D47201" w:rsidP="00D36495">
      <w:r>
        <w:continuationSeparator/>
      </w:r>
    </w:p>
  </w:endnote>
  <w:endnote w:type="continuationNotice" w:id="1">
    <w:p w14:paraId="79AF94A3" w14:textId="77777777" w:rsidR="00D47201" w:rsidRDefault="00D472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427B6E87" w14:textId="77777777" w:rsidR="000F7548" w:rsidRDefault="000F7548" w:rsidP="00B45CED">
        <w:pPr>
          <w:pStyle w:val="Header"/>
        </w:pPr>
        <w:r w:rsidRPr="007E537B">
          <w:rPr>
            <w:color w:val="2B579A"/>
            <w:shd w:val="clear" w:color="auto" w:fill="E6E6E6"/>
          </w:rPr>
          <w:fldChar w:fldCharType="begin"/>
        </w:r>
        <w:r w:rsidRPr="007E537B">
          <w:instrText xml:space="preserve"> PAGE   \* MERGEFORMAT </w:instrText>
        </w:r>
        <w:r w:rsidRPr="007E537B">
          <w:rPr>
            <w:color w:val="2B579A"/>
            <w:shd w:val="clear" w:color="auto" w:fill="E6E6E6"/>
          </w:rPr>
          <w:fldChar w:fldCharType="separate"/>
        </w:r>
        <w:r w:rsidR="009528CD">
          <w:rPr>
            <w:noProof/>
          </w:rPr>
          <w:t>2</w:t>
        </w:r>
        <w:r w:rsidRPr="007E537B">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930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4679" w14:textId="77777777" w:rsidR="00D47201" w:rsidRDefault="00D47201" w:rsidP="00D36495">
      <w:r>
        <w:separator/>
      </w:r>
    </w:p>
  </w:footnote>
  <w:footnote w:type="continuationSeparator" w:id="0">
    <w:p w14:paraId="14CA14DA" w14:textId="77777777" w:rsidR="00D47201" w:rsidRDefault="00D47201" w:rsidP="00D36495">
      <w:r>
        <w:continuationSeparator/>
      </w:r>
    </w:p>
  </w:footnote>
  <w:footnote w:type="continuationNotice" w:id="1">
    <w:p w14:paraId="2795E00D" w14:textId="77777777" w:rsidR="00D47201" w:rsidRDefault="00D4720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3ED3" w14:textId="697BE7E2" w:rsidR="00782710" w:rsidRPr="00D552D7" w:rsidRDefault="008A572F" w:rsidP="001E09DA">
    <w:pPr>
      <w:pStyle w:val="Header"/>
    </w:pPr>
    <w:r>
      <w:t>2022 Suicide prevention awarness month toolkit</w:t>
    </w:r>
  </w:p>
</w:hdr>
</file>

<file path=word/intelligence2.xml><?xml version="1.0" encoding="utf-8"?>
<int2:intelligence xmlns:int2="http://schemas.microsoft.com/office/intelligence/2020/intelligence" xmlns:oel="http://schemas.microsoft.com/office/2019/extlst">
  <int2:observations>
    <int2:bookmark int2:bookmarkName="_Int_xQbjIBWk" int2:invalidationBookmarkName="" int2:hashCode="lG5fyG+JtycH+f" int2:id="viRpkxV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hybridMultilevel"/>
    <w:tmpl w:val="3B129B08"/>
    <w:lvl w:ilvl="0" w:tplc="6F56D9C0">
      <w:start w:val="1"/>
      <w:numFmt w:val="bullet"/>
      <w:pStyle w:val="ListBullet4"/>
      <w:lvlText w:val=""/>
      <w:lvlJc w:val="left"/>
      <w:pPr>
        <w:tabs>
          <w:tab w:val="num" w:pos="1440"/>
        </w:tabs>
        <w:ind w:left="1440" w:hanging="360"/>
      </w:pPr>
      <w:rPr>
        <w:rFonts w:ascii="Symbol" w:hAnsi="Symbol" w:hint="default"/>
      </w:rPr>
    </w:lvl>
    <w:lvl w:ilvl="1" w:tplc="5080B046">
      <w:numFmt w:val="decimal"/>
      <w:lvlText w:val=""/>
      <w:lvlJc w:val="left"/>
    </w:lvl>
    <w:lvl w:ilvl="2" w:tplc="02249506">
      <w:numFmt w:val="decimal"/>
      <w:lvlText w:val=""/>
      <w:lvlJc w:val="left"/>
    </w:lvl>
    <w:lvl w:ilvl="3" w:tplc="B038F92E">
      <w:numFmt w:val="decimal"/>
      <w:lvlText w:val=""/>
      <w:lvlJc w:val="left"/>
    </w:lvl>
    <w:lvl w:ilvl="4" w:tplc="EBC0B3FE">
      <w:numFmt w:val="decimal"/>
      <w:lvlText w:val=""/>
      <w:lvlJc w:val="left"/>
    </w:lvl>
    <w:lvl w:ilvl="5" w:tplc="A15E454E">
      <w:numFmt w:val="decimal"/>
      <w:lvlText w:val=""/>
      <w:lvlJc w:val="left"/>
    </w:lvl>
    <w:lvl w:ilvl="6" w:tplc="29089DFC">
      <w:numFmt w:val="decimal"/>
      <w:lvlText w:val=""/>
      <w:lvlJc w:val="left"/>
    </w:lvl>
    <w:lvl w:ilvl="7" w:tplc="4B2E740E">
      <w:numFmt w:val="decimal"/>
      <w:lvlText w:val=""/>
      <w:lvlJc w:val="left"/>
    </w:lvl>
    <w:lvl w:ilvl="8" w:tplc="DD32825A">
      <w:numFmt w:val="decimal"/>
      <w:lvlText w:val=""/>
      <w:lvlJc w:val="left"/>
    </w:lvl>
  </w:abstractNum>
  <w:abstractNum w:abstractNumId="2" w15:restartNumberingAfterBreak="0">
    <w:nsid w:val="00612F1F"/>
    <w:multiLevelType w:val="hybridMultilevel"/>
    <w:tmpl w:val="09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A77F4"/>
    <w:multiLevelType w:val="hybridMultilevel"/>
    <w:tmpl w:val="9FB6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06D71"/>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5" w15:restartNumberingAfterBreak="0">
    <w:nsid w:val="2A18215D"/>
    <w:multiLevelType w:val="hybridMultilevel"/>
    <w:tmpl w:val="765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93586"/>
    <w:multiLevelType w:val="hybridMultilevel"/>
    <w:tmpl w:val="633E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36B42"/>
    <w:multiLevelType w:val="hybridMultilevel"/>
    <w:tmpl w:val="FFFFFFFF"/>
    <w:lvl w:ilvl="0" w:tplc="1A7A170A">
      <w:start w:val="1"/>
      <w:numFmt w:val="bullet"/>
      <w:lvlText w:val=""/>
      <w:lvlJc w:val="left"/>
      <w:pPr>
        <w:ind w:left="720" w:hanging="360"/>
      </w:pPr>
      <w:rPr>
        <w:rFonts w:ascii="Symbol" w:hAnsi="Symbol" w:hint="default"/>
      </w:rPr>
    </w:lvl>
    <w:lvl w:ilvl="1" w:tplc="497A62AA">
      <w:start w:val="1"/>
      <w:numFmt w:val="bullet"/>
      <w:lvlText w:val="o"/>
      <w:lvlJc w:val="left"/>
      <w:pPr>
        <w:ind w:left="1440" w:hanging="360"/>
      </w:pPr>
      <w:rPr>
        <w:rFonts w:ascii="Courier New" w:hAnsi="Courier New" w:hint="default"/>
      </w:rPr>
    </w:lvl>
    <w:lvl w:ilvl="2" w:tplc="7EE47852">
      <w:start w:val="1"/>
      <w:numFmt w:val="bullet"/>
      <w:lvlText w:val=""/>
      <w:lvlJc w:val="left"/>
      <w:pPr>
        <w:ind w:left="2160" w:hanging="360"/>
      </w:pPr>
      <w:rPr>
        <w:rFonts w:ascii="Wingdings" w:hAnsi="Wingdings" w:hint="default"/>
      </w:rPr>
    </w:lvl>
    <w:lvl w:ilvl="3" w:tplc="45F8C9F4">
      <w:start w:val="1"/>
      <w:numFmt w:val="bullet"/>
      <w:lvlText w:val=""/>
      <w:lvlJc w:val="left"/>
      <w:pPr>
        <w:ind w:left="2880" w:hanging="360"/>
      </w:pPr>
      <w:rPr>
        <w:rFonts w:ascii="Symbol" w:hAnsi="Symbol" w:hint="default"/>
      </w:rPr>
    </w:lvl>
    <w:lvl w:ilvl="4" w:tplc="3110B986">
      <w:start w:val="1"/>
      <w:numFmt w:val="bullet"/>
      <w:lvlText w:val="o"/>
      <w:lvlJc w:val="left"/>
      <w:pPr>
        <w:ind w:left="3600" w:hanging="360"/>
      </w:pPr>
      <w:rPr>
        <w:rFonts w:ascii="Courier New" w:hAnsi="Courier New" w:hint="default"/>
      </w:rPr>
    </w:lvl>
    <w:lvl w:ilvl="5" w:tplc="B8A4EF78">
      <w:start w:val="1"/>
      <w:numFmt w:val="bullet"/>
      <w:lvlText w:val=""/>
      <w:lvlJc w:val="left"/>
      <w:pPr>
        <w:ind w:left="4320" w:hanging="360"/>
      </w:pPr>
      <w:rPr>
        <w:rFonts w:ascii="Wingdings" w:hAnsi="Wingdings" w:hint="default"/>
      </w:rPr>
    </w:lvl>
    <w:lvl w:ilvl="6" w:tplc="604A7ED6">
      <w:start w:val="1"/>
      <w:numFmt w:val="bullet"/>
      <w:lvlText w:val=""/>
      <w:lvlJc w:val="left"/>
      <w:pPr>
        <w:ind w:left="5040" w:hanging="360"/>
      </w:pPr>
      <w:rPr>
        <w:rFonts w:ascii="Symbol" w:hAnsi="Symbol" w:hint="default"/>
      </w:rPr>
    </w:lvl>
    <w:lvl w:ilvl="7" w:tplc="60806AFE">
      <w:start w:val="1"/>
      <w:numFmt w:val="bullet"/>
      <w:lvlText w:val="o"/>
      <w:lvlJc w:val="left"/>
      <w:pPr>
        <w:ind w:left="5760" w:hanging="360"/>
      </w:pPr>
      <w:rPr>
        <w:rFonts w:ascii="Courier New" w:hAnsi="Courier New" w:hint="default"/>
      </w:rPr>
    </w:lvl>
    <w:lvl w:ilvl="8" w:tplc="2F761E8C">
      <w:start w:val="1"/>
      <w:numFmt w:val="bullet"/>
      <w:lvlText w:val=""/>
      <w:lvlJc w:val="left"/>
      <w:pPr>
        <w:ind w:left="6480" w:hanging="360"/>
      </w:pPr>
      <w:rPr>
        <w:rFonts w:ascii="Wingdings" w:hAnsi="Wingdings" w:hint="default"/>
      </w:rPr>
    </w:lvl>
  </w:abstractNum>
  <w:abstractNum w:abstractNumId="8" w15:restartNumberingAfterBreak="0">
    <w:nsid w:val="322567EC"/>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9" w15:restartNumberingAfterBreak="0">
    <w:nsid w:val="3E7309A2"/>
    <w:multiLevelType w:val="hybridMultilevel"/>
    <w:tmpl w:val="8B4C7D74"/>
    <w:lvl w:ilvl="0" w:tplc="1A7A1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43153"/>
    <w:multiLevelType w:val="hybridMultilevel"/>
    <w:tmpl w:val="87425484"/>
    <w:lvl w:ilvl="0" w:tplc="9252C28E">
      <w:numFmt w:val="bullet"/>
      <w:lvlText w:val="•"/>
      <w:lvlJc w:val="left"/>
      <w:pPr>
        <w:ind w:left="720" w:hanging="360"/>
      </w:pPr>
      <w:rPr>
        <w:rFonts w:ascii="MyriadPro-Regular" w:eastAsiaTheme="minorEastAsia"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B74FF"/>
    <w:multiLevelType w:val="hybridMultilevel"/>
    <w:tmpl w:val="2BC6C260"/>
    <w:lvl w:ilvl="0" w:tplc="8AA202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513828"/>
    <w:multiLevelType w:val="hybridMultilevel"/>
    <w:tmpl w:val="74242D6C"/>
    <w:lvl w:ilvl="0" w:tplc="9252C28E">
      <w:numFmt w:val="bullet"/>
      <w:lvlText w:val="•"/>
      <w:lvlJc w:val="left"/>
      <w:pPr>
        <w:ind w:left="720" w:hanging="360"/>
      </w:pPr>
      <w:rPr>
        <w:rFonts w:ascii="MyriadPro-Regular" w:eastAsiaTheme="minorEastAsia" w:hAnsi="MyriadPro-Regular" w:cs="MyriadPro-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12947"/>
    <w:multiLevelType w:val="hybridMultilevel"/>
    <w:tmpl w:val="945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0"/>
  </w:num>
  <w:num w:numId="7">
    <w:abstractNumId w:val="12"/>
  </w:num>
  <w:num w:numId="8">
    <w:abstractNumId w:val="9"/>
  </w:num>
  <w:num w:numId="9">
    <w:abstractNumId w:val="3"/>
  </w:num>
  <w:num w:numId="10">
    <w:abstractNumId w:val="11"/>
  </w:num>
  <w:num w:numId="11">
    <w:abstractNumId w:val="5"/>
  </w:num>
  <w:num w:numId="12">
    <w:abstractNumId w:val="2"/>
  </w:num>
  <w:num w:numId="13">
    <w:abstractNumId w:val="6"/>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4E"/>
    <w:rsid w:val="000001D9"/>
    <w:rsid w:val="000009FC"/>
    <w:rsid w:val="00001775"/>
    <w:rsid w:val="00001776"/>
    <w:rsid w:val="00001CCB"/>
    <w:rsid w:val="000021B3"/>
    <w:rsid w:val="00002F3F"/>
    <w:rsid w:val="00003323"/>
    <w:rsid w:val="000050B3"/>
    <w:rsid w:val="00005495"/>
    <w:rsid w:val="0000588B"/>
    <w:rsid w:val="00005BD2"/>
    <w:rsid w:val="00006C0D"/>
    <w:rsid w:val="00006CDB"/>
    <w:rsid w:val="00007022"/>
    <w:rsid w:val="000075C5"/>
    <w:rsid w:val="00007995"/>
    <w:rsid w:val="00010174"/>
    <w:rsid w:val="0001072F"/>
    <w:rsid w:val="00010828"/>
    <w:rsid w:val="00011548"/>
    <w:rsid w:val="000117CE"/>
    <w:rsid w:val="000117E6"/>
    <w:rsid w:val="00011AC3"/>
    <w:rsid w:val="00012042"/>
    <w:rsid w:val="00012AD6"/>
    <w:rsid w:val="00013349"/>
    <w:rsid w:val="000134DF"/>
    <w:rsid w:val="00013DF1"/>
    <w:rsid w:val="000143C2"/>
    <w:rsid w:val="00014B6F"/>
    <w:rsid w:val="00014C73"/>
    <w:rsid w:val="00014C7B"/>
    <w:rsid w:val="00015C84"/>
    <w:rsid w:val="00015CD5"/>
    <w:rsid w:val="00016414"/>
    <w:rsid w:val="0001695F"/>
    <w:rsid w:val="00017388"/>
    <w:rsid w:val="00017AF7"/>
    <w:rsid w:val="00017D52"/>
    <w:rsid w:val="00017FA3"/>
    <w:rsid w:val="00020016"/>
    <w:rsid w:val="0002075E"/>
    <w:rsid w:val="0002084A"/>
    <w:rsid w:val="0002111A"/>
    <w:rsid w:val="0002112F"/>
    <w:rsid w:val="00022309"/>
    <w:rsid w:val="0002249D"/>
    <w:rsid w:val="00022A4C"/>
    <w:rsid w:val="0002353B"/>
    <w:rsid w:val="00024A86"/>
    <w:rsid w:val="00025C98"/>
    <w:rsid w:val="000267D5"/>
    <w:rsid w:val="00026E3D"/>
    <w:rsid w:val="000273D5"/>
    <w:rsid w:val="0002745B"/>
    <w:rsid w:val="000274D4"/>
    <w:rsid w:val="00027C37"/>
    <w:rsid w:val="00030196"/>
    <w:rsid w:val="000314B7"/>
    <w:rsid w:val="00031C96"/>
    <w:rsid w:val="00031EAF"/>
    <w:rsid w:val="00031F02"/>
    <w:rsid w:val="000326B2"/>
    <w:rsid w:val="00032B98"/>
    <w:rsid w:val="00032F92"/>
    <w:rsid w:val="00033BA3"/>
    <w:rsid w:val="00034366"/>
    <w:rsid w:val="00034A19"/>
    <w:rsid w:val="00036461"/>
    <w:rsid w:val="000367DD"/>
    <w:rsid w:val="00036CD8"/>
    <w:rsid w:val="00037510"/>
    <w:rsid w:val="0004046D"/>
    <w:rsid w:val="00041F7C"/>
    <w:rsid w:val="0004201A"/>
    <w:rsid w:val="00042929"/>
    <w:rsid w:val="00042A53"/>
    <w:rsid w:val="000431CF"/>
    <w:rsid w:val="00043B11"/>
    <w:rsid w:val="00044D99"/>
    <w:rsid w:val="00044EB3"/>
    <w:rsid w:val="0004507E"/>
    <w:rsid w:val="00045658"/>
    <w:rsid w:val="0004579D"/>
    <w:rsid w:val="00045B0B"/>
    <w:rsid w:val="00046381"/>
    <w:rsid w:val="000465D8"/>
    <w:rsid w:val="000469C3"/>
    <w:rsid w:val="00046E9E"/>
    <w:rsid w:val="00046F2F"/>
    <w:rsid w:val="0004727D"/>
    <w:rsid w:val="0004791A"/>
    <w:rsid w:val="00047F47"/>
    <w:rsid w:val="000500CD"/>
    <w:rsid w:val="0005078B"/>
    <w:rsid w:val="00050A55"/>
    <w:rsid w:val="00050AC3"/>
    <w:rsid w:val="00050DD3"/>
    <w:rsid w:val="00051205"/>
    <w:rsid w:val="00051F20"/>
    <w:rsid w:val="0005251A"/>
    <w:rsid w:val="000529D3"/>
    <w:rsid w:val="00053524"/>
    <w:rsid w:val="000537BF"/>
    <w:rsid w:val="00053ED8"/>
    <w:rsid w:val="000559FE"/>
    <w:rsid w:val="00055C4C"/>
    <w:rsid w:val="00055FC9"/>
    <w:rsid w:val="00056408"/>
    <w:rsid w:val="000566FE"/>
    <w:rsid w:val="00057AE7"/>
    <w:rsid w:val="00060165"/>
    <w:rsid w:val="0006069E"/>
    <w:rsid w:val="00060A8A"/>
    <w:rsid w:val="00060DEC"/>
    <w:rsid w:val="00061630"/>
    <w:rsid w:val="0006187C"/>
    <w:rsid w:val="00062368"/>
    <w:rsid w:val="0006239E"/>
    <w:rsid w:val="000623A0"/>
    <w:rsid w:val="00062B55"/>
    <w:rsid w:val="00063066"/>
    <w:rsid w:val="000631ED"/>
    <w:rsid w:val="00063988"/>
    <w:rsid w:val="00063E00"/>
    <w:rsid w:val="00064F06"/>
    <w:rsid w:val="00065579"/>
    <w:rsid w:val="00065611"/>
    <w:rsid w:val="000657C4"/>
    <w:rsid w:val="00065E8B"/>
    <w:rsid w:val="00066244"/>
    <w:rsid w:val="000671DA"/>
    <w:rsid w:val="0006777A"/>
    <w:rsid w:val="000677F7"/>
    <w:rsid w:val="00070115"/>
    <w:rsid w:val="00070156"/>
    <w:rsid w:val="00070596"/>
    <w:rsid w:val="000706FF"/>
    <w:rsid w:val="000708F8"/>
    <w:rsid w:val="00070B69"/>
    <w:rsid w:val="00071156"/>
    <w:rsid w:val="00071345"/>
    <w:rsid w:val="00071B56"/>
    <w:rsid w:val="00071DF6"/>
    <w:rsid w:val="00071ED6"/>
    <w:rsid w:val="00072957"/>
    <w:rsid w:val="00072EB1"/>
    <w:rsid w:val="00072EE4"/>
    <w:rsid w:val="0007381C"/>
    <w:rsid w:val="000743D0"/>
    <w:rsid w:val="00075184"/>
    <w:rsid w:val="00075757"/>
    <w:rsid w:val="000766C3"/>
    <w:rsid w:val="00076A4A"/>
    <w:rsid w:val="00077027"/>
    <w:rsid w:val="00077421"/>
    <w:rsid w:val="00077589"/>
    <w:rsid w:val="000778F5"/>
    <w:rsid w:val="00077B31"/>
    <w:rsid w:val="00077DEB"/>
    <w:rsid w:val="0007EE26"/>
    <w:rsid w:val="00080071"/>
    <w:rsid w:val="000800A0"/>
    <w:rsid w:val="00080394"/>
    <w:rsid w:val="00080794"/>
    <w:rsid w:val="00081C35"/>
    <w:rsid w:val="00081CC6"/>
    <w:rsid w:val="00082968"/>
    <w:rsid w:val="00082C62"/>
    <w:rsid w:val="00083156"/>
    <w:rsid w:val="00084078"/>
    <w:rsid w:val="0008419D"/>
    <w:rsid w:val="000845A8"/>
    <w:rsid w:val="00084799"/>
    <w:rsid w:val="000847C2"/>
    <w:rsid w:val="00084F5D"/>
    <w:rsid w:val="0008589D"/>
    <w:rsid w:val="000866F6"/>
    <w:rsid w:val="00086D67"/>
    <w:rsid w:val="00086D73"/>
    <w:rsid w:val="00087636"/>
    <w:rsid w:val="0008769C"/>
    <w:rsid w:val="00087A1F"/>
    <w:rsid w:val="00087CD2"/>
    <w:rsid w:val="000904B6"/>
    <w:rsid w:val="00090DC9"/>
    <w:rsid w:val="00091302"/>
    <w:rsid w:val="0009166B"/>
    <w:rsid w:val="00091B47"/>
    <w:rsid w:val="00091BE6"/>
    <w:rsid w:val="00091E57"/>
    <w:rsid w:val="000933AA"/>
    <w:rsid w:val="00093838"/>
    <w:rsid w:val="00093EC5"/>
    <w:rsid w:val="00093F5A"/>
    <w:rsid w:val="00094197"/>
    <w:rsid w:val="00094E86"/>
    <w:rsid w:val="00095135"/>
    <w:rsid w:val="0009589A"/>
    <w:rsid w:val="000966CC"/>
    <w:rsid w:val="00096763"/>
    <w:rsid w:val="00096C05"/>
    <w:rsid w:val="00096F26"/>
    <w:rsid w:val="000971AE"/>
    <w:rsid w:val="000973FE"/>
    <w:rsid w:val="00097DA4"/>
    <w:rsid w:val="000A0735"/>
    <w:rsid w:val="000A1B6D"/>
    <w:rsid w:val="000A1E07"/>
    <w:rsid w:val="000A21CE"/>
    <w:rsid w:val="000A2A5A"/>
    <w:rsid w:val="000A2FB5"/>
    <w:rsid w:val="000A386F"/>
    <w:rsid w:val="000A3A77"/>
    <w:rsid w:val="000A3FDE"/>
    <w:rsid w:val="000A438E"/>
    <w:rsid w:val="000A44E4"/>
    <w:rsid w:val="000A534D"/>
    <w:rsid w:val="000A5424"/>
    <w:rsid w:val="000A54C3"/>
    <w:rsid w:val="000A55DC"/>
    <w:rsid w:val="000A5D05"/>
    <w:rsid w:val="000A5EEC"/>
    <w:rsid w:val="000A6760"/>
    <w:rsid w:val="000A6DE5"/>
    <w:rsid w:val="000A6FE2"/>
    <w:rsid w:val="000A762F"/>
    <w:rsid w:val="000A7723"/>
    <w:rsid w:val="000A7963"/>
    <w:rsid w:val="000A7BD3"/>
    <w:rsid w:val="000B06C5"/>
    <w:rsid w:val="000B12FD"/>
    <w:rsid w:val="000B1C9A"/>
    <w:rsid w:val="000B2776"/>
    <w:rsid w:val="000B31A5"/>
    <w:rsid w:val="000B320B"/>
    <w:rsid w:val="000B3381"/>
    <w:rsid w:val="000B346B"/>
    <w:rsid w:val="000B3AFC"/>
    <w:rsid w:val="000B3F82"/>
    <w:rsid w:val="000B41C0"/>
    <w:rsid w:val="000B42F3"/>
    <w:rsid w:val="000B441C"/>
    <w:rsid w:val="000B4495"/>
    <w:rsid w:val="000B48BF"/>
    <w:rsid w:val="000B4942"/>
    <w:rsid w:val="000B4D8C"/>
    <w:rsid w:val="000B4F7B"/>
    <w:rsid w:val="000B5276"/>
    <w:rsid w:val="000B52B6"/>
    <w:rsid w:val="000B57D7"/>
    <w:rsid w:val="000B5C3E"/>
    <w:rsid w:val="000B5D3F"/>
    <w:rsid w:val="000B60A7"/>
    <w:rsid w:val="000B6770"/>
    <w:rsid w:val="000B701A"/>
    <w:rsid w:val="000C0AB6"/>
    <w:rsid w:val="000C0DAB"/>
    <w:rsid w:val="000C137B"/>
    <w:rsid w:val="000C1F9F"/>
    <w:rsid w:val="000C1FE7"/>
    <w:rsid w:val="000C27F8"/>
    <w:rsid w:val="000C288A"/>
    <w:rsid w:val="000C290E"/>
    <w:rsid w:val="000C291F"/>
    <w:rsid w:val="000C2AA0"/>
    <w:rsid w:val="000C2EA1"/>
    <w:rsid w:val="000C434B"/>
    <w:rsid w:val="000C4421"/>
    <w:rsid w:val="000C4FBF"/>
    <w:rsid w:val="000C5301"/>
    <w:rsid w:val="000C7094"/>
    <w:rsid w:val="000C7331"/>
    <w:rsid w:val="000C760B"/>
    <w:rsid w:val="000D08AF"/>
    <w:rsid w:val="000D130A"/>
    <w:rsid w:val="000D1432"/>
    <w:rsid w:val="000D1706"/>
    <w:rsid w:val="000D1E39"/>
    <w:rsid w:val="000D3CC2"/>
    <w:rsid w:val="000D3F2D"/>
    <w:rsid w:val="000D426B"/>
    <w:rsid w:val="000D506D"/>
    <w:rsid w:val="000D5A57"/>
    <w:rsid w:val="000D5AED"/>
    <w:rsid w:val="000D5B64"/>
    <w:rsid w:val="000D602B"/>
    <w:rsid w:val="000D616D"/>
    <w:rsid w:val="000D6400"/>
    <w:rsid w:val="000D6553"/>
    <w:rsid w:val="000D694D"/>
    <w:rsid w:val="000D6F6D"/>
    <w:rsid w:val="000D6F73"/>
    <w:rsid w:val="000D7385"/>
    <w:rsid w:val="000D77C1"/>
    <w:rsid w:val="000D7F91"/>
    <w:rsid w:val="000E02EA"/>
    <w:rsid w:val="000E085A"/>
    <w:rsid w:val="000E0918"/>
    <w:rsid w:val="000E0A52"/>
    <w:rsid w:val="000E0DF7"/>
    <w:rsid w:val="000E1E8A"/>
    <w:rsid w:val="000E2014"/>
    <w:rsid w:val="000E2233"/>
    <w:rsid w:val="000E256A"/>
    <w:rsid w:val="000E285F"/>
    <w:rsid w:val="000E3694"/>
    <w:rsid w:val="000E3716"/>
    <w:rsid w:val="000E3D1F"/>
    <w:rsid w:val="000E3D49"/>
    <w:rsid w:val="000E468E"/>
    <w:rsid w:val="000E542E"/>
    <w:rsid w:val="000E7AA3"/>
    <w:rsid w:val="000E7E99"/>
    <w:rsid w:val="000F06EF"/>
    <w:rsid w:val="000F0A11"/>
    <w:rsid w:val="000F11BA"/>
    <w:rsid w:val="000F1830"/>
    <w:rsid w:val="000F252A"/>
    <w:rsid w:val="000F30A3"/>
    <w:rsid w:val="000F3386"/>
    <w:rsid w:val="000F6971"/>
    <w:rsid w:val="000F7548"/>
    <w:rsid w:val="000F78F6"/>
    <w:rsid w:val="000F7CA5"/>
    <w:rsid w:val="000F7F0E"/>
    <w:rsid w:val="001000AB"/>
    <w:rsid w:val="001004A3"/>
    <w:rsid w:val="00100658"/>
    <w:rsid w:val="00101D4D"/>
    <w:rsid w:val="001024C4"/>
    <w:rsid w:val="00102867"/>
    <w:rsid w:val="001039AA"/>
    <w:rsid w:val="00104058"/>
    <w:rsid w:val="00104060"/>
    <w:rsid w:val="00104640"/>
    <w:rsid w:val="00106158"/>
    <w:rsid w:val="0010626D"/>
    <w:rsid w:val="0010633D"/>
    <w:rsid w:val="001069C9"/>
    <w:rsid w:val="00107681"/>
    <w:rsid w:val="00107B89"/>
    <w:rsid w:val="00107C7F"/>
    <w:rsid w:val="00107CF9"/>
    <w:rsid w:val="00107EC1"/>
    <w:rsid w:val="00110C60"/>
    <w:rsid w:val="001111BB"/>
    <w:rsid w:val="001112D6"/>
    <w:rsid w:val="0011130C"/>
    <w:rsid w:val="00111A8B"/>
    <w:rsid w:val="00112490"/>
    <w:rsid w:val="001127AB"/>
    <w:rsid w:val="00112B06"/>
    <w:rsid w:val="00113547"/>
    <w:rsid w:val="001139C3"/>
    <w:rsid w:val="00113B59"/>
    <w:rsid w:val="00113C69"/>
    <w:rsid w:val="00113F82"/>
    <w:rsid w:val="00114A03"/>
    <w:rsid w:val="00114CF9"/>
    <w:rsid w:val="00114ECA"/>
    <w:rsid w:val="00115C2C"/>
    <w:rsid w:val="00115C61"/>
    <w:rsid w:val="001162AA"/>
    <w:rsid w:val="0011684D"/>
    <w:rsid w:val="001168EF"/>
    <w:rsid w:val="00116EFC"/>
    <w:rsid w:val="00117190"/>
    <w:rsid w:val="00117451"/>
    <w:rsid w:val="00117F64"/>
    <w:rsid w:val="0012076C"/>
    <w:rsid w:val="00120940"/>
    <w:rsid w:val="00120DC5"/>
    <w:rsid w:val="00121452"/>
    <w:rsid w:val="00121DC6"/>
    <w:rsid w:val="00121E9F"/>
    <w:rsid w:val="001220C4"/>
    <w:rsid w:val="001228B8"/>
    <w:rsid w:val="00122CA0"/>
    <w:rsid w:val="0012344F"/>
    <w:rsid w:val="001237B4"/>
    <w:rsid w:val="001238EC"/>
    <w:rsid w:val="00123CE6"/>
    <w:rsid w:val="00124223"/>
    <w:rsid w:val="00124593"/>
    <w:rsid w:val="001246E8"/>
    <w:rsid w:val="00124745"/>
    <w:rsid w:val="00124770"/>
    <w:rsid w:val="001248A7"/>
    <w:rsid w:val="001248D5"/>
    <w:rsid w:val="001248E0"/>
    <w:rsid w:val="00125078"/>
    <w:rsid w:val="00125DFB"/>
    <w:rsid w:val="001267BE"/>
    <w:rsid w:val="001268DD"/>
    <w:rsid w:val="001270FC"/>
    <w:rsid w:val="001278E8"/>
    <w:rsid w:val="001306BF"/>
    <w:rsid w:val="00130B66"/>
    <w:rsid w:val="001316D9"/>
    <w:rsid w:val="00131735"/>
    <w:rsid w:val="00131B89"/>
    <w:rsid w:val="00132291"/>
    <w:rsid w:val="0013284E"/>
    <w:rsid w:val="001328FE"/>
    <w:rsid w:val="00133CB3"/>
    <w:rsid w:val="001341BA"/>
    <w:rsid w:val="001346C1"/>
    <w:rsid w:val="00134FD8"/>
    <w:rsid w:val="00135E03"/>
    <w:rsid w:val="0013679F"/>
    <w:rsid w:val="00136982"/>
    <w:rsid w:val="00136A59"/>
    <w:rsid w:val="00137273"/>
    <w:rsid w:val="001378B2"/>
    <w:rsid w:val="001378C8"/>
    <w:rsid w:val="00140091"/>
    <w:rsid w:val="0014091D"/>
    <w:rsid w:val="00140A53"/>
    <w:rsid w:val="00140A58"/>
    <w:rsid w:val="001418C9"/>
    <w:rsid w:val="00141BCF"/>
    <w:rsid w:val="00143216"/>
    <w:rsid w:val="001433A6"/>
    <w:rsid w:val="001434B5"/>
    <w:rsid w:val="001437FD"/>
    <w:rsid w:val="00143A45"/>
    <w:rsid w:val="00143D9F"/>
    <w:rsid w:val="001440CA"/>
    <w:rsid w:val="0014471C"/>
    <w:rsid w:val="00144B76"/>
    <w:rsid w:val="001453A4"/>
    <w:rsid w:val="001454E9"/>
    <w:rsid w:val="00145644"/>
    <w:rsid w:val="00145AB2"/>
    <w:rsid w:val="001470DE"/>
    <w:rsid w:val="00147419"/>
    <w:rsid w:val="00147442"/>
    <w:rsid w:val="001503F9"/>
    <w:rsid w:val="001507A7"/>
    <w:rsid w:val="001515ED"/>
    <w:rsid w:val="0015247D"/>
    <w:rsid w:val="001533A8"/>
    <w:rsid w:val="00153505"/>
    <w:rsid w:val="00153C1A"/>
    <w:rsid w:val="001541AE"/>
    <w:rsid w:val="001546A3"/>
    <w:rsid w:val="001551C1"/>
    <w:rsid w:val="001552FF"/>
    <w:rsid w:val="00155A34"/>
    <w:rsid w:val="001561EE"/>
    <w:rsid w:val="00157359"/>
    <w:rsid w:val="0015785C"/>
    <w:rsid w:val="00157C97"/>
    <w:rsid w:val="001602AE"/>
    <w:rsid w:val="001602DD"/>
    <w:rsid w:val="001605DC"/>
    <w:rsid w:val="00161430"/>
    <w:rsid w:val="001619DA"/>
    <w:rsid w:val="00162084"/>
    <w:rsid w:val="0016292B"/>
    <w:rsid w:val="0016338A"/>
    <w:rsid w:val="00163482"/>
    <w:rsid w:val="00163E0D"/>
    <w:rsid w:val="00164630"/>
    <w:rsid w:val="00164F66"/>
    <w:rsid w:val="0016517C"/>
    <w:rsid w:val="001652EF"/>
    <w:rsid w:val="00166394"/>
    <w:rsid w:val="00166451"/>
    <w:rsid w:val="001666BE"/>
    <w:rsid w:val="00166B0F"/>
    <w:rsid w:val="001672EA"/>
    <w:rsid w:val="001700D6"/>
    <w:rsid w:val="001705B3"/>
    <w:rsid w:val="0017110F"/>
    <w:rsid w:val="00171153"/>
    <w:rsid w:val="0017225D"/>
    <w:rsid w:val="00172CA9"/>
    <w:rsid w:val="001732E3"/>
    <w:rsid w:val="001733FD"/>
    <w:rsid w:val="00173894"/>
    <w:rsid w:val="0017398E"/>
    <w:rsid w:val="00174B5B"/>
    <w:rsid w:val="001753DF"/>
    <w:rsid w:val="001754B2"/>
    <w:rsid w:val="00175615"/>
    <w:rsid w:val="00176439"/>
    <w:rsid w:val="001767F4"/>
    <w:rsid w:val="00176823"/>
    <w:rsid w:val="00176AD9"/>
    <w:rsid w:val="00177144"/>
    <w:rsid w:val="0017D942"/>
    <w:rsid w:val="00180D49"/>
    <w:rsid w:val="00180D8C"/>
    <w:rsid w:val="00181112"/>
    <w:rsid w:val="00181387"/>
    <w:rsid w:val="001813C0"/>
    <w:rsid w:val="00181A05"/>
    <w:rsid w:val="00181E00"/>
    <w:rsid w:val="001820B0"/>
    <w:rsid w:val="0018265E"/>
    <w:rsid w:val="00182D9F"/>
    <w:rsid w:val="0018336F"/>
    <w:rsid w:val="001833D0"/>
    <w:rsid w:val="001834F4"/>
    <w:rsid w:val="00183579"/>
    <w:rsid w:val="00183D92"/>
    <w:rsid w:val="00184F61"/>
    <w:rsid w:val="0018531E"/>
    <w:rsid w:val="0018569C"/>
    <w:rsid w:val="00185912"/>
    <w:rsid w:val="00185DE4"/>
    <w:rsid w:val="00185E14"/>
    <w:rsid w:val="0018770D"/>
    <w:rsid w:val="00190EB2"/>
    <w:rsid w:val="001914B6"/>
    <w:rsid w:val="00191E21"/>
    <w:rsid w:val="0019204B"/>
    <w:rsid w:val="0019275D"/>
    <w:rsid w:val="00192D8A"/>
    <w:rsid w:val="00192ED2"/>
    <w:rsid w:val="0019346D"/>
    <w:rsid w:val="00193BE9"/>
    <w:rsid w:val="001941B9"/>
    <w:rsid w:val="001941DC"/>
    <w:rsid w:val="00194825"/>
    <w:rsid w:val="0019499A"/>
    <w:rsid w:val="00194CEB"/>
    <w:rsid w:val="0019552D"/>
    <w:rsid w:val="0019560F"/>
    <w:rsid w:val="00195CC6"/>
    <w:rsid w:val="00197D68"/>
    <w:rsid w:val="001A0025"/>
    <w:rsid w:val="001A0378"/>
    <w:rsid w:val="001A03A3"/>
    <w:rsid w:val="001A0857"/>
    <w:rsid w:val="001A0E75"/>
    <w:rsid w:val="001A10A6"/>
    <w:rsid w:val="001A132E"/>
    <w:rsid w:val="001A14FE"/>
    <w:rsid w:val="001A18D1"/>
    <w:rsid w:val="001A1F13"/>
    <w:rsid w:val="001A20E1"/>
    <w:rsid w:val="001A283C"/>
    <w:rsid w:val="001A28E8"/>
    <w:rsid w:val="001A35AB"/>
    <w:rsid w:val="001A3E76"/>
    <w:rsid w:val="001A42FB"/>
    <w:rsid w:val="001A48BD"/>
    <w:rsid w:val="001A4DFC"/>
    <w:rsid w:val="001A520C"/>
    <w:rsid w:val="001A5AED"/>
    <w:rsid w:val="001A6699"/>
    <w:rsid w:val="001A6ADD"/>
    <w:rsid w:val="001A6B17"/>
    <w:rsid w:val="001A70D9"/>
    <w:rsid w:val="001A762C"/>
    <w:rsid w:val="001A7646"/>
    <w:rsid w:val="001B04EA"/>
    <w:rsid w:val="001B0FBE"/>
    <w:rsid w:val="001B29F5"/>
    <w:rsid w:val="001B4752"/>
    <w:rsid w:val="001B5568"/>
    <w:rsid w:val="001B5662"/>
    <w:rsid w:val="001B5891"/>
    <w:rsid w:val="001B5952"/>
    <w:rsid w:val="001B5D88"/>
    <w:rsid w:val="001B5F7A"/>
    <w:rsid w:val="001B60A0"/>
    <w:rsid w:val="001B69BB"/>
    <w:rsid w:val="001B6A5E"/>
    <w:rsid w:val="001B6B15"/>
    <w:rsid w:val="001B6B1B"/>
    <w:rsid w:val="001B7401"/>
    <w:rsid w:val="001B7553"/>
    <w:rsid w:val="001B7B4E"/>
    <w:rsid w:val="001C02F2"/>
    <w:rsid w:val="001C1072"/>
    <w:rsid w:val="001C1ACC"/>
    <w:rsid w:val="001C1B83"/>
    <w:rsid w:val="001C250B"/>
    <w:rsid w:val="001C29D8"/>
    <w:rsid w:val="001C3CC2"/>
    <w:rsid w:val="001C477F"/>
    <w:rsid w:val="001C4C37"/>
    <w:rsid w:val="001C4CAB"/>
    <w:rsid w:val="001C5000"/>
    <w:rsid w:val="001C5446"/>
    <w:rsid w:val="001C57DD"/>
    <w:rsid w:val="001C59C3"/>
    <w:rsid w:val="001C5AE9"/>
    <w:rsid w:val="001C5B31"/>
    <w:rsid w:val="001C63FC"/>
    <w:rsid w:val="001C656D"/>
    <w:rsid w:val="001C661B"/>
    <w:rsid w:val="001C695F"/>
    <w:rsid w:val="001C6D39"/>
    <w:rsid w:val="001D03CD"/>
    <w:rsid w:val="001D08A4"/>
    <w:rsid w:val="001D16E6"/>
    <w:rsid w:val="001D295F"/>
    <w:rsid w:val="001D2DDC"/>
    <w:rsid w:val="001D2FA5"/>
    <w:rsid w:val="001D3146"/>
    <w:rsid w:val="001D36AD"/>
    <w:rsid w:val="001D421C"/>
    <w:rsid w:val="001D4322"/>
    <w:rsid w:val="001D4622"/>
    <w:rsid w:val="001D46AE"/>
    <w:rsid w:val="001D4704"/>
    <w:rsid w:val="001D4A05"/>
    <w:rsid w:val="001D4CFF"/>
    <w:rsid w:val="001D4D3E"/>
    <w:rsid w:val="001D51E2"/>
    <w:rsid w:val="001D637B"/>
    <w:rsid w:val="001D6590"/>
    <w:rsid w:val="001D6F29"/>
    <w:rsid w:val="001D710B"/>
    <w:rsid w:val="001D73AC"/>
    <w:rsid w:val="001D75C6"/>
    <w:rsid w:val="001D77C5"/>
    <w:rsid w:val="001D78DE"/>
    <w:rsid w:val="001D7B0E"/>
    <w:rsid w:val="001D7B19"/>
    <w:rsid w:val="001D7ECD"/>
    <w:rsid w:val="001E013D"/>
    <w:rsid w:val="001E04A6"/>
    <w:rsid w:val="001E09D6"/>
    <w:rsid w:val="001E09DA"/>
    <w:rsid w:val="001E0B98"/>
    <w:rsid w:val="001E10E0"/>
    <w:rsid w:val="001E1334"/>
    <w:rsid w:val="001E134F"/>
    <w:rsid w:val="001E149D"/>
    <w:rsid w:val="001E14C6"/>
    <w:rsid w:val="001E22F0"/>
    <w:rsid w:val="001E2408"/>
    <w:rsid w:val="001E2E0F"/>
    <w:rsid w:val="001E3173"/>
    <w:rsid w:val="001E3A90"/>
    <w:rsid w:val="001E3DE6"/>
    <w:rsid w:val="001E3E80"/>
    <w:rsid w:val="001E3F2F"/>
    <w:rsid w:val="001E40FC"/>
    <w:rsid w:val="001E46EA"/>
    <w:rsid w:val="001E55CC"/>
    <w:rsid w:val="001E689B"/>
    <w:rsid w:val="001E69DC"/>
    <w:rsid w:val="001E6A4D"/>
    <w:rsid w:val="001E6C02"/>
    <w:rsid w:val="001E7102"/>
    <w:rsid w:val="001E7D5C"/>
    <w:rsid w:val="001E7FDE"/>
    <w:rsid w:val="001F0394"/>
    <w:rsid w:val="001F1262"/>
    <w:rsid w:val="001F1783"/>
    <w:rsid w:val="001F2A2A"/>
    <w:rsid w:val="001F318E"/>
    <w:rsid w:val="001F3A49"/>
    <w:rsid w:val="001F3F10"/>
    <w:rsid w:val="001F4796"/>
    <w:rsid w:val="001F5341"/>
    <w:rsid w:val="001F58A5"/>
    <w:rsid w:val="001F667D"/>
    <w:rsid w:val="001F784B"/>
    <w:rsid w:val="001F7F56"/>
    <w:rsid w:val="002011CB"/>
    <w:rsid w:val="00201610"/>
    <w:rsid w:val="00201734"/>
    <w:rsid w:val="00201751"/>
    <w:rsid w:val="002017AB"/>
    <w:rsid w:val="0020185F"/>
    <w:rsid w:val="00201F54"/>
    <w:rsid w:val="002027E6"/>
    <w:rsid w:val="00202B90"/>
    <w:rsid w:val="00202F08"/>
    <w:rsid w:val="002030DA"/>
    <w:rsid w:val="00203351"/>
    <w:rsid w:val="002034D9"/>
    <w:rsid w:val="00203682"/>
    <w:rsid w:val="0020443E"/>
    <w:rsid w:val="00205E40"/>
    <w:rsid w:val="00206F39"/>
    <w:rsid w:val="002074CB"/>
    <w:rsid w:val="00210009"/>
    <w:rsid w:val="00210793"/>
    <w:rsid w:val="00211563"/>
    <w:rsid w:val="002119D1"/>
    <w:rsid w:val="00212A53"/>
    <w:rsid w:val="002134D4"/>
    <w:rsid w:val="00214175"/>
    <w:rsid w:val="00214233"/>
    <w:rsid w:val="00214235"/>
    <w:rsid w:val="0021484F"/>
    <w:rsid w:val="00214D9A"/>
    <w:rsid w:val="00214E1D"/>
    <w:rsid w:val="00214F84"/>
    <w:rsid w:val="002155CE"/>
    <w:rsid w:val="00215BC2"/>
    <w:rsid w:val="0021659B"/>
    <w:rsid w:val="00216626"/>
    <w:rsid w:val="002168B4"/>
    <w:rsid w:val="0021718B"/>
    <w:rsid w:val="00217C67"/>
    <w:rsid w:val="00217EAF"/>
    <w:rsid w:val="00220EBD"/>
    <w:rsid w:val="0022302F"/>
    <w:rsid w:val="0022313E"/>
    <w:rsid w:val="002233D4"/>
    <w:rsid w:val="002234BD"/>
    <w:rsid w:val="0022379B"/>
    <w:rsid w:val="00223D78"/>
    <w:rsid w:val="002248DB"/>
    <w:rsid w:val="00225160"/>
    <w:rsid w:val="002257FE"/>
    <w:rsid w:val="002258B2"/>
    <w:rsid w:val="00225B27"/>
    <w:rsid w:val="0022638A"/>
    <w:rsid w:val="00226BD8"/>
    <w:rsid w:val="0022773A"/>
    <w:rsid w:val="00227F03"/>
    <w:rsid w:val="002302B8"/>
    <w:rsid w:val="00230716"/>
    <w:rsid w:val="00231357"/>
    <w:rsid w:val="00231AA8"/>
    <w:rsid w:val="00231B02"/>
    <w:rsid w:val="00232B10"/>
    <w:rsid w:val="00232B3F"/>
    <w:rsid w:val="00232C94"/>
    <w:rsid w:val="0023302F"/>
    <w:rsid w:val="002338C7"/>
    <w:rsid w:val="00234258"/>
    <w:rsid w:val="0023429E"/>
    <w:rsid w:val="0023493B"/>
    <w:rsid w:val="00234A4B"/>
    <w:rsid w:val="00234AB9"/>
    <w:rsid w:val="0023541C"/>
    <w:rsid w:val="00235C73"/>
    <w:rsid w:val="00236405"/>
    <w:rsid w:val="002364B8"/>
    <w:rsid w:val="002374AB"/>
    <w:rsid w:val="00237849"/>
    <w:rsid w:val="00237CA7"/>
    <w:rsid w:val="00237E60"/>
    <w:rsid w:val="00237FD1"/>
    <w:rsid w:val="00240140"/>
    <w:rsid w:val="00240188"/>
    <w:rsid w:val="00240704"/>
    <w:rsid w:val="002407CA"/>
    <w:rsid w:val="00240F8F"/>
    <w:rsid w:val="0024137A"/>
    <w:rsid w:val="002414E7"/>
    <w:rsid w:val="00241AEC"/>
    <w:rsid w:val="00242E2B"/>
    <w:rsid w:val="00242F4A"/>
    <w:rsid w:val="00242F93"/>
    <w:rsid w:val="002430D2"/>
    <w:rsid w:val="00243143"/>
    <w:rsid w:val="002431C3"/>
    <w:rsid w:val="0024353D"/>
    <w:rsid w:val="002447C3"/>
    <w:rsid w:val="002447C6"/>
    <w:rsid w:val="00245112"/>
    <w:rsid w:val="002452D0"/>
    <w:rsid w:val="00245995"/>
    <w:rsid w:val="00246167"/>
    <w:rsid w:val="002470F2"/>
    <w:rsid w:val="00247243"/>
    <w:rsid w:val="0024745B"/>
    <w:rsid w:val="00247A97"/>
    <w:rsid w:val="002501C0"/>
    <w:rsid w:val="00250F80"/>
    <w:rsid w:val="002525C1"/>
    <w:rsid w:val="00252EA8"/>
    <w:rsid w:val="00252FE5"/>
    <w:rsid w:val="00253179"/>
    <w:rsid w:val="00253480"/>
    <w:rsid w:val="002537D9"/>
    <w:rsid w:val="0025383C"/>
    <w:rsid w:val="002546E7"/>
    <w:rsid w:val="002551A7"/>
    <w:rsid w:val="00255249"/>
    <w:rsid w:val="00255570"/>
    <w:rsid w:val="00256791"/>
    <w:rsid w:val="002569E4"/>
    <w:rsid w:val="00260095"/>
    <w:rsid w:val="00260412"/>
    <w:rsid w:val="002608BD"/>
    <w:rsid w:val="00260C75"/>
    <w:rsid w:val="00261359"/>
    <w:rsid w:val="002624DF"/>
    <w:rsid w:val="002628FF"/>
    <w:rsid w:val="00262A64"/>
    <w:rsid w:val="00262D48"/>
    <w:rsid w:val="00262E05"/>
    <w:rsid w:val="00262E07"/>
    <w:rsid w:val="0026364A"/>
    <w:rsid w:val="002638AA"/>
    <w:rsid w:val="00263C97"/>
    <w:rsid w:val="00264197"/>
    <w:rsid w:val="00264990"/>
    <w:rsid w:val="00264B2D"/>
    <w:rsid w:val="00265061"/>
    <w:rsid w:val="002651D5"/>
    <w:rsid w:val="00265256"/>
    <w:rsid w:val="0026529E"/>
    <w:rsid w:val="0026536E"/>
    <w:rsid w:val="00265425"/>
    <w:rsid w:val="002654DD"/>
    <w:rsid w:val="00265740"/>
    <w:rsid w:val="00266C04"/>
    <w:rsid w:val="00266F30"/>
    <w:rsid w:val="002673A5"/>
    <w:rsid w:val="00267811"/>
    <w:rsid w:val="00267C61"/>
    <w:rsid w:val="00267C95"/>
    <w:rsid w:val="00267DAB"/>
    <w:rsid w:val="00270007"/>
    <w:rsid w:val="00270031"/>
    <w:rsid w:val="0027034C"/>
    <w:rsid w:val="002704F1"/>
    <w:rsid w:val="00271515"/>
    <w:rsid w:val="00271592"/>
    <w:rsid w:val="00271DDA"/>
    <w:rsid w:val="00272097"/>
    <w:rsid w:val="002726CA"/>
    <w:rsid w:val="00272FEF"/>
    <w:rsid w:val="002730A0"/>
    <w:rsid w:val="00273A21"/>
    <w:rsid w:val="002744B7"/>
    <w:rsid w:val="00274F67"/>
    <w:rsid w:val="0027519B"/>
    <w:rsid w:val="002751BC"/>
    <w:rsid w:val="00276043"/>
    <w:rsid w:val="00276073"/>
    <w:rsid w:val="0027684A"/>
    <w:rsid w:val="00276A55"/>
    <w:rsid w:val="00280E13"/>
    <w:rsid w:val="00281362"/>
    <w:rsid w:val="0028137B"/>
    <w:rsid w:val="00281B7C"/>
    <w:rsid w:val="00281FCC"/>
    <w:rsid w:val="002820AF"/>
    <w:rsid w:val="002821AC"/>
    <w:rsid w:val="00282C1C"/>
    <w:rsid w:val="00283081"/>
    <w:rsid w:val="00283754"/>
    <w:rsid w:val="00283810"/>
    <w:rsid w:val="00284354"/>
    <w:rsid w:val="00284C7D"/>
    <w:rsid w:val="00285549"/>
    <w:rsid w:val="00285A9A"/>
    <w:rsid w:val="00285EAA"/>
    <w:rsid w:val="002864C8"/>
    <w:rsid w:val="0028675F"/>
    <w:rsid w:val="00287771"/>
    <w:rsid w:val="00287E0B"/>
    <w:rsid w:val="00290B54"/>
    <w:rsid w:val="00290D43"/>
    <w:rsid w:val="00290D50"/>
    <w:rsid w:val="002919AB"/>
    <w:rsid w:val="00291A3F"/>
    <w:rsid w:val="00292335"/>
    <w:rsid w:val="0029244D"/>
    <w:rsid w:val="002924BA"/>
    <w:rsid w:val="00292AE0"/>
    <w:rsid w:val="00292C86"/>
    <w:rsid w:val="00292D4D"/>
    <w:rsid w:val="00293177"/>
    <w:rsid w:val="00293EB5"/>
    <w:rsid w:val="00295085"/>
    <w:rsid w:val="002952B6"/>
    <w:rsid w:val="00295C49"/>
    <w:rsid w:val="00295FD7"/>
    <w:rsid w:val="00296374"/>
    <w:rsid w:val="00296931"/>
    <w:rsid w:val="00296D9D"/>
    <w:rsid w:val="002A02F0"/>
    <w:rsid w:val="002A07BD"/>
    <w:rsid w:val="002A095A"/>
    <w:rsid w:val="002A0FF1"/>
    <w:rsid w:val="002A129E"/>
    <w:rsid w:val="002A1E62"/>
    <w:rsid w:val="002A219F"/>
    <w:rsid w:val="002A2438"/>
    <w:rsid w:val="002A2777"/>
    <w:rsid w:val="002A2CE2"/>
    <w:rsid w:val="002A32C9"/>
    <w:rsid w:val="002A3680"/>
    <w:rsid w:val="002A38DE"/>
    <w:rsid w:val="002A3A6E"/>
    <w:rsid w:val="002A3BF4"/>
    <w:rsid w:val="002A3D43"/>
    <w:rsid w:val="002A3D65"/>
    <w:rsid w:val="002A4B4A"/>
    <w:rsid w:val="002A4BDE"/>
    <w:rsid w:val="002A509D"/>
    <w:rsid w:val="002A51A1"/>
    <w:rsid w:val="002A538A"/>
    <w:rsid w:val="002A5814"/>
    <w:rsid w:val="002A5CFE"/>
    <w:rsid w:val="002A64DB"/>
    <w:rsid w:val="002A690C"/>
    <w:rsid w:val="002A6CDE"/>
    <w:rsid w:val="002A7517"/>
    <w:rsid w:val="002A7C0F"/>
    <w:rsid w:val="002A7C12"/>
    <w:rsid w:val="002B01BA"/>
    <w:rsid w:val="002B050A"/>
    <w:rsid w:val="002B1027"/>
    <w:rsid w:val="002B1B0C"/>
    <w:rsid w:val="002B21F8"/>
    <w:rsid w:val="002B24B7"/>
    <w:rsid w:val="002B2E79"/>
    <w:rsid w:val="002B2F53"/>
    <w:rsid w:val="002B2F62"/>
    <w:rsid w:val="002B3745"/>
    <w:rsid w:val="002B3AA6"/>
    <w:rsid w:val="002B3C7A"/>
    <w:rsid w:val="002B40EB"/>
    <w:rsid w:val="002B4103"/>
    <w:rsid w:val="002B423A"/>
    <w:rsid w:val="002B4320"/>
    <w:rsid w:val="002B4BA5"/>
    <w:rsid w:val="002B52AB"/>
    <w:rsid w:val="002B5BC6"/>
    <w:rsid w:val="002B5C45"/>
    <w:rsid w:val="002B63E1"/>
    <w:rsid w:val="002B6677"/>
    <w:rsid w:val="002B6D66"/>
    <w:rsid w:val="002B7081"/>
    <w:rsid w:val="002B758C"/>
    <w:rsid w:val="002B7711"/>
    <w:rsid w:val="002C0867"/>
    <w:rsid w:val="002C1B30"/>
    <w:rsid w:val="002C1C30"/>
    <w:rsid w:val="002C231A"/>
    <w:rsid w:val="002C2C3D"/>
    <w:rsid w:val="002C35CD"/>
    <w:rsid w:val="002C3EDD"/>
    <w:rsid w:val="002C3F0D"/>
    <w:rsid w:val="002C40FA"/>
    <w:rsid w:val="002C4324"/>
    <w:rsid w:val="002C4704"/>
    <w:rsid w:val="002C4C48"/>
    <w:rsid w:val="002C58F8"/>
    <w:rsid w:val="002C6220"/>
    <w:rsid w:val="002C625C"/>
    <w:rsid w:val="002C6500"/>
    <w:rsid w:val="002C655F"/>
    <w:rsid w:val="002C6E1B"/>
    <w:rsid w:val="002C6FE8"/>
    <w:rsid w:val="002C7215"/>
    <w:rsid w:val="002C7508"/>
    <w:rsid w:val="002C7EB3"/>
    <w:rsid w:val="002C7FE8"/>
    <w:rsid w:val="002D023A"/>
    <w:rsid w:val="002D06B1"/>
    <w:rsid w:val="002D08A9"/>
    <w:rsid w:val="002D0A48"/>
    <w:rsid w:val="002D0BEE"/>
    <w:rsid w:val="002D0D48"/>
    <w:rsid w:val="002D0E64"/>
    <w:rsid w:val="002D1035"/>
    <w:rsid w:val="002D176F"/>
    <w:rsid w:val="002D3145"/>
    <w:rsid w:val="002D453B"/>
    <w:rsid w:val="002D4766"/>
    <w:rsid w:val="002D5F1B"/>
    <w:rsid w:val="002D5F37"/>
    <w:rsid w:val="002D6445"/>
    <w:rsid w:val="002D6A79"/>
    <w:rsid w:val="002D72C3"/>
    <w:rsid w:val="002D733A"/>
    <w:rsid w:val="002D7451"/>
    <w:rsid w:val="002D75E6"/>
    <w:rsid w:val="002E0A00"/>
    <w:rsid w:val="002E1353"/>
    <w:rsid w:val="002E1547"/>
    <w:rsid w:val="002E158E"/>
    <w:rsid w:val="002E15F2"/>
    <w:rsid w:val="002E1AE4"/>
    <w:rsid w:val="002E264B"/>
    <w:rsid w:val="002E271A"/>
    <w:rsid w:val="002E3244"/>
    <w:rsid w:val="002E32C9"/>
    <w:rsid w:val="002E3998"/>
    <w:rsid w:val="002E3C09"/>
    <w:rsid w:val="002E442E"/>
    <w:rsid w:val="002E4CF6"/>
    <w:rsid w:val="002E5154"/>
    <w:rsid w:val="002E5A01"/>
    <w:rsid w:val="002E5D7E"/>
    <w:rsid w:val="002E60CC"/>
    <w:rsid w:val="002E68AB"/>
    <w:rsid w:val="002E6A3D"/>
    <w:rsid w:val="002E6BFB"/>
    <w:rsid w:val="002E6D8D"/>
    <w:rsid w:val="002E789F"/>
    <w:rsid w:val="002E7B59"/>
    <w:rsid w:val="002F033E"/>
    <w:rsid w:val="002F0907"/>
    <w:rsid w:val="002F1392"/>
    <w:rsid w:val="002F1517"/>
    <w:rsid w:val="002F1D03"/>
    <w:rsid w:val="002F201B"/>
    <w:rsid w:val="002F23EC"/>
    <w:rsid w:val="002F32D3"/>
    <w:rsid w:val="002F41B4"/>
    <w:rsid w:val="002F4E67"/>
    <w:rsid w:val="002F51F7"/>
    <w:rsid w:val="002F53F7"/>
    <w:rsid w:val="002F541A"/>
    <w:rsid w:val="002F5C78"/>
    <w:rsid w:val="002F5E2C"/>
    <w:rsid w:val="002F5EEA"/>
    <w:rsid w:val="002F693D"/>
    <w:rsid w:val="002F6983"/>
    <w:rsid w:val="002F6BBB"/>
    <w:rsid w:val="002F705B"/>
    <w:rsid w:val="002F7B2D"/>
    <w:rsid w:val="00300476"/>
    <w:rsid w:val="003005EE"/>
    <w:rsid w:val="00300833"/>
    <w:rsid w:val="0030124E"/>
    <w:rsid w:val="003013B3"/>
    <w:rsid w:val="00302059"/>
    <w:rsid w:val="0030205E"/>
    <w:rsid w:val="00302448"/>
    <w:rsid w:val="0030298A"/>
    <w:rsid w:val="003037D7"/>
    <w:rsid w:val="003038E8"/>
    <w:rsid w:val="00303A55"/>
    <w:rsid w:val="00303C6D"/>
    <w:rsid w:val="00304A4C"/>
    <w:rsid w:val="00305005"/>
    <w:rsid w:val="003050F9"/>
    <w:rsid w:val="0030560B"/>
    <w:rsid w:val="00305807"/>
    <w:rsid w:val="003058CF"/>
    <w:rsid w:val="0030606D"/>
    <w:rsid w:val="00306368"/>
    <w:rsid w:val="0030710B"/>
    <w:rsid w:val="003100B0"/>
    <w:rsid w:val="003101F9"/>
    <w:rsid w:val="00310D54"/>
    <w:rsid w:val="00311076"/>
    <w:rsid w:val="003115D7"/>
    <w:rsid w:val="003117B4"/>
    <w:rsid w:val="003119CA"/>
    <w:rsid w:val="00311B4F"/>
    <w:rsid w:val="00311BCB"/>
    <w:rsid w:val="00311CBD"/>
    <w:rsid w:val="00312491"/>
    <w:rsid w:val="0031376E"/>
    <w:rsid w:val="0031382E"/>
    <w:rsid w:val="003145DF"/>
    <w:rsid w:val="003148BF"/>
    <w:rsid w:val="003149E4"/>
    <w:rsid w:val="00314D24"/>
    <w:rsid w:val="00315154"/>
    <w:rsid w:val="003151A5"/>
    <w:rsid w:val="0031528F"/>
    <w:rsid w:val="003152C6"/>
    <w:rsid w:val="0031558C"/>
    <w:rsid w:val="00315A93"/>
    <w:rsid w:val="00315BA0"/>
    <w:rsid w:val="00315E8D"/>
    <w:rsid w:val="00316B0E"/>
    <w:rsid w:val="00316B59"/>
    <w:rsid w:val="00316D21"/>
    <w:rsid w:val="00316FAD"/>
    <w:rsid w:val="00317052"/>
    <w:rsid w:val="0031776B"/>
    <w:rsid w:val="003177D6"/>
    <w:rsid w:val="00317ACE"/>
    <w:rsid w:val="003202D4"/>
    <w:rsid w:val="0032056D"/>
    <w:rsid w:val="00320C25"/>
    <w:rsid w:val="00320D1A"/>
    <w:rsid w:val="00321481"/>
    <w:rsid w:val="00321C5A"/>
    <w:rsid w:val="00322085"/>
    <w:rsid w:val="00322418"/>
    <w:rsid w:val="00322620"/>
    <w:rsid w:val="003236C5"/>
    <w:rsid w:val="003239CC"/>
    <w:rsid w:val="00323DEE"/>
    <w:rsid w:val="00323E8D"/>
    <w:rsid w:val="00323F5B"/>
    <w:rsid w:val="0032419B"/>
    <w:rsid w:val="0032470A"/>
    <w:rsid w:val="00325559"/>
    <w:rsid w:val="003259D3"/>
    <w:rsid w:val="00325F5C"/>
    <w:rsid w:val="00325FCA"/>
    <w:rsid w:val="00326366"/>
    <w:rsid w:val="0032678F"/>
    <w:rsid w:val="00326A9F"/>
    <w:rsid w:val="00326ED3"/>
    <w:rsid w:val="0032728B"/>
    <w:rsid w:val="003276B8"/>
    <w:rsid w:val="00327BFD"/>
    <w:rsid w:val="0033012B"/>
    <w:rsid w:val="003301F2"/>
    <w:rsid w:val="00330205"/>
    <w:rsid w:val="0033037A"/>
    <w:rsid w:val="0033062B"/>
    <w:rsid w:val="003306DD"/>
    <w:rsid w:val="003314AC"/>
    <w:rsid w:val="003314DB"/>
    <w:rsid w:val="00331F35"/>
    <w:rsid w:val="0033210A"/>
    <w:rsid w:val="00332382"/>
    <w:rsid w:val="0033253D"/>
    <w:rsid w:val="003326D7"/>
    <w:rsid w:val="00332BB9"/>
    <w:rsid w:val="00332CAF"/>
    <w:rsid w:val="003332B5"/>
    <w:rsid w:val="00334248"/>
    <w:rsid w:val="0033467F"/>
    <w:rsid w:val="0033516B"/>
    <w:rsid w:val="00335CF3"/>
    <w:rsid w:val="0033678C"/>
    <w:rsid w:val="00337903"/>
    <w:rsid w:val="00337CE3"/>
    <w:rsid w:val="00337EC8"/>
    <w:rsid w:val="003400B7"/>
    <w:rsid w:val="0034028B"/>
    <w:rsid w:val="003407CC"/>
    <w:rsid w:val="00340F82"/>
    <w:rsid w:val="003411ED"/>
    <w:rsid w:val="00341793"/>
    <w:rsid w:val="00341AAA"/>
    <w:rsid w:val="00342BE7"/>
    <w:rsid w:val="00343F4C"/>
    <w:rsid w:val="0034420E"/>
    <w:rsid w:val="00344436"/>
    <w:rsid w:val="00344720"/>
    <w:rsid w:val="00344A88"/>
    <w:rsid w:val="003452B5"/>
    <w:rsid w:val="0034595A"/>
    <w:rsid w:val="00346010"/>
    <w:rsid w:val="0034608C"/>
    <w:rsid w:val="00346396"/>
    <w:rsid w:val="00346E73"/>
    <w:rsid w:val="00347514"/>
    <w:rsid w:val="003478D6"/>
    <w:rsid w:val="00347AEF"/>
    <w:rsid w:val="00347D92"/>
    <w:rsid w:val="00350022"/>
    <w:rsid w:val="003503A7"/>
    <w:rsid w:val="00350CEC"/>
    <w:rsid w:val="00350CF4"/>
    <w:rsid w:val="00351B09"/>
    <w:rsid w:val="003520B0"/>
    <w:rsid w:val="0035223A"/>
    <w:rsid w:val="00353AEB"/>
    <w:rsid w:val="003547F7"/>
    <w:rsid w:val="00354978"/>
    <w:rsid w:val="00355A0E"/>
    <w:rsid w:val="00355BA0"/>
    <w:rsid w:val="00355ED9"/>
    <w:rsid w:val="003560CE"/>
    <w:rsid w:val="00356DDF"/>
    <w:rsid w:val="00357252"/>
    <w:rsid w:val="003575C3"/>
    <w:rsid w:val="003577CB"/>
    <w:rsid w:val="003609FE"/>
    <w:rsid w:val="00360DF8"/>
    <w:rsid w:val="003623E9"/>
    <w:rsid w:val="0036293A"/>
    <w:rsid w:val="00362C76"/>
    <w:rsid w:val="003633B6"/>
    <w:rsid w:val="0036477D"/>
    <w:rsid w:val="00364DCD"/>
    <w:rsid w:val="003652F6"/>
    <w:rsid w:val="00365739"/>
    <w:rsid w:val="00365C40"/>
    <w:rsid w:val="0036642C"/>
    <w:rsid w:val="003665B5"/>
    <w:rsid w:val="0036750C"/>
    <w:rsid w:val="00367DCB"/>
    <w:rsid w:val="003717F9"/>
    <w:rsid w:val="00372642"/>
    <w:rsid w:val="0037282D"/>
    <w:rsid w:val="00372A69"/>
    <w:rsid w:val="00372BA4"/>
    <w:rsid w:val="003730D2"/>
    <w:rsid w:val="00373479"/>
    <w:rsid w:val="0037368B"/>
    <w:rsid w:val="00373C27"/>
    <w:rsid w:val="00373D7F"/>
    <w:rsid w:val="00374236"/>
    <w:rsid w:val="003746D9"/>
    <w:rsid w:val="00375376"/>
    <w:rsid w:val="00375FE3"/>
    <w:rsid w:val="00376403"/>
    <w:rsid w:val="00376905"/>
    <w:rsid w:val="00376A57"/>
    <w:rsid w:val="00377080"/>
    <w:rsid w:val="003775E9"/>
    <w:rsid w:val="003806B9"/>
    <w:rsid w:val="00381172"/>
    <w:rsid w:val="003817AE"/>
    <w:rsid w:val="00382135"/>
    <w:rsid w:val="0038240F"/>
    <w:rsid w:val="00382457"/>
    <w:rsid w:val="00382C89"/>
    <w:rsid w:val="0038363B"/>
    <w:rsid w:val="003839DA"/>
    <w:rsid w:val="00383BAE"/>
    <w:rsid w:val="003850E1"/>
    <w:rsid w:val="00385CF0"/>
    <w:rsid w:val="00385F7C"/>
    <w:rsid w:val="003860D2"/>
    <w:rsid w:val="0038700B"/>
    <w:rsid w:val="00387470"/>
    <w:rsid w:val="003878DF"/>
    <w:rsid w:val="00387AC5"/>
    <w:rsid w:val="00387ED0"/>
    <w:rsid w:val="00390391"/>
    <w:rsid w:val="0039086C"/>
    <w:rsid w:val="00390C4D"/>
    <w:rsid w:val="003916ED"/>
    <w:rsid w:val="003917D5"/>
    <w:rsid w:val="003920BB"/>
    <w:rsid w:val="0039216E"/>
    <w:rsid w:val="00392462"/>
    <w:rsid w:val="003924F7"/>
    <w:rsid w:val="00392C79"/>
    <w:rsid w:val="00392DF6"/>
    <w:rsid w:val="003930F7"/>
    <w:rsid w:val="00393262"/>
    <w:rsid w:val="003934FB"/>
    <w:rsid w:val="003935EE"/>
    <w:rsid w:val="00393665"/>
    <w:rsid w:val="00393AD9"/>
    <w:rsid w:val="003943E6"/>
    <w:rsid w:val="00394830"/>
    <w:rsid w:val="00394A61"/>
    <w:rsid w:val="00395E29"/>
    <w:rsid w:val="00395F60"/>
    <w:rsid w:val="003960B9"/>
    <w:rsid w:val="003971F7"/>
    <w:rsid w:val="00397D19"/>
    <w:rsid w:val="00397F8B"/>
    <w:rsid w:val="003A05CC"/>
    <w:rsid w:val="003A0C50"/>
    <w:rsid w:val="003A10FA"/>
    <w:rsid w:val="003A14EB"/>
    <w:rsid w:val="003A1629"/>
    <w:rsid w:val="003A230A"/>
    <w:rsid w:val="003A231A"/>
    <w:rsid w:val="003A2ABE"/>
    <w:rsid w:val="003A368B"/>
    <w:rsid w:val="003A3852"/>
    <w:rsid w:val="003A392C"/>
    <w:rsid w:val="003A41D2"/>
    <w:rsid w:val="003A4215"/>
    <w:rsid w:val="003A4490"/>
    <w:rsid w:val="003A4C3F"/>
    <w:rsid w:val="003A4D1D"/>
    <w:rsid w:val="003A59EB"/>
    <w:rsid w:val="003A6BE3"/>
    <w:rsid w:val="003A6C29"/>
    <w:rsid w:val="003A6DC3"/>
    <w:rsid w:val="003A6FED"/>
    <w:rsid w:val="003A7BC7"/>
    <w:rsid w:val="003A7DD9"/>
    <w:rsid w:val="003B092A"/>
    <w:rsid w:val="003B09B2"/>
    <w:rsid w:val="003B18A1"/>
    <w:rsid w:val="003B35D0"/>
    <w:rsid w:val="003B43F4"/>
    <w:rsid w:val="003B4A33"/>
    <w:rsid w:val="003B50D0"/>
    <w:rsid w:val="003B608A"/>
    <w:rsid w:val="003B64CE"/>
    <w:rsid w:val="003B6601"/>
    <w:rsid w:val="003B7D00"/>
    <w:rsid w:val="003C025C"/>
    <w:rsid w:val="003C088D"/>
    <w:rsid w:val="003C1048"/>
    <w:rsid w:val="003C1C91"/>
    <w:rsid w:val="003C2711"/>
    <w:rsid w:val="003C290A"/>
    <w:rsid w:val="003C291F"/>
    <w:rsid w:val="003C34BE"/>
    <w:rsid w:val="003C3522"/>
    <w:rsid w:val="003C3598"/>
    <w:rsid w:val="003C43BA"/>
    <w:rsid w:val="003C5C5F"/>
    <w:rsid w:val="003C5F78"/>
    <w:rsid w:val="003C6629"/>
    <w:rsid w:val="003C6975"/>
    <w:rsid w:val="003C6AEC"/>
    <w:rsid w:val="003C6BB4"/>
    <w:rsid w:val="003C6E88"/>
    <w:rsid w:val="003C7AE5"/>
    <w:rsid w:val="003C7BE2"/>
    <w:rsid w:val="003D04A1"/>
    <w:rsid w:val="003D05CD"/>
    <w:rsid w:val="003D12B4"/>
    <w:rsid w:val="003D1EA0"/>
    <w:rsid w:val="003D20A4"/>
    <w:rsid w:val="003D211B"/>
    <w:rsid w:val="003D265B"/>
    <w:rsid w:val="003D2756"/>
    <w:rsid w:val="003D2940"/>
    <w:rsid w:val="003D2D4D"/>
    <w:rsid w:val="003D3746"/>
    <w:rsid w:val="003D37A9"/>
    <w:rsid w:val="003D3A03"/>
    <w:rsid w:val="003D5A89"/>
    <w:rsid w:val="003D5A98"/>
    <w:rsid w:val="003D5F14"/>
    <w:rsid w:val="003D6119"/>
    <w:rsid w:val="003D6722"/>
    <w:rsid w:val="003D7468"/>
    <w:rsid w:val="003E018E"/>
    <w:rsid w:val="003E025D"/>
    <w:rsid w:val="003E0808"/>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34F"/>
    <w:rsid w:val="003E6882"/>
    <w:rsid w:val="003E6A73"/>
    <w:rsid w:val="003E6E7D"/>
    <w:rsid w:val="003E7306"/>
    <w:rsid w:val="003E74CD"/>
    <w:rsid w:val="003E7D3A"/>
    <w:rsid w:val="003E7DF6"/>
    <w:rsid w:val="003F0248"/>
    <w:rsid w:val="003F04AB"/>
    <w:rsid w:val="003F0E59"/>
    <w:rsid w:val="003F1885"/>
    <w:rsid w:val="003F1CA9"/>
    <w:rsid w:val="003F2736"/>
    <w:rsid w:val="003F2808"/>
    <w:rsid w:val="003F3C51"/>
    <w:rsid w:val="003F3D93"/>
    <w:rsid w:val="003F3FAA"/>
    <w:rsid w:val="003F4C0C"/>
    <w:rsid w:val="003F52E1"/>
    <w:rsid w:val="003F555C"/>
    <w:rsid w:val="003F5D47"/>
    <w:rsid w:val="003F5D83"/>
    <w:rsid w:val="003F6303"/>
    <w:rsid w:val="003F67FB"/>
    <w:rsid w:val="003F6906"/>
    <w:rsid w:val="003F7512"/>
    <w:rsid w:val="003F7BEE"/>
    <w:rsid w:val="00401201"/>
    <w:rsid w:val="0040140E"/>
    <w:rsid w:val="00401577"/>
    <w:rsid w:val="00401A7F"/>
    <w:rsid w:val="004033DF"/>
    <w:rsid w:val="00403720"/>
    <w:rsid w:val="00403E21"/>
    <w:rsid w:val="00404073"/>
    <w:rsid w:val="0040439B"/>
    <w:rsid w:val="00404A1D"/>
    <w:rsid w:val="00404F85"/>
    <w:rsid w:val="00405454"/>
    <w:rsid w:val="00405658"/>
    <w:rsid w:val="00405A6F"/>
    <w:rsid w:val="004063CA"/>
    <w:rsid w:val="004066EA"/>
    <w:rsid w:val="0040673E"/>
    <w:rsid w:val="00406DE8"/>
    <w:rsid w:val="004074C2"/>
    <w:rsid w:val="00408AE1"/>
    <w:rsid w:val="0040BB17"/>
    <w:rsid w:val="004103E1"/>
    <w:rsid w:val="00410562"/>
    <w:rsid w:val="004105B3"/>
    <w:rsid w:val="00412215"/>
    <w:rsid w:val="00412567"/>
    <w:rsid w:val="0041287A"/>
    <w:rsid w:val="00412E9B"/>
    <w:rsid w:val="004136AB"/>
    <w:rsid w:val="00414738"/>
    <w:rsid w:val="004149B8"/>
    <w:rsid w:val="00414B25"/>
    <w:rsid w:val="00415647"/>
    <w:rsid w:val="00415E16"/>
    <w:rsid w:val="00415FC0"/>
    <w:rsid w:val="00417BF2"/>
    <w:rsid w:val="00417E47"/>
    <w:rsid w:val="00420098"/>
    <w:rsid w:val="00420328"/>
    <w:rsid w:val="004207B6"/>
    <w:rsid w:val="00420C70"/>
    <w:rsid w:val="004210F1"/>
    <w:rsid w:val="004213DC"/>
    <w:rsid w:val="00421536"/>
    <w:rsid w:val="00421DFC"/>
    <w:rsid w:val="00422362"/>
    <w:rsid w:val="0042264A"/>
    <w:rsid w:val="00422C89"/>
    <w:rsid w:val="0042307F"/>
    <w:rsid w:val="0042356E"/>
    <w:rsid w:val="00423A89"/>
    <w:rsid w:val="00423FC7"/>
    <w:rsid w:val="004241E4"/>
    <w:rsid w:val="004242B0"/>
    <w:rsid w:val="004243C5"/>
    <w:rsid w:val="0042440A"/>
    <w:rsid w:val="00424FD6"/>
    <w:rsid w:val="00425023"/>
    <w:rsid w:val="00425517"/>
    <w:rsid w:val="00425713"/>
    <w:rsid w:val="00425BF3"/>
    <w:rsid w:val="0042603A"/>
    <w:rsid w:val="004266F9"/>
    <w:rsid w:val="00427E4D"/>
    <w:rsid w:val="0042B13C"/>
    <w:rsid w:val="0043058A"/>
    <w:rsid w:val="004308C6"/>
    <w:rsid w:val="00430D7F"/>
    <w:rsid w:val="00430FE4"/>
    <w:rsid w:val="0043154E"/>
    <w:rsid w:val="00431761"/>
    <w:rsid w:val="00431F0C"/>
    <w:rsid w:val="00431F6B"/>
    <w:rsid w:val="00432527"/>
    <w:rsid w:val="004325BD"/>
    <w:rsid w:val="00432739"/>
    <w:rsid w:val="00432B8E"/>
    <w:rsid w:val="00433E22"/>
    <w:rsid w:val="004340ED"/>
    <w:rsid w:val="004346DA"/>
    <w:rsid w:val="004347D0"/>
    <w:rsid w:val="0043540D"/>
    <w:rsid w:val="004355D8"/>
    <w:rsid w:val="004359ED"/>
    <w:rsid w:val="00435A5B"/>
    <w:rsid w:val="00435F9F"/>
    <w:rsid w:val="00436C74"/>
    <w:rsid w:val="00436CB9"/>
    <w:rsid w:val="00437209"/>
    <w:rsid w:val="0043782F"/>
    <w:rsid w:val="00437976"/>
    <w:rsid w:val="00437B42"/>
    <w:rsid w:val="00440252"/>
    <w:rsid w:val="004407CB"/>
    <w:rsid w:val="004414D4"/>
    <w:rsid w:val="00441A94"/>
    <w:rsid w:val="00441C60"/>
    <w:rsid w:val="00442F16"/>
    <w:rsid w:val="00443766"/>
    <w:rsid w:val="004439D5"/>
    <w:rsid w:val="00443B09"/>
    <w:rsid w:val="00443C37"/>
    <w:rsid w:val="0044418E"/>
    <w:rsid w:val="0044442D"/>
    <w:rsid w:val="004451C6"/>
    <w:rsid w:val="004459F4"/>
    <w:rsid w:val="00445B5F"/>
    <w:rsid w:val="0044660E"/>
    <w:rsid w:val="0044794C"/>
    <w:rsid w:val="00450878"/>
    <w:rsid w:val="00450945"/>
    <w:rsid w:val="00450F53"/>
    <w:rsid w:val="00450FC9"/>
    <w:rsid w:val="0045153C"/>
    <w:rsid w:val="00451B82"/>
    <w:rsid w:val="00451CF9"/>
    <w:rsid w:val="00451DAA"/>
    <w:rsid w:val="00452D38"/>
    <w:rsid w:val="00452FB2"/>
    <w:rsid w:val="004533CB"/>
    <w:rsid w:val="0045353A"/>
    <w:rsid w:val="004535FC"/>
    <w:rsid w:val="00453829"/>
    <w:rsid w:val="00453A6F"/>
    <w:rsid w:val="004540CD"/>
    <w:rsid w:val="00454144"/>
    <w:rsid w:val="004546F8"/>
    <w:rsid w:val="00455A21"/>
    <w:rsid w:val="004560B0"/>
    <w:rsid w:val="0045648C"/>
    <w:rsid w:val="00456832"/>
    <w:rsid w:val="004572C6"/>
    <w:rsid w:val="00457FA9"/>
    <w:rsid w:val="00461052"/>
    <w:rsid w:val="004610A6"/>
    <w:rsid w:val="00461DB9"/>
    <w:rsid w:val="00461F0A"/>
    <w:rsid w:val="0046208C"/>
    <w:rsid w:val="0046234F"/>
    <w:rsid w:val="00462982"/>
    <w:rsid w:val="0046337A"/>
    <w:rsid w:val="00464D83"/>
    <w:rsid w:val="00465281"/>
    <w:rsid w:val="00465D7B"/>
    <w:rsid w:val="00466070"/>
    <w:rsid w:val="00466963"/>
    <w:rsid w:val="00467939"/>
    <w:rsid w:val="00467AE1"/>
    <w:rsid w:val="00467D08"/>
    <w:rsid w:val="00467F01"/>
    <w:rsid w:val="00470AC8"/>
    <w:rsid w:val="00470C47"/>
    <w:rsid w:val="00470E36"/>
    <w:rsid w:val="00471022"/>
    <w:rsid w:val="004711E3"/>
    <w:rsid w:val="00471677"/>
    <w:rsid w:val="00471A0B"/>
    <w:rsid w:val="004721AD"/>
    <w:rsid w:val="004722A9"/>
    <w:rsid w:val="00472B3D"/>
    <w:rsid w:val="00472E5A"/>
    <w:rsid w:val="00473523"/>
    <w:rsid w:val="00474F34"/>
    <w:rsid w:val="00475E1F"/>
    <w:rsid w:val="004765C9"/>
    <w:rsid w:val="004768F9"/>
    <w:rsid w:val="00476E68"/>
    <w:rsid w:val="00477199"/>
    <w:rsid w:val="00477346"/>
    <w:rsid w:val="004774DF"/>
    <w:rsid w:val="00477E47"/>
    <w:rsid w:val="00480026"/>
    <w:rsid w:val="00480106"/>
    <w:rsid w:val="004801FE"/>
    <w:rsid w:val="004804AD"/>
    <w:rsid w:val="00480FC1"/>
    <w:rsid w:val="00480FE0"/>
    <w:rsid w:val="0048127B"/>
    <w:rsid w:val="0048192F"/>
    <w:rsid w:val="00481BCE"/>
    <w:rsid w:val="00481E01"/>
    <w:rsid w:val="00481F5B"/>
    <w:rsid w:val="0048218A"/>
    <w:rsid w:val="00482570"/>
    <w:rsid w:val="00482699"/>
    <w:rsid w:val="00482F54"/>
    <w:rsid w:val="004830BB"/>
    <w:rsid w:val="00483866"/>
    <w:rsid w:val="0048387B"/>
    <w:rsid w:val="0048403B"/>
    <w:rsid w:val="004844BE"/>
    <w:rsid w:val="004846F3"/>
    <w:rsid w:val="00484717"/>
    <w:rsid w:val="00484B77"/>
    <w:rsid w:val="00484F8D"/>
    <w:rsid w:val="00485563"/>
    <w:rsid w:val="004855D6"/>
    <w:rsid w:val="00485827"/>
    <w:rsid w:val="00486E3D"/>
    <w:rsid w:val="004870A7"/>
    <w:rsid w:val="0048741A"/>
    <w:rsid w:val="004874D4"/>
    <w:rsid w:val="0048760C"/>
    <w:rsid w:val="004877E2"/>
    <w:rsid w:val="00487899"/>
    <w:rsid w:val="0049101A"/>
    <w:rsid w:val="004915CF"/>
    <w:rsid w:val="004915FE"/>
    <w:rsid w:val="00491D84"/>
    <w:rsid w:val="0049222A"/>
    <w:rsid w:val="00492763"/>
    <w:rsid w:val="0049342E"/>
    <w:rsid w:val="00493690"/>
    <w:rsid w:val="00493D60"/>
    <w:rsid w:val="00494C73"/>
    <w:rsid w:val="00494D7A"/>
    <w:rsid w:val="0049578A"/>
    <w:rsid w:val="00495F3D"/>
    <w:rsid w:val="004961EC"/>
    <w:rsid w:val="004967BF"/>
    <w:rsid w:val="00496AD7"/>
    <w:rsid w:val="00496C00"/>
    <w:rsid w:val="00497255"/>
    <w:rsid w:val="00497AC9"/>
    <w:rsid w:val="004A0154"/>
    <w:rsid w:val="004A04BD"/>
    <w:rsid w:val="004A29A1"/>
    <w:rsid w:val="004A2DB3"/>
    <w:rsid w:val="004A3698"/>
    <w:rsid w:val="004A42F1"/>
    <w:rsid w:val="004A446E"/>
    <w:rsid w:val="004A4BD5"/>
    <w:rsid w:val="004A555E"/>
    <w:rsid w:val="004A5CB4"/>
    <w:rsid w:val="004A60EC"/>
    <w:rsid w:val="004A6C2A"/>
    <w:rsid w:val="004A7308"/>
    <w:rsid w:val="004B0BF4"/>
    <w:rsid w:val="004B0FF2"/>
    <w:rsid w:val="004B10DC"/>
    <w:rsid w:val="004B1291"/>
    <w:rsid w:val="004B129B"/>
    <w:rsid w:val="004B134E"/>
    <w:rsid w:val="004B14FA"/>
    <w:rsid w:val="004B1843"/>
    <w:rsid w:val="004B1B03"/>
    <w:rsid w:val="004B38EA"/>
    <w:rsid w:val="004B3F20"/>
    <w:rsid w:val="004B418B"/>
    <w:rsid w:val="004B44AA"/>
    <w:rsid w:val="004B44C9"/>
    <w:rsid w:val="004B4FED"/>
    <w:rsid w:val="004B53BA"/>
    <w:rsid w:val="004B53E9"/>
    <w:rsid w:val="004B5C0E"/>
    <w:rsid w:val="004B5C87"/>
    <w:rsid w:val="004B5F07"/>
    <w:rsid w:val="004B60AC"/>
    <w:rsid w:val="004B68DF"/>
    <w:rsid w:val="004C0FA9"/>
    <w:rsid w:val="004C1240"/>
    <w:rsid w:val="004C1C50"/>
    <w:rsid w:val="004C236D"/>
    <w:rsid w:val="004C268E"/>
    <w:rsid w:val="004C2729"/>
    <w:rsid w:val="004C2CFE"/>
    <w:rsid w:val="004C2D0C"/>
    <w:rsid w:val="004C3547"/>
    <w:rsid w:val="004C4723"/>
    <w:rsid w:val="004C55C9"/>
    <w:rsid w:val="004C5A39"/>
    <w:rsid w:val="004C5EE7"/>
    <w:rsid w:val="004C610F"/>
    <w:rsid w:val="004C70FB"/>
    <w:rsid w:val="004C71E8"/>
    <w:rsid w:val="004C7793"/>
    <w:rsid w:val="004C78D2"/>
    <w:rsid w:val="004D0731"/>
    <w:rsid w:val="004D08EE"/>
    <w:rsid w:val="004D184E"/>
    <w:rsid w:val="004D1A09"/>
    <w:rsid w:val="004D1A38"/>
    <w:rsid w:val="004D1DEA"/>
    <w:rsid w:val="004D2244"/>
    <w:rsid w:val="004D2450"/>
    <w:rsid w:val="004D2E09"/>
    <w:rsid w:val="004D31A8"/>
    <w:rsid w:val="004D4180"/>
    <w:rsid w:val="004D4C08"/>
    <w:rsid w:val="004D548B"/>
    <w:rsid w:val="004D5E2B"/>
    <w:rsid w:val="004D74FA"/>
    <w:rsid w:val="004D75E8"/>
    <w:rsid w:val="004D79D9"/>
    <w:rsid w:val="004D7B7A"/>
    <w:rsid w:val="004E099D"/>
    <w:rsid w:val="004E0F86"/>
    <w:rsid w:val="004E25CC"/>
    <w:rsid w:val="004E2FAF"/>
    <w:rsid w:val="004E331F"/>
    <w:rsid w:val="004E41CB"/>
    <w:rsid w:val="004E429E"/>
    <w:rsid w:val="004E499D"/>
    <w:rsid w:val="004E4CAE"/>
    <w:rsid w:val="004E4DCE"/>
    <w:rsid w:val="004E4E40"/>
    <w:rsid w:val="004E5FAC"/>
    <w:rsid w:val="004E76FC"/>
    <w:rsid w:val="004F00BE"/>
    <w:rsid w:val="004F0724"/>
    <w:rsid w:val="004F0A11"/>
    <w:rsid w:val="004F19F5"/>
    <w:rsid w:val="004F1D68"/>
    <w:rsid w:val="004F21E0"/>
    <w:rsid w:val="004F25C8"/>
    <w:rsid w:val="004F3C1B"/>
    <w:rsid w:val="004F41F2"/>
    <w:rsid w:val="004F46AC"/>
    <w:rsid w:val="004F49D6"/>
    <w:rsid w:val="004F4F78"/>
    <w:rsid w:val="004F5049"/>
    <w:rsid w:val="004F53C9"/>
    <w:rsid w:val="004F53F8"/>
    <w:rsid w:val="004F6297"/>
    <w:rsid w:val="004F6821"/>
    <w:rsid w:val="004F6E71"/>
    <w:rsid w:val="004F717A"/>
    <w:rsid w:val="004F7588"/>
    <w:rsid w:val="004F78C2"/>
    <w:rsid w:val="004F7C28"/>
    <w:rsid w:val="00500815"/>
    <w:rsid w:val="00500ADA"/>
    <w:rsid w:val="0050155A"/>
    <w:rsid w:val="00501ABC"/>
    <w:rsid w:val="00501C34"/>
    <w:rsid w:val="00502072"/>
    <w:rsid w:val="0050304B"/>
    <w:rsid w:val="00503147"/>
    <w:rsid w:val="0050352E"/>
    <w:rsid w:val="00503707"/>
    <w:rsid w:val="00503836"/>
    <w:rsid w:val="00503F61"/>
    <w:rsid w:val="005040E4"/>
    <w:rsid w:val="00504753"/>
    <w:rsid w:val="00504C7A"/>
    <w:rsid w:val="00504C85"/>
    <w:rsid w:val="00504F73"/>
    <w:rsid w:val="005058EA"/>
    <w:rsid w:val="00505B6C"/>
    <w:rsid w:val="00505D35"/>
    <w:rsid w:val="00506AA7"/>
    <w:rsid w:val="00506C29"/>
    <w:rsid w:val="00506FFF"/>
    <w:rsid w:val="0050727D"/>
    <w:rsid w:val="00507AA4"/>
    <w:rsid w:val="0051017C"/>
    <w:rsid w:val="00510324"/>
    <w:rsid w:val="00510504"/>
    <w:rsid w:val="00510810"/>
    <w:rsid w:val="00510862"/>
    <w:rsid w:val="0051089A"/>
    <w:rsid w:val="00511187"/>
    <w:rsid w:val="005113F6"/>
    <w:rsid w:val="00511798"/>
    <w:rsid w:val="005119A7"/>
    <w:rsid w:val="00511F4A"/>
    <w:rsid w:val="005127EA"/>
    <w:rsid w:val="005131AF"/>
    <w:rsid w:val="00513442"/>
    <w:rsid w:val="005134A4"/>
    <w:rsid w:val="00513B93"/>
    <w:rsid w:val="00513C5F"/>
    <w:rsid w:val="00514232"/>
    <w:rsid w:val="00514C40"/>
    <w:rsid w:val="00514F94"/>
    <w:rsid w:val="00515B20"/>
    <w:rsid w:val="00515CE1"/>
    <w:rsid w:val="005165DD"/>
    <w:rsid w:val="0051685F"/>
    <w:rsid w:val="00516A92"/>
    <w:rsid w:val="00517A2B"/>
    <w:rsid w:val="00521929"/>
    <w:rsid w:val="00521A75"/>
    <w:rsid w:val="00521C75"/>
    <w:rsid w:val="00521FB4"/>
    <w:rsid w:val="00522182"/>
    <w:rsid w:val="00522313"/>
    <w:rsid w:val="005223B9"/>
    <w:rsid w:val="00522916"/>
    <w:rsid w:val="00522FB3"/>
    <w:rsid w:val="00523494"/>
    <w:rsid w:val="005239F8"/>
    <w:rsid w:val="00525D85"/>
    <w:rsid w:val="00525DF4"/>
    <w:rsid w:val="00526218"/>
    <w:rsid w:val="005262AE"/>
    <w:rsid w:val="00526BF2"/>
    <w:rsid w:val="00526DE5"/>
    <w:rsid w:val="00526EB5"/>
    <w:rsid w:val="005300FB"/>
    <w:rsid w:val="0053089E"/>
    <w:rsid w:val="00530950"/>
    <w:rsid w:val="00531D45"/>
    <w:rsid w:val="0053244C"/>
    <w:rsid w:val="00532555"/>
    <w:rsid w:val="005326AA"/>
    <w:rsid w:val="005326BD"/>
    <w:rsid w:val="00532A2D"/>
    <w:rsid w:val="00532D51"/>
    <w:rsid w:val="00532F5D"/>
    <w:rsid w:val="005336BB"/>
    <w:rsid w:val="00534041"/>
    <w:rsid w:val="0053435C"/>
    <w:rsid w:val="00534793"/>
    <w:rsid w:val="00534974"/>
    <w:rsid w:val="00534E33"/>
    <w:rsid w:val="005353E6"/>
    <w:rsid w:val="00535423"/>
    <w:rsid w:val="00535E95"/>
    <w:rsid w:val="0053608E"/>
    <w:rsid w:val="00536196"/>
    <w:rsid w:val="005366AA"/>
    <w:rsid w:val="00536859"/>
    <w:rsid w:val="00536B60"/>
    <w:rsid w:val="005376A4"/>
    <w:rsid w:val="00537890"/>
    <w:rsid w:val="00537C58"/>
    <w:rsid w:val="00537EEF"/>
    <w:rsid w:val="00541289"/>
    <w:rsid w:val="00541462"/>
    <w:rsid w:val="00541644"/>
    <w:rsid w:val="00541D78"/>
    <w:rsid w:val="005420BE"/>
    <w:rsid w:val="00542475"/>
    <w:rsid w:val="005424B8"/>
    <w:rsid w:val="00543517"/>
    <w:rsid w:val="005438C8"/>
    <w:rsid w:val="00544A41"/>
    <w:rsid w:val="00544DBA"/>
    <w:rsid w:val="00544ED7"/>
    <w:rsid w:val="005454AB"/>
    <w:rsid w:val="005463B1"/>
    <w:rsid w:val="00547689"/>
    <w:rsid w:val="00550A83"/>
    <w:rsid w:val="005511A5"/>
    <w:rsid w:val="005512B4"/>
    <w:rsid w:val="005514EB"/>
    <w:rsid w:val="005517E9"/>
    <w:rsid w:val="005517EF"/>
    <w:rsid w:val="00551882"/>
    <w:rsid w:val="005519B0"/>
    <w:rsid w:val="005522AA"/>
    <w:rsid w:val="005525F6"/>
    <w:rsid w:val="0055270B"/>
    <w:rsid w:val="00552741"/>
    <w:rsid w:val="005527A5"/>
    <w:rsid w:val="00552BD8"/>
    <w:rsid w:val="00552C6D"/>
    <w:rsid w:val="00552D1A"/>
    <w:rsid w:val="00553443"/>
    <w:rsid w:val="0055386D"/>
    <w:rsid w:val="00553EC3"/>
    <w:rsid w:val="00553F84"/>
    <w:rsid w:val="00554487"/>
    <w:rsid w:val="005544E1"/>
    <w:rsid w:val="00554B13"/>
    <w:rsid w:val="00556CD5"/>
    <w:rsid w:val="0055709D"/>
    <w:rsid w:val="005570DF"/>
    <w:rsid w:val="005570EE"/>
    <w:rsid w:val="00557451"/>
    <w:rsid w:val="005575BB"/>
    <w:rsid w:val="00560093"/>
    <w:rsid w:val="00560883"/>
    <w:rsid w:val="00561054"/>
    <w:rsid w:val="00561061"/>
    <w:rsid w:val="0056120A"/>
    <w:rsid w:val="005619DC"/>
    <w:rsid w:val="00561DAC"/>
    <w:rsid w:val="00561E51"/>
    <w:rsid w:val="005626E1"/>
    <w:rsid w:val="0056298A"/>
    <w:rsid w:val="00562A92"/>
    <w:rsid w:val="0056305D"/>
    <w:rsid w:val="00563063"/>
    <w:rsid w:val="005633C0"/>
    <w:rsid w:val="0056377F"/>
    <w:rsid w:val="005637CA"/>
    <w:rsid w:val="00563815"/>
    <w:rsid w:val="00563CE1"/>
    <w:rsid w:val="00564244"/>
    <w:rsid w:val="00564525"/>
    <w:rsid w:val="005646CD"/>
    <w:rsid w:val="005649DD"/>
    <w:rsid w:val="005649F4"/>
    <w:rsid w:val="00565BE1"/>
    <w:rsid w:val="00565E5D"/>
    <w:rsid w:val="005663A3"/>
    <w:rsid w:val="00566BFF"/>
    <w:rsid w:val="00566CA9"/>
    <w:rsid w:val="00567279"/>
    <w:rsid w:val="00567BF7"/>
    <w:rsid w:val="005713AD"/>
    <w:rsid w:val="0057161C"/>
    <w:rsid w:val="00571E37"/>
    <w:rsid w:val="00571ED7"/>
    <w:rsid w:val="00572125"/>
    <w:rsid w:val="00572578"/>
    <w:rsid w:val="0057263F"/>
    <w:rsid w:val="005729A8"/>
    <w:rsid w:val="00572A2B"/>
    <w:rsid w:val="00572F20"/>
    <w:rsid w:val="005734D6"/>
    <w:rsid w:val="00573A96"/>
    <w:rsid w:val="00573FE5"/>
    <w:rsid w:val="00574012"/>
    <w:rsid w:val="005748CC"/>
    <w:rsid w:val="00574A8A"/>
    <w:rsid w:val="00574FB7"/>
    <w:rsid w:val="00575703"/>
    <w:rsid w:val="00575753"/>
    <w:rsid w:val="00575BAB"/>
    <w:rsid w:val="00575C5B"/>
    <w:rsid w:val="00575F93"/>
    <w:rsid w:val="00576128"/>
    <w:rsid w:val="005762D5"/>
    <w:rsid w:val="00576AAB"/>
    <w:rsid w:val="00576D42"/>
    <w:rsid w:val="00582090"/>
    <w:rsid w:val="005825F6"/>
    <w:rsid w:val="00582B20"/>
    <w:rsid w:val="005833E0"/>
    <w:rsid w:val="00583615"/>
    <w:rsid w:val="00583C5F"/>
    <w:rsid w:val="005842F4"/>
    <w:rsid w:val="00584D07"/>
    <w:rsid w:val="00584FDC"/>
    <w:rsid w:val="005852C9"/>
    <w:rsid w:val="00585379"/>
    <w:rsid w:val="005854F9"/>
    <w:rsid w:val="00585599"/>
    <w:rsid w:val="0058562F"/>
    <w:rsid w:val="00585BDB"/>
    <w:rsid w:val="00585C81"/>
    <w:rsid w:val="005860AB"/>
    <w:rsid w:val="00586AD1"/>
    <w:rsid w:val="00586EAE"/>
    <w:rsid w:val="00586FBD"/>
    <w:rsid w:val="0058749E"/>
    <w:rsid w:val="00587756"/>
    <w:rsid w:val="00587C97"/>
    <w:rsid w:val="00587D9F"/>
    <w:rsid w:val="00587FB9"/>
    <w:rsid w:val="005907CF"/>
    <w:rsid w:val="005909BB"/>
    <w:rsid w:val="00590F8E"/>
    <w:rsid w:val="00591180"/>
    <w:rsid w:val="00591346"/>
    <w:rsid w:val="00592837"/>
    <w:rsid w:val="00592CC4"/>
    <w:rsid w:val="00593604"/>
    <w:rsid w:val="00593C06"/>
    <w:rsid w:val="0059415F"/>
    <w:rsid w:val="00595864"/>
    <w:rsid w:val="00595B59"/>
    <w:rsid w:val="00596D46"/>
    <w:rsid w:val="005972BD"/>
    <w:rsid w:val="00597411"/>
    <w:rsid w:val="005975B9"/>
    <w:rsid w:val="005A026E"/>
    <w:rsid w:val="005A04FB"/>
    <w:rsid w:val="005A04FD"/>
    <w:rsid w:val="005A09CF"/>
    <w:rsid w:val="005A1106"/>
    <w:rsid w:val="005A136A"/>
    <w:rsid w:val="005A1712"/>
    <w:rsid w:val="005A193D"/>
    <w:rsid w:val="005A307D"/>
    <w:rsid w:val="005A3C10"/>
    <w:rsid w:val="005A3E62"/>
    <w:rsid w:val="005A4A87"/>
    <w:rsid w:val="005A4ED6"/>
    <w:rsid w:val="005A5061"/>
    <w:rsid w:val="005A5069"/>
    <w:rsid w:val="005A5A81"/>
    <w:rsid w:val="005A5C05"/>
    <w:rsid w:val="005A5D0C"/>
    <w:rsid w:val="005A5F38"/>
    <w:rsid w:val="005A6944"/>
    <w:rsid w:val="005A6B9E"/>
    <w:rsid w:val="005A6E7B"/>
    <w:rsid w:val="005A6F41"/>
    <w:rsid w:val="005A6F5C"/>
    <w:rsid w:val="005A7368"/>
    <w:rsid w:val="005A7400"/>
    <w:rsid w:val="005A78D9"/>
    <w:rsid w:val="005A7A98"/>
    <w:rsid w:val="005A7B5E"/>
    <w:rsid w:val="005A7EAE"/>
    <w:rsid w:val="005B05CE"/>
    <w:rsid w:val="005B0D3B"/>
    <w:rsid w:val="005B0D7B"/>
    <w:rsid w:val="005B1171"/>
    <w:rsid w:val="005B1573"/>
    <w:rsid w:val="005B1B02"/>
    <w:rsid w:val="005B255A"/>
    <w:rsid w:val="005B267D"/>
    <w:rsid w:val="005B2A68"/>
    <w:rsid w:val="005B2B75"/>
    <w:rsid w:val="005B2CAC"/>
    <w:rsid w:val="005B2CE0"/>
    <w:rsid w:val="005B327E"/>
    <w:rsid w:val="005B356F"/>
    <w:rsid w:val="005B3579"/>
    <w:rsid w:val="005B389B"/>
    <w:rsid w:val="005B3B4C"/>
    <w:rsid w:val="005B3B76"/>
    <w:rsid w:val="005B432B"/>
    <w:rsid w:val="005B486C"/>
    <w:rsid w:val="005B49BB"/>
    <w:rsid w:val="005B4ADC"/>
    <w:rsid w:val="005B4C31"/>
    <w:rsid w:val="005B5185"/>
    <w:rsid w:val="005B5368"/>
    <w:rsid w:val="005B54FA"/>
    <w:rsid w:val="005B5570"/>
    <w:rsid w:val="005B5EE0"/>
    <w:rsid w:val="005B6A91"/>
    <w:rsid w:val="005B6F63"/>
    <w:rsid w:val="005B74FD"/>
    <w:rsid w:val="005B76BB"/>
    <w:rsid w:val="005B7A7C"/>
    <w:rsid w:val="005B7AC7"/>
    <w:rsid w:val="005B7E5F"/>
    <w:rsid w:val="005C0A28"/>
    <w:rsid w:val="005C1534"/>
    <w:rsid w:val="005C18ED"/>
    <w:rsid w:val="005C1BB1"/>
    <w:rsid w:val="005C1C23"/>
    <w:rsid w:val="005C23A7"/>
    <w:rsid w:val="005C306E"/>
    <w:rsid w:val="005C3113"/>
    <w:rsid w:val="005C320C"/>
    <w:rsid w:val="005C35FE"/>
    <w:rsid w:val="005C3847"/>
    <w:rsid w:val="005C38B4"/>
    <w:rsid w:val="005C3A00"/>
    <w:rsid w:val="005C3A16"/>
    <w:rsid w:val="005C40BE"/>
    <w:rsid w:val="005C40E6"/>
    <w:rsid w:val="005C4813"/>
    <w:rsid w:val="005C48B1"/>
    <w:rsid w:val="005C51CB"/>
    <w:rsid w:val="005C5479"/>
    <w:rsid w:val="005C5B9C"/>
    <w:rsid w:val="005C5CF0"/>
    <w:rsid w:val="005C6053"/>
    <w:rsid w:val="005C73DA"/>
    <w:rsid w:val="005C7B01"/>
    <w:rsid w:val="005D1947"/>
    <w:rsid w:val="005D1B92"/>
    <w:rsid w:val="005D1FA5"/>
    <w:rsid w:val="005D2090"/>
    <w:rsid w:val="005D21F2"/>
    <w:rsid w:val="005D253D"/>
    <w:rsid w:val="005D2C1A"/>
    <w:rsid w:val="005D3C61"/>
    <w:rsid w:val="005D44D0"/>
    <w:rsid w:val="005D496E"/>
    <w:rsid w:val="005D5947"/>
    <w:rsid w:val="005D5F48"/>
    <w:rsid w:val="005D6CB6"/>
    <w:rsid w:val="005D7179"/>
    <w:rsid w:val="005D7504"/>
    <w:rsid w:val="005E0033"/>
    <w:rsid w:val="005E09B1"/>
    <w:rsid w:val="005E0DF7"/>
    <w:rsid w:val="005E137B"/>
    <w:rsid w:val="005E1CBD"/>
    <w:rsid w:val="005E33FA"/>
    <w:rsid w:val="005E37C4"/>
    <w:rsid w:val="005E3824"/>
    <w:rsid w:val="005E39AB"/>
    <w:rsid w:val="005E44D4"/>
    <w:rsid w:val="005E47D7"/>
    <w:rsid w:val="005E47FC"/>
    <w:rsid w:val="005E4C98"/>
    <w:rsid w:val="005E5002"/>
    <w:rsid w:val="005E568F"/>
    <w:rsid w:val="005E5C33"/>
    <w:rsid w:val="005E6CEC"/>
    <w:rsid w:val="005E7342"/>
    <w:rsid w:val="005E7413"/>
    <w:rsid w:val="005E7C25"/>
    <w:rsid w:val="005E7D94"/>
    <w:rsid w:val="005E7DD8"/>
    <w:rsid w:val="005F0A94"/>
    <w:rsid w:val="005F125F"/>
    <w:rsid w:val="005F12AB"/>
    <w:rsid w:val="005F1AB0"/>
    <w:rsid w:val="005F209C"/>
    <w:rsid w:val="005F2538"/>
    <w:rsid w:val="005F2D3E"/>
    <w:rsid w:val="005F3204"/>
    <w:rsid w:val="005F388B"/>
    <w:rsid w:val="005F38A3"/>
    <w:rsid w:val="005F39A0"/>
    <w:rsid w:val="005F4455"/>
    <w:rsid w:val="005F4648"/>
    <w:rsid w:val="005F4F96"/>
    <w:rsid w:val="005F5E9E"/>
    <w:rsid w:val="005F69F1"/>
    <w:rsid w:val="005F6B2E"/>
    <w:rsid w:val="005F6DD2"/>
    <w:rsid w:val="005F7AA9"/>
    <w:rsid w:val="005F7B04"/>
    <w:rsid w:val="005F7B83"/>
    <w:rsid w:val="005F7F6A"/>
    <w:rsid w:val="0060043B"/>
    <w:rsid w:val="00600B5D"/>
    <w:rsid w:val="0060193B"/>
    <w:rsid w:val="00601BDF"/>
    <w:rsid w:val="00602D69"/>
    <w:rsid w:val="00602DE3"/>
    <w:rsid w:val="0060457C"/>
    <w:rsid w:val="00604865"/>
    <w:rsid w:val="0060553B"/>
    <w:rsid w:val="00605C1B"/>
    <w:rsid w:val="006063FC"/>
    <w:rsid w:val="0060648F"/>
    <w:rsid w:val="006066E3"/>
    <w:rsid w:val="00607099"/>
    <w:rsid w:val="00607162"/>
    <w:rsid w:val="00607A41"/>
    <w:rsid w:val="00607BB9"/>
    <w:rsid w:val="00610054"/>
    <w:rsid w:val="006104AC"/>
    <w:rsid w:val="0061090A"/>
    <w:rsid w:val="00610D8B"/>
    <w:rsid w:val="00610FB3"/>
    <w:rsid w:val="00611785"/>
    <w:rsid w:val="006121B6"/>
    <w:rsid w:val="006123D1"/>
    <w:rsid w:val="00612438"/>
    <w:rsid w:val="00612587"/>
    <w:rsid w:val="00612EC0"/>
    <w:rsid w:val="006133A1"/>
    <w:rsid w:val="006133EC"/>
    <w:rsid w:val="006135EA"/>
    <w:rsid w:val="006138B6"/>
    <w:rsid w:val="00613989"/>
    <w:rsid w:val="00613AEC"/>
    <w:rsid w:val="00614332"/>
    <w:rsid w:val="00615A05"/>
    <w:rsid w:val="00616BA0"/>
    <w:rsid w:val="00616C99"/>
    <w:rsid w:val="006170C3"/>
    <w:rsid w:val="006174D9"/>
    <w:rsid w:val="0061757E"/>
    <w:rsid w:val="00617B92"/>
    <w:rsid w:val="006202B3"/>
    <w:rsid w:val="0062042B"/>
    <w:rsid w:val="00620779"/>
    <w:rsid w:val="00621345"/>
    <w:rsid w:val="00621A61"/>
    <w:rsid w:val="00621E5F"/>
    <w:rsid w:val="00621F80"/>
    <w:rsid w:val="00622377"/>
    <w:rsid w:val="00622551"/>
    <w:rsid w:val="00622C96"/>
    <w:rsid w:val="00623050"/>
    <w:rsid w:val="00623216"/>
    <w:rsid w:val="00623AAF"/>
    <w:rsid w:val="00623B82"/>
    <w:rsid w:val="0062487D"/>
    <w:rsid w:val="00624ECE"/>
    <w:rsid w:val="00625BE1"/>
    <w:rsid w:val="00625C4B"/>
    <w:rsid w:val="00626616"/>
    <w:rsid w:val="00626CFC"/>
    <w:rsid w:val="00627506"/>
    <w:rsid w:val="0062783A"/>
    <w:rsid w:val="00627854"/>
    <w:rsid w:val="00627EC1"/>
    <w:rsid w:val="00630437"/>
    <w:rsid w:val="006306DA"/>
    <w:rsid w:val="00630C0E"/>
    <w:rsid w:val="00630E2C"/>
    <w:rsid w:val="00631F64"/>
    <w:rsid w:val="00631F72"/>
    <w:rsid w:val="00633358"/>
    <w:rsid w:val="006335A4"/>
    <w:rsid w:val="006336F6"/>
    <w:rsid w:val="00634AD3"/>
    <w:rsid w:val="00634D77"/>
    <w:rsid w:val="00634E22"/>
    <w:rsid w:val="00635015"/>
    <w:rsid w:val="00635A26"/>
    <w:rsid w:val="00635DB3"/>
    <w:rsid w:val="0063631F"/>
    <w:rsid w:val="006363E5"/>
    <w:rsid w:val="006363FF"/>
    <w:rsid w:val="00636C38"/>
    <w:rsid w:val="00637376"/>
    <w:rsid w:val="00637446"/>
    <w:rsid w:val="00637D9B"/>
    <w:rsid w:val="00640357"/>
    <w:rsid w:val="00640776"/>
    <w:rsid w:val="006408A9"/>
    <w:rsid w:val="006408B6"/>
    <w:rsid w:val="00640943"/>
    <w:rsid w:val="00641202"/>
    <w:rsid w:val="00641613"/>
    <w:rsid w:val="00642B0A"/>
    <w:rsid w:val="0064370C"/>
    <w:rsid w:val="0064398F"/>
    <w:rsid w:val="00644383"/>
    <w:rsid w:val="006450AF"/>
    <w:rsid w:val="006451D1"/>
    <w:rsid w:val="0064539F"/>
    <w:rsid w:val="006457BC"/>
    <w:rsid w:val="00645BB2"/>
    <w:rsid w:val="00645F82"/>
    <w:rsid w:val="00646682"/>
    <w:rsid w:val="00647AB8"/>
    <w:rsid w:val="00647AEF"/>
    <w:rsid w:val="0065171A"/>
    <w:rsid w:val="006518BE"/>
    <w:rsid w:val="006519BB"/>
    <w:rsid w:val="00651B68"/>
    <w:rsid w:val="0065241D"/>
    <w:rsid w:val="00652756"/>
    <w:rsid w:val="00653BA9"/>
    <w:rsid w:val="00653C13"/>
    <w:rsid w:val="0065447B"/>
    <w:rsid w:val="00654871"/>
    <w:rsid w:val="00654D90"/>
    <w:rsid w:val="00656470"/>
    <w:rsid w:val="006577A7"/>
    <w:rsid w:val="00660C7E"/>
    <w:rsid w:val="00660D18"/>
    <w:rsid w:val="006618BA"/>
    <w:rsid w:val="00661F92"/>
    <w:rsid w:val="00662353"/>
    <w:rsid w:val="00662A0C"/>
    <w:rsid w:val="00662EAA"/>
    <w:rsid w:val="006632B2"/>
    <w:rsid w:val="00663551"/>
    <w:rsid w:val="006639E3"/>
    <w:rsid w:val="00663C2C"/>
    <w:rsid w:val="00664130"/>
    <w:rsid w:val="00664500"/>
    <w:rsid w:val="00665396"/>
    <w:rsid w:val="006656A2"/>
    <w:rsid w:val="00665B59"/>
    <w:rsid w:val="00665ED1"/>
    <w:rsid w:val="0066664A"/>
    <w:rsid w:val="00666BE0"/>
    <w:rsid w:val="00666DD5"/>
    <w:rsid w:val="00666E45"/>
    <w:rsid w:val="00667029"/>
    <w:rsid w:val="0066747E"/>
    <w:rsid w:val="00667599"/>
    <w:rsid w:val="00670545"/>
    <w:rsid w:val="00670819"/>
    <w:rsid w:val="00670ABE"/>
    <w:rsid w:val="00670AD1"/>
    <w:rsid w:val="00671780"/>
    <w:rsid w:val="00672B64"/>
    <w:rsid w:val="0067368D"/>
    <w:rsid w:val="00673A70"/>
    <w:rsid w:val="00673E83"/>
    <w:rsid w:val="00674630"/>
    <w:rsid w:val="00674CC9"/>
    <w:rsid w:val="00674EFE"/>
    <w:rsid w:val="00675033"/>
    <w:rsid w:val="00675310"/>
    <w:rsid w:val="00675674"/>
    <w:rsid w:val="00675919"/>
    <w:rsid w:val="00675CFB"/>
    <w:rsid w:val="00676A67"/>
    <w:rsid w:val="006777FE"/>
    <w:rsid w:val="00680705"/>
    <w:rsid w:val="00680BC8"/>
    <w:rsid w:val="006813F5"/>
    <w:rsid w:val="00681464"/>
    <w:rsid w:val="00683069"/>
    <w:rsid w:val="0068349C"/>
    <w:rsid w:val="00683883"/>
    <w:rsid w:val="00683A91"/>
    <w:rsid w:val="006841D5"/>
    <w:rsid w:val="00684544"/>
    <w:rsid w:val="00684DC4"/>
    <w:rsid w:val="00685568"/>
    <w:rsid w:val="00685B45"/>
    <w:rsid w:val="006866C5"/>
    <w:rsid w:val="00686D03"/>
    <w:rsid w:val="0068779C"/>
    <w:rsid w:val="0068785F"/>
    <w:rsid w:val="00687B3E"/>
    <w:rsid w:val="006900DF"/>
    <w:rsid w:val="00690CB2"/>
    <w:rsid w:val="00690CC8"/>
    <w:rsid w:val="006913A3"/>
    <w:rsid w:val="00691633"/>
    <w:rsid w:val="00691C85"/>
    <w:rsid w:val="00691D6A"/>
    <w:rsid w:val="00691FD7"/>
    <w:rsid w:val="006922DA"/>
    <w:rsid w:val="0069299A"/>
    <w:rsid w:val="00692A59"/>
    <w:rsid w:val="00693297"/>
    <w:rsid w:val="0069359F"/>
    <w:rsid w:val="00693CBF"/>
    <w:rsid w:val="00693DD1"/>
    <w:rsid w:val="00695662"/>
    <w:rsid w:val="00695ECF"/>
    <w:rsid w:val="006A0227"/>
    <w:rsid w:val="006A05D9"/>
    <w:rsid w:val="006A06AC"/>
    <w:rsid w:val="006A14D0"/>
    <w:rsid w:val="006A230D"/>
    <w:rsid w:val="006A2471"/>
    <w:rsid w:val="006A24A5"/>
    <w:rsid w:val="006A2B0C"/>
    <w:rsid w:val="006A31C2"/>
    <w:rsid w:val="006A3584"/>
    <w:rsid w:val="006A3D28"/>
    <w:rsid w:val="006A4167"/>
    <w:rsid w:val="006A4313"/>
    <w:rsid w:val="006A4338"/>
    <w:rsid w:val="006A44FC"/>
    <w:rsid w:val="006A4954"/>
    <w:rsid w:val="006A508F"/>
    <w:rsid w:val="006A5A39"/>
    <w:rsid w:val="006A5E00"/>
    <w:rsid w:val="006A6340"/>
    <w:rsid w:val="006A673A"/>
    <w:rsid w:val="006A6815"/>
    <w:rsid w:val="006A7168"/>
    <w:rsid w:val="006A7643"/>
    <w:rsid w:val="006A7F24"/>
    <w:rsid w:val="006B0217"/>
    <w:rsid w:val="006B0337"/>
    <w:rsid w:val="006B0AD0"/>
    <w:rsid w:val="006B18A2"/>
    <w:rsid w:val="006B1A06"/>
    <w:rsid w:val="006B1A5B"/>
    <w:rsid w:val="006B1CDB"/>
    <w:rsid w:val="006B2001"/>
    <w:rsid w:val="006B3A40"/>
    <w:rsid w:val="006B3A5B"/>
    <w:rsid w:val="006B3C59"/>
    <w:rsid w:val="006B3D90"/>
    <w:rsid w:val="006B4303"/>
    <w:rsid w:val="006B4528"/>
    <w:rsid w:val="006B4667"/>
    <w:rsid w:val="006B5409"/>
    <w:rsid w:val="006B56C2"/>
    <w:rsid w:val="006B60F0"/>
    <w:rsid w:val="006B7077"/>
    <w:rsid w:val="006B776F"/>
    <w:rsid w:val="006B78CC"/>
    <w:rsid w:val="006C0046"/>
    <w:rsid w:val="006C0056"/>
    <w:rsid w:val="006C0541"/>
    <w:rsid w:val="006C0951"/>
    <w:rsid w:val="006C0A9E"/>
    <w:rsid w:val="006C1489"/>
    <w:rsid w:val="006C1593"/>
    <w:rsid w:val="006C206D"/>
    <w:rsid w:val="006C220B"/>
    <w:rsid w:val="006C2A38"/>
    <w:rsid w:val="006C2A3A"/>
    <w:rsid w:val="006C2E36"/>
    <w:rsid w:val="006C2EE0"/>
    <w:rsid w:val="006C3731"/>
    <w:rsid w:val="006C376A"/>
    <w:rsid w:val="006C3E80"/>
    <w:rsid w:val="006C43F7"/>
    <w:rsid w:val="006C450F"/>
    <w:rsid w:val="006C4603"/>
    <w:rsid w:val="006C4B57"/>
    <w:rsid w:val="006C52B7"/>
    <w:rsid w:val="006C54D5"/>
    <w:rsid w:val="006C5A89"/>
    <w:rsid w:val="006C6A53"/>
    <w:rsid w:val="006C74B7"/>
    <w:rsid w:val="006C7588"/>
    <w:rsid w:val="006C78C9"/>
    <w:rsid w:val="006D054A"/>
    <w:rsid w:val="006D0794"/>
    <w:rsid w:val="006D0A93"/>
    <w:rsid w:val="006D0DB1"/>
    <w:rsid w:val="006D1235"/>
    <w:rsid w:val="006D12CD"/>
    <w:rsid w:val="006D1A3C"/>
    <w:rsid w:val="006D248C"/>
    <w:rsid w:val="006D2D2A"/>
    <w:rsid w:val="006D2E58"/>
    <w:rsid w:val="006D34F7"/>
    <w:rsid w:val="006D351E"/>
    <w:rsid w:val="006D36BF"/>
    <w:rsid w:val="006D3A11"/>
    <w:rsid w:val="006D42D4"/>
    <w:rsid w:val="006D430B"/>
    <w:rsid w:val="006D43D8"/>
    <w:rsid w:val="006D690D"/>
    <w:rsid w:val="006D6D5A"/>
    <w:rsid w:val="006D7009"/>
    <w:rsid w:val="006D7190"/>
    <w:rsid w:val="006D751B"/>
    <w:rsid w:val="006E112E"/>
    <w:rsid w:val="006E12BB"/>
    <w:rsid w:val="006E17EA"/>
    <w:rsid w:val="006E2424"/>
    <w:rsid w:val="006E2D22"/>
    <w:rsid w:val="006E303E"/>
    <w:rsid w:val="006E308A"/>
    <w:rsid w:val="006E335A"/>
    <w:rsid w:val="006E350D"/>
    <w:rsid w:val="006E411C"/>
    <w:rsid w:val="006E5386"/>
    <w:rsid w:val="006E5A22"/>
    <w:rsid w:val="006E6AEB"/>
    <w:rsid w:val="006E7382"/>
    <w:rsid w:val="006E7911"/>
    <w:rsid w:val="006E7DC6"/>
    <w:rsid w:val="006F0533"/>
    <w:rsid w:val="006F07DF"/>
    <w:rsid w:val="006F1436"/>
    <w:rsid w:val="006F1632"/>
    <w:rsid w:val="006F17C0"/>
    <w:rsid w:val="006F1854"/>
    <w:rsid w:val="006F1B4F"/>
    <w:rsid w:val="006F227A"/>
    <w:rsid w:val="006F245D"/>
    <w:rsid w:val="006F2684"/>
    <w:rsid w:val="006F293C"/>
    <w:rsid w:val="006F30C8"/>
    <w:rsid w:val="006F456A"/>
    <w:rsid w:val="006F4F87"/>
    <w:rsid w:val="006F53A4"/>
    <w:rsid w:val="006F563A"/>
    <w:rsid w:val="006F5AB0"/>
    <w:rsid w:val="006F5AD1"/>
    <w:rsid w:val="006F6A59"/>
    <w:rsid w:val="006F6F45"/>
    <w:rsid w:val="006F76D1"/>
    <w:rsid w:val="006F7910"/>
    <w:rsid w:val="00700205"/>
    <w:rsid w:val="007006A7"/>
    <w:rsid w:val="007012CE"/>
    <w:rsid w:val="00701458"/>
    <w:rsid w:val="00701748"/>
    <w:rsid w:val="007019C2"/>
    <w:rsid w:val="00703069"/>
    <w:rsid w:val="007040E8"/>
    <w:rsid w:val="00704274"/>
    <w:rsid w:val="00704453"/>
    <w:rsid w:val="00704F94"/>
    <w:rsid w:val="00705417"/>
    <w:rsid w:val="00705C6B"/>
    <w:rsid w:val="00705C89"/>
    <w:rsid w:val="00705D4B"/>
    <w:rsid w:val="007060CE"/>
    <w:rsid w:val="007069AC"/>
    <w:rsid w:val="00706EFE"/>
    <w:rsid w:val="0070721A"/>
    <w:rsid w:val="00707965"/>
    <w:rsid w:val="00707D30"/>
    <w:rsid w:val="00707E67"/>
    <w:rsid w:val="007107E6"/>
    <w:rsid w:val="00711017"/>
    <w:rsid w:val="00711316"/>
    <w:rsid w:val="00711474"/>
    <w:rsid w:val="00711E37"/>
    <w:rsid w:val="007127D6"/>
    <w:rsid w:val="007134F9"/>
    <w:rsid w:val="007144FE"/>
    <w:rsid w:val="00714586"/>
    <w:rsid w:val="00714668"/>
    <w:rsid w:val="00714D8F"/>
    <w:rsid w:val="00715924"/>
    <w:rsid w:val="00716254"/>
    <w:rsid w:val="007163DF"/>
    <w:rsid w:val="00716905"/>
    <w:rsid w:val="00716EC0"/>
    <w:rsid w:val="00717386"/>
    <w:rsid w:val="007200C0"/>
    <w:rsid w:val="00720BA6"/>
    <w:rsid w:val="0072100C"/>
    <w:rsid w:val="00721066"/>
    <w:rsid w:val="00721C73"/>
    <w:rsid w:val="00722687"/>
    <w:rsid w:val="00722C15"/>
    <w:rsid w:val="00722D5F"/>
    <w:rsid w:val="007236D7"/>
    <w:rsid w:val="007241C6"/>
    <w:rsid w:val="0072459E"/>
    <w:rsid w:val="0072486B"/>
    <w:rsid w:val="00724C5F"/>
    <w:rsid w:val="007251D0"/>
    <w:rsid w:val="00726815"/>
    <w:rsid w:val="00726900"/>
    <w:rsid w:val="007277F5"/>
    <w:rsid w:val="00727971"/>
    <w:rsid w:val="00727E54"/>
    <w:rsid w:val="00727F49"/>
    <w:rsid w:val="00727F55"/>
    <w:rsid w:val="00730F0B"/>
    <w:rsid w:val="00731E4A"/>
    <w:rsid w:val="00732949"/>
    <w:rsid w:val="00732F7A"/>
    <w:rsid w:val="00732FE0"/>
    <w:rsid w:val="0073322B"/>
    <w:rsid w:val="00733972"/>
    <w:rsid w:val="00733D21"/>
    <w:rsid w:val="0073426C"/>
    <w:rsid w:val="0073468C"/>
    <w:rsid w:val="00734A1F"/>
    <w:rsid w:val="00734A37"/>
    <w:rsid w:val="00734F94"/>
    <w:rsid w:val="007356F2"/>
    <w:rsid w:val="00735969"/>
    <w:rsid w:val="00735E81"/>
    <w:rsid w:val="007368A4"/>
    <w:rsid w:val="00736FCA"/>
    <w:rsid w:val="00737141"/>
    <w:rsid w:val="007372B9"/>
    <w:rsid w:val="00737525"/>
    <w:rsid w:val="00737A49"/>
    <w:rsid w:val="00740361"/>
    <w:rsid w:val="00740675"/>
    <w:rsid w:val="00740D9C"/>
    <w:rsid w:val="00741B25"/>
    <w:rsid w:val="0074296B"/>
    <w:rsid w:val="007430B1"/>
    <w:rsid w:val="007433D8"/>
    <w:rsid w:val="00743463"/>
    <w:rsid w:val="007434C9"/>
    <w:rsid w:val="0074394C"/>
    <w:rsid w:val="007439E1"/>
    <w:rsid w:val="00744267"/>
    <w:rsid w:val="00745515"/>
    <w:rsid w:val="00745BB3"/>
    <w:rsid w:val="007475A7"/>
    <w:rsid w:val="007479A2"/>
    <w:rsid w:val="00747C33"/>
    <w:rsid w:val="00747E01"/>
    <w:rsid w:val="00750A74"/>
    <w:rsid w:val="00750DCC"/>
    <w:rsid w:val="00750FBF"/>
    <w:rsid w:val="00750FF3"/>
    <w:rsid w:val="0075100F"/>
    <w:rsid w:val="007511F6"/>
    <w:rsid w:val="0075123D"/>
    <w:rsid w:val="007520DC"/>
    <w:rsid w:val="00752C12"/>
    <w:rsid w:val="00752E1E"/>
    <w:rsid w:val="00753E3A"/>
    <w:rsid w:val="007543A1"/>
    <w:rsid w:val="00754B2E"/>
    <w:rsid w:val="00754BE4"/>
    <w:rsid w:val="0075552C"/>
    <w:rsid w:val="00755572"/>
    <w:rsid w:val="00756440"/>
    <w:rsid w:val="00756497"/>
    <w:rsid w:val="00756872"/>
    <w:rsid w:val="00756CB9"/>
    <w:rsid w:val="0075709C"/>
    <w:rsid w:val="007574DA"/>
    <w:rsid w:val="00757707"/>
    <w:rsid w:val="007577A5"/>
    <w:rsid w:val="00757981"/>
    <w:rsid w:val="00757DC7"/>
    <w:rsid w:val="00760046"/>
    <w:rsid w:val="007605B7"/>
    <w:rsid w:val="007606F4"/>
    <w:rsid w:val="00760A71"/>
    <w:rsid w:val="00761079"/>
    <w:rsid w:val="00761210"/>
    <w:rsid w:val="007613D3"/>
    <w:rsid w:val="00761424"/>
    <w:rsid w:val="00761BD9"/>
    <w:rsid w:val="0076201F"/>
    <w:rsid w:val="0076215D"/>
    <w:rsid w:val="00762882"/>
    <w:rsid w:val="00762A48"/>
    <w:rsid w:val="00762DC8"/>
    <w:rsid w:val="007635C2"/>
    <w:rsid w:val="007644D9"/>
    <w:rsid w:val="00764881"/>
    <w:rsid w:val="00764A99"/>
    <w:rsid w:val="00764DE5"/>
    <w:rsid w:val="00765215"/>
    <w:rsid w:val="007659FF"/>
    <w:rsid w:val="00765D4D"/>
    <w:rsid w:val="007664BD"/>
    <w:rsid w:val="0076665C"/>
    <w:rsid w:val="007668DF"/>
    <w:rsid w:val="00767380"/>
    <w:rsid w:val="007673B9"/>
    <w:rsid w:val="00767617"/>
    <w:rsid w:val="00767C06"/>
    <w:rsid w:val="007706AE"/>
    <w:rsid w:val="00770E53"/>
    <w:rsid w:val="00771C18"/>
    <w:rsid w:val="00771CC9"/>
    <w:rsid w:val="0077210C"/>
    <w:rsid w:val="00772315"/>
    <w:rsid w:val="00772C04"/>
    <w:rsid w:val="00773607"/>
    <w:rsid w:val="00773686"/>
    <w:rsid w:val="00773C71"/>
    <w:rsid w:val="00773D5E"/>
    <w:rsid w:val="00774009"/>
    <w:rsid w:val="00774050"/>
    <w:rsid w:val="00774493"/>
    <w:rsid w:val="00775188"/>
    <w:rsid w:val="00775223"/>
    <w:rsid w:val="00775243"/>
    <w:rsid w:val="007756B7"/>
    <w:rsid w:val="007757D0"/>
    <w:rsid w:val="00775E97"/>
    <w:rsid w:val="0077617B"/>
    <w:rsid w:val="00776664"/>
    <w:rsid w:val="00776F57"/>
    <w:rsid w:val="007773DD"/>
    <w:rsid w:val="0077741D"/>
    <w:rsid w:val="007779CB"/>
    <w:rsid w:val="00777DF4"/>
    <w:rsid w:val="00780074"/>
    <w:rsid w:val="00780151"/>
    <w:rsid w:val="00780611"/>
    <w:rsid w:val="00780879"/>
    <w:rsid w:val="0078100B"/>
    <w:rsid w:val="00782101"/>
    <w:rsid w:val="00782454"/>
    <w:rsid w:val="00782710"/>
    <w:rsid w:val="00783081"/>
    <w:rsid w:val="007833E5"/>
    <w:rsid w:val="0078376F"/>
    <w:rsid w:val="007839CB"/>
    <w:rsid w:val="00783D0F"/>
    <w:rsid w:val="00783DCD"/>
    <w:rsid w:val="007847BC"/>
    <w:rsid w:val="00784899"/>
    <w:rsid w:val="00784C4C"/>
    <w:rsid w:val="007853E3"/>
    <w:rsid w:val="007859A9"/>
    <w:rsid w:val="0078650A"/>
    <w:rsid w:val="00786C4B"/>
    <w:rsid w:val="00786CE7"/>
    <w:rsid w:val="007876D1"/>
    <w:rsid w:val="00787D0F"/>
    <w:rsid w:val="00787D90"/>
    <w:rsid w:val="00787F88"/>
    <w:rsid w:val="00790247"/>
    <w:rsid w:val="007903B7"/>
    <w:rsid w:val="007907F9"/>
    <w:rsid w:val="00790E85"/>
    <w:rsid w:val="007916A8"/>
    <w:rsid w:val="00791704"/>
    <w:rsid w:val="00791E1D"/>
    <w:rsid w:val="00791F0C"/>
    <w:rsid w:val="007926EA"/>
    <w:rsid w:val="00792CF5"/>
    <w:rsid w:val="00793504"/>
    <w:rsid w:val="0079369C"/>
    <w:rsid w:val="00793B42"/>
    <w:rsid w:val="00794F02"/>
    <w:rsid w:val="00794FBF"/>
    <w:rsid w:val="00795657"/>
    <w:rsid w:val="00796630"/>
    <w:rsid w:val="00796A5B"/>
    <w:rsid w:val="00796B04"/>
    <w:rsid w:val="00796C3B"/>
    <w:rsid w:val="00796D39"/>
    <w:rsid w:val="00796E17"/>
    <w:rsid w:val="00797FA3"/>
    <w:rsid w:val="007A01C9"/>
    <w:rsid w:val="007A02AA"/>
    <w:rsid w:val="007A045C"/>
    <w:rsid w:val="007A04F6"/>
    <w:rsid w:val="007A0AA2"/>
    <w:rsid w:val="007A0D71"/>
    <w:rsid w:val="007A12A4"/>
    <w:rsid w:val="007A193D"/>
    <w:rsid w:val="007A1BA1"/>
    <w:rsid w:val="007A377F"/>
    <w:rsid w:val="007A41BF"/>
    <w:rsid w:val="007A508C"/>
    <w:rsid w:val="007A59DB"/>
    <w:rsid w:val="007A6379"/>
    <w:rsid w:val="007A70F6"/>
    <w:rsid w:val="007A72A4"/>
    <w:rsid w:val="007A72C3"/>
    <w:rsid w:val="007A765B"/>
    <w:rsid w:val="007A7B82"/>
    <w:rsid w:val="007A7FA5"/>
    <w:rsid w:val="007B1A35"/>
    <w:rsid w:val="007B1EDB"/>
    <w:rsid w:val="007B25C5"/>
    <w:rsid w:val="007B3222"/>
    <w:rsid w:val="007B34F4"/>
    <w:rsid w:val="007B4052"/>
    <w:rsid w:val="007B4571"/>
    <w:rsid w:val="007B5A2F"/>
    <w:rsid w:val="007B5DE6"/>
    <w:rsid w:val="007B5E82"/>
    <w:rsid w:val="007B6DE9"/>
    <w:rsid w:val="007B6E75"/>
    <w:rsid w:val="007B701A"/>
    <w:rsid w:val="007B7056"/>
    <w:rsid w:val="007B73EF"/>
    <w:rsid w:val="007B7921"/>
    <w:rsid w:val="007B7C53"/>
    <w:rsid w:val="007B7CD6"/>
    <w:rsid w:val="007C04C0"/>
    <w:rsid w:val="007C0E2E"/>
    <w:rsid w:val="007C0F53"/>
    <w:rsid w:val="007C129B"/>
    <w:rsid w:val="007C1822"/>
    <w:rsid w:val="007C1C5F"/>
    <w:rsid w:val="007C1D1A"/>
    <w:rsid w:val="007C24C3"/>
    <w:rsid w:val="007C2857"/>
    <w:rsid w:val="007C2BD0"/>
    <w:rsid w:val="007C2C88"/>
    <w:rsid w:val="007C3590"/>
    <w:rsid w:val="007C3856"/>
    <w:rsid w:val="007C3D9D"/>
    <w:rsid w:val="007C4115"/>
    <w:rsid w:val="007C4F3C"/>
    <w:rsid w:val="007C5983"/>
    <w:rsid w:val="007C6FBB"/>
    <w:rsid w:val="007C6FF4"/>
    <w:rsid w:val="007C7265"/>
    <w:rsid w:val="007D0557"/>
    <w:rsid w:val="007D05A9"/>
    <w:rsid w:val="007D15FE"/>
    <w:rsid w:val="007D22EE"/>
    <w:rsid w:val="007D287C"/>
    <w:rsid w:val="007D2E24"/>
    <w:rsid w:val="007D39AC"/>
    <w:rsid w:val="007D3C00"/>
    <w:rsid w:val="007D486C"/>
    <w:rsid w:val="007D4B94"/>
    <w:rsid w:val="007D53D3"/>
    <w:rsid w:val="007D557D"/>
    <w:rsid w:val="007D558B"/>
    <w:rsid w:val="007D5908"/>
    <w:rsid w:val="007D59CA"/>
    <w:rsid w:val="007D5A95"/>
    <w:rsid w:val="007D66AE"/>
    <w:rsid w:val="007D7695"/>
    <w:rsid w:val="007D78E0"/>
    <w:rsid w:val="007D7A76"/>
    <w:rsid w:val="007D7B8C"/>
    <w:rsid w:val="007D7F28"/>
    <w:rsid w:val="007E0AF1"/>
    <w:rsid w:val="007E0C98"/>
    <w:rsid w:val="007E1511"/>
    <w:rsid w:val="007E1694"/>
    <w:rsid w:val="007E17A9"/>
    <w:rsid w:val="007E1A42"/>
    <w:rsid w:val="007E1A52"/>
    <w:rsid w:val="007E21C0"/>
    <w:rsid w:val="007E3D9A"/>
    <w:rsid w:val="007E3FCD"/>
    <w:rsid w:val="007E427A"/>
    <w:rsid w:val="007E5327"/>
    <w:rsid w:val="007E537B"/>
    <w:rsid w:val="007E5BB7"/>
    <w:rsid w:val="007E63EA"/>
    <w:rsid w:val="007E643C"/>
    <w:rsid w:val="007E6E31"/>
    <w:rsid w:val="007E6F09"/>
    <w:rsid w:val="007E75B9"/>
    <w:rsid w:val="007F055F"/>
    <w:rsid w:val="007F05B0"/>
    <w:rsid w:val="007F0B18"/>
    <w:rsid w:val="007F1103"/>
    <w:rsid w:val="007F14C2"/>
    <w:rsid w:val="007F2435"/>
    <w:rsid w:val="007F38B8"/>
    <w:rsid w:val="007F3CA5"/>
    <w:rsid w:val="007F48A8"/>
    <w:rsid w:val="007F4DB2"/>
    <w:rsid w:val="007F531B"/>
    <w:rsid w:val="007F6061"/>
    <w:rsid w:val="007F651B"/>
    <w:rsid w:val="007F67B0"/>
    <w:rsid w:val="007F6829"/>
    <w:rsid w:val="007F69C5"/>
    <w:rsid w:val="007F7E22"/>
    <w:rsid w:val="008000A6"/>
    <w:rsid w:val="00800E1D"/>
    <w:rsid w:val="00800EB3"/>
    <w:rsid w:val="008017A8"/>
    <w:rsid w:val="008018E3"/>
    <w:rsid w:val="00801C81"/>
    <w:rsid w:val="00801CDC"/>
    <w:rsid w:val="00801D93"/>
    <w:rsid w:val="00802095"/>
    <w:rsid w:val="008025F0"/>
    <w:rsid w:val="00802ED4"/>
    <w:rsid w:val="00803005"/>
    <w:rsid w:val="00803276"/>
    <w:rsid w:val="00803374"/>
    <w:rsid w:val="008033A3"/>
    <w:rsid w:val="00803A79"/>
    <w:rsid w:val="00803BBD"/>
    <w:rsid w:val="0080401F"/>
    <w:rsid w:val="00804404"/>
    <w:rsid w:val="0080472E"/>
    <w:rsid w:val="00804EA4"/>
    <w:rsid w:val="00804EEE"/>
    <w:rsid w:val="00805709"/>
    <w:rsid w:val="00805CBA"/>
    <w:rsid w:val="008064D9"/>
    <w:rsid w:val="0080660A"/>
    <w:rsid w:val="00806998"/>
    <w:rsid w:val="00806A9A"/>
    <w:rsid w:val="00806AC4"/>
    <w:rsid w:val="00806EBF"/>
    <w:rsid w:val="00807223"/>
    <w:rsid w:val="008072FB"/>
    <w:rsid w:val="00807713"/>
    <w:rsid w:val="00807B28"/>
    <w:rsid w:val="00807FB8"/>
    <w:rsid w:val="008100CC"/>
    <w:rsid w:val="00810287"/>
    <w:rsid w:val="008103F1"/>
    <w:rsid w:val="008104BF"/>
    <w:rsid w:val="00810DEC"/>
    <w:rsid w:val="00811102"/>
    <w:rsid w:val="008114D7"/>
    <w:rsid w:val="0081182E"/>
    <w:rsid w:val="00811C01"/>
    <w:rsid w:val="00811E9C"/>
    <w:rsid w:val="00811F55"/>
    <w:rsid w:val="0081212A"/>
    <w:rsid w:val="008122ED"/>
    <w:rsid w:val="00812827"/>
    <w:rsid w:val="00812C1A"/>
    <w:rsid w:val="00813327"/>
    <w:rsid w:val="0081367B"/>
    <w:rsid w:val="00814069"/>
    <w:rsid w:val="008144B5"/>
    <w:rsid w:val="008144D2"/>
    <w:rsid w:val="00814685"/>
    <w:rsid w:val="00814BCA"/>
    <w:rsid w:val="00815D49"/>
    <w:rsid w:val="00816737"/>
    <w:rsid w:val="00817295"/>
    <w:rsid w:val="008172CD"/>
    <w:rsid w:val="00817983"/>
    <w:rsid w:val="00817B7B"/>
    <w:rsid w:val="00820384"/>
    <w:rsid w:val="00820636"/>
    <w:rsid w:val="00820B58"/>
    <w:rsid w:val="008211B0"/>
    <w:rsid w:val="0082125F"/>
    <w:rsid w:val="0082143D"/>
    <w:rsid w:val="00821910"/>
    <w:rsid w:val="008219BB"/>
    <w:rsid w:val="00821EFB"/>
    <w:rsid w:val="00822457"/>
    <w:rsid w:val="00822718"/>
    <w:rsid w:val="00822803"/>
    <w:rsid w:val="00822818"/>
    <w:rsid w:val="00822D36"/>
    <w:rsid w:val="0082342F"/>
    <w:rsid w:val="00823EE8"/>
    <w:rsid w:val="00823F43"/>
    <w:rsid w:val="00824A97"/>
    <w:rsid w:val="00824D8A"/>
    <w:rsid w:val="0082501B"/>
    <w:rsid w:val="008250D5"/>
    <w:rsid w:val="00825359"/>
    <w:rsid w:val="008254D1"/>
    <w:rsid w:val="0082562F"/>
    <w:rsid w:val="0082619E"/>
    <w:rsid w:val="00826C5E"/>
    <w:rsid w:val="00826EE5"/>
    <w:rsid w:val="00826F7B"/>
    <w:rsid w:val="008275DF"/>
    <w:rsid w:val="00830305"/>
    <w:rsid w:val="008309E9"/>
    <w:rsid w:val="008311F7"/>
    <w:rsid w:val="00831301"/>
    <w:rsid w:val="0083188D"/>
    <w:rsid w:val="0083354D"/>
    <w:rsid w:val="008335C3"/>
    <w:rsid w:val="00834323"/>
    <w:rsid w:val="00834ACA"/>
    <w:rsid w:val="00836BB7"/>
    <w:rsid w:val="008377DD"/>
    <w:rsid w:val="008377E6"/>
    <w:rsid w:val="008400D8"/>
    <w:rsid w:val="0084061F"/>
    <w:rsid w:val="008409FF"/>
    <w:rsid w:val="00841591"/>
    <w:rsid w:val="00842438"/>
    <w:rsid w:val="00842B7B"/>
    <w:rsid w:val="00842F57"/>
    <w:rsid w:val="00843061"/>
    <w:rsid w:val="00843359"/>
    <w:rsid w:val="00843E84"/>
    <w:rsid w:val="00844445"/>
    <w:rsid w:val="008445DD"/>
    <w:rsid w:val="008450E3"/>
    <w:rsid w:val="0084516F"/>
    <w:rsid w:val="00845A08"/>
    <w:rsid w:val="00845C98"/>
    <w:rsid w:val="00845D4E"/>
    <w:rsid w:val="00845DE3"/>
    <w:rsid w:val="00845EE9"/>
    <w:rsid w:val="00845F5C"/>
    <w:rsid w:val="0084760B"/>
    <w:rsid w:val="00851E87"/>
    <w:rsid w:val="008520E5"/>
    <w:rsid w:val="0085238A"/>
    <w:rsid w:val="008529CC"/>
    <w:rsid w:val="008531CA"/>
    <w:rsid w:val="008534E8"/>
    <w:rsid w:val="00853AD4"/>
    <w:rsid w:val="008541ED"/>
    <w:rsid w:val="008545C9"/>
    <w:rsid w:val="00855393"/>
    <w:rsid w:val="008558C6"/>
    <w:rsid w:val="00855A83"/>
    <w:rsid w:val="00855CA6"/>
    <w:rsid w:val="00857C0B"/>
    <w:rsid w:val="0086006C"/>
    <w:rsid w:val="008608A9"/>
    <w:rsid w:val="0086153D"/>
    <w:rsid w:val="008617C5"/>
    <w:rsid w:val="00861A88"/>
    <w:rsid w:val="00861B3E"/>
    <w:rsid w:val="00862468"/>
    <w:rsid w:val="00862CC1"/>
    <w:rsid w:val="00862F8C"/>
    <w:rsid w:val="00863CF0"/>
    <w:rsid w:val="00863ECC"/>
    <w:rsid w:val="00865BA5"/>
    <w:rsid w:val="0086607A"/>
    <w:rsid w:val="008660D6"/>
    <w:rsid w:val="008675B7"/>
    <w:rsid w:val="008676D6"/>
    <w:rsid w:val="00867753"/>
    <w:rsid w:val="00867C69"/>
    <w:rsid w:val="00867EE3"/>
    <w:rsid w:val="008701C3"/>
    <w:rsid w:val="0087023D"/>
    <w:rsid w:val="00870503"/>
    <w:rsid w:val="00870613"/>
    <w:rsid w:val="00870CCD"/>
    <w:rsid w:val="00870F6C"/>
    <w:rsid w:val="00871BAB"/>
    <w:rsid w:val="00872FA3"/>
    <w:rsid w:val="008733AB"/>
    <w:rsid w:val="0087364C"/>
    <w:rsid w:val="008739DF"/>
    <w:rsid w:val="00873C2B"/>
    <w:rsid w:val="00874BB3"/>
    <w:rsid w:val="00874D9C"/>
    <w:rsid w:val="00874EDC"/>
    <w:rsid w:val="008756E8"/>
    <w:rsid w:val="00875EAF"/>
    <w:rsid w:val="0087622A"/>
    <w:rsid w:val="00876567"/>
    <w:rsid w:val="00877CFA"/>
    <w:rsid w:val="008803A9"/>
    <w:rsid w:val="00881034"/>
    <w:rsid w:val="00881305"/>
    <w:rsid w:val="008820A9"/>
    <w:rsid w:val="00882148"/>
    <w:rsid w:val="008825E3"/>
    <w:rsid w:val="008827BA"/>
    <w:rsid w:val="00883A69"/>
    <w:rsid w:val="0088415F"/>
    <w:rsid w:val="00884454"/>
    <w:rsid w:val="0088486D"/>
    <w:rsid w:val="00884C8D"/>
    <w:rsid w:val="00885153"/>
    <w:rsid w:val="0088518F"/>
    <w:rsid w:val="00885662"/>
    <w:rsid w:val="00885BC9"/>
    <w:rsid w:val="00885D24"/>
    <w:rsid w:val="00885E2C"/>
    <w:rsid w:val="00886C90"/>
    <w:rsid w:val="008870C5"/>
    <w:rsid w:val="00887CE6"/>
    <w:rsid w:val="00887D71"/>
    <w:rsid w:val="008900FC"/>
    <w:rsid w:val="008905B9"/>
    <w:rsid w:val="0089105D"/>
    <w:rsid w:val="008930E4"/>
    <w:rsid w:val="00893830"/>
    <w:rsid w:val="00893E42"/>
    <w:rsid w:val="00894006"/>
    <w:rsid w:val="00894E06"/>
    <w:rsid w:val="008967E5"/>
    <w:rsid w:val="008969D2"/>
    <w:rsid w:val="00896A8A"/>
    <w:rsid w:val="0089733A"/>
    <w:rsid w:val="008974C4"/>
    <w:rsid w:val="00897C25"/>
    <w:rsid w:val="00897E81"/>
    <w:rsid w:val="008A037E"/>
    <w:rsid w:val="008A0564"/>
    <w:rsid w:val="008A0708"/>
    <w:rsid w:val="008A0765"/>
    <w:rsid w:val="008A08FE"/>
    <w:rsid w:val="008A0E99"/>
    <w:rsid w:val="008A12F9"/>
    <w:rsid w:val="008A1AC4"/>
    <w:rsid w:val="008A1ECB"/>
    <w:rsid w:val="008A1F5F"/>
    <w:rsid w:val="008A26A6"/>
    <w:rsid w:val="008A26BE"/>
    <w:rsid w:val="008A27C1"/>
    <w:rsid w:val="008A284E"/>
    <w:rsid w:val="008A2C3E"/>
    <w:rsid w:val="008A3073"/>
    <w:rsid w:val="008A3220"/>
    <w:rsid w:val="008A38B8"/>
    <w:rsid w:val="008A3E0A"/>
    <w:rsid w:val="008A42FF"/>
    <w:rsid w:val="008A4327"/>
    <w:rsid w:val="008A438D"/>
    <w:rsid w:val="008A4700"/>
    <w:rsid w:val="008A4774"/>
    <w:rsid w:val="008A52F9"/>
    <w:rsid w:val="008A572F"/>
    <w:rsid w:val="008A5755"/>
    <w:rsid w:val="008A6188"/>
    <w:rsid w:val="008A68F7"/>
    <w:rsid w:val="008A7561"/>
    <w:rsid w:val="008B0813"/>
    <w:rsid w:val="008B0A11"/>
    <w:rsid w:val="008B0A18"/>
    <w:rsid w:val="008B0B57"/>
    <w:rsid w:val="008B0F02"/>
    <w:rsid w:val="008B15C7"/>
    <w:rsid w:val="008B25A9"/>
    <w:rsid w:val="008B2E70"/>
    <w:rsid w:val="008B32CC"/>
    <w:rsid w:val="008B34C8"/>
    <w:rsid w:val="008B3A6E"/>
    <w:rsid w:val="008B3ED6"/>
    <w:rsid w:val="008B451D"/>
    <w:rsid w:val="008B4BA1"/>
    <w:rsid w:val="008B52AA"/>
    <w:rsid w:val="008B5734"/>
    <w:rsid w:val="008B58FD"/>
    <w:rsid w:val="008C0AFD"/>
    <w:rsid w:val="008C0BAE"/>
    <w:rsid w:val="008C0C5D"/>
    <w:rsid w:val="008C0FA8"/>
    <w:rsid w:val="008C13E4"/>
    <w:rsid w:val="008C147B"/>
    <w:rsid w:val="008C14F5"/>
    <w:rsid w:val="008C15D3"/>
    <w:rsid w:val="008C27CF"/>
    <w:rsid w:val="008C370B"/>
    <w:rsid w:val="008C3C8F"/>
    <w:rsid w:val="008C3F72"/>
    <w:rsid w:val="008C463F"/>
    <w:rsid w:val="008C4C1B"/>
    <w:rsid w:val="008C4CDB"/>
    <w:rsid w:val="008C4FDD"/>
    <w:rsid w:val="008C532F"/>
    <w:rsid w:val="008C5389"/>
    <w:rsid w:val="008C548D"/>
    <w:rsid w:val="008C54AE"/>
    <w:rsid w:val="008C54CF"/>
    <w:rsid w:val="008C57E7"/>
    <w:rsid w:val="008C6241"/>
    <w:rsid w:val="008C62E0"/>
    <w:rsid w:val="008C702A"/>
    <w:rsid w:val="008C711A"/>
    <w:rsid w:val="008C714A"/>
    <w:rsid w:val="008C728B"/>
    <w:rsid w:val="008C740F"/>
    <w:rsid w:val="008C7AE9"/>
    <w:rsid w:val="008C7B73"/>
    <w:rsid w:val="008C7FE4"/>
    <w:rsid w:val="008D0B22"/>
    <w:rsid w:val="008D1B09"/>
    <w:rsid w:val="008D1E1F"/>
    <w:rsid w:val="008D1E3B"/>
    <w:rsid w:val="008D2C33"/>
    <w:rsid w:val="008D3104"/>
    <w:rsid w:val="008D37A8"/>
    <w:rsid w:val="008D3C66"/>
    <w:rsid w:val="008D3DBE"/>
    <w:rsid w:val="008D3EB9"/>
    <w:rsid w:val="008D3EF5"/>
    <w:rsid w:val="008D509D"/>
    <w:rsid w:val="008D57E4"/>
    <w:rsid w:val="008D59CC"/>
    <w:rsid w:val="008D5A53"/>
    <w:rsid w:val="008D5DE2"/>
    <w:rsid w:val="008D603D"/>
    <w:rsid w:val="008D60CD"/>
    <w:rsid w:val="008D6390"/>
    <w:rsid w:val="008D668E"/>
    <w:rsid w:val="008D66EF"/>
    <w:rsid w:val="008D6786"/>
    <w:rsid w:val="008E0E9A"/>
    <w:rsid w:val="008E0F29"/>
    <w:rsid w:val="008E10D4"/>
    <w:rsid w:val="008E126C"/>
    <w:rsid w:val="008E13CD"/>
    <w:rsid w:val="008E17EE"/>
    <w:rsid w:val="008E356F"/>
    <w:rsid w:val="008E4146"/>
    <w:rsid w:val="008E4199"/>
    <w:rsid w:val="008E45A4"/>
    <w:rsid w:val="008E491F"/>
    <w:rsid w:val="008E5400"/>
    <w:rsid w:val="008E5500"/>
    <w:rsid w:val="008E5789"/>
    <w:rsid w:val="008E579C"/>
    <w:rsid w:val="008E5AB9"/>
    <w:rsid w:val="008E605E"/>
    <w:rsid w:val="008E6EAF"/>
    <w:rsid w:val="008E7F52"/>
    <w:rsid w:val="008F037E"/>
    <w:rsid w:val="008F05EC"/>
    <w:rsid w:val="008F07FB"/>
    <w:rsid w:val="008F139F"/>
    <w:rsid w:val="008F1D69"/>
    <w:rsid w:val="008F204A"/>
    <w:rsid w:val="008F2262"/>
    <w:rsid w:val="008F2B1D"/>
    <w:rsid w:val="008F2FF6"/>
    <w:rsid w:val="008F3638"/>
    <w:rsid w:val="008F3F8C"/>
    <w:rsid w:val="008F419D"/>
    <w:rsid w:val="008F47A9"/>
    <w:rsid w:val="008F5EEA"/>
    <w:rsid w:val="008F634A"/>
    <w:rsid w:val="008F63CA"/>
    <w:rsid w:val="008F6A8A"/>
    <w:rsid w:val="008F6AC0"/>
    <w:rsid w:val="008F7961"/>
    <w:rsid w:val="008F7E92"/>
    <w:rsid w:val="0090109E"/>
    <w:rsid w:val="0090113E"/>
    <w:rsid w:val="009011D5"/>
    <w:rsid w:val="00901B72"/>
    <w:rsid w:val="00901F22"/>
    <w:rsid w:val="009025D6"/>
    <w:rsid w:val="00903883"/>
    <w:rsid w:val="00903AE4"/>
    <w:rsid w:val="00903E36"/>
    <w:rsid w:val="009048B5"/>
    <w:rsid w:val="00904933"/>
    <w:rsid w:val="0090537D"/>
    <w:rsid w:val="009055B4"/>
    <w:rsid w:val="00905D36"/>
    <w:rsid w:val="009063C1"/>
    <w:rsid w:val="00907026"/>
    <w:rsid w:val="00907744"/>
    <w:rsid w:val="0090777E"/>
    <w:rsid w:val="009101E7"/>
    <w:rsid w:val="00910588"/>
    <w:rsid w:val="00910FF6"/>
    <w:rsid w:val="00911A64"/>
    <w:rsid w:val="00911D10"/>
    <w:rsid w:val="00911D78"/>
    <w:rsid w:val="00911F4E"/>
    <w:rsid w:val="00911F6D"/>
    <w:rsid w:val="00912024"/>
    <w:rsid w:val="009122F1"/>
    <w:rsid w:val="009129FD"/>
    <w:rsid w:val="00913F2F"/>
    <w:rsid w:val="00914278"/>
    <w:rsid w:val="00914E09"/>
    <w:rsid w:val="00915394"/>
    <w:rsid w:val="00915892"/>
    <w:rsid w:val="00915975"/>
    <w:rsid w:val="00915E20"/>
    <w:rsid w:val="009164E8"/>
    <w:rsid w:val="009169CC"/>
    <w:rsid w:val="00917588"/>
    <w:rsid w:val="00917600"/>
    <w:rsid w:val="00917763"/>
    <w:rsid w:val="0091791D"/>
    <w:rsid w:val="00917AA8"/>
    <w:rsid w:val="00920490"/>
    <w:rsid w:val="009207BC"/>
    <w:rsid w:val="00920FA0"/>
    <w:rsid w:val="00920FD6"/>
    <w:rsid w:val="00921536"/>
    <w:rsid w:val="009218C7"/>
    <w:rsid w:val="00921F42"/>
    <w:rsid w:val="0092269D"/>
    <w:rsid w:val="00923305"/>
    <w:rsid w:val="00923574"/>
    <w:rsid w:val="0092375E"/>
    <w:rsid w:val="0092383C"/>
    <w:rsid w:val="00923A22"/>
    <w:rsid w:val="00923D7B"/>
    <w:rsid w:val="009241A5"/>
    <w:rsid w:val="0092432B"/>
    <w:rsid w:val="00924812"/>
    <w:rsid w:val="00924B62"/>
    <w:rsid w:val="00924CF9"/>
    <w:rsid w:val="00924D42"/>
    <w:rsid w:val="00924F2C"/>
    <w:rsid w:val="00925582"/>
    <w:rsid w:val="00926766"/>
    <w:rsid w:val="00926B8A"/>
    <w:rsid w:val="00926E0E"/>
    <w:rsid w:val="00927C2A"/>
    <w:rsid w:val="00931364"/>
    <w:rsid w:val="009316C9"/>
    <w:rsid w:val="00931774"/>
    <w:rsid w:val="00932689"/>
    <w:rsid w:val="009329D0"/>
    <w:rsid w:val="00933365"/>
    <w:rsid w:val="009336E4"/>
    <w:rsid w:val="009339AE"/>
    <w:rsid w:val="009339DF"/>
    <w:rsid w:val="00933CD7"/>
    <w:rsid w:val="0093469A"/>
    <w:rsid w:val="00934DF1"/>
    <w:rsid w:val="0093505E"/>
    <w:rsid w:val="00935E92"/>
    <w:rsid w:val="00936C61"/>
    <w:rsid w:val="00936F2F"/>
    <w:rsid w:val="0093732A"/>
    <w:rsid w:val="00940331"/>
    <w:rsid w:val="00940A68"/>
    <w:rsid w:val="009419A7"/>
    <w:rsid w:val="00941F01"/>
    <w:rsid w:val="0094220E"/>
    <w:rsid w:val="009422D4"/>
    <w:rsid w:val="00942355"/>
    <w:rsid w:val="0094241B"/>
    <w:rsid w:val="00942AAB"/>
    <w:rsid w:val="0094306C"/>
    <w:rsid w:val="0094359A"/>
    <w:rsid w:val="00943F0E"/>
    <w:rsid w:val="009443E8"/>
    <w:rsid w:val="009446D7"/>
    <w:rsid w:val="00944C9A"/>
    <w:rsid w:val="00944EAC"/>
    <w:rsid w:val="009452FD"/>
    <w:rsid w:val="0094598F"/>
    <w:rsid w:val="0094639D"/>
    <w:rsid w:val="00946758"/>
    <w:rsid w:val="00946F4B"/>
    <w:rsid w:val="00947B41"/>
    <w:rsid w:val="00947F8C"/>
    <w:rsid w:val="00950BEE"/>
    <w:rsid w:val="00950F0B"/>
    <w:rsid w:val="00951109"/>
    <w:rsid w:val="00951378"/>
    <w:rsid w:val="009515FD"/>
    <w:rsid w:val="00951603"/>
    <w:rsid w:val="009523C3"/>
    <w:rsid w:val="009528CD"/>
    <w:rsid w:val="00952A68"/>
    <w:rsid w:val="00952BC3"/>
    <w:rsid w:val="00953282"/>
    <w:rsid w:val="0095364D"/>
    <w:rsid w:val="00953714"/>
    <w:rsid w:val="00953851"/>
    <w:rsid w:val="009538F1"/>
    <w:rsid w:val="009540D6"/>
    <w:rsid w:val="009544F9"/>
    <w:rsid w:val="009555AA"/>
    <w:rsid w:val="00955C20"/>
    <w:rsid w:val="00955FCD"/>
    <w:rsid w:val="00956113"/>
    <w:rsid w:val="00956A8A"/>
    <w:rsid w:val="00956A8D"/>
    <w:rsid w:val="00956C9F"/>
    <w:rsid w:val="00957E24"/>
    <w:rsid w:val="00960B6A"/>
    <w:rsid w:val="009610E4"/>
    <w:rsid w:val="00961114"/>
    <w:rsid w:val="009615C1"/>
    <w:rsid w:val="00961665"/>
    <w:rsid w:val="009617F4"/>
    <w:rsid w:val="00961D6E"/>
    <w:rsid w:val="00961F6C"/>
    <w:rsid w:val="00962311"/>
    <w:rsid w:val="00963035"/>
    <w:rsid w:val="00963831"/>
    <w:rsid w:val="00963BB9"/>
    <w:rsid w:val="00965678"/>
    <w:rsid w:val="00965F43"/>
    <w:rsid w:val="009663E4"/>
    <w:rsid w:val="009666BE"/>
    <w:rsid w:val="00966908"/>
    <w:rsid w:val="00966945"/>
    <w:rsid w:val="00966FE8"/>
    <w:rsid w:val="0096717F"/>
    <w:rsid w:val="009671D8"/>
    <w:rsid w:val="009672C3"/>
    <w:rsid w:val="00967566"/>
    <w:rsid w:val="00967801"/>
    <w:rsid w:val="0096799E"/>
    <w:rsid w:val="00967B27"/>
    <w:rsid w:val="00967F9D"/>
    <w:rsid w:val="00970BAE"/>
    <w:rsid w:val="00970BCD"/>
    <w:rsid w:val="00971FFC"/>
    <w:rsid w:val="00972367"/>
    <w:rsid w:val="0097289B"/>
    <w:rsid w:val="00972964"/>
    <w:rsid w:val="00972D83"/>
    <w:rsid w:val="00972F8B"/>
    <w:rsid w:val="00973041"/>
    <w:rsid w:val="00973C93"/>
    <w:rsid w:val="00974494"/>
    <w:rsid w:val="009747B0"/>
    <w:rsid w:val="009749BB"/>
    <w:rsid w:val="00974CE5"/>
    <w:rsid w:val="00975133"/>
    <w:rsid w:val="00975719"/>
    <w:rsid w:val="009757DF"/>
    <w:rsid w:val="0097595B"/>
    <w:rsid w:val="009763EA"/>
    <w:rsid w:val="00976C7F"/>
    <w:rsid w:val="0097708A"/>
    <w:rsid w:val="0097729D"/>
    <w:rsid w:val="009774F7"/>
    <w:rsid w:val="0097757B"/>
    <w:rsid w:val="00980405"/>
    <w:rsid w:val="0098063A"/>
    <w:rsid w:val="0098066D"/>
    <w:rsid w:val="0098095F"/>
    <w:rsid w:val="00980D6D"/>
    <w:rsid w:val="0098105A"/>
    <w:rsid w:val="0098120E"/>
    <w:rsid w:val="00981491"/>
    <w:rsid w:val="00981E6F"/>
    <w:rsid w:val="0098288C"/>
    <w:rsid w:val="0098291C"/>
    <w:rsid w:val="00982F6E"/>
    <w:rsid w:val="00984980"/>
    <w:rsid w:val="0098506E"/>
    <w:rsid w:val="00985370"/>
    <w:rsid w:val="00985464"/>
    <w:rsid w:val="009858A1"/>
    <w:rsid w:val="009858A5"/>
    <w:rsid w:val="009860A4"/>
    <w:rsid w:val="009867CB"/>
    <w:rsid w:val="00987110"/>
    <w:rsid w:val="00987CA3"/>
    <w:rsid w:val="00990FDC"/>
    <w:rsid w:val="0099140E"/>
    <w:rsid w:val="00991582"/>
    <w:rsid w:val="009917DE"/>
    <w:rsid w:val="00991ACE"/>
    <w:rsid w:val="00992BDE"/>
    <w:rsid w:val="009933FF"/>
    <w:rsid w:val="009935F3"/>
    <w:rsid w:val="00993D5B"/>
    <w:rsid w:val="0099405C"/>
    <w:rsid w:val="0099421D"/>
    <w:rsid w:val="00994400"/>
    <w:rsid w:val="009944E2"/>
    <w:rsid w:val="00994A76"/>
    <w:rsid w:val="00995378"/>
    <w:rsid w:val="009954FE"/>
    <w:rsid w:val="0099552F"/>
    <w:rsid w:val="00995CC4"/>
    <w:rsid w:val="00996D74"/>
    <w:rsid w:val="00997F3E"/>
    <w:rsid w:val="009A005E"/>
    <w:rsid w:val="009A00A9"/>
    <w:rsid w:val="009A05D3"/>
    <w:rsid w:val="009A09A9"/>
    <w:rsid w:val="009A0B55"/>
    <w:rsid w:val="009A0F9C"/>
    <w:rsid w:val="009A13C8"/>
    <w:rsid w:val="009A184C"/>
    <w:rsid w:val="009A1F5F"/>
    <w:rsid w:val="009A3850"/>
    <w:rsid w:val="009A3B7E"/>
    <w:rsid w:val="009A3EC9"/>
    <w:rsid w:val="009A44D4"/>
    <w:rsid w:val="009A59E7"/>
    <w:rsid w:val="009A6591"/>
    <w:rsid w:val="009A6DD8"/>
    <w:rsid w:val="009B0075"/>
    <w:rsid w:val="009B03C3"/>
    <w:rsid w:val="009B0771"/>
    <w:rsid w:val="009B1755"/>
    <w:rsid w:val="009B18A8"/>
    <w:rsid w:val="009B1A54"/>
    <w:rsid w:val="009B1C81"/>
    <w:rsid w:val="009B2100"/>
    <w:rsid w:val="009B2FB2"/>
    <w:rsid w:val="009B4590"/>
    <w:rsid w:val="009B5B34"/>
    <w:rsid w:val="009B5EFF"/>
    <w:rsid w:val="009B62CC"/>
    <w:rsid w:val="009B6B1D"/>
    <w:rsid w:val="009B73E1"/>
    <w:rsid w:val="009C0005"/>
    <w:rsid w:val="009C0316"/>
    <w:rsid w:val="009C07BD"/>
    <w:rsid w:val="009C0ADA"/>
    <w:rsid w:val="009C16A7"/>
    <w:rsid w:val="009C194B"/>
    <w:rsid w:val="009C1A81"/>
    <w:rsid w:val="009C2489"/>
    <w:rsid w:val="009C2DD5"/>
    <w:rsid w:val="009C3585"/>
    <w:rsid w:val="009C3752"/>
    <w:rsid w:val="009C3C92"/>
    <w:rsid w:val="009C5055"/>
    <w:rsid w:val="009C51C9"/>
    <w:rsid w:val="009C60D7"/>
    <w:rsid w:val="009C61C1"/>
    <w:rsid w:val="009C67C1"/>
    <w:rsid w:val="009C6884"/>
    <w:rsid w:val="009C74D0"/>
    <w:rsid w:val="009C7A00"/>
    <w:rsid w:val="009C7D77"/>
    <w:rsid w:val="009D00FD"/>
    <w:rsid w:val="009D0590"/>
    <w:rsid w:val="009D0DBF"/>
    <w:rsid w:val="009D0EAE"/>
    <w:rsid w:val="009D1870"/>
    <w:rsid w:val="009D1B5D"/>
    <w:rsid w:val="009D2088"/>
    <w:rsid w:val="009D244A"/>
    <w:rsid w:val="009D32AF"/>
    <w:rsid w:val="009D3830"/>
    <w:rsid w:val="009D3A9A"/>
    <w:rsid w:val="009D3BDF"/>
    <w:rsid w:val="009D3CCA"/>
    <w:rsid w:val="009D3EBD"/>
    <w:rsid w:val="009D41A3"/>
    <w:rsid w:val="009D4FA3"/>
    <w:rsid w:val="009D4FF7"/>
    <w:rsid w:val="009D5382"/>
    <w:rsid w:val="009D59F7"/>
    <w:rsid w:val="009D5AE3"/>
    <w:rsid w:val="009D5C71"/>
    <w:rsid w:val="009D5F88"/>
    <w:rsid w:val="009D6150"/>
    <w:rsid w:val="009D6433"/>
    <w:rsid w:val="009D6516"/>
    <w:rsid w:val="009D71A3"/>
    <w:rsid w:val="009D76EA"/>
    <w:rsid w:val="009D783A"/>
    <w:rsid w:val="009E0B34"/>
    <w:rsid w:val="009E0DB7"/>
    <w:rsid w:val="009E1535"/>
    <w:rsid w:val="009E23ED"/>
    <w:rsid w:val="009E2E1C"/>
    <w:rsid w:val="009E37BD"/>
    <w:rsid w:val="009E415E"/>
    <w:rsid w:val="009E4C3F"/>
    <w:rsid w:val="009E51F7"/>
    <w:rsid w:val="009E5266"/>
    <w:rsid w:val="009E5C88"/>
    <w:rsid w:val="009E6236"/>
    <w:rsid w:val="009E65E2"/>
    <w:rsid w:val="009E68CE"/>
    <w:rsid w:val="009E73E5"/>
    <w:rsid w:val="009E7B01"/>
    <w:rsid w:val="009F09CF"/>
    <w:rsid w:val="009F1425"/>
    <w:rsid w:val="009F18AC"/>
    <w:rsid w:val="009F32F4"/>
    <w:rsid w:val="009F3697"/>
    <w:rsid w:val="009F36FB"/>
    <w:rsid w:val="009F3AA8"/>
    <w:rsid w:val="009F3D3D"/>
    <w:rsid w:val="009F4101"/>
    <w:rsid w:val="009F430E"/>
    <w:rsid w:val="009F43F7"/>
    <w:rsid w:val="009F462B"/>
    <w:rsid w:val="009F4843"/>
    <w:rsid w:val="009F48A6"/>
    <w:rsid w:val="009F49E7"/>
    <w:rsid w:val="009F5AEB"/>
    <w:rsid w:val="009F5C64"/>
    <w:rsid w:val="009F5DF2"/>
    <w:rsid w:val="009F60A7"/>
    <w:rsid w:val="009F64F2"/>
    <w:rsid w:val="009F67FF"/>
    <w:rsid w:val="009F6AD3"/>
    <w:rsid w:val="009F7A93"/>
    <w:rsid w:val="00A003CF"/>
    <w:rsid w:val="00A00864"/>
    <w:rsid w:val="00A013A2"/>
    <w:rsid w:val="00A02B77"/>
    <w:rsid w:val="00A02F9C"/>
    <w:rsid w:val="00A0359A"/>
    <w:rsid w:val="00A03F6E"/>
    <w:rsid w:val="00A041E3"/>
    <w:rsid w:val="00A04493"/>
    <w:rsid w:val="00A044B1"/>
    <w:rsid w:val="00A04D3B"/>
    <w:rsid w:val="00A04F54"/>
    <w:rsid w:val="00A0508C"/>
    <w:rsid w:val="00A0564D"/>
    <w:rsid w:val="00A0585B"/>
    <w:rsid w:val="00A05D52"/>
    <w:rsid w:val="00A05EC2"/>
    <w:rsid w:val="00A0646E"/>
    <w:rsid w:val="00A064D1"/>
    <w:rsid w:val="00A0695B"/>
    <w:rsid w:val="00A072CD"/>
    <w:rsid w:val="00A0793C"/>
    <w:rsid w:val="00A1081C"/>
    <w:rsid w:val="00A10FF7"/>
    <w:rsid w:val="00A11321"/>
    <w:rsid w:val="00A113E7"/>
    <w:rsid w:val="00A11FDB"/>
    <w:rsid w:val="00A12584"/>
    <w:rsid w:val="00A1278C"/>
    <w:rsid w:val="00A12D01"/>
    <w:rsid w:val="00A12F0C"/>
    <w:rsid w:val="00A1362A"/>
    <w:rsid w:val="00A13917"/>
    <w:rsid w:val="00A13D9D"/>
    <w:rsid w:val="00A140E3"/>
    <w:rsid w:val="00A147D8"/>
    <w:rsid w:val="00A14BF4"/>
    <w:rsid w:val="00A154E3"/>
    <w:rsid w:val="00A15CB3"/>
    <w:rsid w:val="00A15FB3"/>
    <w:rsid w:val="00A161A0"/>
    <w:rsid w:val="00A167C6"/>
    <w:rsid w:val="00A16EFC"/>
    <w:rsid w:val="00A16F01"/>
    <w:rsid w:val="00A172B6"/>
    <w:rsid w:val="00A172D3"/>
    <w:rsid w:val="00A17809"/>
    <w:rsid w:val="00A17B11"/>
    <w:rsid w:val="00A203DE"/>
    <w:rsid w:val="00A204AF"/>
    <w:rsid w:val="00A210C7"/>
    <w:rsid w:val="00A21368"/>
    <w:rsid w:val="00A21447"/>
    <w:rsid w:val="00A214F7"/>
    <w:rsid w:val="00A21E64"/>
    <w:rsid w:val="00A2214A"/>
    <w:rsid w:val="00A222E5"/>
    <w:rsid w:val="00A22E2C"/>
    <w:rsid w:val="00A23989"/>
    <w:rsid w:val="00A23E4D"/>
    <w:rsid w:val="00A240E5"/>
    <w:rsid w:val="00A25305"/>
    <w:rsid w:val="00A253E0"/>
    <w:rsid w:val="00A255AD"/>
    <w:rsid w:val="00A25B84"/>
    <w:rsid w:val="00A25FA7"/>
    <w:rsid w:val="00A263AD"/>
    <w:rsid w:val="00A2647B"/>
    <w:rsid w:val="00A27516"/>
    <w:rsid w:val="00A27624"/>
    <w:rsid w:val="00A27821"/>
    <w:rsid w:val="00A27884"/>
    <w:rsid w:val="00A27972"/>
    <w:rsid w:val="00A313E1"/>
    <w:rsid w:val="00A3148A"/>
    <w:rsid w:val="00A31865"/>
    <w:rsid w:val="00A3191B"/>
    <w:rsid w:val="00A31B8E"/>
    <w:rsid w:val="00A32113"/>
    <w:rsid w:val="00A325DC"/>
    <w:rsid w:val="00A32A11"/>
    <w:rsid w:val="00A33A00"/>
    <w:rsid w:val="00A341CC"/>
    <w:rsid w:val="00A34455"/>
    <w:rsid w:val="00A3465B"/>
    <w:rsid w:val="00A34A45"/>
    <w:rsid w:val="00A35263"/>
    <w:rsid w:val="00A359CD"/>
    <w:rsid w:val="00A35D95"/>
    <w:rsid w:val="00A35EB4"/>
    <w:rsid w:val="00A365C7"/>
    <w:rsid w:val="00A3692F"/>
    <w:rsid w:val="00A375F0"/>
    <w:rsid w:val="00A37BDC"/>
    <w:rsid w:val="00A4031B"/>
    <w:rsid w:val="00A4063F"/>
    <w:rsid w:val="00A40CAF"/>
    <w:rsid w:val="00A40D87"/>
    <w:rsid w:val="00A411C0"/>
    <w:rsid w:val="00A411C3"/>
    <w:rsid w:val="00A41709"/>
    <w:rsid w:val="00A41A8C"/>
    <w:rsid w:val="00A41BC6"/>
    <w:rsid w:val="00A41D93"/>
    <w:rsid w:val="00A4214C"/>
    <w:rsid w:val="00A42245"/>
    <w:rsid w:val="00A42591"/>
    <w:rsid w:val="00A42894"/>
    <w:rsid w:val="00A42D57"/>
    <w:rsid w:val="00A430CE"/>
    <w:rsid w:val="00A43F96"/>
    <w:rsid w:val="00A44C28"/>
    <w:rsid w:val="00A44CCD"/>
    <w:rsid w:val="00A4583F"/>
    <w:rsid w:val="00A46158"/>
    <w:rsid w:val="00A46295"/>
    <w:rsid w:val="00A463B7"/>
    <w:rsid w:val="00A46F69"/>
    <w:rsid w:val="00A47052"/>
    <w:rsid w:val="00A47176"/>
    <w:rsid w:val="00A475CB"/>
    <w:rsid w:val="00A4762F"/>
    <w:rsid w:val="00A50772"/>
    <w:rsid w:val="00A50A7B"/>
    <w:rsid w:val="00A50BEF"/>
    <w:rsid w:val="00A50D02"/>
    <w:rsid w:val="00A50DA3"/>
    <w:rsid w:val="00A51A14"/>
    <w:rsid w:val="00A51C7A"/>
    <w:rsid w:val="00A51D6A"/>
    <w:rsid w:val="00A5216A"/>
    <w:rsid w:val="00A52557"/>
    <w:rsid w:val="00A53BD7"/>
    <w:rsid w:val="00A5402D"/>
    <w:rsid w:val="00A542FC"/>
    <w:rsid w:val="00A543F7"/>
    <w:rsid w:val="00A54C0F"/>
    <w:rsid w:val="00A5505D"/>
    <w:rsid w:val="00A5508F"/>
    <w:rsid w:val="00A5512B"/>
    <w:rsid w:val="00A55500"/>
    <w:rsid w:val="00A557C5"/>
    <w:rsid w:val="00A55E56"/>
    <w:rsid w:val="00A5655D"/>
    <w:rsid w:val="00A56A9A"/>
    <w:rsid w:val="00A5748F"/>
    <w:rsid w:val="00A57616"/>
    <w:rsid w:val="00A577B9"/>
    <w:rsid w:val="00A57A54"/>
    <w:rsid w:val="00A57BCD"/>
    <w:rsid w:val="00A57F66"/>
    <w:rsid w:val="00A60642"/>
    <w:rsid w:val="00A6067B"/>
    <w:rsid w:val="00A606DE"/>
    <w:rsid w:val="00A60D33"/>
    <w:rsid w:val="00A613D9"/>
    <w:rsid w:val="00A618F3"/>
    <w:rsid w:val="00A61A01"/>
    <w:rsid w:val="00A61B58"/>
    <w:rsid w:val="00A61CB0"/>
    <w:rsid w:val="00A631BE"/>
    <w:rsid w:val="00A63922"/>
    <w:rsid w:val="00A63F7B"/>
    <w:rsid w:val="00A64B82"/>
    <w:rsid w:val="00A65177"/>
    <w:rsid w:val="00A65953"/>
    <w:rsid w:val="00A65965"/>
    <w:rsid w:val="00A65DF4"/>
    <w:rsid w:val="00A65E6D"/>
    <w:rsid w:val="00A6633D"/>
    <w:rsid w:val="00A6668E"/>
    <w:rsid w:val="00A66694"/>
    <w:rsid w:val="00A66897"/>
    <w:rsid w:val="00A669FE"/>
    <w:rsid w:val="00A66C34"/>
    <w:rsid w:val="00A674D8"/>
    <w:rsid w:val="00A70053"/>
    <w:rsid w:val="00A707CB"/>
    <w:rsid w:val="00A70A30"/>
    <w:rsid w:val="00A71358"/>
    <w:rsid w:val="00A71B08"/>
    <w:rsid w:val="00A71B66"/>
    <w:rsid w:val="00A71C37"/>
    <w:rsid w:val="00A7262B"/>
    <w:rsid w:val="00A72965"/>
    <w:rsid w:val="00A730BD"/>
    <w:rsid w:val="00A7331C"/>
    <w:rsid w:val="00A73510"/>
    <w:rsid w:val="00A735D7"/>
    <w:rsid w:val="00A7377B"/>
    <w:rsid w:val="00A7399D"/>
    <w:rsid w:val="00A73B77"/>
    <w:rsid w:val="00A73DE0"/>
    <w:rsid w:val="00A7411B"/>
    <w:rsid w:val="00A74169"/>
    <w:rsid w:val="00A7430A"/>
    <w:rsid w:val="00A74820"/>
    <w:rsid w:val="00A74A5D"/>
    <w:rsid w:val="00A74F21"/>
    <w:rsid w:val="00A75038"/>
    <w:rsid w:val="00A7606E"/>
    <w:rsid w:val="00A76658"/>
    <w:rsid w:val="00A76FE8"/>
    <w:rsid w:val="00A773C5"/>
    <w:rsid w:val="00A7742E"/>
    <w:rsid w:val="00A776B7"/>
    <w:rsid w:val="00A77EC3"/>
    <w:rsid w:val="00A80580"/>
    <w:rsid w:val="00A8066C"/>
    <w:rsid w:val="00A80905"/>
    <w:rsid w:val="00A80F09"/>
    <w:rsid w:val="00A81772"/>
    <w:rsid w:val="00A81E28"/>
    <w:rsid w:val="00A81F02"/>
    <w:rsid w:val="00A82047"/>
    <w:rsid w:val="00A823F4"/>
    <w:rsid w:val="00A824ED"/>
    <w:rsid w:val="00A8303A"/>
    <w:rsid w:val="00A83798"/>
    <w:rsid w:val="00A83ED4"/>
    <w:rsid w:val="00A84A3B"/>
    <w:rsid w:val="00A855FB"/>
    <w:rsid w:val="00A85917"/>
    <w:rsid w:val="00A86100"/>
    <w:rsid w:val="00A863E0"/>
    <w:rsid w:val="00A86DEC"/>
    <w:rsid w:val="00A86FCE"/>
    <w:rsid w:val="00A873D9"/>
    <w:rsid w:val="00A87866"/>
    <w:rsid w:val="00A9070A"/>
    <w:rsid w:val="00A907D5"/>
    <w:rsid w:val="00A90BC7"/>
    <w:rsid w:val="00A90E45"/>
    <w:rsid w:val="00A9218C"/>
    <w:rsid w:val="00A922D4"/>
    <w:rsid w:val="00A929C4"/>
    <w:rsid w:val="00A92F67"/>
    <w:rsid w:val="00A9377A"/>
    <w:rsid w:val="00A94620"/>
    <w:rsid w:val="00A9540F"/>
    <w:rsid w:val="00A95865"/>
    <w:rsid w:val="00A95A52"/>
    <w:rsid w:val="00A9687D"/>
    <w:rsid w:val="00A979F5"/>
    <w:rsid w:val="00A97D55"/>
    <w:rsid w:val="00AA00BE"/>
    <w:rsid w:val="00AA09BF"/>
    <w:rsid w:val="00AA11B6"/>
    <w:rsid w:val="00AA169E"/>
    <w:rsid w:val="00AA2551"/>
    <w:rsid w:val="00AA28EF"/>
    <w:rsid w:val="00AA2E22"/>
    <w:rsid w:val="00AA34BC"/>
    <w:rsid w:val="00AA3F26"/>
    <w:rsid w:val="00AA4651"/>
    <w:rsid w:val="00AA4B0A"/>
    <w:rsid w:val="00AA4BD8"/>
    <w:rsid w:val="00AA4ED7"/>
    <w:rsid w:val="00AA5377"/>
    <w:rsid w:val="00AA5493"/>
    <w:rsid w:val="00AA5B55"/>
    <w:rsid w:val="00AA62FE"/>
    <w:rsid w:val="00AA669B"/>
    <w:rsid w:val="00AA6895"/>
    <w:rsid w:val="00AA71C7"/>
    <w:rsid w:val="00AA7373"/>
    <w:rsid w:val="00AA74A0"/>
    <w:rsid w:val="00AB022A"/>
    <w:rsid w:val="00AB05D6"/>
    <w:rsid w:val="00AB0B44"/>
    <w:rsid w:val="00AB0FE5"/>
    <w:rsid w:val="00AB135B"/>
    <w:rsid w:val="00AB1A68"/>
    <w:rsid w:val="00AB2372"/>
    <w:rsid w:val="00AB3135"/>
    <w:rsid w:val="00AB3145"/>
    <w:rsid w:val="00AB3280"/>
    <w:rsid w:val="00AB3D17"/>
    <w:rsid w:val="00AB43CA"/>
    <w:rsid w:val="00AB44B4"/>
    <w:rsid w:val="00AB5C05"/>
    <w:rsid w:val="00AB5DA1"/>
    <w:rsid w:val="00AB5E3C"/>
    <w:rsid w:val="00AB67BC"/>
    <w:rsid w:val="00AB6A50"/>
    <w:rsid w:val="00AB6BF0"/>
    <w:rsid w:val="00AB6C5F"/>
    <w:rsid w:val="00AB7169"/>
    <w:rsid w:val="00AB758C"/>
    <w:rsid w:val="00AC0174"/>
    <w:rsid w:val="00AC026F"/>
    <w:rsid w:val="00AC02A2"/>
    <w:rsid w:val="00AC0570"/>
    <w:rsid w:val="00AC13F6"/>
    <w:rsid w:val="00AC177E"/>
    <w:rsid w:val="00AC1BE4"/>
    <w:rsid w:val="00AC1D0D"/>
    <w:rsid w:val="00AC2042"/>
    <w:rsid w:val="00AC21E1"/>
    <w:rsid w:val="00AC2246"/>
    <w:rsid w:val="00AC2364"/>
    <w:rsid w:val="00AC260C"/>
    <w:rsid w:val="00AC2D4B"/>
    <w:rsid w:val="00AC2DC7"/>
    <w:rsid w:val="00AC2F7C"/>
    <w:rsid w:val="00AC3115"/>
    <w:rsid w:val="00AC37C9"/>
    <w:rsid w:val="00AC3D68"/>
    <w:rsid w:val="00AC4067"/>
    <w:rsid w:val="00AC4193"/>
    <w:rsid w:val="00AC46A1"/>
    <w:rsid w:val="00AC491C"/>
    <w:rsid w:val="00AC4F79"/>
    <w:rsid w:val="00AC56A2"/>
    <w:rsid w:val="00AC65FF"/>
    <w:rsid w:val="00AC6A59"/>
    <w:rsid w:val="00AC6B4F"/>
    <w:rsid w:val="00AC7201"/>
    <w:rsid w:val="00AC77AA"/>
    <w:rsid w:val="00AC77F9"/>
    <w:rsid w:val="00AC7999"/>
    <w:rsid w:val="00AC7B2E"/>
    <w:rsid w:val="00AC7C29"/>
    <w:rsid w:val="00AD18BB"/>
    <w:rsid w:val="00AD1A08"/>
    <w:rsid w:val="00AD1D5D"/>
    <w:rsid w:val="00AD242D"/>
    <w:rsid w:val="00AD2B57"/>
    <w:rsid w:val="00AD31B6"/>
    <w:rsid w:val="00AD32EA"/>
    <w:rsid w:val="00AD343D"/>
    <w:rsid w:val="00AD34C9"/>
    <w:rsid w:val="00AD35E9"/>
    <w:rsid w:val="00AD3786"/>
    <w:rsid w:val="00AD3ADA"/>
    <w:rsid w:val="00AD3B42"/>
    <w:rsid w:val="00AD4066"/>
    <w:rsid w:val="00AD464E"/>
    <w:rsid w:val="00AD58A2"/>
    <w:rsid w:val="00AD5E02"/>
    <w:rsid w:val="00AD61FC"/>
    <w:rsid w:val="00AD65D1"/>
    <w:rsid w:val="00AD7058"/>
    <w:rsid w:val="00AD7101"/>
    <w:rsid w:val="00AD7939"/>
    <w:rsid w:val="00AE079E"/>
    <w:rsid w:val="00AE0AC3"/>
    <w:rsid w:val="00AE0B25"/>
    <w:rsid w:val="00AE143C"/>
    <w:rsid w:val="00AE2040"/>
    <w:rsid w:val="00AE2320"/>
    <w:rsid w:val="00AE2CDD"/>
    <w:rsid w:val="00AE3A15"/>
    <w:rsid w:val="00AE3D26"/>
    <w:rsid w:val="00AE3E96"/>
    <w:rsid w:val="00AE4658"/>
    <w:rsid w:val="00AE469E"/>
    <w:rsid w:val="00AE50CC"/>
    <w:rsid w:val="00AE52B9"/>
    <w:rsid w:val="00AE5448"/>
    <w:rsid w:val="00AE6007"/>
    <w:rsid w:val="00AE638D"/>
    <w:rsid w:val="00AE654D"/>
    <w:rsid w:val="00AE65BE"/>
    <w:rsid w:val="00AE7018"/>
    <w:rsid w:val="00AE76EA"/>
    <w:rsid w:val="00AE791E"/>
    <w:rsid w:val="00AF0641"/>
    <w:rsid w:val="00AF0D73"/>
    <w:rsid w:val="00AF1374"/>
    <w:rsid w:val="00AF1916"/>
    <w:rsid w:val="00AF24E5"/>
    <w:rsid w:val="00AF3C40"/>
    <w:rsid w:val="00AF3DFC"/>
    <w:rsid w:val="00AF4F7E"/>
    <w:rsid w:val="00AF5456"/>
    <w:rsid w:val="00AF5B36"/>
    <w:rsid w:val="00AF60B2"/>
    <w:rsid w:val="00AF6A30"/>
    <w:rsid w:val="00AF6D00"/>
    <w:rsid w:val="00AF6E93"/>
    <w:rsid w:val="00AF7570"/>
    <w:rsid w:val="00AF7689"/>
    <w:rsid w:val="00AF7973"/>
    <w:rsid w:val="00B00019"/>
    <w:rsid w:val="00B006A2"/>
    <w:rsid w:val="00B013C4"/>
    <w:rsid w:val="00B0147A"/>
    <w:rsid w:val="00B01CE7"/>
    <w:rsid w:val="00B02262"/>
    <w:rsid w:val="00B02A6D"/>
    <w:rsid w:val="00B038AD"/>
    <w:rsid w:val="00B03D2C"/>
    <w:rsid w:val="00B04099"/>
    <w:rsid w:val="00B043C8"/>
    <w:rsid w:val="00B04938"/>
    <w:rsid w:val="00B04B07"/>
    <w:rsid w:val="00B04D4A"/>
    <w:rsid w:val="00B0581C"/>
    <w:rsid w:val="00B0589B"/>
    <w:rsid w:val="00B05AE5"/>
    <w:rsid w:val="00B0676E"/>
    <w:rsid w:val="00B074F4"/>
    <w:rsid w:val="00B076F8"/>
    <w:rsid w:val="00B0786F"/>
    <w:rsid w:val="00B07E90"/>
    <w:rsid w:val="00B10AFD"/>
    <w:rsid w:val="00B1151F"/>
    <w:rsid w:val="00B117EC"/>
    <w:rsid w:val="00B11FD4"/>
    <w:rsid w:val="00B12545"/>
    <w:rsid w:val="00B12791"/>
    <w:rsid w:val="00B12AD0"/>
    <w:rsid w:val="00B12E15"/>
    <w:rsid w:val="00B1302F"/>
    <w:rsid w:val="00B13393"/>
    <w:rsid w:val="00B13687"/>
    <w:rsid w:val="00B138C2"/>
    <w:rsid w:val="00B13C42"/>
    <w:rsid w:val="00B13C47"/>
    <w:rsid w:val="00B14859"/>
    <w:rsid w:val="00B151BD"/>
    <w:rsid w:val="00B15412"/>
    <w:rsid w:val="00B15617"/>
    <w:rsid w:val="00B15852"/>
    <w:rsid w:val="00B158A5"/>
    <w:rsid w:val="00B15A0A"/>
    <w:rsid w:val="00B15BC7"/>
    <w:rsid w:val="00B164C4"/>
    <w:rsid w:val="00B17064"/>
    <w:rsid w:val="00B17958"/>
    <w:rsid w:val="00B17E70"/>
    <w:rsid w:val="00B20C35"/>
    <w:rsid w:val="00B20E4F"/>
    <w:rsid w:val="00B210BD"/>
    <w:rsid w:val="00B2265B"/>
    <w:rsid w:val="00B22B6B"/>
    <w:rsid w:val="00B22BCB"/>
    <w:rsid w:val="00B23394"/>
    <w:rsid w:val="00B23C03"/>
    <w:rsid w:val="00B23C14"/>
    <w:rsid w:val="00B26535"/>
    <w:rsid w:val="00B26CC6"/>
    <w:rsid w:val="00B26DD1"/>
    <w:rsid w:val="00B27836"/>
    <w:rsid w:val="00B27DED"/>
    <w:rsid w:val="00B301EB"/>
    <w:rsid w:val="00B302EA"/>
    <w:rsid w:val="00B30364"/>
    <w:rsid w:val="00B30818"/>
    <w:rsid w:val="00B30AC7"/>
    <w:rsid w:val="00B30DD1"/>
    <w:rsid w:val="00B3151B"/>
    <w:rsid w:val="00B31CA6"/>
    <w:rsid w:val="00B325C1"/>
    <w:rsid w:val="00B32C93"/>
    <w:rsid w:val="00B3322B"/>
    <w:rsid w:val="00B333DF"/>
    <w:rsid w:val="00B341A6"/>
    <w:rsid w:val="00B34E9A"/>
    <w:rsid w:val="00B35DCF"/>
    <w:rsid w:val="00B36AB7"/>
    <w:rsid w:val="00B37E02"/>
    <w:rsid w:val="00B405E5"/>
    <w:rsid w:val="00B40896"/>
    <w:rsid w:val="00B40AD0"/>
    <w:rsid w:val="00B40ADE"/>
    <w:rsid w:val="00B41234"/>
    <w:rsid w:val="00B43277"/>
    <w:rsid w:val="00B4332B"/>
    <w:rsid w:val="00B439FC"/>
    <w:rsid w:val="00B43AC6"/>
    <w:rsid w:val="00B444C8"/>
    <w:rsid w:val="00B44545"/>
    <w:rsid w:val="00B44D3C"/>
    <w:rsid w:val="00B4579D"/>
    <w:rsid w:val="00B4589D"/>
    <w:rsid w:val="00B45CED"/>
    <w:rsid w:val="00B46F9C"/>
    <w:rsid w:val="00B47134"/>
    <w:rsid w:val="00B5004D"/>
    <w:rsid w:val="00B5042A"/>
    <w:rsid w:val="00B50662"/>
    <w:rsid w:val="00B5081C"/>
    <w:rsid w:val="00B50BC2"/>
    <w:rsid w:val="00B50C68"/>
    <w:rsid w:val="00B517F1"/>
    <w:rsid w:val="00B522ED"/>
    <w:rsid w:val="00B5274A"/>
    <w:rsid w:val="00B52833"/>
    <w:rsid w:val="00B52972"/>
    <w:rsid w:val="00B52ABF"/>
    <w:rsid w:val="00B537AA"/>
    <w:rsid w:val="00B54383"/>
    <w:rsid w:val="00B5482A"/>
    <w:rsid w:val="00B54C13"/>
    <w:rsid w:val="00B54C23"/>
    <w:rsid w:val="00B54E94"/>
    <w:rsid w:val="00B55B16"/>
    <w:rsid w:val="00B55D1F"/>
    <w:rsid w:val="00B56D77"/>
    <w:rsid w:val="00B56FF4"/>
    <w:rsid w:val="00B57551"/>
    <w:rsid w:val="00B575A6"/>
    <w:rsid w:val="00B57664"/>
    <w:rsid w:val="00B57833"/>
    <w:rsid w:val="00B5784C"/>
    <w:rsid w:val="00B57D55"/>
    <w:rsid w:val="00B57DC3"/>
    <w:rsid w:val="00B57F8F"/>
    <w:rsid w:val="00B6026F"/>
    <w:rsid w:val="00B607BB"/>
    <w:rsid w:val="00B608CC"/>
    <w:rsid w:val="00B61327"/>
    <w:rsid w:val="00B61852"/>
    <w:rsid w:val="00B61A8D"/>
    <w:rsid w:val="00B61EBE"/>
    <w:rsid w:val="00B61EC0"/>
    <w:rsid w:val="00B625BB"/>
    <w:rsid w:val="00B62A0F"/>
    <w:rsid w:val="00B63E9E"/>
    <w:rsid w:val="00B63F1D"/>
    <w:rsid w:val="00B6427F"/>
    <w:rsid w:val="00B64561"/>
    <w:rsid w:val="00B655DC"/>
    <w:rsid w:val="00B65F89"/>
    <w:rsid w:val="00B663BD"/>
    <w:rsid w:val="00B67518"/>
    <w:rsid w:val="00B67E73"/>
    <w:rsid w:val="00B6AD56"/>
    <w:rsid w:val="00B705F5"/>
    <w:rsid w:val="00B70A76"/>
    <w:rsid w:val="00B70E71"/>
    <w:rsid w:val="00B71068"/>
    <w:rsid w:val="00B71393"/>
    <w:rsid w:val="00B716EC"/>
    <w:rsid w:val="00B71A24"/>
    <w:rsid w:val="00B71A4A"/>
    <w:rsid w:val="00B71FA4"/>
    <w:rsid w:val="00B71FA5"/>
    <w:rsid w:val="00B72809"/>
    <w:rsid w:val="00B7360C"/>
    <w:rsid w:val="00B7392F"/>
    <w:rsid w:val="00B73BB6"/>
    <w:rsid w:val="00B74297"/>
    <w:rsid w:val="00B744C9"/>
    <w:rsid w:val="00B74626"/>
    <w:rsid w:val="00B75301"/>
    <w:rsid w:val="00B755B0"/>
    <w:rsid w:val="00B76021"/>
    <w:rsid w:val="00B76959"/>
    <w:rsid w:val="00B76C50"/>
    <w:rsid w:val="00B77230"/>
    <w:rsid w:val="00B7764E"/>
    <w:rsid w:val="00B77C68"/>
    <w:rsid w:val="00B77CEA"/>
    <w:rsid w:val="00B80F32"/>
    <w:rsid w:val="00B813C2"/>
    <w:rsid w:val="00B814E5"/>
    <w:rsid w:val="00B8203B"/>
    <w:rsid w:val="00B8231A"/>
    <w:rsid w:val="00B826F2"/>
    <w:rsid w:val="00B83176"/>
    <w:rsid w:val="00B839E9"/>
    <w:rsid w:val="00B83CE6"/>
    <w:rsid w:val="00B84142"/>
    <w:rsid w:val="00B8473C"/>
    <w:rsid w:val="00B84D6C"/>
    <w:rsid w:val="00B85095"/>
    <w:rsid w:val="00B8531D"/>
    <w:rsid w:val="00B85340"/>
    <w:rsid w:val="00B8537E"/>
    <w:rsid w:val="00B855B4"/>
    <w:rsid w:val="00B858A3"/>
    <w:rsid w:val="00B858C6"/>
    <w:rsid w:val="00B85C20"/>
    <w:rsid w:val="00B8613E"/>
    <w:rsid w:val="00B8644F"/>
    <w:rsid w:val="00B864A4"/>
    <w:rsid w:val="00B865DD"/>
    <w:rsid w:val="00B86D9F"/>
    <w:rsid w:val="00B87F07"/>
    <w:rsid w:val="00B87F99"/>
    <w:rsid w:val="00B9029B"/>
    <w:rsid w:val="00B90BA6"/>
    <w:rsid w:val="00B90C03"/>
    <w:rsid w:val="00B90C68"/>
    <w:rsid w:val="00B90D93"/>
    <w:rsid w:val="00B90DF5"/>
    <w:rsid w:val="00B913ED"/>
    <w:rsid w:val="00B91672"/>
    <w:rsid w:val="00B91C00"/>
    <w:rsid w:val="00B91F84"/>
    <w:rsid w:val="00B91FC7"/>
    <w:rsid w:val="00B92639"/>
    <w:rsid w:val="00B92887"/>
    <w:rsid w:val="00B93350"/>
    <w:rsid w:val="00B93655"/>
    <w:rsid w:val="00B940F3"/>
    <w:rsid w:val="00B94462"/>
    <w:rsid w:val="00B94C9F"/>
    <w:rsid w:val="00B94EC8"/>
    <w:rsid w:val="00B950E0"/>
    <w:rsid w:val="00B954D3"/>
    <w:rsid w:val="00B956F3"/>
    <w:rsid w:val="00B95FAA"/>
    <w:rsid w:val="00B960C0"/>
    <w:rsid w:val="00B97833"/>
    <w:rsid w:val="00B97E47"/>
    <w:rsid w:val="00BA0388"/>
    <w:rsid w:val="00BA0BFA"/>
    <w:rsid w:val="00BA1865"/>
    <w:rsid w:val="00BA20D7"/>
    <w:rsid w:val="00BA295F"/>
    <w:rsid w:val="00BA3A8F"/>
    <w:rsid w:val="00BA4BDD"/>
    <w:rsid w:val="00BA5089"/>
    <w:rsid w:val="00BA51D4"/>
    <w:rsid w:val="00BA5385"/>
    <w:rsid w:val="00BA545C"/>
    <w:rsid w:val="00BA5B54"/>
    <w:rsid w:val="00BA5D58"/>
    <w:rsid w:val="00BA677D"/>
    <w:rsid w:val="00BA6AF4"/>
    <w:rsid w:val="00BA6EA6"/>
    <w:rsid w:val="00BA7851"/>
    <w:rsid w:val="00BA788D"/>
    <w:rsid w:val="00BB05A8"/>
    <w:rsid w:val="00BB0E46"/>
    <w:rsid w:val="00BB0EEA"/>
    <w:rsid w:val="00BB1377"/>
    <w:rsid w:val="00BB1507"/>
    <w:rsid w:val="00BB2075"/>
    <w:rsid w:val="00BB24D3"/>
    <w:rsid w:val="00BB26B6"/>
    <w:rsid w:val="00BB32C3"/>
    <w:rsid w:val="00BB32FC"/>
    <w:rsid w:val="00BB3963"/>
    <w:rsid w:val="00BB41B0"/>
    <w:rsid w:val="00BB466A"/>
    <w:rsid w:val="00BB47DC"/>
    <w:rsid w:val="00BB4B23"/>
    <w:rsid w:val="00BB50F6"/>
    <w:rsid w:val="00BB5331"/>
    <w:rsid w:val="00BB5420"/>
    <w:rsid w:val="00BB5538"/>
    <w:rsid w:val="00BB56A0"/>
    <w:rsid w:val="00BB59B6"/>
    <w:rsid w:val="00BB5BD2"/>
    <w:rsid w:val="00BB5CD4"/>
    <w:rsid w:val="00BB5F82"/>
    <w:rsid w:val="00BB69FB"/>
    <w:rsid w:val="00BB6AB9"/>
    <w:rsid w:val="00BB6BAB"/>
    <w:rsid w:val="00BB7409"/>
    <w:rsid w:val="00BB743D"/>
    <w:rsid w:val="00BB7AEB"/>
    <w:rsid w:val="00BB7FF9"/>
    <w:rsid w:val="00BC002E"/>
    <w:rsid w:val="00BC0AB5"/>
    <w:rsid w:val="00BC1431"/>
    <w:rsid w:val="00BC1753"/>
    <w:rsid w:val="00BC1B22"/>
    <w:rsid w:val="00BC2C80"/>
    <w:rsid w:val="00BC2F5F"/>
    <w:rsid w:val="00BC31C5"/>
    <w:rsid w:val="00BC35F6"/>
    <w:rsid w:val="00BC3618"/>
    <w:rsid w:val="00BC3817"/>
    <w:rsid w:val="00BC4039"/>
    <w:rsid w:val="00BC48DC"/>
    <w:rsid w:val="00BC529B"/>
    <w:rsid w:val="00BC535D"/>
    <w:rsid w:val="00BC53F0"/>
    <w:rsid w:val="00BC55CB"/>
    <w:rsid w:val="00BC5701"/>
    <w:rsid w:val="00BC6335"/>
    <w:rsid w:val="00BC6399"/>
    <w:rsid w:val="00BC706F"/>
    <w:rsid w:val="00BC73FF"/>
    <w:rsid w:val="00BD0086"/>
    <w:rsid w:val="00BD0C4C"/>
    <w:rsid w:val="00BD13D1"/>
    <w:rsid w:val="00BD1B21"/>
    <w:rsid w:val="00BD1DC2"/>
    <w:rsid w:val="00BD20BA"/>
    <w:rsid w:val="00BD24BA"/>
    <w:rsid w:val="00BD2BC5"/>
    <w:rsid w:val="00BD3455"/>
    <w:rsid w:val="00BD350F"/>
    <w:rsid w:val="00BD46B4"/>
    <w:rsid w:val="00BD5890"/>
    <w:rsid w:val="00BD5ADE"/>
    <w:rsid w:val="00BD5BB2"/>
    <w:rsid w:val="00BD5CFF"/>
    <w:rsid w:val="00BD5D9B"/>
    <w:rsid w:val="00BD65E9"/>
    <w:rsid w:val="00BD7047"/>
    <w:rsid w:val="00BD7CB3"/>
    <w:rsid w:val="00BE09B2"/>
    <w:rsid w:val="00BE0A6A"/>
    <w:rsid w:val="00BE1380"/>
    <w:rsid w:val="00BE178E"/>
    <w:rsid w:val="00BE2970"/>
    <w:rsid w:val="00BE2BB2"/>
    <w:rsid w:val="00BE2EE9"/>
    <w:rsid w:val="00BE3103"/>
    <w:rsid w:val="00BE382A"/>
    <w:rsid w:val="00BE3896"/>
    <w:rsid w:val="00BE3ABF"/>
    <w:rsid w:val="00BE42D4"/>
    <w:rsid w:val="00BE5001"/>
    <w:rsid w:val="00BE5117"/>
    <w:rsid w:val="00BE53D4"/>
    <w:rsid w:val="00BE544F"/>
    <w:rsid w:val="00BE5BB9"/>
    <w:rsid w:val="00BE6DE1"/>
    <w:rsid w:val="00BE70F2"/>
    <w:rsid w:val="00BF09DC"/>
    <w:rsid w:val="00BF0EDA"/>
    <w:rsid w:val="00BF10AA"/>
    <w:rsid w:val="00BF140B"/>
    <w:rsid w:val="00BF160B"/>
    <w:rsid w:val="00BF165A"/>
    <w:rsid w:val="00BF1A96"/>
    <w:rsid w:val="00BF1D27"/>
    <w:rsid w:val="00BF2133"/>
    <w:rsid w:val="00BF258C"/>
    <w:rsid w:val="00BF289D"/>
    <w:rsid w:val="00BF290D"/>
    <w:rsid w:val="00BF2EA4"/>
    <w:rsid w:val="00BF329C"/>
    <w:rsid w:val="00BF32FE"/>
    <w:rsid w:val="00BF387C"/>
    <w:rsid w:val="00BF3B2E"/>
    <w:rsid w:val="00BF3D35"/>
    <w:rsid w:val="00BF46D9"/>
    <w:rsid w:val="00BF4767"/>
    <w:rsid w:val="00BF479F"/>
    <w:rsid w:val="00BF5115"/>
    <w:rsid w:val="00BF5133"/>
    <w:rsid w:val="00BF5452"/>
    <w:rsid w:val="00BF54AC"/>
    <w:rsid w:val="00BF5544"/>
    <w:rsid w:val="00BF58A0"/>
    <w:rsid w:val="00BF5934"/>
    <w:rsid w:val="00BF626F"/>
    <w:rsid w:val="00BF65D9"/>
    <w:rsid w:val="00BF67A0"/>
    <w:rsid w:val="00BF6F5B"/>
    <w:rsid w:val="00BF728D"/>
    <w:rsid w:val="00BF7890"/>
    <w:rsid w:val="00BF7FD7"/>
    <w:rsid w:val="00BF9863"/>
    <w:rsid w:val="00C00CE3"/>
    <w:rsid w:val="00C00D46"/>
    <w:rsid w:val="00C017D5"/>
    <w:rsid w:val="00C0187F"/>
    <w:rsid w:val="00C01A55"/>
    <w:rsid w:val="00C01B5D"/>
    <w:rsid w:val="00C028BB"/>
    <w:rsid w:val="00C03239"/>
    <w:rsid w:val="00C03382"/>
    <w:rsid w:val="00C035BD"/>
    <w:rsid w:val="00C04A75"/>
    <w:rsid w:val="00C04E48"/>
    <w:rsid w:val="00C05697"/>
    <w:rsid w:val="00C06322"/>
    <w:rsid w:val="00C066F7"/>
    <w:rsid w:val="00C068BF"/>
    <w:rsid w:val="00C06CD7"/>
    <w:rsid w:val="00C06D7C"/>
    <w:rsid w:val="00C07294"/>
    <w:rsid w:val="00C07BCA"/>
    <w:rsid w:val="00C07EC9"/>
    <w:rsid w:val="00C10EF7"/>
    <w:rsid w:val="00C112B3"/>
    <w:rsid w:val="00C112F6"/>
    <w:rsid w:val="00C11B37"/>
    <w:rsid w:val="00C12971"/>
    <w:rsid w:val="00C12D12"/>
    <w:rsid w:val="00C12FB2"/>
    <w:rsid w:val="00C13328"/>
    <w:rsid w:val="00C13597"/>
    <w:rsid w:val="00C13878"/>
    <w:rsid w:val="00C13A5C"/>
    <w:rsid w:val="00C1423E"/>
    <w:rsid w:val="00C14595"/>
    <w:rsid w:val="00C1494E"/>
    <w:rsid w:val="00C14A20"/>
    <w:rsid w:val="00C16AE9"/>
    <w:rsid w:val="00C17349"/>
    <w:rsid w:val="00C176AE"/>
    <w:rsid w:val="00C17B43"/>
    <w:rsid w:val="00C17C42"/>
    <w:rsid w:val="00C21A51"/>
    <w:rsid w:val="00C220C5"/>
    <w:rsid w:val="00C22721"/>
    <w:rsid w:val="00C22F77"/>
    <w:rsid w:val="00C24683"/>
    <w:rsid w:val="00C24A54"/>
    <w:rsid w:val="00C25775"/>
    <w:rsid w:val="00C25834"/>
    <w:rsid w:val="00C25B5F"/>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686"/>
    <w:rsid w:val="00C3380B"/>
    <w:rsid w:val="00C33994"/>
    <w:rsid w:val="00C33A14"/>
    <w:rsid w:val="00C33ED3"/>
    <w:rsid w:val="00C34571"/>
    <w:rsid w:val="00C348AD"/>
    <w:rsid w:val="00C34B65"/>
    <w:rsid w:val="00C350CA"/>
    <w:rsid w:val="00C35518"/>
    <w:rsid w:val="00C35D11"/>
    <w:rsid w:val="00C35ECA"/>
    <w:rsid w:val="00C3671E"/>
    <w:rsid w:val="00C36A8C"/>
    <w:rsid w:val="00C36B34"/>
    <w:rsid w:val="00C36B54"/>
    <w:rsid w:val="00C3741B"/>
    <w:rsid w:val="00C377B7"/>
    <w:rsid w:val="00C411A2"/>
    <w:rsid w:val="00C4143B"/>
    <w:rsid w:val="00C41855"/>
    <w:rsid w:val="00C418FD"/>
    <w:rsid w:val="00C42060"/>
    <w:rsid w:val="00C42D1F"/>
    <w:rsid w:val="00C43273"/>
    <w:rsid w:val="00C4397F"/>
    <w:rsid w:val="00C43B54"/>
    <w:rsid w:val="00C44408"/>
    <w:rsid w:val="00C45326"/>
    <w:rsid w:val="00C45EE4"/>
    <w:rsid w:val="00C45F70"/>
    <w:rsid w:val="00C464EA"/>
    <w:rsid w:val="00C46952"/>
    <w:rsid w:val="00C46B6A"/>
    <w:rsid w:val="00C47032"/>
    <w:rsid w:val="00C501BB"/>
    <w:rsid w:val="00C505B5"/>
    <w:rsid w:val="00C50D28"/>
    <w:rsid w:val="00C51144"/>
    <w:rsid w:val="00C52304"/>
    <w:rsid w:val="00C52924"/>
    <w:rsid w:val="00C52AFD"/>
    <w:rsid w:val="00C53870"/>
    <w:rsid w:val="00C53E9A"/>
    <w:rsid w:val="00C540E2"/>
    <w:rsid w:val="00C545D4"/>
    <w:rsid w:val="00C553F8"/>
    <w:rsid w:val="00C554F9"/>
    <w:rsid w:val="00C559B5"/>
    <w:rsid w:val="00C56080"/>
    <w:rsid w:val="00C56303"/>
    <w:rsid w:val="00C5649B"/>
    <w:rsid w:val="00C5658A"/>
    <w:rsid w:val="00C565CD"/>
    <w:rsid w:val="00C56611"/>
    <w:rsid w:val="00C56C40"/>
    <w:rsid w:val="00C56C4F"/>
    <w:rsid w:val="00C5718B"/>
    <w:rsid w:val="00C574AD"/>
    <w:rsid w:val="00C57572"/>
    <w:rsid w:val="00C578D2"/>
    <w:rsid w:val="00C57FEA"/>
    <w:rsid w:val="00C60196"/>
    <w:rsid w:val="00C607F3"/>
    <w:rsid w:val="00C608C5"/>
    <w:rsid w:val="00C60CC3"/>
    <w:rsid w:val="00C60DD6"/>
    <w:rsid w:val="00C612AC"/>
    <w:rsid w:val="00C617CF"/>
    <w:rsid w:val="00C61F61"/>
    <w:rsid w:val="00C62462"/>
    <w:rsid w:val="00C626EC"/>
    <w:rsid w:val="00C6290C"/>
    <w:rsid w:val="00C62B02"/>
    <w:rsid w:val="00C63076"/>
    <w:rsid w:val="00C63AF6"/>
    <w:rsid w:val="00C63EC4"/>
    <w:rsid w:val="00C6413D"/>
    <w:rsid w:val="00C6414F"/>
    <w:rsid w:val="00C64887"/>
    <w:rsid w:val="00C64BE3"/>
    <w:rsid w:val="00C651EE"/>
    <w:rsid w:val="00C658DD"/>
    <w:rsid w:val="00C6625E"/>
    <w:rsid w:val="00C66390"/>
    <w:rsid w:val="00C6646B"/>
    <w:rsid w:val="00C671B0"/>
    <w:rsid w:val="00C67855"/>
    <w:rsid w:val="00C703D8"/>
    <w:rsid w:val="00C709B6"/>
    <w:rsid w:val="00C70E6D"/>
    <w:rsid w:val="00C728C1"/>
    <w:rsid w:val="00C72B42"/>
    <w:rsid w:val="00C72C88"/>
    <w:rsid w:val="00C73427"/>
    <w:rsid w:val="00C73773"/>
    <w:rsid w:val="00C73C52"/>
    <w:rsid w:val="00C73CA8"/>
    <w:rsid w:val="00C7406E"/>
    <w:rsid w:val="00C7414A"/>
    <w:rsid w:val="00C74615"/>
    <w:rsid w:val="00C74A0E"/>
    <w:rsid w:val="00C74D6B"/>
    <w:rsid w:val="00C7635F"/>
    <w:rsid w:val="00C76478"/>
    <w:rsid w:val="00C766C4"/>
    <w:rsid w:val="00C76909"/>
    <w:rsid w:val="00C8035B"/>
    <w:rsid w:val="00C8047D"/>
    <w:rsid w:val="00C804E8"/>
    <w:rsid w:val="00C81125"/>
    <w:rsid w:val="00C81AF4"/>
    <w:rsid w:val="00C829EA"/>
    <w:rsid w:val="00C82BD2"/>
    <w:rsid w:val="00C83AE1"/>
    <w:rsid w:val="00C8404F"/>
    <w:rsid w:val="00C8407C"/>
    <w:rsid w:val="00C8410E"/>
    <w:rsid w:val="00C84366"/>
    <w:rsid w:val="00C84C6C"/>
    <w:rsid w:val="00C851B6"/>
    <w:rsid w:val="00C852D9"/>
    <w:rsid w:val="00C8552F"/>
    <w:rsid w:val="00C85874"/>
    <w:rsid w:val="00C85ADD"/>
    <w:rsid w:val="00C85DD3"/>
    <w:rsid w:val="00C8698B"/>
    <w:rsid w:val="00C874E4"/>
    <w:rsid w:val="00C875F8"/>
    <w:rsid w:val="00C87C8A"/>
    <w:rsid w:val="00C87F2B"/>
    <w:rsid w:val="00C901D3"/>
    <w:rsid w:val="00C90DE5"/>
    <w:rsid w:val="00C911B6"/>
    <w:rsid w:val="00C9171A"/>
    <w:rsid w:val="00C918C6"/>
    <w:rsid w:val="00C91B56"/>
    <w:rsid w:val="00C928D6"/>
    <w:rsid w:val="00C92992"/>
    <w:rsid w:val="00C92E83"/>
    <w:rsid w:val="00C943DD"/>
    <w:rsid w:val="00C94810"/>
    <w:rsid w:val="00C94957"/>
    <w:rsid w:val="00C94BB3"/>
    <w:rsid w:val="00C9532E"/>
    <w:rsid w:val="00C96BDA"/>
    <w:rsid w:val="00C96D0C"/>
    <w:rsid w:val="00C975A1"/>
    <w:rsid w:val="00C97919"/>
    <w:rsid w:val="00C9799E"/>
    <w:rsid w:val="00C97B96"/>
    <w:rsid w:val="00CA0188"/>
    <w:rsid w:val="00CA0B90"/>
    <w:rsid w:val="00CA0CEC"/>
    <w:rsid w:val="00CA0D26"/>
    <w:rsid w:val="00CA1321"/>
    <w:rsid w:val="00CA1453"/>
    <w:rsid w:val="00CA17AA"/>
    <w:rsid w:val="00CA27B6"/>
    <w:rsid w:val="00CA2AD3"/>
    <w:rsid w:val="00CA35F6"/>
    <w:rsid w:val="00CA3B2E"/>
    <w:rsid w:val="00CA46B3"/>
    <w:rsid w:val="00CA4905"/>
    <w:rsid w:val="00CA4B0F"/>
    <w:rsid w:val="00CA4C83"/>
    <w:rsid w:val="00CA514A"/>
    <w:rsid w:val="00CA5A92"/>
    <w:rsid w:val="00CA6265"/>
    <w:rsid w:val="00CA653F"/>
    <w:rsid w:val="00CA69BC"/>
    <w:rsid w:val="00CA6AAF"/>
    <w:rsid w:val="00CA6D9F"/>
    <w:rsid w:val="00CA75C1"/>
    <w:rsid w:val="00CA793B"/>
    <w:rsid w:val="00CB08E5"/>
    <w:rsid w:val="00CB1286"/>
    <w:rsid w:val="00CB1977"/>
    <w:rsid w:val="00CB1B72"/>
    <w:rsid w:val="00CB1C2A"/>
    <w:rsid w:val="00CB2009"/>
    <w:rsid w:val="00CB21EC"/>
    <w:rsid w:val="00CB268D"/>
    <w:rsid w:val="00CB286C"/>
    <w:rsid w:val="00CB2D78"/>
    <w:rsid w:val="00CB344C"/>
    <w:rsid w:val="00CB3666"/>
    <w:rsid w:val="00CB3ADE"/>
    <w:rsid w:val="00CB3DE2"/>
    <w:rsid w:val="00CB3E9D"/>
    <w:rsid w:val="00CB4CE4"/>
    <w:rsid w:val="00CB50F7"/>
    <w:rsid w:val="00CB52D4"/>
    <w:rsid w:val="00CB56DE"/>
    <w:rsid w:val="00CB5A69"/>
    <w:rsid w:val="00CB5BBD"/>
    <w:rsid w:val="00CB5EE0"/>
    <w:rsid w:val="00CB6596"/>
    <w:rsid w:val="00CB6A31"/>
    <w:rsid w:val="00CB6CE2"/>
    <w:rsid w:val="00CB7147"/>
    <w:rsid w:val="00CB72D6"/>
    <w:rsid w:val="00CB7619"/>
    <w:rsid w:val="00CB7C71"/>
    <w:rsid w:val="00CC054C"/>
    <w:rsid w:val="00CC0C50"/>
    <w:rsid w:val="00CC0D3A"/>
    <w:rsid w:val="00CC1994"/>
    <w:rsid w:val="00CC19D4"/>
    <w:rsid w:val="00CC1B19"/>
    <w:rsid w:val="00CC1BAD"/>
    <w:rsid w:val="00CC2387"/>
    <w:rsid w:val="00CC2F50"/>
    <w:rsid w:val="00CC3721"/>
    <w:rsid w:val="00CC3DBC"/>
    <w:rsid w:val="00CC4378"/>
    <w:rsid w:val="00CC4911"/>
    <w:rsid w:val="00CC4C2B"/>
    <w:rsid w:val="00CC4FFF"/>
    <w:rsid w:val="00CC5459"/>
    <w:rsid w:val="00CC54F7"/>
    <w:rsid w:val="00CC5BCE"/>
    <w:rsid w:val="00CC5BF0"/>
    <w:rsid w:val="00CC5E39"/>
    <w:rsid w:val="00CC6150"/>
    <w:rsid w:val="00CC650A"/>
    <w:rsid w:val="00CC6682"/>
    <w:rsid w:val="00CC687D"/>
    <w:rsid w:val="00CC6A12"/>
    <w:rsid w:val="00CC6A4C"/>
    <w:rsid w:val="00CC713C"/>
    <w:rsid w:val="00CC7162"/>
    <w:rsid w:val="00CC74D8"/>
    <w:rsid w:val="00CC7DE7"/>
    <w:rsid w:val="00CD02EF"/>
    <w:rsid w:val="00CD03B8"/>
    <w:rsid w:val="00CD09BB"/>
    <w:rsid w:val="00CD0B50"/>
    <w:rsid w:val="00CD0BB8"/>
    <w:rsid w:val="00CD1197"/>
    <w:rsid w:val="00CD2498"/>
    <w:rsid w:val="00CD36FD"/>
    <w:rsid w:val="00CD3810"/>
    <w:rsid w:val="00CD3E4F"/>
    <w:rsid w:val="00CD4184"/>
    <w:rsid w:val="00CD4202"/>
    <w:rsid w:val="00CD46CA"/>
    <w:rsid w:val="00CD4729"/>
    <w:rsid w:val="00CD645C"/>
    <w:rsid w:val="00CD6648"/>
    <w:rsid w:val="00CD786B"/>
    <w:rsid w:val="00CD7BBE"/>
    <w:rsid w:val="00CE003B"/>
    <w:rsid w:val="00CE1153"/>
    <w:rsid w:val="00CE1507"/>
    <w:rsid w:val="00CE28BB"/>
    <w:rsid w:val="00CE2EF9"/>
    <w:rsid w:val="00CE35E7"/>
    <w:rsid w:val="00CE36DC"/>
    <w:rsid w:val="00CE3799"/>
    <w:rsid w:val="00CE42C4"/>
    <w:rsid w:val="00CE5461"/>
    <w:rsid w:val="00CE57DF"/>
    <w:rsid w:val="00CE5FAC"/>
    <w:rsid w:val="00CE61A6"/>
    <w:rsid w:val="00CE6485"/>
    <w:rsid w:val="00CE6C68"/>
    <w:rsid w:val="00CE710A"/>
    <w:rsid w:val="00CE76F0"/>
    <w:rsid w:val="00CE77D0"/>
    <w:rsid w:val="00CE77E5"/>
    <w:rsid w:val="00CE7B22"/>
    <w:rsid w:val="00CF001D"/>
    <w:rsid w:val="00CF13D4"/>
    <w:rsid w:val="00CF14C9"/>
    <w:rsid w:val="00CF1651"/>
    <w:rsid w:val="00CF1A44"/>
    <w:rsid w:val="00CF1F11"/>
    <w:rsid w:val="00CF2892"/>
    <w:rsid w:val="00CF2AA6"/>
    <w:rsid w:val="00CF3259"/>
    <w:rsid w:val="00CF3A71"/>
    <w:rsid w:val="00CF3DC4"/>
    <w:rsid w:val="00CF3F20"/>
    <w:rsid w:val="00CF46A6"/>
    <w:rsid w:val="00CF47D4"/>
    <w:rsid w:val="00CF4B1C"/>
    <w:rsid w:val="00CF5071"/>
    <w:rsid w:val="00CF55BC"/>
    <w:rsid w:val="00CF5811"/>
    <w:rsid w:val="00CF5BAE"/>
    <w:rsid w:val="00CF5EE5"/>
    <w:rsid w:val="00CF6049"/>
    <w:rsid w:val="00CF6250"/>
    <w:rsid w:val="00CF6B41"/>
    <w:rsid w:val="00CF6BF8"/>
    <w:rsid w:val="00CF71E8"/>
    <w:rsid w:val="00D003FF"/>
    <w:rsid w:val="00D01586"/>
    <w:rsid w:val="00D01A3B"/>
    <w:rsid w:val="00D01A62"/>
    <w:rsid w:val="00D01DFD"/>
    <w:rsid w:val="00D020DA"/>
    <w:rsid w:val="00D028B9"/>
    <w:rsid w:val="00D03522"/>
    <w:rsid w:val="00D036BF"/>
    <w:rsid w:val="00D03727"/>
    <w:rsid w:val="00D03BE2"/>
    <w:rsid w:val="00D03D14"/>
    <w:rsid w:val="00D03F0F"/>
    <w:rsid w:val="00D03F14"/>
    <w:rsid w:val="00D04952"/>
    <w:rsid w:val="00D04E66"/>
    <w:rsid w:val="00D04FC1"/>
    <w:rsid w:val="00D05081"/>
    <w:rsid w:val="00D05379"/>
    <w:rsid w:val="00D05670"/>
    <w:rsid w:val="00D05783"/>
    <w:rsid w:val="00D065A2"/>
    <w:rsid w:val="00D06EE6"/>
    <w:rsid w:val="00D1062D"/>
    <w:rsid w:val="00D11AA5"/>
    <w:rsid w:val="00D11C2D"/>
    <w:rsid w:val="00D11CCD"/>
    <w:rsid w:val="00D12FEB"/>
    <w:rsid w:val="00D14BA5"/>
    <w:rsid w:val="00D159C4"/>
    <w:rsid w:val="00D15F3C"/>
    <w:rsid w:val="00D16834"/>
    <w:rsid w:val="00D16982"/>
    <w:rsid w:val="00D16C52"/>
    <w:rsid w:val="00D16E04"/>
    <w:rsid w:val="00D16EA5"/>
    <w:rsid w:val="00D20160"/>
    <w:rsid w:val="00D20192"/>
    <w:rsid w:val="00D20B20"/>
    <w:rsid w:val="00D211DB"/>
    <w:rsid w:val="00D21992"/>
    <w:rsid w:val="00D21E37"/>
    <w:rsid w:val="00D21EC8"/>
    <w:rsid w:val="00D22028"/>
    <w:rsid w:val="00D22405"/>
    <w:rsid w:val="00D22BA6"/>
    <w:rsid w:val="00D22CB8"/>
    <w:rsid w:val="00D22D0C"/>
    <w:rsid w:val="00D23528"/>
    <w:rsid w:val="00D23A32"/>
    <w:rsid w:val="00D23EBA"/>
    <w:rsid w:val="00D23F21"/>
    <w:rsid w:val="00D23F51"/>
    <w:rsid w:val="00D2497B"/>
    <w:rsid w:val="00D24C2A"/>
    <w:rsid w:val="00D255D9"/>
    <w:rsid w:val="00D2570A"/>
    <w:rsid w:val="00D26097"/>
    <w:rsid w:val="00D2615E"/>
    <w:rsid w:val="00D262BC"/>
    <w:rsid w:val="00D264E1"/>
    <w:rsid w:val="00D26754"/>
    <w:rsid w:val="00D270F5"/>
    <w:rsid w:val="00D279EA"/>
    <w:rsid w:val="00D27C90"/>
    <w:rsid w:val="00D3022F"/>
    <w:rsid w:val="00D30279"/>
    <w:rsid w:val="00D30CCE"/>
    <w:rsid w:val="00D310DE"/>
    <w:rsid w:val="00D31C34"/>
    <w:rsid w:val="00D31C97"/>
    <w:rsid w:val="00D321DC"/>
    <w:rsid w:val="00D32E71"/>
    <w:rsid w:val="00D330E4"/>
    <w:rsid w:val="00D332D8"/>
    <w:rsid w:val="00D3362A"/>
    <w:rsid w:val="00D3373B"/>
    <w:rsid w:val="00D3513E"/>
    <w:rsid w:val="00D35226"/>
    <w:rsid w:val="00D3573C"/>
    <w:rsid w:val="00D36352"/>
    <w:rsid w:val="00D3640A"/>
    <w:rsid w:val="00D36495"/>
    <w:rsid w:val="00D3674F"/>
    <w:rsid w:val="00D3690F"/>
    <w:rsid w:val="00D36D71"/>
    <w:rsid w:val="00D36E0A"/>
    <w:rsid w:val="00D3738D"/>
    <w:rsid w:val="00D37463"/>
    <w:rsid w:val="00D3752E"/>
    <w:rsid w:val="00D378BA"/>
    <w:rsid w:val="00D37BC3"/>
    <w:rsid w:val="00D37C6F"/>
    <w:rsid w:val="00D37D8B"/>
    <w:rsid w:val="00D416FE"/>
    <w:rsid w:val="00D42247"/>
    <w:rsid w:val="00D432E5"/>
    <w:rsid w:val="00D438F6"/>
    <w:rsid w:val="00D43A2C"/>
    <w:rsid w:val="00D43B51"/>
    <w:rsid w:val="00D448F0"/>
    <w:rsid w:val="00D44FF3"/>
    <w:rsid w:val="00D4598F"/>
    <w:rsid w:val="00D45AFE"/>
    <w:rsid w:val="00D45BE2"/>
    <w:rsid w:val="00D4612F"/>
    <w:rsid w:val="00D4638F"/>
    <w:rsid w:val="00D467D7"/>
    <w:rsid w:val="00D46AA6"/>
    <w:rsid w:val="00D47190"/>
    <w:rsid w:val="00D47201"/>
    <w:rsid w:val="00D472C9"/>
    <w:rsid w:val="00D47F0C"/>
    <w:rsid w:val="00D5062E"/>
    <w:rsid w:val="00D507B3"/>
    <w:rsid w:val="00D50957"/>
    <w:rsid w:val="00D52086"/>
    <w:rsid w:val="00D5233D"/>
    <w:rsid w:val="00D532F8"/>
    <w:rsid w:val="00D53EC4"/>
    <w:rsid w:val="00D54947"/>
    <w:rsid w:val="00D54AEE"/>
    <w:rsid w:val="00D54E4C"/>
    <w:rsid w:val="00D54E99"/>
    <w:rsid w:val="00D552D7"/>
    <w:rsid w:val="00D553C9"/>
    <w:rsid w:val="00D55EA3"/>
    <w:rsid w:val="00D55F55"/>
    <w:rsid w:val="00D5630B"/>
    <w:rsid w:val="00D56543"/>
    <w:rsid w:val="00D56928"/>
    <w:rsid w:val="00D56961"/>
    <w:rsid w:val="00D56F99"/>
    <w:rsid w:val="00D57261"/>
    <w:rsid w:val="00D6003C"/>
    <w:rsid w:val="00D605D3"/>
    <w:rsid w:val="00D606CB"/>
    <w:rsid w:val="00D60D51"/>
    <w:rsid w:val="00D61E54"/>
    <w:rsid w:val="00D61EDA"/>
    <w:rsid w:val="00D62763"/>
    <w:rsid w:val="00D62950"/>
    <w:rsid w:val="00D62E5A"/>
    <w:rsid w:val="00D637B9"/>
    <w:rsid w:val="00D63938"/>
    <w:rsid w:val="00D64CA4"/>
    <w:rsid w:val="00D65735"/>
    <w:rsid w:val="00D65BFF"/>
    <w:rsid w:val="00D67786"/>
    <w:rsid w:val="00D70D11"/>
    <w:rsid w:val="00D71273"/>
    <w:rsid w:val="00D72593"/>
    <w:rsid w:val="00D72D81"/>
    <w:rsid w:val="00D730B1"/>
    <w:rsid w:val="00D73269"/>
    <w:rsid w:val="00D73501"/>
    <w:rsid w:val="00D7352A"/>
    <w:rsid w:val="00D7420E"/>
    <w:rsid w:val="00D74214"/>
    <w:rsid w:val="00D7427E"/>
    <w:rsid w:val="00D7431E"/>
    <w:rsid w:val="00D74575"/>
    <w:rsid w:val="00D745E8"/>
    <w:rsid w:val="00D74A28"/>
    <w:rsid w:val="00D74FA6"/>
    <w:rsid w:val="00D7671A"/>
    <w:rsid w:val="00D76C4D"/>
    <w:rsid w:val="00D76E56"/>
    <w:rsid w:val="00D77BAA"/>
    <w:rsid w:val="00D806F2"/>
    <w:rsid w:val="00D80D09"/>
    <w:rsid w:val="00D81576"/>
    <w:rsid w:val="00D828A9"/>
    <w:rsid w:val="00D82EAB"/>
    <w:rsid w:val="00D82F85"/>
    <w:rsid w:val="00D8393C"/>
    <w:rsid w:val="00D83ADB"/>
    <w:rsid w:val="00D83D63"/>
    <w:rsid w:val="00D83F4A"/>
    <w:rsid w:val="00D83FA7"/>
    <w:rsid w:val="00D85174"/>
    <w:rsid w:val="00D85455"/>
    <w:rsid w:val="00D85B86"/>
    <w:rsid w:val="00D85BA7"/>
    <w:rsid w:val="00D86392"/>
    <w:rsid w:val="00D8639F"/>
    <w:rsid w:val="00D86451"/>
    <w:rsid w:val="00D86627"/>
    <w:rsid w:val="00D86E22"/>
    <w:rsid w:val="00D871C1"/>
    <w:rsid w:val="00D87A42"/>
    <w:rsid w:val="00D87AB1"/>
    <w:rsid w:val="00D90712"/>
    <w:rsid w:val="00D90872"/>
    <w:rsid w:val="00D9107B"/>
    <w:rsid w:val="00D91949"/>
    <w:rsid w:val="00D91AF3"/>
    <w:rsid w:val="00D91AF5"/>
    <w:rsid w:val="00D92FBA"/>
    <w:rsid w:val="00D936E4"/>
    <w:rsid w:val="00D9465C"/>
    <w:rsid w:val="00D9469E"/>
    <w:rsid w:val="00D950FA"/>
    <w:rsid w:val="00D95793"/>
    <w:rsid w:val="00D95C10"/>
    <w:rsid w:val="00D95D69"/>
    <w:rsid w:val="00D95F0E"/>
    <w:rsid w:val="00D97264"/>
    <w:rsid w:val="00D97485"/>
    <w:rsid w:val="00D97D67"/>
    <w:rsid w:val="00DA107C"/>
    <w:rsid w:val="00DA18D3"/>
    <w:rsid w:val="00DA1A98"/>
    <w:rsid w:val="00DA20CB"/>
    <w:rsid w:val="00DA2AC2"/>
    <w:rsid w:val="00DA390B"/>
    <w:rsid w:val="00DA4082"/>
    <w:rsid w:val="00DA46A3"/>
    <w:rsid w:val="00DA4C17"/>
    <w:rsid w:val="00DA5331"/>
    <w:rsid w:val="00DA5699"/>
    <w:rsid w:val="00DA591F"/>
    <w:rsid w:val="00DA5B45"/>
    <w:rsid w:val="00DA5CA0"/>
    <w:rsid w:val="00DA6327"/>
    <w:rsid w:val="00DA6D43"/>
    <w:rsid w:val="00DA7288"/>
    <w:rsid w:val="00DA77CA"/>
    <w:rsid w:val="00DB0B3F"/>
    <w:rsid w:val="00DB0F7F"/>
    <w:rsid w:val="00DB103A"/>
    <w:rsid w:val="00DB1054"/>
    <w:rsid w:val="00DB2363"/>
    <w:rsid w:val="00DB25F3"/>
    <w:rsid w:val="00DB297D"/>
    <w:rsid w:val="00DB2C55"/>
    <w:rsid w:val="00DB3143"/>
    <w:rsid w:val="00DB3A14"/>
    <w:rsid w:val="00DB41F4"/>
    <w:rsid w:val="00DB433D"/>
    <w:rsid w:val="00DB4520"/>
    <w:rsid w:val="00DB4544"/>
    <w:rsid w:val="00DB47A5"/>
    <w:rsid w:val="00DB47B2"/>
    <w:rsid w:val="00DB4928"/>
    <w:rsid w:val="00DB4954"/>
    <w:rsid w:val="00DB509C"/>
    <w:rsid w:val="00DB5F40"/>
    <w:rsid w:val="00DB64D6"/>
    <w:rsid w:val="00DB681E"/>
    <w:rsid w:val="00DB6910"/>
    <w:rsid w:val="00DB6A33"/>
    <w:rsid w:val="00DB6FBD"/>
    <w:rsid w:val="00DB7136"/>
    <w:rsid w:val="00DB74B6"/>
    <w:rsid w:val="00DB77AB"/>
    <w:rsid w:val="00DB7F98"/>
    <w:rsid w:val="00DC0611"/>
    <w:rsid w:val="00DC0F92"/>
    <w:rsid w:val="00DC1AE1"/>
    <w:rsid w:val="00DC2F87"/>
    <w:rsid w:val="00DC31E5"/>
    <w:rsid w:val="00DC3DDE"/>
    <w:rsid w:val="00DC447E"/>
    <w:rsid w:val="00DC45AA"/>
    <w:rsid w:val="00DC478F"/>
    <w:rsid w:val="00DC485A"/>
    <w:rsid w:val="00DC5522"/>
    <w:rsid w:val="00DC5CA7"/>
    <w:rsid w:val="00DC5D25"/>
    <w:rsid w:val="00DC75D5"/>
    <w:rsid w:val="00DD0144"/>
    <w:rsid w:val="00DD028B"/>
    <w:rsid w:val="00DD058A"/>
    <w:rsid w:val="00DD0DE5"/>
    <w:rsid w:val="00DD1384"/>
    <w:rsid w:val="00DD18A8"/>
    <w:rsid w:val="00DD1AC5"/>
    <w:rsid w:val="00DD1CB1"/>
    <w:rsid w:val="00DD203E"/>
    <w:rsid w:val="00DD24E1"/>
    <w:rsid w:val="00DD2597"/>
    <w:rsid w:val="00DD25D0"/>
    <w:rsid w:val="00DD3189"/>
    <w:rsid w:val="00DD441D"/>
    <w:rsid w:val="00DD460B"/>
    <w:rsid w:val="00DD464C"/>
    <w:rsid w:val="00DD571F"/>
    <w:rsid w:val="00DD5EC8"/>
    <w:rsid w:val="00DD5EF2"/>
    <w:rsid w:val="00DD753F"/>
    <w:rsid w:val="00DE045B"/>
    <w:rsid w:val="00DE0828"/>
    <w:rsid w:val="00DE09E9"/>
    <w:rsid w:val="00DE0D51"/>
    <w:rsid w:val="00DE0D69"/>
    <w:rsid w:val="00DE1D23"/>
    <w:rsid w:val="00DE204E"/>
    <w:rsid w:val="00DE28E5"/>
    <w:rsid w:val="00DE29D9"/>
    <w:rsid w:val="00DE2AEC"/>
    <w:rsid w:val="00DE2F32"/>
    <w:rsid w:val="00DE337C"/>
    <w:rsid w:val="00DE35F2"/>
    <w:rsid w:val="00DE40D0"/>
    <w:rsid w:val="00DE4368"/>
    <w:rsid w:val="00DE4551"/>
    <w:rsid w:val="00DE4E79"/>
    <w:rsid w:val="00DE5100"/>
    <w:rsid w:val="00DE5102"/>
    <w:rsid w:val="00DE5AC6"/>
    <w:rsid w:val="00DE6400"/>
    <w:rsid w:val="00DE6C4C"/>
    <w:rsid w:val="00DE6C59"/>
    <w:rsid w:val="00DF0254"/>
    <w:rsid w:val="00DF081A"/>
    <w:rsid w:val="00DF0D13"/>
    <w:rsid w:val="00DF0F43"/>
    <w:rsid w:val="00DF1346"/>
    <w:rsid w:val="00DF16D9"/>
    <w:rsid w:val="00DF1BED"/>
    <w:rsid w:val="00DF1DE6"/>
    <w:rsid w:val="00DF1F0C"/>
    <w:rsid w:val="00DF1F47"/>
    <w:rsid w:val="00DF2B47"/>
    <w:rsid w:val="00DF2BC3"/>
    <w:rsid w:val="00DF2DFD"/>
    <w:rsid w:val="00DF2FAD"/>
    <w:rsid w:val="00DF309F"/>
    <w:rsid w:val="00DF30F2"/>
    <w:rsid w:val="00DF34C2"/>
    <w:rsid w:val="00DF35FE"/>
    <w:rsid w:val="00DF4376"/>
    <w:rsid w:val="00DF4888"/>
    <w:rsid w:val="00DF4C44"/>
    <w:rsid w:val="00DF4E8B"/>
    <w:rsid w:val="00DF5548"/>
    <w:rsid w:val="00DF5A72"/>
    <w:rsid w:val="00DF5FFF"/>
    <w:rsid w:val="00DF669D"/>
    <w:rsid w:val="00DF6FE8"/>
    <w:rsid w:val="00DF7608"/>
    <w:rsid w:val="00DF7771"/>
    <w:rsid w:val="00DF797A"/>
    <w:rsid w:val="00E0011D"/>
    <w:rsid w:val="00E0065E"/>
    <w:rsid w:val="00E00A05"/>
    <w:rsid w:val="00E0101D"/>
    <w:rsid w:val="00E0104F"/>
    <w:rsid w:val="00E01D16"/>
    <w:rsid w:val="00E01E20"/>
    <w:rsid w:val="00E02245"/>
    <w:rsid w:val="00E0241A"/>
    <w:rsid w:val="00E027E9"/>
    <w:rsid w:val="00E02DFF"/>
    <w:rsid w:val="00E02F24"/>
    <w:rsid w:val="00E03158"/>
    <w:rsid w:val="00E031F4"/>
    <w:rsid w:val="00E034C3"/>
    <w:rsid w:val="00E034F6"/>
    <w:rsid w:val="00E0359C"/>
    <w:rsid w:val="00E036AC"/>
    <w:rsid w:val="00E03D54"/>
    <w:rsid w:val="00E04056"/>
    <w:rsid w:val="00E0449C"/>
    <w:rsid w:val="00E04B9E"/>
    <w:rsid w:val="00E061F6"/>
    <w:rsid w:val="00E06460"/>
    <w:rsid w:val="00E06816"/>
    <w:rsid w:val="00E07157"/>
    <w:rsid w:val="00E0795E"/>
    <w:rsid w:val="00E07D95"/>
    <w:rsid w:val="00E105CD"/>
    <w:rsid w:val="00E106C9"/>
    <w:rsid w:val="00E11213"/>
    <w:rsid w:val="00E11298"/>
    <w:rsid w:val="00E11CBB"/>
    <w:rsid w:val="00E12269"/>
    <w:rsid w:val="00E133C0"/>
    <w:rsid w:val="00E13F6F"/>
    <w:rsid w:val="00E14753"/>
    <w:rsid w:val="00E14E8C"/>
    <w:rsid w:val="00E1520A"/>
    <w:rsid w:val="00E1535C"/>
    <w:rsid w:val="00E15690"/>
    <w:rsid w:val="00E1599B"/>
    <w:rsid w:val="00E15D51"/>
    <w:rsid w:val="00E16241"/>
    <w:rsid w:val="00E16526"/>
    <w:rsid w:val="00E166B8"/>
    <w:rsid w:val="00E16C10"/>
    <w:rsid w:val="00E16DDD"/>
    <w:rsid w:val="00E1730C"/>
    <w:rsid w:val="00E178FF"/>
    <w:rsid w:val="00E17B9B"/>
    <w:rsid w:val="00E17E9C"/>
    <w:rsid w:val="00E20115"/>
    <w:rsid w:val="00E20657"/>
    <w:rsid w:val="00E209AA"/>
    <w:rsid w:val="00E2273F"/>
    <w:rsid w:val="00E23983"/>
    <w:rsid w:val="00E23C61"/>
    <w:rsid w:val="00E26C79"/>
    <w:rsid w:val="00E26D02"/>
    <w:rsid w:val="00E26FF0"/>
    <w:rsid w:val="00E27093"/>
    <w:rsid w:val="00E27BB1"/>
    <w:rsid w:val="00E301A9"/>
    <w:rsid w:val="00E30312"/>
    <w:rsid w:val="00E31A75"/>
    <w:rsid w:val="00E322BE"/>
    <w:rsid w:val="00E326E7"/>
    <w:rsid w:val="00E332F9"/>
    <w:rsid w:val="00E33329"/>
    <w:rsid w:val="00E335BA"/>
    <w:rsid w:val="00E34975"/>
    <w:rsid w:val="00E34A0A"/>
    <w:rsid w:val="00E356D9"/>
    <w:rsid w:val="00E35C6E"/>
    <w:rsid w:val="00E35E7D"/>
    <w:rsid w:val="00E36105"/>
    <w:rsid w:val="00E3676B"/>
    <w:rsid w:val="00E36C8C"/>
    <w:rsid w:val="00E3711D"/>
    <w:rsid w:val="00E3769D"/>
    <w:rsid w:val="00E37BD9"/>
    <w:rsid w:val="00E417AF"/>
    <w:rsid w:val="00E41AA4"/>
    <w:rsid w:val="00E41EB6"/>
    <w:rsid w:val="00E422F9"/>
    <w:rsid w:val="00E43258"/>
    <w:rsid w:val="00E43E24"/>
    <w:rsid w:val="00E4458C"/>
    <w:rsid w:val="00E4465A"/>
    <w:rsid w:val="00E44E02"/>
    <w:rsid w:val="00E452D3"/>
    <w:rsid w:val="00E452E2"/>
    <w:rsid w:val="00E457E4"/>
    <w:rsid w:val="00E45836"/>
    <w:rsid w:val="00E4598F"/>
    <w:rsid w:val="00E46D93"/>
    <w:rsid w:val="00E478A0"/>
    <w:rsid w:val="00E5083E"/>
    <w:rsid w:val="00E5092A"/>
    <w:rsid w:val="00E50B38"/>
    <w:rsid w:val="00E50BB1"/>
    <w:rsid w:val="00E50E05"/>
    <w:rsid w:val="00E51581"/>
    <w:rsid w:val="00E51BDE"/>
    <w:rsid w:val="00E51FC1"/>
    <w:rsid w:val="00E523E4"/>
    <w:rsid w:val="00E5285B"/>
    <w:rsid w:val="00E52D7B"/>
    <w:rsid w:val="00E52F36"/>
    <w:rsid w:val="00E531C2"/>
    <w:rsid w:val="00E53515"/>
    <w:rsid w:val="00E53639"/>
    <w:rsid w:val="00E536BB"/>
    <w:rsid w:val="00E537B6"/>
    <w:rsid w:val="00E53890"/>
    <w:rsid w:val="00E53AA0"/>
    <w:rsid w:val="00E54AB6"/>
    <w:rsid w:val="00E55227"/>
    <w:rsid w:val="00E5534D"/>
    <w:rsid w:val="00E56535"/>
    <w:rsid w:val="00E569EB"/>
    <w:rsid w:val="00E5AEEC"/>
    <w:rsid w:val="00E60EDE"/>
    <w:rsid w:val="00E61168"/>
    <w:rsid w:val="00E61E08"/>
    <w:rsid w:val="00E61FA9"/>
    <w:rsid w:val="00E6221B"/>
    <w:rsid w:val="00E62BE6"/>
    <w:rsid w:val="00E63911"/>
    <w:rsid w:val="00E63A0F"/>
    <w:rsid w:val="00E63C72"/>
    <w:rsid w:val="00E63DB9"/>
    <w:rsid w:val="00E649FD"/>
    <w:rsid w:val="00E65161"/>
    <w:rsid w:val="00E65AF2"/>
    <w:rsid w:val="00E6618D"/>
    <w:rsid w:val="00E6666B"/>
    <w:rsid w:val="00E704CC"/>
    <w:rsid w:val="00E70696"/>
    <w:rsid w:val="00E71CA5"/>
    <w:rsid w:val="00E72F0E"/>
    <w:rsid w:val="00E73490"/>
    <w:rsid w:val="00E74E00"/>
    <w:rsid w:val="00E74F73"/>
    <w:rsid w:val="00E75997"/>
    <w:rsid w:val="00E75DA7"/>
    <w:rsid w:val="00E76C8D"/>
    <w:rsid w:val="00E76DDD"/>
    <w:rsid w:val="00E76E37"/>
    <w:rsid w:val="00E76F07"/>
    <w:rsid w:val="00E77B5C"/>
    <w:rsid w:val="00E77CBB"/>
    <w:rsid w:val="00E81271"/>
    <w:rsid w:val="00E8252F"/>
    <w:rsid w:val="00E82876"/>
    <w:rsid w:val="00E84B4E"/>
    <w:rsid w:val="00E84D2C"/>
    <w:rsid w:val="00E85564"/>
    <w:rsid w:val="00E85848"/>
    <w:rsid w:val="00E85BCF"/>
    <w:rsid w:val="00E8620B"/>
    <w:rsid w:val="00E8666B"/>
    <w:rsid w:val="00E8670A"/>
    <w:rsid w:val="00E868E1"/>
    <w:rsid w:val="00E87121"/>
    <w:rsid w:val="00E872CA"/>
    <w:rsid w:val="00E874F1"/>
    <w:rsid w:val="00E87EF8"/>
    <w:rsid w:val="00E87F90"/>
    <w:rsid w:val="00E87FBF"/>
    <w:rsid w:val="00E91214"/>
    <w:rsid w:val="00E91497"/>
    <w:rsid w:val="00E91C71"/>
    <w:rsid w:val="00E91F0C"/>
    <w:rsid w:val="00E92064"/>
    <w:rsid w:val="00E92154"/>
    <w:rsid w:val="00E923C7"/>
    <w:rsid w:val="00E929AA"/>
    <w:rsid w:val="00E929CD"/>
    <w:rsid w:val="00E93440"/>
    <w:rsid w:val="00E936A7"/>
    <w:rsid w:val="00E93762"/>
    <w:rsid w:val="00E9398F"/>
    <w:rsid w:val="00E939DE"/>
    <w:rsid w:val="00E944E2"/>
    <w:rsid w:val="00E95062"/>
    <w:rsid w:val="00E9513C"/>
    <w:rsid w:val="00E951F8"/>
    <w:rsid w:val="00E95ECC"/>
    <w:rsid w:val="00E968EE"/>
    <w:rsid w:val="00E97045"/>
    <w:rsid w:val="00E9705D"/>
    <w:rsid w:val="00E971FC"/>
    <w:rsid w:val="00E97532"/>
    <w:rsid w:val="00E9781F"/>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3F2B"/>
    <w:rsid w:val="00EA43AA"/>
    <w:rsid w:val="00EA45A3"/>
    <w:rsid w:val="00EA4B0B"/>
    <w:rsid w:val="00EA5A3F"/>
    <w:rsid w:val="00EA5D5B"/>
    <w:rsid w:val="00EA5E20"/>
    <w:rsid w:val="00EA688C"/>
    <w:rsid w:val="00EA6D7F"/>
    <w:rsid w:val="00EA6E78"/>
    <w:rsid w:val="00EA7FB8"/>
    <w:rsid w:val="00EB0190"/>
    <w:rsid w:val="00EB01CB"/>
    <w:rsid w:val="00EB09F7"/>
    <w:rsid w:val="00EB0CDF"/>
    <w:rsid w:val="00EB1387"/>
    <w:rsid w:val="00EB291F"/>
    <w:rsid w:val="00EB2D82"/>
    <w:rsid w:val="00EB3057"/>
    <w:rsid w:val="00EB34E8"/>
    <w:rsid w:val="00EB3AC4"/>
    <w:rsid w:val="00EB3DEB"/>
    <w:rsid w:val="00EB403C"/>
    <w:rsid w:val="00EB4432"/>
    <w:rsid w:val="00EB475F"/>
    <w:rsid w:val="00EB4F06"/>
    <w:rsid w:val="00EB5253"/>
    <w:rsid w:val="00EB615F"/>
    <w:rsid w:val="00EB623B"/>
    <w:rsid w:val="00EB62DC"/>
    <w:rsid w:val="00EB7BBF"/>
    <w:rsid w:val="00EB7EF3"/>
    <w:rsid w:val="00EC01D2"/>
    <w:rsid w:val="00EC03C9"/>
    <w:rsid w:val="00EC06D8"/>
    <w:rsid w:val="00EC0E0A"/>
    <w:rsid w:val="00EC1251"/>
    <w:rsid w:val="00EC2780"/>
    <w:rsid w:val="00EC29AF"/>
    <w:rsid w:val="00EC2B83"/>
    <w:rsid w:val="00EC320A"/>
    <w:rsid w:val="00EC35E7"/>
    <w:rsid w:val="00EC36C5"/>
    <w:rsid w:val="00EC37AA"/>
    <w:rsid w:val="00EC4026"/>
    <w:rsid w:val="00EC405B"/>
    <w:rsid w:val="00EC42DC"/>
    <w:rsid w:val="00EC432D"/>
    <w:rsid w:val="00EC49B6"/>
    <w:rsid w:val="00EC4DC6"/>
    <w:rsid w:val="00EC5360"/>
    <w:rsid w:val="00EC62A8"/>
    <w:rsid w:val="00EC6897"/>
    <w:rsid w:val="00EC6B21"/>
    <w:rsid w:val="00EC742B"/>
    <w:rsid w:val="00EC7E45"/>
    <w:rsid w:val="00ED0593"/>
    <w:rsid w:val="00ED0648"/>
    <w:rsid w:val="00ED08CE"/>
    <w:rsid w:val="00ED09D9"/>
    <w:rsid w:val="00ED1050"/>
    <w:rsid w:val="00ED1629"/>
    <w:rsid w:val="00ED1A21"/>
    <w:rsid w:val="00ED2859"/>
    <w:rsid w:val="00ED3035"/>
    <w:rsid w:val="00ED387E"/>
    <w:rsid w:val="00ED389B"/>
    <w:rsid w:val="00ED3EEC"/>
    <w:rsid w:val="00ED3F77"/>
    <w:rsid w:val="00ED488C"/>
    <w:rsid w:val="00ED4A99"/>
    <w:rsid w:val="00ED599C"/>
    <w:rsid w:val="00ED6C11"/>
    <w:rsid w:val="00ED6C28"/>
    <w:rsid w:val="00ED72F1"/>
    <w:rsid w:val="00EE0C0F"/>
    <w:rsid w:val="00EE1359"/>
    <w:rsid w:val="00EE1AD1"/>
    <w:rsid w:val="00EE1C78"/>
    <w:rsid w:val="00EE2320"/>
    <w:rsid w:val="00EE2A25"/>
    <w:rsid w:val="00EE2BC9"/>
    <w:rsid w:val="00EE2F3E"/>
    <w:rsid w:val="00EE318D"/>
    <w:rsid w:val="00EE31F3"/>
    <w:rsid w:val="00EE37E6"/>
    <w:rsid w:val="00EE3BF4"/>
    <w:rsid w:val="00EE3C53"/>
    <w:rsid w:val="00EE3D03"/>
    <w:rsid w:val="00EE4004"/>
    <w:rsid w:val="00EE429D"/>
    <w:rsid w:val="00EE4619"/>
    <w:rsid w:val="00EE4C86"/>
    <w:rsid w:val="00EE4E6B"/>
    <w:rsid w:val="00EE55CC"/>
    <w:rsid w:val="00EE5AE6"/>
    <w:rsid w:val="00EE6250"/>
    <w:rsid w:val="00EE65DB"/>
    <w:rsid w:val="00EE7079"/>
    <w:rsid w:val="00EE7113"/>
    <w:rsid w:val="00EE76AF"/>
    <w:rsid w:val="00EE7758"/>
    <w:rsid w:val="00EF0039"/>
    <w:rsid w:val="00EF03CE"/>
    <w:rsid w:val="00EF0457"/>
    <w:rsid w:val="00EF1773"/>
    <w:rsid w:val="00EF1D4E"/>
    <w:rsid w:val="00EF20BB"/>
    <w:rsid w:val="00EF2121"/>
    <w:rsid w:val="00EF21B3"/>
    <w:rsid w:val="00EF24AB"/>
    <w:rsid w:val="00EF2505"/>
    <w:rsid w:val="00EF25A3"/>
    <w:rsid w:val="00EF272B"/>
    <w:rsid w:val="00EF27ED"/>
    <w:rsid w:val="00EF2A34"/>
    <w:rsid w:val="00EF34D7"/>
    <w:rsid w:val="00EF471E"/>
    <w:rsid w:val="00EF4753"/>
    <w:rsid w:val="00EF5271"/>
    <w:rsid w:val="00EF5914"/>
    <w:rsid w:val="00EF6C0F"/>
    <w:rsid w:val="00EF7390"/>
    <w:rsid w:val="00EF7497"/>
    <w:rsid w:val="00EF7546"/>
    <w:rsid w:val="00EF7D17"/>
    <w:rsid w:val="00F005D1"/>
    <w:rsid w:val="00F00BAC"/>
    <w:rsid w:val="00F0133E"/>
    <w:rsid w:val="00F01503"/>
    <w:rsid w:val="00F01632"/>
    <w:rsid w:val="00F028E8"/>
    <w:rsid w:val="00F0314B"/>
    <w:rsid w:val="00F034C6"/>
    <w:rsid w:val="00F038A5"/>
    <w:rsid w:val="00F05699"/>
    <w:rsid w:val="00F057EB"/>
    <w:rsid w:val="00F06119"/>
    <w:rsid w:val="00F062F1"/>
    <w:rsid w:val="00F06B58"/>
    <w:rsid w:val="00F06F39"/>
    <w:rsid w:val="00F07BAC"/>
    <w:rsid w:val="00F07C1B"/>
    <w:rsid w:val="00F07C53"/>
    <w:rsid w:val="00F07C76"/>
    <w:rsid w:val="00F10280"/>
    <w:rsid w:val="00F10794"/>
    <w:rsid w:val="00F110E6"/>
    <w:rsid w:val="00F1161A"/>
    <w:rsid w:val="00F117F9"/>
    <w:rsid w:val="00F11B76"/>
    <w:rsid w:val="00F11C16"/>
    <w:rsid w:val="00F12552"/>
    <w:rsid w:val="00F12AD0"/>
    <w:rsid w:val="00F12DA8"/>
    <w:rsid w:val="00F13A37"/>
    <w:rsid w:val="00F13DC3"/>
    <w:rsid w:val="00F142FC"/>
    <w:rsid w:val="00F148E4"/>
    <w:rsid w:val="00F15007"/>
    <w:rsid w:val="00F15405"/>
    <w:rsid w:val="00F1649E"/>
    <w:rsid w:val="00F1665D"/>
    <w:rsid w:val="00F16814"/>
    <w:rsid w:val="00F1733C"/>
    <w:rsid w:val="00F17393"/>
    <w:rsid w:val="00F17533"/>
    <w:rsid w:val="00F177B2"/>
    <w:rsid w:val="00F17CBF"/>
    <w:rsid w:val="00F20F66"/>
    <w:rsid w:val="00F216A8"/>
    <w:rsid w:val="00F21C4A"/>
    <w:rsid w:val="00F21C79"/>
    <w:rsid w:val="00F21E3D"/>
    <w:rsid w:val="00F22AF2"/>
    <w:rsid w:val="00F22D91"/>
    <w:rsid w:val="00F22E95"/>
    <w:rsid w:val="00F23B13"/>
    <w:rsid w:val="00F23EE2"/>
    <w:rsid w:val="00F24DC1"/>
    <w:rsid w:val="00F24DFF"/>
    <w:rsid w:val="00F24F60"/>
    <w:rsid w:val="00F251AF"/>
    <w:rsid w:val="00F251FE"/>
    <w:rsid w:val="00F254E3"/>
    <w:rsid w:val="00F258A5"/>
    <w:rsid w:val="00F25B77"/>
    <w:rsid w:val="00F26332"/>
    <w:rsid w:val="00F2788E"/>
    <w:rsid w:val="00F27E9C"/>
    <w:rsid w:val="00F309AB"/>
    <w:rsid w:val="00F30C1D"/>
    <w:rsid w:val="00F30D42"/>
    <w:rsid w:val="00F32717"/>
    <w:rsid w:val="00F327D0"/>
    <w:rsid w:val="00F32A6E"/>
    <w:rsid w:val="00F33229"/>
    <w:rsid w:val="00F332E6"/>
    <w:rsid w:val="00F37B58"/>
    <w:rsid w:val="00F37CF3"/>
    <w:rsid w:val="00F40355"/>
    <w:rsid w:val="00F41209"/>
    <w:rsid w:val="00F42326"/>
    <w:rsid w:val="00F4304C"/>
    <w:rsid w:val="00F43BD3"/>
    <w:rsid w:val="00F441D6"/>
    <w:rsid w:val="00F44312"/>
    <w:rsid w:val="00F44569"/>
    <w:rsid w:val="00F445A9"/>
    <w:rsid w:val="00F44ACC"/>
    <w:rsid w:val="00F455C4"/>
    <w:rsid w:val="00F4689B"/>
    <w:rsid w:val="00F46D6A"/>
    <w:rsid w:val="00F47066"/>
    <w:rsid w:val="00F470C8"/>
    <w:rsid w:val="00F47917"/>
    <w:rsid w:val="00F47D18"/>
    <w:rsid w:val="00F507E0"/>
    <w:rsid w:val="00F50949"/>
    <w:rsid w:val="00F509D0"/>
    <w:rsid w:val="00F50CE0"/>
    <w:rsid w:val="00F50FD3"/>
    <w:rsid w:val="00F51A0B"/>
    <w:rsid w:val="00F51AA3"/>
    <w:rsid w:val="00F51D4F"/>
    <w:rsid w:val="00F52493"/>
    <w:rsid w:val="00F52F69"/>
    <w:rsid w:val="00F53379"/>
    <w:rsid w:val="00F53B2B"/>
    <w:rsid w:val="00F53FDE"/>
    <w:rsid w:val="00F540E5"/>
    <w:rsid w:val="00F5421D"/>
    <w:rsid w:val="00F54810"/>
    <w:rsid w:val="00F54FF1"/>
    <w:rsid w:val="00F55273"/>
    <w:rsid w:val="00F55FAF"/>
    <w:rsid w:val="00F57D94"/>
    <w:rsid w:val="00F57F43"/>
    <w:rsid w:val="00F61415"/>
    <w:rsid w:val="00F61439"/>
    <w:rsid w:val="00F615AF"/>
    <w:rsid w:val="00F61609"/>
    <w:rsid w:val="00F6187D"/>
    <w:rsid w:val="00F61A57"/>
    <w:rsid w:val="00F61B4C"/>
    <w:rsid w:val="00F61C50"/>
    <w:rsid w:val="00F621C4"/>
    <w:rsid w:val="00F62617"/>
    <w:rsid w:val="00F62752"/>
    <w:rsid w:val="00F63BAA"/>
    <w:rsid w:val="00F63CDA"/>
    <w:rsid w:val="00F64219"/>
    <w:rsid w:val="00F643FC"/>
    <w:rsid w:val="00F647C9"/>
    <w:rsid w:val="00F647EE"/>
    <w:rsid w:val="00F64AB2"/>
    <w:rsid w:val="00F64B7B"/>
    <w:rsid w:val="00F6511E"/>
    <w:rsid w:val="00F651BB"/>
    <w:rsid w:val="00F65C46"/>
    <w:rsid w:val="00F66A21"/>
    <w:rsid w:val="00F66B29"/>
    <w:rsid w:val="00F676A0"/>
    <w:rsid w:val="00F6BCA4"/>
    <w:rsid w:val="00F70076"/>
    <w:rsid w:val="00F70262"/>
    <w:rsid w:val="00F704E0"/>
    <w:rsid w:val="00F704F6"/>
    <w:rsid w:val="00F70B12"/>
    <w:rsid w:val="00F714A9"/>
    <w:rsid w:val="00F7164E"/>
    <w:rsid w:val="00F71F8F"/>
    <w:rsid w:val="00F71FE6"/>
    <w:rsid w:val="00F728B9"/>
    <w:rsid w:val="00F728E9"/>
    <w:rsid w:val="00F736A6"/>
    <w:rsid w:val="00F7417B"/>
    <w:rsid w:val="00F74A5B"/>
    <w:rsid w:val="00F75310"/>
    <w:rsid w:val="00F75B63"/>
    <w:rsid w:val="00F76DCF"/>
    <w:rsid w:val="00F8003B"/>
    <w:rsid w:val="00F8062C"/>
    <w:rsid w:val="00F80AEF"/>
    <w:rsid w:val="00F80B56"/>
    <w:rsid w:val="00F80C70"/>
    <w:rsid w:val="00F81394"/>
    <w:rsid w:val="00F837FB"/>
    <w:rsid w:val="00F83A87"/>
    <w:rsid w:val="00F83AA6"/>
    <w:rsid w:val="00F848EF"/>
    <w:rsid w:val="00F85592"/>
    <w:rsid w:val="00F856E4"/>
    <w:rsid w:val="00F85BC7"/>
    <w:rsid w:val="00F86750"/>
    <w:rsid w:val="00F8697B"/>
    <w:rsid w:val="00F86AD4"/>
    <w:rsid w:val="00F86C7C"/>
    <w:rsid w:val="00F86CC7"/>
    <w:rsid w:val="00F900B5"/>
    <w:rsid w:val="00F91609"/>
    <w:rsid w:val="00F919D3"/>
    <w:rsid w:val="00F91BC1"/>
    <w:rsid w:val="00F91CB6"/>
    <w:rsid w:val="00F91F8C"/>
    <w:rsid w:val="00F92012"/>
    <w:rsid w:val="00F920A7"/>
    <w:rsid w:val="00F9238D"/>
    <w:rsid w:val="00F923C3"/>
    <w:rsid w:val="00F927E7"/>
    <w:rsid w:val="00F92EF7"/>
    <w:rsid w:val="00F9300D"/>
    <w:rsid w:val="00F932A7"/>
    <w:rsid w:val="00F93B5E"/>
    <w:rsid w:val="00F94BFE"/>
    <w:rsid w:val="00F94DDB"/>
    <w:rsid w:val="00F94EF1"/>
    <w:rsid w:val="00F95817"/>
    <w:rsid w:val="00F958C7"/>
    <w:rsid w:val="00F960B3"/>
    <w:rsid w:val="00F964A9"/>
    <w:rsid w:val="00F96A3B"/>
    <w:rsid w:val="00F96AF4"/>
    <w:rsid w:val="00F96FF5"/>
    <w:rsid w:val="00F9713D"/>
    <w:rsid w:val="00F976B7"/>
    <w:rsid w:val="00FA0363"/>
    <w:rsid w:val="00FA0F3F"/>
    <w:rsid w:val="00FA1710"/>
    <w:rsid w:val="00FA1712"/>
    <w:rsid w:val="00FA272B"/>
    <w:rsid w:val="00FA2A28"/>
    <w:rsid w:val="00FA2D61"/>
    <w:rsid w:val="00FA3710"/>
    <w:rsid w:val="00FA388F"/>
    <w:rsid w:val="00FA45D6"/>
    <w:rsid w:val="00FA4AF8"/>
    <w:rsid w:val="00FA4B59"/>
    <w:rsid w:val="00FA4B6A"/>
    <w:rsid w:val="00FA5F5C"/>
    <w:rsid w:val="00FA6D1D"/>
    <w:rsid w:val="00FB009E"/>
    <w:rsid w:val="00FB035A"/>
    <w:rsid w:val="00FB06D1"/>
    <w:rsid w:val="00FB09EF"/>
    <w:rsid w:val="00FB0AB5"/>
    <w:rsid w:val="00FB0F56"/>
    <w:rsid w:val="00FB135F"/>
    <w:rsid w:val="00FB1ECD"/>
    <w:rsid w:val="00FB235F"/>
    <w:rsid w:val="00FB2BB4"/>
    <w:rsid w:val="00FB33F6"/>
    <w:rsid w:val="00FB34E7"/>
    <w:rsid w:val="00FB3FDE"/>
    <w:rsid w:val="00FB4135"/>
    <w:rsid w:val="00FB435A"/>
    <w:rsid w:val="00FB47B1"/>
    <w:rsid w:val="00FB56BC"/>
    <w:rsid w:val="00FB60FB"/>
    <w:rsid w:val="00FB640A"/>
    <w:rsid w:val="00FB660C"/>
    <w:rsid w:val="00FB688E"/>
    <w:rsid w:val="00FB6CAF"/>
    <w:rsid w:val="00FB72A5"/>
    <w:rsid w:val="00FC022F"/>
    <w:rsid w:val="00FC1C55"/>
    <w:rsid w:val="00FC1CCA"/>
    <w:rsid w:val="00FC2161"/>
    <w:rsid w:val="00FC21B6"/>
    <w:rsid w:val="00FC27E9"/>
    <w:rsid w:val="00FC3252"/>
    <w:rsid w:val="00FC32BA"/>
    <w:rsid w:val="00FC331B"/>
    <w:rsid w:val="00FC34AD"/>
    <w:rsid w:val="00FC351F"/>
    <w:rsid w:val="00FC3702"/>
    <w:rsid w:val="00FC394E"/>
    <w:rsid w:val="00FC3EFB"/>
    <w:rsid w:val="00FC4DCB"/>
    <w:rsid w:val="00FC4F55"/>
    <w:rsid w:val="00FC55A5"/>
    <w:rsid w:val="00FC5864"/>
    <w:rsid w:val="00FC619F"/>
    <w:rsid w:val="00FC66E6"/>
    <w:rsid w:val="00FC6A86"/>
    <w:rsid w:val="00FC6D8D"/>
    <w:rsid w:val="00FC7004"/>
    <w:rsid w:val="00FC76E7"/>
    <w:rsid w:val="00FD0AAF"/>
    <w:rsid w:val="00FD1E2F"/>
    <w:rsid w:val="00FD2BE7"/>
    <w:rsid w:val="00FD2F03"/>
    <w:rsid w:val="00FD31BA"/>
    <w:rsid w:val="00FD345C"/>
    <w:rsid w:val="00FD3473"/>
    <w:rsid w:val="00FD3FD7"/>
    <w:rsid w:val="00FD4182"/>
    <w:rsid w:val="00FD4327"/>
    <w:rsid w:val="00FD489A"/>
    <w:rsid w:val="00FD5407"/>
    <w:rsid w:val="00FD555A"/>
    <w:rsid w:val="00FD573E"/>
    <w:rsid w:val="00FD584F"/>
    <w:rsid w:val="00FD613C"/>
    <w:rsid w:val="00FD648A"/>
    <w:rsid w:val="00FD682D"/>
    <w:rsid w:val="00FD7319"/>
    <w:rsid w:val="00FD79A8"/>
    <w:rsid w:val="00FD7CD5"/>
    <w:rsid w:val="00FE05E8"/>
    <w:rsid w:val="00FE098C"/>
    <w:rsid w:val="00FE0C35"/>
    <w:rsid w:val="00FE138A"/>
    <w:rsid w:val="00FE1EB7"/>
    <w:rsid w:val="00FE378A"/>
    <w:rsid w:val="00FE413C"/>
    <w:rsid w:val="00FE44CF"/>
    <w:rsid w:val="00FE4F7C"/>
    <w:rsid w:val="00FE5892"/>
    <w:rsid w:val="00FE596C"/>
    <w:rsid w:val="00FE6217"/>
    <w:rsid w:val="00FE637B"/>
    <w:rsid w:val="00FE66E3"/>
    <w:rsid w:val="00FE6B89"/>
    <w:rsid w:val="00FE746F"/>
    <w:rsid w:val="00FE7D7E"/>
    <w:rsid w:val="00FF0899"/>
    <w:rsid w:val="00FF1020"/>
    <w:rsid w:val="00FF1102"/>
    <w:rsid w:val="00FF1B86"/>
    <w:rsid w:val="00FF21D6"/>
    <w:rsid w:val="00FF21EA"/>
    <w:rsid w:val="00FF252A"/>
    <w:rsid w:val="00FF27ED"/>
    <w:rsid w:val="00FF2AEC"/>
    <w:rsid w:val="00FF2CFC"/>
    <w:rsid w:val="00FF2E38"/>
    <w:rsid w:val="00FF3413"/>
    <w:rsid w:val="00FF42F3"/>
    <w:rsid w:val="00FF45C1"/>
    <w:rsid w:val="00FF46B4"/>
    <w:rsid w:val="00FF51FE"/>
    <w:rsid w:val="00FF5323"/>
    <w:rsid w:val="00FF5583"/>
    <w:rsid w:val="00FF595D"/>
    <w:rsid w:val="00FF5A77"/>
    <w:rsid w:val="00FF648D"/>
    <w:rsid w:val="00FF6FC2"/>
    <w:rsid w:val="00FF7557"/>
    <w:rsid w:val="00FF76E9"/>
    <w:rsid w:val="00FF77F4"/>
    <w:rsid w:val="00FF7BD2"/>
    <w:rsid w:val="01082831"/>
    <w:rsid w:val="01117703"/>
    <w:rsid w:val="01118498"/>
    <w:rsid w:val="011B99B8"/>
    <w:rsid w:val="01270219"/>
    <w:rsid w:val="012C049F"/>
    <w:rsid w:val="01349EEF"/>
    <w:rsid w:val="01351975"/>
    <w:rsid w:val="0144AE8E"/>
    <w:rsid w:val="01562DE8"/>
    <w:rsid w:val="0157C6BE"/>
    <w:rsid w:val="015DE2A8"/>
    <w:rsid w:val="016B1D50"/>
    <w:rsid w:val="01871AF0"/>
    <w:rsid w:val="01ACEE31"/>
    <w:rsid w:val="01B1BD4A"/>
    <w:rsid w:val="01BBA056"/>
    <w:rsid w:val="01D5A3DF"/>
    <w:rsid w:val="01FDF3D8"/>
    <w:rsid w:val="021D65D5"/>
    <w:rsid w:val="022A6C4C"/>
    <w:rsid w:val="022C8646"/>
    <w:rsid w:val="023C6C54"/>
    <w:rsid w:val="024012F9"/>
    <w:rsid w:val="025375A0"/>
    <w:rsid w:val="025F9584"/>
    <w:rsid w:val="026EE0F9"/>
    <w:rsid w:val="02880C0D"/>
    <w:rsid w:val="028E092E"/>
    <w:rsid w:val="02A548F0"/>
    <w:rsid w:val="02AAF719"/>
    <w:rsid w:val="02AFCF20"/>
    <w:rsid w:val="02C470EC"/>
    <w:rsid w:val="02D03E5C"/>
    <w:rsid w:val="02DF74CC"/>
    <w:rsid w:val="02EF8DD7"/>
    <w:rsid w:val="0309574C"/>
    <w:rsid w:val="0320DC38"/>
    <w:rsid w:val="032D6189"/>
    <w:rsid w:val="03355CE5"/>
    <w:rsid w:val="033A57AF"/>
    <w:rsid w:val="034DED72"/>
    <w:rsid w:val="035C7127"/>
    <w:rsid w:val="0361E740"/>
    <w:rsid w:val="0364681A"/>
    <w:rsid w:val="037924E4"/>
    <w:rsid w:val="038729BC"/>
    <w:rsid w:val="03B371A7"/>
    <w:rsid w:val="03CC6019"/>
    <w:rsid w:val="03D25E4F"/>
    <w:rsid w:val="0401E9C7"/>
    <w:rsid w:val="04050F35"/>
    <w:rsid w:val="040738DA"/>
    <w:rsid w:val="04193058"/>
    <w:rsid w:val="0445BF5B"/>
    <w:rsid w:val="045639BD"/>
    <w:rsid w:val="0468658E"/>
    <w:rsid w:val="048366E6"/>
    <w:rsid w:val="04887678"/>
    <w:rsid w:val="048D4A5F"/>
    <w:rsid w:val="04987311"/>
    <w:rsid w:val="0499565B"/>
    <w:rsid w:val="04A9DFFB"/>
    <w:rsid w:val="04AAFBDE"/>
    <w:rsid w:val="04ACB681"/>
    <w:rsid w:val="04B273A4"/>
    <w:rsid w:val="04D353F5"/>
    <w:rsid w:val="0544D13A"/>
    <w:rsid w:val="057447A1"/>
    <w:rsid w:val="05BD2244"/>
    <w:rsid w:val="05C93CD9"/>
    <w:rsid w:val="05CA5B26"/>
    <w:rsid w:val="0625FB33"/>
    <w:rsid w:val="06406C3A"/>
    <w:rsid w:val="0640B00D"/>
    <w:rsid w:val="0651099E"/>
    <w:rsid w:val="0653E37E"/>
    <w:rsid w:val="06581202"/>
    <w:rsid w:val="0661DE3D"/>
    <w:rsid w:val="06747DC4"/>
    <w:rsid w:val="06988744"/>
    <w:rsid w:val="069D4C69"/>
    <w:rsid w:val="069DC543"/>
    <w:rsid w:val="069F0090"/>
    <w:rsid w:val="06A70F77"/>
    <w:rsid w:val="06AE4329"/>
    <w:rsid w:val="06DDE728"/>
    <w:rsid w:val="06E7E0A3"/>
    <w:rsid w:val="06F86801"/>
    <w:rsid w:val="0703C871"/>
    <w:rsid w:val="0715DC8E"/>
    <w:rsid w:val="072927A3"/>
    <w:rsid w:val="074C7CE7"/>
    <w:rsid w:val="0757455E"/>
    <w:rsid w:val="0758259D"/>
    <w:rsid w:val="075DCB5B"/>
    <w:rsid w:val="07669209"/>
    <w:rsid w:val="076D5D0F"/>
    <w:rsid w:val="07860AF7"/>
    <w:rsid w:val="0796BCC0"/>
    <w:rsid w:val="079E10C8"/>
    <w:rsid w:val="07BD8CA2"/>
    <w:rsid w:val="07C93095"/>
    <w:rsid w:val="07D32F8A"/>
    <w:rsid w:val="07EAC9AB"/>
    <w:rsid w:val="07F9BFBE"/>
    <w:rsid w:val="080457AA"/>
    <w:rsid w:val="0805A805"/>
    <w:rsid w:val="081BAF4D"/>
    <w:rsid w:val="082A7DA9"/>
    <w:rsid w:val="0835539C"/>
    <w:rsid w:val="083B5B73"/>
    <w:rsid w:val="084AFCD7"/>
    <w:rsid w:val="0855932D"/>
    <w:rsid w:val="0860F2B3"/>
    <w:rsid w:val="087566A4"/>
    <w:rsid w:val="088B3402"/>
    <w:rsid w:val="0892F71B"/>
    <w:rsid w:val="0895E64C"/>
    <w:rsid w:val="089A83B8"/>
    <w:rsid w:val="089FE6FA"/>
    <w:rsid w:val="08A3AA86"/>
    <w:rsid w:val="08A44969"/>
    <w:rsid w:val="08B670CB"/>
    <w:rsid w:val="08B9908B"/>
    <w:rsid w:val="08D02C6F"/>
    <w:rsid w:val="08E04F48"/>
    <w:rsid w:val="08E0EDD4"/>
    <w:rsid w:val="08F4E8D7"/>
    <w:rsid w:val="09057CCD"/>
    <w:rsid w:val="0930277B"/>
    <w:rsid w:val="09476F66"/>
    <w:rsid w:val="09505D14"/>
    <w:rsid w:val="098D02FF"/>
    <w:rsid w:val="09E205A7"/>
    <w:rsid w:val="09F0CC1F"/>
    <w:rsid w:val="09F73113"/>
    <w:rsid w:val="0A05550F"/>
    <w:rsid w:val="0A1280BB"/>
    <w:rsid w:val="0A33FB68"/>
    <w:rsid w:val="0A54D928"/>
    <w:rsid w:val="0A55505B"/>
    <w:rsid w:val="0A57033A"/>
    <w:rsid w:val="0A77F193"/>
    <w:rsid w:val="0A7A10BA"/>
    <w:rsid w:val="0A8043D6"/>
    <w:rsid w:val="0A8383FB"/>
    <w:rsid w:val="0A8C41BB"/>
    <w:rsid w:val="0A8EE620"/>
    <w:rsid w:val="0AAA580A"/>
    <w:rsid w:val="0AE6DC5D"/>
    <w:rsid w:val="0AE72A16"/>
    <w:rsid w:val="0AF60762"/>
    <w:rsid w:val="0B090796"/>
    <w:rsid w:val="0B0A780C"/>
    <w:rsid w:val="0B0AD9FE"/>
    <w:rsid w:val="0B124258"/>
    <w:rsid w:val="0B1294B3"/>
    <w:rsid w:val="0B24EA80"/>
    <w:rsid w:val="0B296D1C"/>
    <w:rsid w:val="0B2EEFAC"/>
    <w:rsid w:val="0B325141"/>
    <w:rsid w:val="0B349825"/>
    <w:rsid w:val="0B3780C5"/>
    <w:rsid w:val="0B470A82"/>
    <w:rsid w:val="0B501AC6"/>
    <w:rsid w:val="0B5892B2"/>
    <w:rsid w:val="0B6E4FFE"/>
    <w:rsid w:val="0B72C154"/>
    <w:rsid w:val="0B79A122"/>
    <w:rsid w:val="0B8CD5F6"/>
    <w:rsid w:val="0B9A7D58"/>
    <w:rsid w:val="0B9AF493"/>
    <w:rsid w:val="0BA6050E"/>
    <w:rsid w:val="0BBEF6D7"/>
    <w:rsid w:val="0BC94D42"/>
    <w:rsid w:val="0BEA106E"/>
    <w:rsid w:val="0BED3500"/>
    <w:rsid w:val="0BFDD503"/>
    <w:rsid w:val="0C0015BA"/>
    <w:rsid w:val="0C48D16E"/>
    <w:rsid w:val="0C506C99"/>
    <w:rsid w:val="0C85EE1E"/>
    <w:rsid w:val="0C87C086"/>
    <w:rsid w:val="0C91DA7B"/>
    <w:rsid w:val="0C9A8443"/>
    <w:rsid w:val="0CB3A141"/>
    <w:rsid w:val="0CB45DD7"/>
    <w:rsid w:val="0CD13A6A"/>
    <w:rsid w:val="0CE9436E"/>
    <w:rsid w:val="0CEAB188"/>
    <w:rsid w:val="0CFBA66F"/>
    <w:rsid w:val="0D0AB365"/>
    <w:rsid w:val="0D376ABF"/>
    <w:rsid w:val="0D3E9C4F"/>
    <w:rsid w:val="0D7247BA"/>
    <w:rsid w:val="0D958BC8"/>
    <w:rsid w:val="0D98788F"/>
    <w:rsid w:val="0D9B7C94"/>
    <w:rsid w:val="0D9D8B64"/>
    <w:rsid w:val="0DE00E94"/>
    <w:rsid w:val="0E2BBA57"/>
    <w:rsid w:val="0E2DAADC"/>
    <w:rsid w:val="0E30B3EB"/>
    <w:rsid w:val="0E391CDD"/>
    <w:rsid w:val="0E3ED135"/>
    <w:rsid w:val="0E439BBC"/>
    <w:rsid w:val="0E4FC264"/>
    <w:rsid w:val="0E5C2FAF"/>
    <w:rsid w:val="0E800CBD"/>
    <w:rsid w:val="0E868AD9"/>
    <w:rsid w:val="0E943B9A"/>
    <w:rsid w:val="0EB2B1AD"/>
    <w:rsid w:val="0EB320B7"/>
    <w:rsid w:val="0EBACB7D"/>
    <w:rsid w:val="0EC26055"/>
    <w:rsid w:val="0ED78BBC"/>
    <w:rsid w:val="0ED83BEF"/>
    <w:rsid w:val="0EECD47D"/>
    <w:rsid w:val="0EEDCD54"/>
    <w:rsid w:val="0F0619A1"/>
    <w:rsid w:val="0F35C2C8"/>
    <w:rsid w:val="0F4CD5F5"/>
    <w:rsid w:val="0F668DB0"/>
    <w:rsid w:val="0F79D2E1"/>
    <w:rsid w:val="0FB7BB58"/>
    <w:rsid w:val="0FDB55C9"/>
    <w:rsid w:val="0FF26D8B"/>
    <w:rsid w:val="0FFAE210"/>
    <w:rsid w:val="100218A5"/>
    <w:rsid w:val="100C90E1"/>
    <w:rsid w:val="101CD02F"/>
    <w:rsid w:val="1037E5F4"/>
    <w:rsid w:val="10587235"/>
    <w:rsid w:val="1067B4CE"/>
    <w:rsid w:val="1069BB24"/>
    <w:rsid w:val="107EE3F2"/>
    <w:rsid w:val="10834788"/>
    <w:rsid w:val="108D19DA"/>
    <w:rsid w:val="10912678"/>
    <w:rsid w:val="10A528BF"/>
    <w:rsid w:val="10A88F6E"/>
    <w:rsid w:val="10AB5D86"/>
    <w:rsid w:val="10BAB095"/>
    <w:rsid w:val="10BDF530"/>
    <w:rsid w:val="10F6E78D"/>
    <w:rsid w:val="10FE6487"/>
    <w:rsid w:val="1100BF0E"/>
    <w:rsid w:val="11042603"/>
    <w:rsid w:val="11170A9C"/>
    <w:rsid w:val="1117A4E1"/>
    <w:rsid w:val="113EDEF7"/>
    <w:rsid w:val="1145CBCD"/>
    <w:rsid w:val="115103C1"/>
    <w:rsid w:val="115219C4"/>
    <w:rsid w:val="11559091"/>
    <w:rsid w:val="11684DA9"/>
    <w:rsid w:val="116F7B7F"/>
    <w:rsid w:val="1188A042"/>
    <w:rsid w:val="118DF51D"/>
    <w:rsid w:val="1191923C"/>
    <w:rsid w:val="119EE013"/>
    <w:rsid w:val="119F0522"/>
    <w:rsid w:val="11A0FD1D"/>
    <w:rsid w:val="11AD8406"/>
    <w:rsid w:val="11C2C95E"/>
    <w:rsid w:val="11C447EF"/>
    <w:rsid w:val="11FE773A"/>
    <w:rsid w:val="12080248"/>
    <w:rsid w:val="125713F8"/>
    <w:rsid w:val="126014A5"/>
    <w:rsid w:val="1264D6C4"/>
    <w:rsid w:val="128827CE"/>
    <w:rsid w:val="129EE4B9"/>
    <w:rsid w:val="129F929F"/>
    <w:rsid w:val="12A007CD"/>
    <w:rsid w:val="12ADDF51"/>
    <w:rsid w:val="12B43D9B"/>
    <w:rsid w:val="12CAC7FA"/>
    <w:rsid w:val="12CECD7A"/>
    <w:rsid w:val="12D0904D"/>
    <w:rsid w:val="12DD24C7"/>
    <w:rsid w:val="12DD797C"/>
    <w:rsid w:val="12F39457"/>
    <w:rsid w:val="12F8A11B"/>
    <w:rsid w:val="13059201"/>
    <w:rsid w:val="130CA911"/>
    <w:rsid w:val="1313A630"/>
    <w:rsid w:val="1315AF33"/>
    <w:rsid w:val="131D8E86"/>
    <w:rsid w:val="132541C3"/>
    <w:rsid w:val="132D23A7"/>
    <w:rsid w:val="13550538"/>
    <w:rsid w:val="135FFDD7"/>
    <w:rsid w:val="136218F5"/>
    <w:rsid w:val="137EB542"/>
    <w:rsid w:val="1387CEE2"/>
    <w:rsid w:val="13952D3A"/>
    <w:rsid w:val="13BE53E3"/>
    <w:rsid w:val="13C9B244"/>
    <w:rsid w:val="13D26ECE"/>
    <w:rsid w:val="13D68149"/>
    <w:rsid w:val="13DF9BC6"/>
    <w:rsid w:val="14068A27"/>
    <w:rsid w:val="1412ABB0"/>
    <w:rsid w:val="14362A29"/>
    <w:rsid w:val="1459F0C8"/>
    <w:rsid w:val="146B588F"/>
    <w:rsid w:val="146F96ED"/>
    <w:rsid w:val="14796392"/>
    <w:rsid w:val="147DC256"/>
    <w:rsid w:val="148AB30F"/>
    <w:rsid w:val="148D3153"/>
    <w:rsid w:val="14A536D3"/>
    <w:rsid w:val="14B04F7E"/>
    <w:rsid w:val="14B9EE73"/>
    <w:rsid w:val="14D0F952"/>
    <w:rsid w:val="15059655"/>
    <w:rsid w:val="150E879B"/>
    <w:rsid w:val="1529CBD3"/>
    <w:rsid w:val="154217DB"/>
    <w:rsid w:val="154F8AC1"/>
    <w:rsid w:val="15542A7A"/>
    <w:rsid w:val="1565B24C"/>
    <w:rsid w:val="15774113"/>
    <w:rsid w:val="15859ED8"/>
    <w:rsid w:val="1590B12B"/>
    <w:rsid w:val="15B89911"/>
    <w:rsid w:val="1609857D"/>
    <w:rsid w:val="1617541E"/>
    <w:rsid w:val="1622BDF3"/>
    <w:rsid w:val="162BD0AE"/>
    <w:rsid w:val="16316F76"/>
    <w:rsid w:val="16323D88"/>
    <w:rsid w:val="1633A674"/>
    <w:rsid w:val="1634CD1E"/>
    <w:rsid w:val="16507AF9"/>
    <w:rsid w:val="166FA76D"/>
    <w:rsid w:val="167175D7"/>
    <w:rsid w:val="16787357"/>
    <w:rsid w:val="16A0D48D"/>
    <w:rsid w:val="16C0619B"/>
    <w:rsid w:val="16CD9B74"/>
    <w:rsid w:val="16D5281D"/>
    <w:rsid w:val="16DE4A2C"/>
    <w:rsid w:val="16F20841"/>
    <w:rsid w:val="16F2AA2C"/>
    <w:rsid w:val="17043E1A"/>
    <w:rsid w:val="170A6E87"/>
    <w:rsid w:val="1711A4DE"/>
    <w:rsid w:val="1728B9CD"/>
    <w:rsid w:val="17321879"/>
    <w:rsid w:val="1764E7D5"/>
    <w:rsid w:val="179452C0"/>
    <w:rsid w:val="179B3D8F"/>
    <w:rsid w:val="179B5E62"/>
    <w:rsid w:val="17A46385"/>
    <w:rsid w:val="17A5EF99"/>
    <w:rsid w:val="17AE053D"/>
    <w:rsid w:val="17AE207B"/>
    <w:rsid w:val="17D9B5C6"/>
    <w:rsid w:val="17E11653"/>
    <w:rsid w:val="17EB19FD"/>
    <w:rsid w:val="17FE1465"/>
    <w:rsid w:val="17FF0418"/>
    <w:rsid w:val="18069635"/>
    <w:rsid w:val="18118E81"/>
    <w:rsid w:val="181CFE64"/>
    <w:rsid w:val="18409B08"/>
    <w:rsid w:val="185CB8D1"/>
    <w:rsid w:val="1862F871"/>
    <w:rsid w:val="186B5FB9"/>
    <w:rsid w:val="186FD022"/>
    <w:rsid w:val="1878CE8A"/>
    <w:rsid w:val="1882FD9E"/>
    <w:rsid w:val="189E3DD7"/>
    <w:rsid w:val="18B4B503"/>
    <w:rsid w:val="18DA35CD"/>
    <w:rsid w:val="18DDA9DC"/>
    <w:rsid w:val="18F0F21D"/>
    <w:rsid w:val="1904B40F"/>
    <w:rsid w:val="191E80FD"/>
    <w:rsid w:val="1924F542"/>
    <w:rsid w:val="194A5CF9"/>
    <w:rsid w:val="1952EAEF"/>
    <w:rsid w:val="195848D4"/>
    <w:rsid w:val="19653954"/>
    <w:rsid w:val="19910A01"/>
    <w:rsid w:val="19978334"/>
    <w:rsid w:val="199C8842"/>
    <w:rsid w:val="19B17AC5"/>
    <w:rsid w:val="19C5FEE7"/>
    <w:rsid w:val="19D3C11E"/>
    <w:rsid w:val="19E528FE"/>
    <w:rsid w:val="19E52DE5"/>
    <w:rsid w:val="19F5AA88"/>
    <w:rsid w:val="19FEEAA4"/>
    <w:rsid w:val="1A0AEA04"/>
    <w:rsid w:val="1A124D5F"/>
    <w:rsid w:val="1A2946F0"/>
    <w:rsid w:val="1A4E9D52"/>
    <w:rsid w:val="1A597C4D"/>
    <w:rsid w:val="1A6921C3"/>
    <w:rsid w:val="1A6B9CE3"/>
    <w:rsid w:val="1A90FADA"/>
    <w:rsid w:val="1A92995F"/>
    <w:rsid w:val="1AAF1CC8"/>
    <w:rsid w:val="1AB40F71"/>
    <w:rsid w:val="1AB41AC1"/>
    <w:rsid w:val="1AB5390F"/>
    <w:rsid w:val="1AEAA501"/>
    <w:rsid w:val="1AED03DA"/>
    <w:rsid w:val="1B0DCE2E"/>
    <w:rsid w:val="1B370CE3"/>
    <w:rsid w:val="1B3B6A2C"/>
    <w:rsid w:val="1B4FCC96"/>
    <w:rsid w:val="1B5957E6"/>
    <w:rsid w:val="1B75695C"/>
    <w:rsid w:val="1B791796"/>
    <w:rsid w:val="1B87AE0A"/>
    <w:rsid w:val="1B9D2FAB"/>
    <w:rsid w:val="1BA7CFC6"/>
    <w:rsid w:val="1BD9F077"/>
    <w:rsid w:val="1C101577"/>
    <w:rsid w:val="1C1FCE10"/>
    <w:rsid w:val="1C27E364"/>
    <w:rsid w:val="1C2BE390"/>
    <w:rsid w:val="1C2EDC61"/>
    <w:rsid w:val="1C2FC497"/>
    <w:rsid w:val="1C3DED53"/>
    <w:rsid w:val="1C58E742"/>
    <w:rsid w:val="1C5BFC29"/>
    <w:rsid w:val="1C60A816"/>
    <w:rsid w:val="1C623E0B"/>
    <w:rsid w:val="1C653AA2"/>
    <w:rsid w:val="1C735BF9"/>
    <w:rsid w:val="1C9A30AB"/>
    <w:rsid w:val="1CB2B8EA"/>
    <w:rsid w:val="1CB7D3CA"/>
    <w:rsid w:val="1CEC276D"/>
    <w:rsid w:val="1CF342B1"/>
    <w:rsid w:val="1D0E827A"/>
    <w:rsid w:val="1D1588CB"/>
    <w:rsid w:val="1D2D4B4A"/>
    <w:rsid w:val="1D4D0163"/>
    <w:rsid w:val="1D60BCC0"/>
    <w:rsid w:val="1D63B057"/>
    <w:rsid w:val="1D7760DD"/>
    <w:rsid w:val="1D7BA9C4"/>
    <w:rsid w:val="1D803E11"/>
    <w:rsid w:val="1D830A0E"/>
    <w:rsid w:val="1D8D372F"/>
    <w:rsid w:val="1D9E8E57"/>
    <w:rsid w:val="1DA271E0"/>
    <w:rsid w:val="1DA3045E"/>
    <w:rsid w:val="1DAF56B0"/>
    <w:rsid w:val="1DC3FB8D"/>
    <w:rsid w:val="1DC7B440"/>
    <w:rsid w:val="1DE78DB5"/>
    <w:rsid w:val="1E26C31F"/>
    <w:rsid w:val="1E278354"/>
    <w:rsid w:val="1E3B344E"/>
    <w:rsid w:val="1E3F1186"/>
    <w:rsid w:val="1E4EEEF7"/>
    <w:rsid w:val="1E5AFDCA"/>
    <w:rsid w:val="1E6F6162"/>
    <w:rsid w:val="1E7F9230"/>
    <w:rsid w:val="1E8611CE"/>
    <w:rsid w:val="1E89B5FA"/>
    <w:rsid w:val="1E8A63C4"/>
    <w:rsid w:val="1E8BB393"/>
    <w:rsid w:val="1EAEE9EA"/>
    <w:rsid w:val="1EB97704"/>
    <w:rsid w:val="1EBB1071"/>
    <w:rsid w:val="1EBD2304"/>
    <w:rsid w:val="1EBDCB3F"/>
    <w:rsid w:val="1EC1027B"/>
    <w:rsid w:val="1EE34027"/>
    <w:rsid w:val="1EE576BB"/>
    <w:rsid w:val="1F014C00"/>
    <w:rsid w:val="1F070E0B"/>
    <w:rsid w:val="1F0BEBC4"/>
    <w:rsid w:val="1F0D3F51"/>
    <w:rsid w:val="1F0F3B7F"/>
    <w:rsid w:val="1F2C542E"/>
    <w:rsid w:val="1F3739A8"/>
    <w:rsid w:val="1F456346"/>
    <w:rsid w:val="1F4AD1F9"/>
    <w:rsid w:val="1F53E9C4"/>
    <w:rsid w:val="1F5BD228"/>
    <w:rsid w:val="1F5C6EBF"/>
    <w:rsid w:val="1F94C07E"/>
    <w:rsid w:val="1FA833FC"/>
    <w:rsid w:val="1FB6E331"/>
    <w:rsid w:val="1FC86D72"/>
    <w:rsid w:val="1FCD17E5"/>
    <w:rsid w:val="1FD522C6"/>
    <w:rsid w:val="1FE2E675"/>
    <w:rsid w:val="1FE9248D"/>
    <w:rsid w:val="2000EEFD"/>
    <w:rsid w:val="20037915"/>
    <w:rsid w:val="200561A8"/>
    <w:rsid w:val="20276530"/>
    <w:rsid w:val="202CC514"/>
    <w:rsid w:val="2057B3BF"/>
    <w:rsid w:val="2064E0D8"/>
    <w:rsid w:val="206A61CB"/>
    <w:rsid w:val="20854577"/>
    <w:rsid w:val="209679C7"/>
    <w:rsid w:val="20AA983E"/>
    <w:rsid w:val="20ABEED0"/>
    <w:rsid w:val="20C152E1"/>
    <w:rsid w:val="20CC954F"/>
    <w:rsid w:val="20CEB919"/>
    <w:rsid w:val="20F53D68"/>
    <w:rsid w:val="20FF8234"/>
    <w:rsid w:val="2103BB4D"/>
    <w:rsid w:val="210BD009"/>
    <w:rsid w:val="21561567"/>
    <w:rsid w:val="215A83DC"/>
    <w:rsid w:val="217C7F3E"/>
    <w:rsid w:val="21A43B42"/>
    <w:rsid w:val="21C7680D"/>
    <w:rsid w:val="21D30B2C"/>
    <w:rsid w:val="21D30FA2"/>
    <w:rsid w:val="21DCFDCD"/>
    <w:rsid w:val="21F6A01F"/>
    <w:rsid w:val="220682C1"/>
    <w:rsid w:val="2207B3CC"/>
    <w:rsid w:val="220D78DF"/>
    <w:rsid w:val="2212378A"/>
    <w:rsid w:val="223BC346"/>
    <w:rsid w:val="223C3932"/>
    <w:rsid w:val="224614B6"/>
    <w:rsid w:val="2248C5B4"/>
    <w:rsid w:val="2250A01D"/>
    <w:rsid w:val="226ED28A"/>
    <w:rsid w:val="22732186"/>
    <w:rsid w:val="2281FD06"/>
    <w:rsid w:val="228A3EA6"/>
    <w:rsid w:val="228A6FF8"/>
    <w:rsid w:val="22A582A3"/>
    <w:rsid w:val="22B6826F"/>
    <w:rsid w:val="22CBEC23"/>
    <w:rsid w:val="22CDAEF4"/>
    <w:rsid w:val="22D26477"/>
    <w:rsid w:val="22D27DCB"/>
    <w:rsid w:val="22E2F4AB"/>
    <w:rsid w:val="22EB46A3"/>
    <w:rsid w:val="22F6E12B"/>
    <w:rsid w:val="2304901F"/>
    <w:rsid w:val="230604F2"/>
    <w:rsid w:val="230FD349"/>
    <w:rsid w:val="231AC997"/>
    <w:rsid w:val="2325A359"/>
    <w:rsid w:val="232E41FD"/>
    <w:rsid w:val="233F53AB"/>
    <w:rsid w:val="234498F0"/>
    <w:rsid w:val="234B1C4B"/>
    <w:rsid w:val="234F978C"/>
    <w:rsid w:val="23519892"/>
    <w:rsid w:val="23583FFE"/>
    <w:rsid w:val="235847EB"/>
    <w:rsid w:val="2361BAE7"/>
    <w:rsid w:val="2367276C"/>
    <w:rsid w:val="23689AC6"/>
    <w:rsid w:val="23821C90"/>
    <w:rsid w:val="2382EC20"/>
    <w:rsid w:val="23A88E4D"/>
    <w:rsid w:val="23AA3A44"/>
    <w:rsid w:val="23AC416E"/>
    <w:rsid w:val="23AF70B6"/>
    <w:rsid w:val="23CA2CBC"/>
    <w:rsid w:val="23D8AFF5"/>
    <w:rsid w:val="23E1DB25"/>
    <w:rsid w:val="23E21F52"/>
    <w:rsid w:val="23F81747"/>
    <w:rsid w:val="23F898F5"/>
    <w:rsid w:val="23F8B54C"/>
    <w:rsid w:val="23F92CFC"/>
    <w:rsid w:val="240201E3"/>
    <w:rsid w:val="2405499D"/>
    <w:rsid w:val="2417D9EB"/>
    <w:rsid w:val="242B4E5F"/>
    <w:rsid w:val="244756FF"/>
    <w:rsid w:val="2448D2AB"/>
    <w:rsid w:val="24A893E9"/>
    <w:rsid w:val="24AA743D"/>
    <w:rsid w:val="24AD7DBC"/>
    <w:rsid w:val="24B406D7"/>
    <w:rsid w:val="24B64CA3"/>
    <w:rsid w:val="24B6B0B1"/>
    <w:rsid w:val="24B9C349"/>
    <w:rsid w:val="24C5F5BC"/>
    <w:rsid w:val="24D31FDA"/>
    <w:rsid w:val="24D9C16B"/>
    <w:rsid w:val="24F8951C"/>
    <w:rsid w:val="250305FE"/>
    <w:rsid w:val="2535906F"/>
    <w:rsid w:val="2550BEAD"/>
    <w:rsid w:val="2551A4A7"/>
    <w:rsid w:val="25533DC0"/>
    <w:rsid w:val="2573342E"/>
    <w:rsid w:val="259542B3"/>
    <w:rsid w:val="25AD9C2F"/>
    <w:rsid w:val="25B2A331"/>
    <w:rsid w:val="25B30CC9"/>
    <w:rsid w:val="25CC6537"/>
    <w:rsid w:val="25CC6E57"/>
    <w:rsid w:val="25CFCB77"/>
    <w:rsid w:val="25FD0D20"/>
    <w:rsid w:val="2600CE49"/>
    <w:rsid w:val="260FF846"/>
    <w:rsid w:val="26139376"/>
    <w:rsid w:val="262044FF"/>
    <w:rsid w:val="2625A3CD"/>
    <w:rsid w:val="262B0495"/>
    <w:rsid w:val="2637C579"/>
    <w:rsid w:val="2639648C"/>
    <w:rsid w:val="2641A3DE"/>
    <w:rsid w:val="2644644A"/>
    <w:rsid w:val="2646449E"/>
    <w:rsid w:val="2653F579"/>
    <w:rsid w:val="2659159C"/>
    <w:rsid w:val="26679B0C"/>
    <w:rsid w:val="2685F3C4"/>
    <w:rsid w:val="26B6FBC4"/>
    <w:rsid w:val="26B95FCD"/>
    <w:rsid w:val="26BAC290"/>
    <w:rsid w:val="26BC4472"/>
    <w:rsid w:val="26C071D6"/>
    <w:rsid w:val="26C18DED"/>
    <w:rsid w:val="26C32B82"/>
    <w:rsid w:val="26CCE6F2"/>
    <w:rsid w:val="26D2D8B4"/>
    <w:rsid w:val="26DDCB61"/>
    <w:rsid w:val="26EB4F54"/>
    <w:rsid w:val="26EF84D9"/>
    <w:rsid w:val="26F45F2A"/>
    <w:rsid w:val="26F73F8D"/>
    <w:rsid w:val="276ADFA9"/>
    <w:rsid w:val="276CE1D6"/>
    <w:rsid w:val="276D4475"/>
    <w:rsid w:val="276DB5A0"/>
    <w:rsid w:val="277238F3"/>
    <w:rsid w:val="2782E1C3"/>
    <w:rsid w:val="278E65F9"/>
    <w:rsid w:val="27904800"/>
    <w:rsid w:val="279E45D0"/>
    <w:rsid w:val="27AB5D76"/>
    <w:rsid w:val="27BE5795"/>
    <w:rsid w:val="27BEEA97"/>
    <w:rsid w:val="27C98208"/>
    <w:rsid w:val="27D165F3"/>
    <w:rsid w:val="27E034AB"/>
    <w:rsid w:val="27ECA314"/>
    <w:rsid w:val="27EDC59F"/>
    <w:rsid w:val="2835B673"/>
    <w:rsid w:val="2841A900"/>
    <w:rsid w:val="28831228"/>
    <w:rsid w:val="289BF6D1"/>
    <w:rsid w:val="28B7B81D"/>
    <w:rsid w:val="28B7C3DA"/>
    <w:rsid w:val="28BBF4FF"/>
    <w:rsid w:val="28C06E81"/>
    <w:rsid w:val="28CBB85A"/>
    <w:rsid w:val="28DE06BE"/>
    <w:rsid w:val="28ED66EC"/>
    <w:rsid w:val="28FE94E5"/>
    <w:rsid w:val="2901F115"/>
    <w:rsid w:val="29065B14"/>
    <w:rsid w:val="29115B17"/>
    <w:rsid w:val="2922D597"/>
    <w:rsid w:val="295C2738"/>
    <w:rsid w:val="297189EB"/>
    <w:rsid w:val="2978113A"/>
    <w:rsid w:val="297C050C"/>
    <w:rsid w:val="2994723E"/>
    <w:rsid w:val="29BDD7C8"/>
    <w:rsid w:val="29BF84C8"/>
    <w:rsid w:val="29D1FCDA"/>
    <w:rsid w:val="29D7BD03"/>
    <w:rsid w:val="29D99F9C"/>
    <w:rsid w:val="29DA581A"/>
    <w:rsid w:val="29EE8304"/>
    <w:rsid w:val="29F4FCCD"/>
    <w:rsid w:val="2A2FFD2F"/>
    <w:rsid w:val="2A4192DF"/>
    <w:rsid w:val="2A67F064"/>
    <w:rsid w:val="2A80C3C2"/>
    <w:rsid w:val="2A966EA8"/>
    <w:rsid w:val="2A9A8C17"/>
    <w:rsid w:val="2AB0FCF2"/>
    <w:rsid w:val="2AC13BAA"/>
    <w:rsid w:val="2AC39C34"/>
    <w:rsid w:val="2ACC17B5"/>
    <w:rsid w:val="2AD2EF0E"/>
    <w:rsid w:val="2AEC1DCA"/>
    <w:rsid w:val="2AEEFCBE"/>
    <w:rsid w:val="2AF32C74"/>
    <w:rsid w:val="2B0619FF"/>
    <w:rsid w:val="2B12B2AB"/>
    <w:rsid w:val="2B15A803"/>
    <w:rsid w:val="2B25EEA0"/>
    <w:rsid w:val="2B282D5E"/>
    <w:rsid w:val="2B3C435C"/>
    <w:rsid w:val="2B403014"/>
    <w:rsid w:val="2B728304"/>
    <w:rsid w:val="2B76AFCA"/>
    <w:rsid w:val="2B77D89E"/>
    <w:rsid w:val="2B8086F7"/>
    <w:rsid w:val="2B986039"/>
    <w:rsid w:val="2BA0239C"/>
    <w:rsid w:val="2BB9F0AC"/>
    <w:rsid w:val="2BC76C14"/>
    <w:rsid w:val="2BCD34D7"/>
    <w:rsid w:val="2BCF2E93"/>
    <w:rsid w:val="2BD6C7A3"/>
    <w:rsid w:val="2BDB1107"/>
    <w:rsid w:val="2BF2ED79"/>
    <w:rsid w:val="2C013ACA"/>
    <w:rsid w:val="2C086023"/>
    <w:rsid w:val="2C1EA557"/>
    <w:rsid w:val="2C23CCC2"/>
    <w:rsid w:val="2C253820"/>
    <w:rsid w:val="2C324E28"/>
    <w:rsid w:val="2C34E621"/>
    <w:rsid w:val="2C5BC08E"/>
    <w:rsid w:val="2C6A627C"/>
    <w:rsid w:val="2C6F6826"/>
    <w:rsid w:val="2C8C0B93"/>
    <w:rsid w:val="2C9B61A6"/>
    <w:rsid w:val="2CA675BE"/>
    <w:rsid w:val="2CAA54A6"/>
    <w:rsid w:val="2CB3A5CE"/>
    <w:rsid w:val="2CC1B865"/>
    <w:rsid w:val="2CC51629"/>
    <w:rsid w:val="2CD621B7"/>
    <w:rsid w:val="2CEB35A0"/>
    <w:rsid w:val="2D168145"/>
    <w:rsid w:val="2D2D64AB"/>
    <w:rsid w:val="2D352DB2"/>
    <w:rsid w:val="2D3F4050"/>
    <w:rsid w:val="2D44529C"/>
    <w:rsid w:val="2D49471A"/>
    <w:rsid w:val="2D6A1F1C"/>
    <w:rsid w:val="2D6B9662"/>
    <w:rsid w:val="2D7503FA"/>
    <w:rsid w:val="2D9142F4"/>
    <w:rsid w:val="2DA3AABF"/>
    <w:rsid w:val="2DCF673E"/>
    <w:rsid w:val="2DDE306C"/>
    <w:rsid w:val="2DEAD43D"/>
    <w:rsid w:val="2DF8F131"/>
    <w:rsid w:val="2DFFFFA9"/>
    <w:rsid w:val="2E170871"/>
    <w:rsid w:val="2E2D6528"/>
    <w:rsid w:val="2E364DD2"/>
    <w:rsid w:val="2E394234"/>
    <w:rsid w:val="2E440EB8"/>
    <w:rsid w:val="2E5BFF60"/>
    <w:rsid w:val="2E639585"/>
    <w:rsid w:val="2E64AABA"/>
    <w:rsid w:val="2E746541"/>
    <w:rsid w:val="2E8A8A6A"/>
    <w:rsid w:val="2E8C8096"/>
    <w:rsid w:val="2E992089"/>
    <w:rsid w:val="2E9C776E"/>
    <w:rsid w:val="2EA17B66"/>
    <w:rsid w:val="2EA273AA"/>
    <w:rsid w:val="2EAE1226"/>
    <w:rsid w:val="2EB613C7"/>
    <w:rsid w:val="2EBEB3AA"/>
    <w:rsid w:val="2EC20612"/>
    <w:rsid w:val="2ECF3C24"/>
    <w:rsid w:val="2ED3B980"/>
    <w:rsid w:val="2F243687"/>
    <w:rsid w:val="2F29826C"/>
    <w:rsid w:val="2F47A9C9"/>
    <w:rsid w:val="2F55D0FC"/>
    <w:rsid w:val="2F5DC431"/>
    <w:rsid w:val="2F6C04D3"/>
    <w:rsid w:val="2F75C945"/>
    <w:rsid w:val="2F7C447D"/>
    <w:rsid w:val="2F9609AD"/>
    <w:rsid w:val="2F9AC7EB"/>
    <w:rsid w:val="2FB8E225"/>
    <w:rsid w:val="2FD21BD8"/>
    <w:rsid w:val="2FD9D68D"/>
    <w:rsid w:val="2FDC594A"/>
    <w:rsid w:val="3005E36A"/>
    <w:rsid w:val="303CAF36"/>
    <w:rsid w:val="303D67F7"/>
    <w:rsid w:val="30447005"/>
    <w:rsid w:val="304A9321"/>
    <w:rsid w:val="304BBB67"/>
    <w:rsid w:val="306C24EE"/>
    <w:rsid w:val="30761F9F"/>
    <w:rsid w:val="30A11E48"/>
    <w:rsid w:val="30EE5B48"/>
    <w:rsid w:val="310FF3BE"/>
    <w:rsid w:val="3114288F"/>
    <w:rsid w:val="3148CE22"/>
    <w:rsid w:val="314F0260"/>
    <w:rsid w:val="3157F112"/>
    <w:rsid w:val="316BE289"/>
    <w:rsid w:val="31731411"/>
    <w:rsid w:val="317D57AA"/>
    <w:rsid w:val="317FA85D"/>
    <w:rsid w:val="3184C8C4"/>
    <w:rsid w:val="31DD57CC"/>
    <w:rsid w:val="31EDF8C9"/>
    <w:rsid w:val="31F5F425"/>
    <w:rsid w:val="31FBF9D3"/>
    <w:rsid w:val="32088126"/>
    <w:rsid w:val="3233FC0D"/>
    <w:rsid w:val="323E4EC2"/>
    <w:rsid w:val="324CB1B7"/>
    <w:rsid w:val="325775D4"/>
    <w:rsid w:val="325CFD61"/>
    <w:rsid w:val="32662938"/>
    <w:rsid w:val="328C8F8B"/>
    <w:rsid w:val="3290029D"/>
    <w:rsid w:val="32974BC2"/>
    <w:rsid w:val="32B12EDE"/>
    <w:rsid w:val="32F2A1F7"/>
    <w:rsid w:val="3303005F"/>
    <w:rsid w:val="3307373A"/>
    <w:rsid w:val="3309D15F"/>
    <w:rsid w:val="3310DFD7"/>
    <w:rsid w:val="33122EA8"/>
    <w:rsid w:val="33179609"/>
    <w:rsid w:val="332D6BD0"/>
    <w:rsid w:val="333814C3"/>
    <w:rsid w:val="33430DAE"/>
    <w:rsid w:val="3349448D"/>
    <w:rsid w:val="334B2C01"/>
    <w:rsid w:val="3353083F"/>
    <w:rsid w:val="3356FF4C"/>
    <w:rsid w:val="33709F9A"/>
    <w:rsid w:val="33897E72"/>
    <w:rsid w:val="339216E1"/>
    <w:rsid w:val="33A4459D"/>
    <w:rsid w:val="33AAB563"/>
    <w:rsid w:val="33AD65D1"/>
    <w:rsid w:val="33B26CFA"/>
    <w:rsid w:val="33D0F9F9"/>
    <w:rsid w:val="33D6FE39"/>
    <w:rsid w:val="33DF2FE1"/>
    <w:rsid w:val="33E1E292"/>
    <w:rsid w:val="33E445DA"/>
    <w:rsid w:val="33EE0B83"/>
    <w:rsid w:val="3412B8CE"/>
    <w:rsid w:val="341D17D3"/>
    <w:rsid w:val="342EFA28"/>
    <w:rsid w:val="343AE07D"/>
    <w:rsid w:val="34493A68"/>
    <w:rsid w:val="34559F16"/>
    <w:rsid w:val="34679ED2"/>
    <w:rsid w:val="34722F6B"/>
    <w:rsid w:val="347C883B"/>
    <w:rsid w:val="347D453F"/>
    <w:rsid w:val="348426F6"/>
    <w:rsid w:val="3489396C"/>
    <w:rsid w:val="3492293B"/>
    <w:rsid w:val="3497168A"/>
    <w:rsid w:val="34B9A930"/>
    <w:rsid w:val="34DEEB1E"/>
    <w:rsid w:val="34DFB237"/>
    <w:rsid w:val="34E87C95"/>
    <w:rsid w:val="34ECBED9"/>
    <w:rsid w:val="350742B4"/>
    <w:rsid w:val="35111AE3"/>
    <w:rsid w:val="35235B78"/>
    <w:rsid w:val="35277990"/>
    <w:rsid w:val="3533CCBC"/>
    <w:rsid w:val="35347A9C"/>
    <w:rsid w:val="35350D33"/>
    <w:rsid w:val="35351B92"/>
    <w:rsid w:val="35474525"/>
    <w:rsid w:val="35537E3F"/>
    <w:rsid w:val="35643310"/>
    <w:rsid w:val="35767407"/>
    <w:rsid w:val="35A21B87"/>
    <w:rsid w:val="35B08A8C"/>
    <w:rsid w:val="35B65891"/>
    <w:rsid w:val="35BB39FB"/>
    <w:rsid w:val="35BD5FDB"/>
    <w:rsid w:val="35C34395"/>
    <w:rsid w:val="3604FDFD"/>
    <w:rsid w:val="364EB8CA"/>
    <w:rsid w:val="36519974"/>
    <w:rsid w:val="36532B78"/>
    <w:rsid w:val="366EC48D"/>
    <w:rsid w:val="368420FF"/>
    <w:rsid w:val="369A1576"/>
    <w:rsid w:val="36B386F9"/>
    <w:rsid w:val="36B9E208"/>
    <w:rsid w:val="36C3DD72"/>
    <w:rsid w:val="36C582A4"/>
    <w:rsid w:val="36C7401A"/>
    <w:rsid w:val="36DA53E8"/>
    <w:rsid w:val="36E934EA"/>
    <w:rsid w:val="36E97644"/>
    <w:rsid w:val="36EC082D"/>
    <w:rsid w:val="36EF4EA0"/>
    <w:rsid w:val="3705B1F9"/>
    <w:rsid w:val="371E4460"/>
    <w:rsid w:val="37218C11"/>
    <w:rsid w:val="37227EF9"/>
    <w:rsid w:val="372D7765"/>
    <w:rsid w:val="37401927"/>
    <w:rsid w:val="374A5990"/>
    <w:rsid w:val="3770F575"/>
    <w:rsid w:val="37ABBB8B"/>
    <w:rsid w:val="37AEA81E"/>
    <w:rsid w:val="37B74778"/>
    <w:rsid w:val="37C01045"/>
    <w:rsid w:val="37CDA99B"/>
    <w:rsid w:val="37D28D16"/>
    <w:rsid w:val="37DD37D6"/>
    <w:rsid w:val="37EEDC22"/>
    <w:rsid w:val="3801002D"/>
    <w:rsid w:val="38063DA3"/>
    <w:rsid w:val="381ED3EF"/>
    <w:rsid w:val="3821C47B"/>
    <w:rsid w:val="382642FA"/>
    <w:rsid w:val="383181B7"/>
    <w:rsid w:val="383E4BFE"/>
    <w:rsid w:val="38488D7A"/>
    <w:rsid w:val="3849B797"/>
    <w:rsid w:val="3867484D"/>
    <w:rsid w:val="38720DB2"/>
    <w:rsid w:val="38761F90"/>
    <w:rsid w:val="389F8C75"/>
    <w:rsid w:val="38F6E89A"/>
    <w:rsid w:val="390FC431"/>
    <w:rsid w:val="3914B8AF"/>
    <w:rsid w:val="391B6F7B"/>
    <w:rsid w:val="3955133A"/>
    <w:rsid w:val="39989022"/>
    <w:rsid w:val="399A2330"/>
    <w:rsid w:val="399DAA6E"/>
    <w:rsid w:val="39A7EEE5"/>
    <w:rsid w:val="39B2FF10"/>
    <w:rsid w:val="39C278FD"/>
    <w:rsid w:val="39C63D3F"/>
    <w:rsid w:val="39DE005C"/>
    <w:rsid w:val="39E5FE9C"/>
    <w:rsid w:val="39EA01EA"/>
    <w:rsid w:val="39F8C862"/>
    <w:rsid w:val="3A06EA66"/>
    <w:rsid w:val="3A0E922E"/>
    <w:rsid w:val="3A10682D"/>
    <w:rsid w:val="3A1CC244"/>
    <w:rsid w:val="3A26EF62"/>
    <w:rsid w:val="3A33C4CA"/>
    <w:rsid w:val="3A575DEE"/>
    <w:rsid w:val="3A605010"/>
    <w:rsid w:val="3A6ACF17"/>
    <w:rsid w:val="3A6E50E4"/>
    <w:rsid w:val="3A906BFA"/>
    <w:rsid w:val="3A92BB4C"/>
    <w:rsid w:val="3AA0D909"/>
    <w:rsid w:val="3AA2B274"/>
    <w:rsid w:val="3AD1A1A8"/>
    <w:rsid w:val="3ADC5FC8"/>
    <w:rsid w:val="3AF0B7D5"/>
    <w:rsid w:val="3B0630F1"/>
    <w:rsid w:val="3B1667C8"/>
    <w:rsid w:val="3B177447"/>
    <w:rsid w:val="3B3344C5"/>
    <w:rsid w:val="3B33DA51"/>
    <w:rsid w:val="3B39A1E0"/>
    <w:rsid w:val="3B46864E"/>
    <w:rsid w:val="3B522E5E"/>
    <w:rsid w:val="3B5BC007"/>
    <w:rsid w:val="3B6FA072"/>
    <w:rsid w:val="3B74F517"/>
    <w:rsid w:val="3B84884A"/>
    <w:rsid w:val="3BC589A5"/>
    <w:rsid w:val="3BDEE57F"/>
    <w:rsid w:val="3BE0A573"/>
    <w:rsid w:val="3BE48A0D"/>
    <w:rsid w:val="3C0A7421"/>
    <w:rsid w:val="3C128E2A"/>
    <w:rsid w:val="3C1D66B4"/>
    <w:rsid w:val="3C24ACC4"/>
    <w:rsid w:val="3C26CC13"/>
    <w:rsid w:val="3C26F71A"/>
    <w:rsid w:val="3C278C13"/>
    <w:rsid w:val="3C28251D"/>
    <w:rsid w:val="3C3048AC"/>
    <w:rsid w:val="3C5F5E66"/>
    <w:rsid w:val="3C746859"/>
    <w:rsid w:val="3C76221A"/>
    <w:rsid w:val="3C781504"/>
    <w:rsid w:val="3C836219"/>
    <w:rsid w:val="3C9B0703"/>
    <w:rsid w:val="3CA862F7"/>
    <w:rsid w:val="3CA8B255"/>
    <w:rsid w:val="3CB5779D"/>
    <w:rsid w:val="3CB5C7DC"/>
    <w:rsid w:val="3CC0026F"/>
    <w:rsid w:val="3CD7E5FB"/>
    <w:rsid w:val="3CDF1FE4"/>
    <w:rsid w:val="3CF14B2B"/>
    <w:rsid w:val="3D022C50"/>
    <w:rsid w:val="3D196664"/>
    <w:rsid w:val="3D1C3ABC"/>
    <w:rsid w:val="3D33B763"/>
    <w:rsid w:val="3D36D28E"/>
    <w:rsid w:val="3D46ED5F"/>
    <w:rsid w:val="3D4EF121"/>
    <w:rsid w:val="3D5A4084"/>
    <w:rsid w:val="3D601721"/>
    <w:rsid w:val="3D64CCE4"/>
    <w:rsid w:val="3D6FAB18"/>
    <w:rsid w:val="3D717A55"/>
    <w:rsid w:val="3DA072B7"/>
    <w:rsid w:val="3DA21601"/>
    <w:rsid w:val="3DC4A711"/>
    <w:rsid w:val="3DD2E851"/>
    <w:rsid w:val="3DD4A310"/>
    <w:rsid w:val="3DDBC564"/>
    <w:rsid w:val="3E11E0DF"/>
    <w:rsid w:val="3E1FC85C"/>
    <w:rsid w:val="3E277058"/>
    <w:rsid w:val="3E27ADA8"/>
    <w:rsid w:val="3E402EF3"/>
    <w:rsid w:val="3E7CC5E1"/>
    <w:rsid w:val="3E9360C9"/>
    <w:rsid w:val="3E9F1532"/>
    <w:rsid w:val="3EA26E36"/>
    <w:rsid w:val="3EA4DB24"/>
    <w:rsid w:val="3EA7340F"/>
    <w:rsid w:val="3EACB73B"/>
    <w:rsid w:val="3EADBF7E"/>
    <w:rsid w:val="3EB929A2"/>
    <w:rsid w:val="3EC8752D"/>
    <w:rsid w:val="3F1E79D4"/>
    <w:rsid w:val="3F375928"/>
    <w:rsid w:val="3F42CA8D"/>
    <w:rsid w:val="3F69E782"/>
    <w:rsid w:val="3F7F644B"/>
    <w:rsid w:val="3F9AC4B0"/>
    <w:rsid w:val="3F9C83FE"/>
    <w:rsid w:val="3FC36055"/>
    <w:rsid w:val="3FD28D58"/>
    <w:rsid w:val="3FDA10C8"/>
    <w:rsid w:val="3FDBABA3"/>
    <w:rsid w:val="3FE0B0A4"/>
    <w:rsid w:val="3FEFACD3"/>
    <w:rsid w:val="3FFFB99A"/>
    <w:rsid w:val="405828EF"/>
    <w:rsid w:val="4058474F"/>
    <w:rsid w:val="4064FD87"/>
    <w:rsid w:val="40692E68"/>
    <w:rsid w:val="40725451"/>
    <w:rsid w:val="4075C3ED"/>
    <w:rsid w:val="4097206B"/>
    <w:rsid w:val="4098FAC8"/>
    <w:rsid w:val="409E2EE3"/>
    <w:rsid w:val="40B2D2C7"/>
    <w:rsid w:val="40B5C65E"/>
    <w:rsid w:val="40B62850"/>
    <w:rsid w:val="40C80210"/>
    <w:rsid w:val="40CE47AF"/>
    <w:rsid w:val="40D10C5A"/>
    <w:rsid w:val="40F13BD6"/>
    <w:rsid w:val="4104E10B"/>
    <w:rsid w:val="4105B846"/>
    <w:rsid w:val="413FBC06"/>
    <w:rsid w:val="414981A1"/>
    <w:rsid w:val="414ABFF2"/>
    <w:rsid w:val="4154F280"/>
    <w:rsid w:val="418FF120"/>
    <w:rsid w:val="4191278D"/>
    <w:rsid w:val="41A09CF7"/>
    <w:rsid w:val="41A2D395"/>
    <w:rsid w:val="41A8648B"/>
    <w:rsid w:val="41B3D77D"/>
    <w:rsid w:val="41B40C9B"/>
    <w:rsid w:val="41BCF797"/>
    <w:rsid w:val="41C0C3D6"/>
    <w:rsid w:val="41EA8F8F"/>
    <w:rsid w:val="421D8465"/>
    <w:rsid w:val="42286341"/>
    <w:rsid w:val="422E5C63"/>
    <w:rsid w:val="42318D8D"/>
    <w:rsid w:val="423A8BAC"/>
    <w:rsid w:val="4247B2BC"/>
    <w:rsid w:val="4247E75C"/>
    <w:rsid w:val="426A9BA6"/>
    <w:rsid w:val="426B3CB9"/>
    <w:rsid w:val="427D6C44"/>
    <w:rsid w:val="427E6A35"/>
    <w:rsid w:val="42849825"/>
    <w:rsid w:val="42BBE4CE"/>
    <w:rsid w:val="43021BC0"/>
    <w:rsid w:val="430B90C4"/>
    <w:rsid w:val="432C4801"/>
    <w:rsid w:val="43378E66"/>
    <w:rsid w:val="434B4A4F"/>
    <w:rsid w:val="4354FD77"/>
    <w:rsid w:val="4355FF13"/>
    <w:rsid w:val="4376AA14"/>
    <w:rsid w:val="437E26DA"/>
    <w:rsid w:val="439C91DB"/>
    <w:rsid w:val="43AFF560"/>
    <w:rsid w:val="43B659CE"/>
    <w:rsid w:val="43C4C6A4"/>
    <w:rsid w:val="43D8E306"/>
    <w:rsid w:val="43E313E1"/>
    <w:rsid w:val="43EA6313"/>
    <w:rsid w:val="43F1FFAB"/>
    <w:rsid w:val="43FD85B3"/>
    <w:rsid w:val="43FFD2E4"/>
    <w:rsid w:val="440203A5"/>
    <w:rsid w:val="4418D8D5"/>
    <w:rsid w:val="441CFA89"/>
    <w:rsid w:val="442C10BC"/>
    <w:rsid w:val="4447A60A"/>
    <w:rsid w:val="445C5EB5"/>
    <w:rsid w:val="447E456A"/>
    <w:rsid w:val="448339E8"/>
    <w:rsid w:val="44A8D657"/>
    <w:rsid w:val="44D5608E"/>
    <w:rsid w:val="4525F7CB"/>
    <w:rsid w:val="453901D2"/>
    <w:rsid w:val="45500375"/>
    <w:rsid w:val="455898C8"/>
    <w:rsid w:val="457BB1C5"/>
    <w:rsid w:val="457EE442"/>
    <w:rsid w:val="4582FB40"/>
    <w:rsid w:val="4586A41B"/>
    <w:rsid w:val="45964DB6"/>
    <w:rsid w:val="459B9A17"/>
    <w:rsid w:val="45BE0FE5"/>
    <w:rsid w:val="45D3E402"/>
    <w:rsid w:val="45DC85FF"/>
    <w:rsid w:val="45DE9FF9"/>
    <w:rsid w:val="46181C77"/>
    <w:rsid w:val="46182D4B"/>
    <w:rsid w:val="461E022A"/>
    <w:rsid w:val="4636ED68"/>
    <w:rsid w:val="4639C5F8"/>
    <w:rsid w:val="4646B5F7"/>
    <w:rsid w:val="465558F3"/>
    <w:rsid w:val="465923A4"/>
    <w:rsid w:val="4664C0B1"/>
    <w:rsid w:val="4665EEE3"/>
    <w:rsid w:val="4676878C"/>
    <w:rsid w:val="46A68AB0"/>
    <w:rsid w:val="46BF9299"/>
    <w:rsid w:val="46D1D0EF"/>
    <w:rsid w:val="46D389E6"/>
    <w:rsid w:val="46DF36FC"/>
    <w:rsid w:val="46E41291"/>
    <w:rsid w:val="46E54E32"/>
    <w:rsid w:val="46F6B931"/>
    <w:rsid w:val="47038AA3"/>
    <w:rsid w:val="470AA104"/>
    <w:rsid w:val="4712D1B2"/>
    <w:rsid w:val="471C9AB3"/>
    <w:rsid w:val="47213788"/>
    <w:rsid w:val="472BC551"/>
    <w:rsid w:val="4733812B"/>
    <w:rsid w:val="473DE2B5"/>
    <w:rsid w:val="473F46D0"/>
    <w:rsid w:val="476FDDFC"/>
    <w:rsid w:val="477057C5"/>
    <w:rsid w:val="4776C6B3"/>
    <w:rsid w:val="4777D2E8"/>
    <w:rsid w:val="478A306C"/>
    <w:rsid w:val="4793C239"/>
    <w:rsid w:val="47AD5A13"/>
    <w:rsid w:val="47B26C01"/>
    <w:rsid w:val="47B52A41"/>
    <w:rsid w:val="47C80E54"/>
    <w:rsid w:val="47F1DF88"/>
    <w:rsid w:val="47FDAA44"/>
    <w:rsid w:val="4808C6B8"/>
    <w:rsid w:val="4817338E"/>
    <w:rsid w:val="48312650"/>
    <w:rsid w:val="483C2522"/>
    <w:rsid w:val="4848636E"/>
    <w:rsid w:val="485FCC64"/>
    <w:rsid w:val="4863E532"/>
    <w:rsid w:val="48643DD9"/>
    <w:rsid w:val="4871A744"/>
    <w:rsid w:val="4878B676"/>
    <w:rsid w:val="48806194"/>
    <w:rsid w:val="489690E5"/>
    <w:rsid w:val="48976180"/>
    <w:rsid w:val="48B4F691"/>
    <w:rsid w:val="48B888FA"/>
    <w:rsid w:val="48E6D431"/>
    <w:rsid w:val="48FB648A"/>
    <w:rsid w:val="4900C443"/>
    <w:rsid w:val="491493D2"/>
    <w:rsid w:val="492D3BFF"/>
    <w:rsid w:val="492DDA7D"/>
    <w:rsid w:val="493FE722"/>
    <w:rsid w:val="49432870"/>
    <w:rsid w:val="494F2327"/>
    <w:rsid w:val="494F4CC3"/>
    <w:rsid w:val="4971CE01"/>
    <w:rsid w:val="4973204D"/>
    <w:rsid w:val="49741A89"/>
    <w:rsid w:val="497E30EA"/>
    <w:rsid w:val="4993B9E5"/>
    <w:rsid w:val="4999141C"/>
    <w:rsid w:val="49A31DDE"/>
    <w:rsid w:val="49A38C59"/>
    <w:rsid w:val="49B44626"/>
    <w:rsid w:val="49FD901D"/>
    <w:rsid w:val="4A2116E3"/>
    <w:rsid w:val="4A2541DC"/>
    <w:rsid w:val="4A47ADD2"/>
    <w:rsid w:val="4A7264B6"/>
    <w:rsid w:val="4A76D408"/>
    <w:rsid w:val="4A7829C9"/>
    <w:rsid w:val="4A7DDC05"/>
    <w:rsid w:val="4A83A50D"/>
    <w:rsid w:val="4A878AAE"/>
    <w:rsid w:val="4A893D9E"/>
    <w:rsid w:val="4AA75525"/>
    <w:rsid w:val="4AAECB2B"/>
    <w:rsid w:val="4AAF238E"/>
    <w:rsid w:val="4ABF5A7C"/>
    <w:rsid w:val="4B0A95C5"/>
    <w:rsid w:val="4B0FEAEA"/>
    <w:rsid w:val="4B10845E"/>
    <w:rsid w:val="4B11009E"/>
    <w:rsid w:val="4B31F59E"/>
    <w:rsid w:val="4B4BBF17"/>
    <w:rsid w:val="4B5FF459"/>
    <w:rsid w:val="4B702F74"/>
    <w:rsid w:val="4B8B3581"/>
    <w:rsid w:val="4BB16C7C"/>
    <w:rsid w:val="4BB46A0E"/>
    <w:rsid w:val="4BBE5CC8"/>
    <w:rsid w:val="4BC21F0B"/>
    <w:rsid w:val="4BD2C184"/>
    <w:rsid w:val="4BE1085B"/>
    <w:rsid w:val="4BFF182D"/>
    <w:rsid w:val="4C076F8E"/>
    <w:rsid w:val="4C0BC18A"/>
    <w:rsid w:val="4C0F63E0"/>
    <w:rsid w:val="4C180871"/>
    <w:rsid w:val="4C3E9083"/>
    <w:rsid w:val="4C55C439"/>
    <w:rsid w:val="4C593540"/>
    <w:rsid w:val="4C66996E"/>
    <w:rsid w:val="4C9F7B9F"/>
    <w:rsid w:val="4CB59B1A"/>
    <w:rsid w:val="4CC17EB3"/>
    <w:rsid w:val="4CC2E493"/>
    <w:rsid w:val="4CE33014"/>
    <w:rsid w:val="4CE65BA0"/>
    <w:rsid w:val="4CE6D443"/>
    <w:rsid w:val="4CEAD782"/>
    <w:rsid w:val="4D06796A"/>
    <w:rsid w:val="4D0896E1"/>
    <w:rsid w:val="4D12ADB5"/>
    <w:rsid w:val="4D15A1B8"/>
    <w:rsid w:val="4D1FC004"/>
    <w:rsid w:val="4D3869BF"/>
    <w:rsid w:val="4D4F90E9"/>
    <w:rsid w:val="4D545A3C"/>
    <w:rsid w:val="4D9370D5"/>
    <w:rsid w:val="4DAE0D70"/>
    <w:rsid w:val="4DB633F5"/>
    <w:rsid w:val="4DC498FB"/>
    <w:rsid w:val="4DDEF5E7"/>
    <w:rsid w:val="4DDF04B5"/>
    <w:rsid w:val="4DDF7888"/>
    <w:rsid w:val="4DED23D8"/>
    <w:rsid w:val="4DF6ECF6"/>
    <w:rsid w:val="4DFE1E7B"/>
    <w:rsid w:val="4E088B54"/>
    <w:rsid w:val="4E0D11F9"/>
    <w:rsid w:val="4E22BDE6"/>
    <w:rsid w:val="4E3401F2"/>
    <w:rsid w:val="4E4AD7E9"/>
    <w:rsid w:val="4E58F226"/>
    <w:rsid w:val="4E6426B1"/>
    <w:rsid w:val="4E67BE0A"/>
    <w:rsid w:val="4E6F23D8"/>
    <w:rsid w:val="4E7DA370"/>
    <w:rsid w:val="4E854F73"/>
    <w:rsid w:val="4E9C9EFA"/>
    <w:rsid w:val="4EA4A01C"/>
    <w:rsid w:val="4EA94988"/>
    <w:rsid w:val="4EB06085"/>
    <w:rsid w:val="4EC1863D"/>
    <w:rsid w:val="4ED37F5D"/>
    <w:rsid w:val="4ED6A592"/>
    <w:rsid w:val="4EDA93CC"/>
    <w:rsid w:val="4EF7B3FF"/>
    <w:rsid w:val="4F121A39"/>
    <w:rsid w:val="4F16BBE4"/>
    <w:rsid w:val="4F19821B"/>
    <w:rsid w:val="4F1A6D91"/>
    <w:rsid w:val="4F4799A4"/>
    <w:rsid w:val="4F6835AF"/>
    <w:rsid w:val="4F6B3C4B"/>
    <w:rsid w:val="4F6F44B0"/>
    <w:rsid w:val="4F73280F"/>
    <w:rsid w:val="4F7F4228"/>
    <w:rsid w:val="4F8C74AD"/>
    <w:rsid w:val="4FA44BA9"/>
    <w:rsid w:val="4FA45BB5"/>
    <w:rsid w:val="4FB62743"/>
    <w:rsid w:val="4FBE06C9"/>
    <w:rsid w:val="4FDC38BC"/>
    <w:rsid w:val="4FDCE9DD"/>
    <w:rsid w:val="4FE0D6D8"/>
    <w:rsid w:val="4FE3CC2E"/>
    <w:rsid w:val="4FE40B51"/>
    <w:rsid w:val="4FE5E323"/>
    <w:rsid w:val="4FEC64E0"/>
    <w:rsid w:val="4FF35F39"/>
    <w:rsid w:val="4FF79544"/>
    <w:rsid w:val="5002D13F"/>
    <w:rsid w:val="5007AADE"/>
    <w:rsid w:val="500BB941"/>
    <w:rsid w:val="50344912"/>
    <w:rsid w:val="5042224F"/>
    <w:rsid w:val="504B4CE9"/>
    <w:rsid w:val="5053E173"/>
    <w:rsid w:val="50594D96"/>
    <w:rsid w:val="505F740A"/>
    <w:rsid w:val="506E78DB"/>
    <w:rsid w:val="5073C320"/>
    <w:rsid w:val="507A36C7"/>
    <w:rsid w:val="508EADEE"/>
    <w:rsid w:val="5093A26C"/>
    <w:rsid w:val="50B62701"/>
    <w:rsid w:val="50B7D983"/>
    <w:rsid w:val="50C6F3BE"/>
    <w:rsid w:val="50D3B014"/>
    <w:rsid w:val="50D6B230"/>
    <w:rsid w:val="50DC7991"/>
    <w:rsid w:val="50E1D0BD"/>
    <w:rsid w:val="50E4D2D5"/>
    <w:rsid w:val="50FE7930"/>
    <w:rsid w:val="510E7611"/>
    <w:rsid w:val="5116881E"/>
    <w:rsid w:val="5118247F"/>
    <w:rsid w:val="51573DD9"/>
    <w:rsid w:val="516E1D21"/>
    <w:rsid w:val="5179C133"/>
    <w:rsid w:val="517EB301"/>
    <w:rsid w:val="519FBBFE"/>
    <w:rsid w:val="51C67B48"/>
    <w:rsid w:val="51C69D87"/>
    <w:rsid w:val="51DF2D17"/>
    <w:rsid w:val="51E6A984"/>
    <w:rsid w:val="51F7A576"/>
    <w:rsid w:val="51FEC308"/>
    <w:rsid w:val="52272734"/>
    <w:rsid w:val="522DBF8A"/>
    <w:rsid w:val="5239C4E2"/>
    <w:rsid w:val="52605B75"/>
    <w:rsid w:val="5279B6FA"/>
    <w:rsid w:val="5291893C"/>
    <w:rsid w:val="529315BF"/>
    <w:rsid w:val="52A07E76"/>
    <w:rsid w:val="52AF30E4"/>
    <w:rsid w:val="52B2EAD5"/>
    <w:rsid w:val="52BAC561"/>
    <w:rsid w:val="52E60ECF"/>
    <w:rsid w:val="52F6F58C"/>
    <w:rsid w:val="52F88D3D"/>
    <w:rsid w:val="52FAC8C8"/>
    <w:rsid w:val="530B5092"/>
    <w:rsid w:val="53534FD5"/>
    <w:rsid w:val="535889E5"/>
    <w:rsid w:val="535FAB07"/>
    <w:rsid w:val="53658AC4"/>
    <w:rsid w:val="537F02A6"/>
    <w:rsid w:val="5385B93D"/>
    <w:rsid w:val="53887AFE"/>
    <w:rsid w:val="539F1DE1"/>
    <w:rsid w:val="53A983AA"/>
    <w:rsid w:val="53B28D4A"/>
    <w:rsid w:val="53B43709"/>
    <w:rsid w:val="53C03F61"/>
    <w:rsid w:val="53D908DA"/>
    <w:rsid w:val="53EE9018"/>
    <w:rsid w:val="53F299C8"/>
    <w:rsid w:val="53F3D739"/>
    <w:rsid w:val="540E52F2"/>
    <w:rsid w:val="54288FBD"/>
    <w:rsid w:val="543CA49D"/>
    <w:rsid w:val="543E16E1"/>
    <w:rsid w:val="5444280B"/>
    <w:rsid w:val="5449FF5B"/>
    <w:rsid w:val="5469A21F"/>
    <w:rsid w:val="54810D09"/>
    <w:rsid w:val="5484F338"/>
    <w:rsid w:val="5487AE9D"/>
    <w:rsid w:val="548998BC"/>
    <w:rsid w:val="5494DF5D"/>
    <w:rsid w:val="549D077F"/>
    <w:rsid w:val="54A11867"/>
    <w:rsid w:val="54A417E7"/>
    <w:rsid w:val="54A8D31C"/>
    <w:rsid w:val="54C6B4D6"/>
    <w:rsid w:val="54C8968C"/>
    <w:rsid w:val="54CFBCC7"/>
    <w:rsid w:val="54D0E3EA"/>
    <w:rsid w:val="54F38F24"/>
    <w:rsid w:val="54F570DF"/>
    <w:rsid w:val="550E9F29"/>
    <w:rsid w:val="5528B3DF"/>
    <w:rsid w:val="554951CF"/>
    <w:rsid w:val="554A603F"/>
    <w:rsid w:val="55511ED5"/>
    <w:rsid w:val="5557B628"/>
    <w:rsid w:val="55587D33"/>
    <w:rsid w:val="555BD8CC"/>
    <w:rsid w:val="555F9021"/>
    <w:rsid w:val="5575B2B0"/>
    <w:rsid w:val="5582E848"/>
    <w:rsid w:val="5585281A"/>
    <w:rsid w:val="559D7BF3"/>
    <w:rsid w:val="55A72137"/>
    <w:rsid w:val="55BAD2E6"/>
    <w:rsid w:val="55DCA2BC"/>
    <w:rsid w:val="55EAE936"/>
    <w:rsid w:val="55F360AD"/>
    <w:rsid w:val="55F8168F"/>
    <w:rsid w:val="560FE5E9"/>
    <w:rsid w:val="561228FD"/>
    <w:rsid w:val="561BC5DB"/>
    <w:rsid w:val="5627195E"/>
    <w:rsid w:val="56387D61"/>
    <w:rsid w:val="5642459D"/>
    <w:rsid w:val="5642C77F"/>
    <w:rsid w:val="564A9C40"/>
    <w:rsid w:val="56766A30"/>
    <w:rsid w:val="567F81D7"/>
    <w:rsid w:val="569AD560"/>
    <w:rsid w:val="56A1968E"/>
    <w:rsid w:val="56A5E2E0"/>
    <w:rsid w:val="56AFBE3D"/>
    <w:rsid w:val="56BA1AA7"/>
    <w:rsid w:val="56BF8448"/>
    <w:rsid w:val="56BFE313"/>
    <w:rsid w:val="56C5D3B0"/>
    <w:rsid w:val="56C731AE"/>
    <w:rsid w:val="56D87D48"/>
    <w:rsid w:val="56DC7233"/>
    <w:rsid w:val="56E0FF94"/>
    <w:rsid w:val="56EB84DA"/>
    <w:rsid w:val="57021E36"/>
    <w:rsid w:val="5718F4DB"/>
    <w:rsid w:val="571FFF27"/>
    <w:rsid w:val="5726095C"/>
    <w:rsid w:val="5742C553"/>
    <w:rsid w:val="574F8994"/>
    <w:rsid w:val="5751139C"/>
    <w:rsid w:val="577E6B24"/>
    <w:rsid w:val="57806E49"/>
    <w:rsid w:val="578BC26B"/>
    <w:rsid w:val="57BA7242"/>
    <w:rsid w:val="57CB53EA"/>
    <w:rsid w:val="57E91DB9"/>
    <w:rsid w:val="57F7728F"/>
    <w:rsid w:val="5805513C"/>
    <w:rsid w:val="5814D9BA"/>
    <w:rsid w:val="581D306E"/>
    <w:rsid w:val="5826439E"/>
    <w:rsid w:val="5834F1BE"/>
    <w:rsid w:val="583CCD12"/>
    <w:rsid w:val="585BAB8B"/>
    <w:rsid w:val="586A6417"/>
    <w:rsid w:val="586F1CFC"/>
    <w:rsid w:val="58742123"/>
    <w:rsid w:val="58995B2C"/>
    <w:rsid w:val="58B53B46"/>
    <w:rsid w:val="58F4318E"/>
    <w:rsid w:val="5929FD19"/>
    <w:rsid w:val="59323F93"/>
    <w:rsid w:val="594457E1"/>
    <w:rsid w:val="5958831C"/>
    <w:rsid w:val="595CC2EE"/>
    <w:rsid w:val="595F90EF"/>
    <w:rsid w:val="5972D079"/>
    <w:rsid w:val="5982833A"/>
    <w:rsid w:val="59C017B8"/>
    <w:rsid w:val="59D63F43"/>
    <w:rsid w:val="59E2E6C2"/>
    <w:rsid w:val="59E3EC07"/>
    <w:rsid w:val="59F0FB19"/>
    <w:rsid w:val="59FD6A76"/>
    <w:rsid w:val="5A19701B"/>
    <w:rsid w:val="5A1EC462"/>
    <w:rsid w:val="5A30C982"/>
    <w:rsid w:val="5A511159"/>
    <w:rsid w:val="5A5C8F9A"/>
    <w:rsid w:val="5AB94E56"/>
    <w:rsid w:val="5AD7DB17"/>
    <w:rsid w:val="5AD8532F"/>
    <w:rsid w:val="5ADD1EE2"/>
    <w:rsid w:val="5AE1BBD9"/>
    <w:rsid w:val="5AF3D536"/>
    <w:rsid w:val="5AFDC8CD"/>
    <w:rsid w:val="5AFED038"/>
    <w:rsid w:val="5B13DAE5"/>
    <w:rsid w:val="5B222000"/>
    <w:rsid w:val="5B24F792"/>
    <w:rsid w:val="5B29EA9F"/>
    <w:rsid w:val="5B2EDF1D"/>
    <w:rsid w:val="5B2EE393"/>
    <w:rsid w:val="5B4B6B16"/>
    <w:rsid w:val="5B4FF308"/>
    <w:rsid w:val="5B6CE700"/>
    <w:rsid w:val="5B715769"/>
    <w:rsid w:val="5B98FBB7"/>
    <w:rsid w:val="5BACA11C"/>
    <w:rsid w:val="5BAFCDC7"/>
    <w:rsid w:val="5BEEEB4C"/>
    <w:rsid w:val="5C0E3B0C"/>
    <w:rsid w:val="5C16FEC2"/>
    <w:rsid w:val="5C434741"/>
    <w:rsid w:val="5C53DF6C"/>
    <w:rsid w:val="5C5ECC00"/>
    <w:rsid w:val="5C825C3F"/>
    <w:rsid w:val="5C92EADB"/>
    <w:rsid w:val="5C96B5FA"/>
    <w:rsid w:val="5C99E805"/>
    <w:rsid w:val="5C9B5248"/>
    <w:rsid w:val="5CB18B97"/>
    <w:rsid w:val="5CB78DCA"/>
    <w:rsid w:val="5CC8519E"/>
    <w:rsid w:val="5CC9172F"/>
    <w:rsid w:val="5CCDE91C"/>
    <w:rsid w:val="5CD79FB1"/>
    <w:rsid w:val="5CFAFEC6"/>
    <w:rsid w:val="5CFCC76D"/>
    <w:rsid w:val="5CFE5552"/>
    <w:rsid w:val="5D028B69"/>
    <w:rsid w:val="5D1C96A0"/>
    <w:rsid w:val="5D24ACDD"/>
    <w:rsid w:val="5D2D9EA6"/>
    <w:rsid w:val="5D37CAC5"/>
    <w:rsid w:val="5D530E4F"/>
    <w:rsid w:val="5D5557C3"/>
    <w:rsid w:val="5D566524"/>
    <w:rsid w:val="5D5C49F6"/>
    <w:rsid w:val="5D5D2CE5"/>
    <w:rsid w:val="5D8F6627"/>
    <w:rsid w:val="5DAB6E0B"/>
    <w:rsid w:val="5DB716F7"/>
    <w:rsid w:val="5DD3BBA3"/>
    <w:rsid w:val="5DF00DF9"/>
    <w:rsid w:val="5DFB1111"/>
    <w:rsid w:val="5DFE7292"/>
    <w:rsid w:val="5E1B4829"/>
    <w:rsid w:val="5E23B7AF"/>
    <w:rsid w:val="5E27A185"/>
    <w:rsid w:val="5E28733D"/>
    <w:rsid w:val="5E28AC2D"/>
    <w:rsid w:val="5E37C76F"/>
    <w:rsid w:val="5E401AB9"/>
    <w:rsid w:val="5E63DB2D"/>
    <w:rsid w:val="5E7158A6"/>
    <w:rsid w:val="5E85E374"/>
    <w:rsid w:val="5E9201F4"/>
    <w:rsid w:val="5EBFD3CD"/>
    <w:rsid w:val="5ECBBB9F"/>
    <w:rsid w:val="5ED69E51"/>
    <w:rsid w:val="5EDE7CDC"/>
    <w:rsid w:val="5EE7245F"/>
    <w:rsid w:val="5EFE3C17"/>
    <w:rsid w:val="5EFFD037"/>
    <w:rsid w:val="5F09729A"/>
    <w:rsid w:val="5F26333E"/>
    <w:rsid w:val="5F365EC7"/>
    <w:rsid w:val="5F4072EF"/>
    <w:rsid w:val="5F58E111"/>
    <w:rsid w:val="5F66F509"/>
    <w:rsid w:val="5F686A05"/>
    <w:rsid w:val="5F76C2CB"/>
    <w:rsid w:val="5F8B72B2"/>
    <w:rsid w:val="5FAF725F"/>
    <w:rsid w:val="5FBEC267"/>
    <w:rsid w:val="5FD66B83"/>
    <w:rsid w:val="5FF01CC5"/>
    <w:rsid w:val="5FF31EBA"/>
    <w:rsid w:val="6006EDB8"/>
    <w:rsid w:val="60096562"/>
    <w:rsid w:val="601C9272"/>
    <w:rsid w:val="60270EDC"/>
    <w:rsid w:val="6035360F"/>
    <w:rsid w:val="6038BBEF"/>
    <w:rsid w:val="603CF0C4"/>
    <w:rsid w:val="603F3F26"/>
    <w:rsid w:val="605C4D9F"/>
    <w:rsid w:val="60649E3A"/>
    <w:rsid w:val="6088E895"/>
    <w:rsid w:val="60988B5F"/>
    <w:rsid w:val="60A1FCFC"/>
    <w:rsid w:val="60C2C62D"/>
    <w:rsid w:val="60C6FE6C"/>
    <w:rsid w:val="60E84509"/>
    <w:rsid w:val="60F3A953"/>
    <w:rsid w:val="6102C58C"/>
    <w:rsid w:val="611DF09D"/>
    <w:rsid w:val="6142E164"/>
    <w:rsid w:val="61564208"/>
    <w:rsid w:val="61767041"/>
    <w:rsid w:val="6176D7A2"/>
    <w:rsid w:val="61811977"/>
    <w:rsid w:val="618CF231"/>
    <w:rsid w:val="61A40CE5"/>
    <w:rsid w:val="61A639DE"/>
    <w:rsid w:val="61B21B18"/>
    <w:rsid w:val="61B91D79"/>
    <w:rsid w:val="61C21F29"/>
    <w:rsid w:val="61E0C7D5"/>
    <w:rsid w:val="61E33C46"/>
    <w:rsid w:val="61ED8DB2"/>
    <w:rsid w:val="61F12B39"/>
    <w:rsid w:val="620AD027"/>
    <w:rsid w:val="62219828"/>
    <w:rsid w:val="62322BCB"/>
    <w:rsid w:val="624B79C5"/>
    <w:rsid w:val="62774D91"/>
    <w:rsid w:val="627FADFE"/>
    <w:rsid w:val="628AD39E"/>
    <w:rsid w:val="62932ECB"/>
    <w:rsid w:val="629B51C1"/>
    <w:rsid w:val="62AA92EF"/>
    <w:rsid w:val="62BD6DFF"/>
    <w:rsid w:val="62BF53BE"/>
    <w:rsid w:val="62E226BF"/>
    <w:rsid w:val="62ECDAB7"/>
    <w:rsid w:val="62EE8FAD"/>
    <w:rsid w:val="630156F8"/>
    <w:rsid w:val="630E0C45"/>
    <w:rsid w:val="63192137"/>
    <w:rsid w:val="6334026B"/>
    <w:rsid w:val="6355DE60"/>
    <w:rsid w:val="6357BB4D"/>
    <w:rsid w:val="6378C063"/>
    <w:rsid w:val="638A8E23"/>
    <w:rsid w:val="638EB100"/>
    <w:rsid w:val="6393352D"/>
    <w:rsid w:val="63B82142"/>
    <w:rsid w:val="63BD622C"/>
    <w:rsid w:val="63BE836B"/>
    <w:rsid w:val="63BF375F"/>
    <w:rsid w:val="63C5755A"/>
    <w:rsid w:val="63DCE3BD"/>
    <w:rsid w:val="63E099A1"/>
    <w:rsid w:val="63FB8A80"/>
    <w:rsid w:val="64002494"/>
    <w:rsid w:val="6407DC65"/>
    <w:rsid w:val="640CA168"/>
    <w:rsid w:val="641BEC25"/>
    <w:rsid w:val="643530C9"/>
    <w:rsid w:val="643A598D"/>
    <w:rsid w:val="64578CA4"/>
    <w:rsid w:val="6466CC11"/>
    <w:rsid w:val="6475E798"/>
    <w:rsid w:val="648F29CB"/>
    <w:rsid w:val="64BE3EAB"/>
    <w:rsid w:val="64CE38F0"/>
    <w:rsid w:val="64CE4287"/>
    <w:rsid w:val="64DE5E38"/>
    <w:rsid w:val="64F4270B"/>
    <w:rsid w:val="65085E66"/>
    <w:rsid w:val="651E3B1D"/>
    <w:rsid w:val="653723DB"/>
    <w:rsid w:val="653EF5CB"/>
    <w:rsid w:val="654C66AE"/>
    <w:rsid w:val="65577D67"/>
    <w:rsid w:val="655E8753"/>
    <w:rsid w:val="657A7948"/>
    <w:rsid w:val="659AB102"/>
    <w:rsid w:val="65ACC1E7"/>
    <w:rsid w:val="65CF065A"/>
    <w:rsid w:val="65D0803C"/>
    <w:rsid w:val="65D90DE0"/>
    <w:rsid w:val="65E4303E"/>
    <w:rsid w:val="65EF5B44"/>
    <w:rsid w:val="660FD847"/>
    <w:rsid w:val="6615D1FD"/>
    <w:rsid w:val="66333EC7"/>
    <w:rsid w:val="6636A576"/>
    <w:rsid w:val="66439823"/>
    <w:rsid w:val="66692599"/>
    <w:rsid w:val="66A51B0B"/>
    <w:rsid w:val="66C111D9"/>
    <w:rsid w:val="66D0D7EB"/>
    <w:rsid w:val="66DFF128"/>
    <w:rsid w:val="66E8D1B4"/>
    <w:rsid w:val="670E3937"/>
    <w:rsid w:val="672EB983"/>
    <w:rsid w:val="673428F3"/>
    <w:rsid w:val="677A1489"/>
    <w:rsid w:val="677D2E9A"/>
    <w:rsid w:val="6781DF91"/>
    <w:rsid w:val="678D084F"/>
    <w:rsid w:val="67942EDD"/>
    <w:rsid w:val="67ACC9EA"/>
    <w:rsid w:val="67AD425E"/>
    <w:rsid w:val="67B8C3F6"/>
    <w:rsid w:val="67C07EAB"/>
    <w:rsid w:val="67D05B71"/>
    <w:rsid w:val="67D86DE2"/>
    <w:rsid w:val="68040B41"/>
    <w:rsid w:val="681CCC7F"/>
    <w:rsid w:val="6820AA33"/>
    <w:rsid w:val="6823C522"/>
    <w:rsid w:val="6839ACE0"/>
    <w:rsid w:val="684629AF"/>
    <w:rsid w:val="68486750"/>
    <w:rsid w:val="6857EF65"/>
    <w:rsid w:val="68601ACC"/>
    <w:rsid w:val="6868F3A5"/>
    <w:rsid w:val="686E60C0"/>
    <w:rsid w:val="687132D3"/>
    <w:rsid w:val="6877373A"/>
    <w:rsid w:val="688B17D9"/>
    <w:rsid w:val="68A37DBA"/>
    <w:rsid w:val="68A686ED"/>
    <w:rsid w:val="68B65EB9"/>
    <w:rsid w:val="68CEE376"/>
    <w:rsid w:val="68E06540"/>
    <w:rsid w:val="68E1FD5C"/>
    <w:rsid w:val="68EF38E4"/>
    <w:rsid w:val="69021A1D"/>
    <w:rsid w:val="6909330E"/>
    <w:rsid w:val="691581C7"/>
    <w:rsid w:val="69191BC2"/>
    <w:rsid w:val="69207F12"/>
    <w:rsid w:val="6923AEF1"/>
    <w:rsid w:val="693C0EEC"/>
    <w:rsid w:val="693D0B0B"/>
    <w:rsid w:val="6956AD71"/>
    <w:rsid w:val="695B2277"/>
    <w:rsid w:val="695FD1C5"/>
    <w:rsid w:val="698F7727"/>
    <w:rsid w:val="69A77C58"/>
    <w:rsid w:val="69B43F81"/>
    <w:rsid w:val="69BD5478"/>
    <w:rsid w:val="69D08B48"/>
    <w:rsid w:val="69D17887"/>
    <w:rsid w:val="6A3800E6"/>
    <w:rsid w:val="6A3ABC9E"/>
    <w:rsid w:val="6A3F791F"/>
    <w:rsid w:val="6A466287"/>
    <w:rsid w:val="6A4DAE74"/>
    <w:rsid w:val="6A679A37"/>
    <w:rsid w:val="6AA0D5BF"/>
    <w:rsid w:val="6AA0EAB4"/>
    <w:rsid w:val="6AB53931"/>
    <w:rsid w:val="6ACDF1D4"/>
    <w:rsid w:val="6ADFEBCE"/>
    <w:rsid w:val="6AE3FB4C"/>
    <w:rsid w:val="6AE78E5A"/>
    <w:rsid w:val="6AE9FFD0"/>
    <w:rsid w:val="6AFB0922"/>
    <w:rsid w:val="6AFB7252"/>
    <w:rsid w:val="6B0EA165"/>
    <w:rsid w:val="6B14E332"/>
    <w:rsid w:val="6B29C066"/>
    <w:rsid w:val="6B3B7C86"/>
    <w:rsid w:val="6B4ED110"/>
    <w:rsid w:val="6B610AAF"/>
    <w:rsid w:val="6B694E0B"/>
    <w:rsid w:val="6B72B7C2"/>
    <w:rsid w:val="6BA0D23F"/>
    <w:rsid w:val="6BA7320C"/>
    <w:rsid w:val="6BAB71FD"/>
    <w:rsid w:val="6BAE44FA"/>
    <w:rsid w:val="6BB1E26B"/>
    <w:rsid w:val="6BB9FA9C"/>
    <w:rsid w:val="6BC4AD80"/>
    <w:rsid w:val="6BCD9A7E"/>
    <w:rsid w:val="6BE2E924"/>
    <w:rsid w:val="6BF7FC77"/>
    <w:rsid w:val="6C00A9C3"/>
    <w:rsid w:val="6C1DCA9F"/>
    <w:rsid w:val="6C3F5454"/>
    <w:rsid w:val="6C5127A7"/>
    <w:rsid w:val="6C5BDCB9"/>
    <w:rsid w:val="6C5C7AAB"/>
    <w:rsid w:val="6C6712B0"/>
    <w:rsid w:val="6C67A000"/>
    <w:rsid w:val="6C888AB2"/>
    <w:rsid w:val="6CA6EFEF"/>
    <w:rsid w:val="6CB670B7"/>
    <w:rsid w:val="6CC816A3"/>
    <w:rsid w:val="6CC8F866"/>
    <w:rsid w:val="6CCF9E15"/>
    <w:rsid w:val="6CD2F36C"/>
    <w:rsid w:val="6CE5CFEC"/>
    <w:rsid w:val="6D1AE807"/>
    <w:rsid w:val="6D1E17FC"/>
    <w:rsid w:val="6D2A3667"/>
    <w:rsid w:val="6D328799"/>
    <w:rsid w:val="6D481370"/>
    <w:rsid w:val="6D87EB2B"/>
    <w:rsid w:val="6D9A28B2"/>
    <w:rsid w:val="6DA80C71"/>
    <w:rsid w:val="6DAB7A24"/>
    <w:rsid w:val="6DAF7A94"/>
    <w:rsid w:val="6DB78436"/>
    <w:rsid w:val="6DC649DB"/>
    <w:rsid w:val="6DD2BBFB"/>
    <w:rsid w:val="6DF4E48A"/>
    <w:rsid w:val="6E0193BD"/>
    <w:rsid w:val="6E037061"/>
    <w:rsid w:val="6E1112C8"/>
    <w:rsid w:val="6E157D21"/>
    <w:rsid w:val="6E15D04B"/>
    <w:rsid w:val="6E1C83E2"/>
    <w:rsid w:val="6E270DD1"/>
    <w:rsid w:val="6E2A0168"/>
    <w:rsid w:val="6E3FA332"/>
    <w:rsid w:val="6E40D71C"/>
    <w:rsid w:val="6E4B70F9"/>
    <w:rsid w:val="6E5AD686"/>
    <w:rsid w:val="6E7231E7"/>
    <w:rsid w:val="6EC00701"/>
    <w:rsid w:val="6EC1F1AA"/>
    <w:rsid w:val="6ECBD718"/>
    <w:rsid w:val="6EFC3785"/>
    <w:rsid w:val="6EFF79C4"/>
    <w:rsid w:val="6F2189E9"/>
    <w:rsid w:val="6F26BF10"/>
    <w:rsid w:val="6F8278AF"/>
    <w:rsid w:val="6F9696D8"/>
    <w:rsid w:val="6F977B22"/>
    <w:rsid w:val="6FB696E7"/>
    <w:rsid w:val="6FC0E73A"/>
    <w:rsid w:val="6FD32BBB"/>
    <w:rsid w:val="6FD99B04"/>
    <w:rsid w:val="6FE611FA"/>
    <w:rsid w:val="7001D7BD"/>
    <w:rsid w:val="7007B121"/>
    <w:rsid w:val="7009BF1B"/>
    <w:rsid w:val="7023FC30"/>
    <w:rsid w:val="7040AD9C"/>
    <w:rsid w:val="704F3BB6"/>
    <w:rsid w:val="707D6E65"/>
    <w:rsid w:val="7088C6C9"/>
    <w:rsid w:val="70921582"/>
    <w:rsid w:val="70989024"/>
    <w:rsid w:val="70A67043"/>
    <w:rsid w:val="70A7AF74"/>
    <w:rsid w:val="70CB2B8B"/>
    <w:rsid w:val="70E56FFF"/>
    <w:rsid w:val="70F720B2"/>
    <w:rsid w:val="70F91836"/>
    <w:rsid w:val="70FAF2F1"/>
    <w:rsid w:val="710849FC"/>
    <w:rsid w:val="710EAE27"/>
    <w:rsid w:val="7110227A"/>
    <w:rsid w:val="71194287"/>
    <w:rsid w:val="7120A96D"/>
    <w:rsid w:val="7139AC3B"/>
    <w:rsid w:val="713CB738"/>
    <w:rsid w:val="7144A479"/>
    <w:rsid w:val="714FFD74"/>
    <w:rsid w:val="71518206"/>
    <w:rsid w:val="716A2CC6"/>
    <w:rsid w:val="7174BB66"/>
    <w:rsid w:val="719C30D2"/>
    <w:rsid w:val="719CEDF0"/>
    <w:rsid w:val="71AB0AE4"/>
    <w:rsid w:val="71B78203"/>
    <w:rsid w:val="71D39FDE"/>
    <w:rsid w:val="71E43DFF"/>
    <w:rsid w:val="71F387F1"/>
    <w:rsid w:val="71FD06F3"/>
    <w:rsid w:val="7214755E"/>
    <w:rsid w:val="722744D7"/>
    <w:rsid w:val="722D8AD5"/>
    <w:rsid w:val="72317DFE"/>
    <w:rsid w:val="7232CA4A"/>
    <w:rsid w:val="723340CF"/>
    <w:rsid w:val="7255C2E2"/>
    <w:rsid w:val="725BB406"/>
    <w:rsid w:val="725F53FC"/>
    <w:rsid w:val="72A7236C"/>
    <w:rsid w:val="72AF0E4A"/>
    <w:rsid w:val="72B0CC1E"/>
    <w:rsid w:val="72BA696C"/>
    <w:rsid w:val="72D3F237"/>
    <w:rsid w:val="72DB0B00"/>
    <w:rsid w:val="72E5B750"/>
    <w:rsid w:val="72F9C37C"/>
    <w:rsid w:val="730F079B"/>
    <w:rsid w:val="7316093B"/>
    <w:rsid w:val="7326875B"/>
    <w:rsid w:val="732EFFE4"/>
    <w:rsid w:val="733806F8"/>
    <w:rsid w:val="73555F9B"/>
    <w:rsid w:val="735E0C36"/>
    <w:rsid w:val="7367B902"/>
    <w:rsid w:val="7372F3B6"/>
    <w:rsid w:val="7379D76C"/>
    <w:rsid w:val="739CA6EC"/>
    <w:rsid w:val="73A09424"/>
    <w:rsid w:val="73B08606"/>
    <w:rsid w:val="73CC5EC1"/>
    <w:rsid w:val="73F51E46"/>
    <w:rsid w:val="73F5C7B0"/>
    <w:rsid w:val="740229AE"/>
    <w:rsid w:val="742BC37C"/>
    <w:rsid w:val="74303A88"/>
    <w:rsid w:val="7430843E"/>
    <w:rsid w:val="743C7152"/>
    <w:rsid w:val="745026B4"/>
    <w:rsid w:val="7472B0D7"/>
    <w:rsid w:val="7482209D"/>
    <w:rsid w:val="7483F3D9"/>
    <w:rsid w:val="748EB265"/>
    <w:rsid w:val="748F004B"/>
    <w:rsid w:val="74A42BB7"/>
    <w:rsid w:val="74BB2D7B"/>
    <w:rsid w:val="74C31BE1"/>
    <w:rsid w:val="74C63AB6"/>
    <w:rsid w:val="74D0C908"/>
    <w:rsid w:val="74D13C99"/>
    <w:rsid w:val="74D99CC5"/>
    <w:rsid w:val="74DAB5D0"/>
    <w:rsid w:val="74DACA2E"/>
    <w:rsid w:val="74DFB354"/>
    <w:rsid w:val="74F4185A"/>
    <w:rsid w:val="7502B205"/>
    <w:rsid w:val="750EB7D9"/>
    <w:rsid w:val="7525532A"/>
    <w:rsid w:val="752D1D76"/>
    <w:rsid w:val="754A6421"/>
    <w:rsid w:val="754CE6E1"/>
    <w:rsid w:val="755B10F5"/>
    <w:rsid w:val="75629EFB"/>
    <w:rsid w:val="756B17B0"/>
    <w:rsid w:val="7575B771"/>
    <w:rsid w:val="75821C91"/>
    <w:rsid w:val="75844005"/>
    <w:rsid w:val="75873FB6"/>
    <w:rsid w:val="75883B6A"/>
    <w:rsid w:val="758E1AF4"/>
    <w:rsid w:val="75A6AE0A"/>
    <w:rsid w:val="75E0C697"/>
    <w:rsid w:val="7618D302"/>
    <w:rsid w:val="762534B1"/>
    <w:rsid w:val="7633CE88"/>
    <w:rsid w:val="7646AEAE"/>
    <w:rsid w:val="764C649A"/>
    <w:rsid w:val="765DF5C5"/>
    <w:rsid w:val="767DA873"/>
    <w:rsid w:val="76850C12"/>
    <w:rsid w:val="768D682E"/>
    <w:rsid w:val="7694D892"/>
    <w:rsid w:val="76D118AD"/>
    <w:rsid w:val="76D9E1DE"/>
    <w:rsid w:val="76F5CA20"/>
    <w:rsid w:val="7735C65A"/>
    <w:rsid w:val="773B0725"/>
    <w:rsid w:val="773D091C"/>
    <w:rsid w:val="7740F8D4"/>
    <w:rsid w:val="7741EADE"/>
    <w:rsid w:val="77534CDA"/>
    <w:rsid w:val="775C13B3"/>
    <w:rsid w:val="777CFC0C"/>
    <w:rsid w:val="778F2F9A"/>
    <w:rsid w:val="77C59F15"/>
    <w:rsid w:val="77CDC44A"/>
    <w:rsid w:val="77DD1438"/>
    <w:rsid w:val="77E58BC2"/>
    <w:rsid w:val="77F1E132"/>
    <w:rsid w:val="78173AC7"/>
    <w:rsid w:val="7818D64A"/>
    <w:rsid w:val="781FC422"/>
    <w:rsid w:val="7820D68A"/>
    <w:rsid w:val="784FE1B2"/>
    <w:rsid w:val="78555819"/>
    <w:rsid w:val="787417D6"/>
    <w:rsid w:val="78841FFF"/>
    <w:rsid w:val="7889F996"/>
    <w:rsid w:val="788DC0EA"/>
    <w:rsid w:val="78AE1E04"/>
    <w:rsid w:val="78B5E241"/>
    <w:rsid w:val="78C03EB8"/>
    <w:rsid w:val="78DE2C72"/>
    <w:rsid w:val="78E06275"/>
    <w:rsid w:val="78F698A1"/>
    <w:rsid w:val="79070FDB"/>
    <w:rsid w:val="7913249A"/>
    <w:rsid w:val="7933C7E2"/>
    <w:rsid w:val="793DE1DD"/>
    <w:rsid w:val="794846FB"/>
    <w:rsid w:val="7953AFD0"/>
    <w:rsid w:val="795AE98A"/>
    <w:rsid w:val="798812D9"/>
    <w:rsid w:val="79922BAF"/>
    <w:rsid w:val="79A8803E"/>
    <w:rsid w:val="79C4E8AB"/>
    <w:rsid w:val="79C8C761"/>
    <w:rsid w:val="79CC996D"/>
    <w:rsid w:val="79DD4860"/>
    <w:rsid w:val="79E6FC0F"/>
    <w:rsid w:val="79E70992"/>
    <w:rsid w:val="79F554FC"/>
    <w:rsid w:val="79F63EC3"/>
    <w:rsid w:val="7A0ED88E"/>
    <w:rsid w:val="7A1C728E"/>
    <w:rsid w:val="7A1D6DE3"/>
    <w:rsid w:val="7A20E486"/>
    <w:rsid w:val="7A2E883A"/>
    <w:rsid w:val="7A463408"/>
    <w:rsid w:val="7A467DB1"/>
    <w:rsid w:val="7A47D951"/>
    <w:rsid w:val="7A55BB0B"/>
    <w:rsid w:val="7A7506C0"/>
    <w:rsid w:val="7A7ADFB6"/>
    <w:rsid w:val="7A869D65"/>
    <w:rsid w:val="7AAC96BD"/>
    <w:rsid w:val="7AB0F2AA"/>
    <w:rsid w:val="7AC6E04D"/>
    <w:rsid w:val="7AC8309F"/>
    <w:rsid w:val="7AD52DDD"/>
    <w:rsid w:val="7AD7A947"/>
    <w:rsid w:val="7B3DCC12"/>
    <w:rsid w:val="7B481F53"/>
    <w:rsid w:val="7B4A6981"/>
    <w:rsid w:val="7B4E7E66"/>
    <w:rsid w:val="7B5DD53E"/>
    <w:rsid w:val="7B7FB93E"/>
    <w:rsid w:val="7B935C5A"/>
    <w:rsid w:val="7BAB6EC2"/>
    <w:rsid w:val="7BAFAAB2"/>
    <w:rsid w:val="7BBE7772"/>
    <w:rsid w:val="7BC9507C"/>
    <w:rsid w:val="7BE93A3A"/>
    <w:rsid w:val="7BEE1766"/>
    <w:rsid w:val="7C00A469"/>
    <w:rsid w:val="7C10D721"/>
    <w:rsid w:val="7C1492B6"/>
    <w:rsid w:val="7C1F61F0"/>
    <w:rsid w:val="7C24789D"/>
    <w:rsid w:val="7C2704D0"/>
    <w:rsid w:val="7C3A7676"/>
    <w:rsid w:val="7C54A6FD"/>
    <w:rsid w:val="7C550AA3"/>
    <w:rsid w:val="7C701B89"/>
    <w:rsid w:val="7C7D016E"/>
    <w:rsid w:val="7C7F5585"/>
    <w:rsid w:val="7C89D948"/>
    <w:rsid w:val="7C94C0C0"/>
    <w:rsid w:val="7CA2EF13"/>
    <w:rsid w:val="7CB1A6F6"/>
    <w:rsid w:val="7CC4132B"/>
    <w:rsid w:val="7CD25A3B"/>
    <w:rsid w:val="7CDB0B09"/>
    <w:rsid w:val="7CE9101B"/>
    <w:rsid w:val="7D1BA617"/>
    <w:rsid w:val="7D209A95"/>
    <w:rsid w:val="7D2C8507"/>
    <w:rsid w:val="7D43D82B"/>
    <w:rsid w:val="7D45CC03"/>
    <w:rsid w:val="7D4B7157"/>
    <w:rsid w:val="7D659869"/>
    <w:rsid w:val="7D7AA873"/>
    <w:rsid w:val="7D80047C"/>
    <w:rsid w:val="7D85BD94"/>
    <w:rsid w:val="7D8A9A3E"/>
    <w:rsid w:val="7D9167B0"/>
    <w:rsid w:val="7D91D9F7"/>
    <w:rsid w:val="7D95794F"/>
    <w:rsid w:val="7DBAEE3B"/>
    <w:rsid w:val="7DBBBD2B"/>
    <w:rsid w:val="7DD8BB79"/>
    <w:rsid w:val="7DDEC4E4"/>
    <w:rsid w:val="7DE0FC02"/>
    <w:rsid w:val="7DF748FD"/>
    <w:rsid w:val="7E0671C5"/>
    <w:rsid w:val="7E20BCD7"/>
    <w:rsid w:val="7E2F67F8"/>
    <w:rsid w:val="7E567C18"/>
    <w:rsid w:val="7E5E9FDA"/>
    <w:rsid w:val="7E60F9BF"/>
    <w:rsid w:val="7E619AA4"/>
    <w:rsid w:val="7E7C5EDF"/>
    <w:rsid w:val="7E88AFD9"/>
    <w:rsid w:val="7E8B0960"/>
    <w:rsid w:val="7E8E654F"/>
    <w:rsid w:val="7E911645"/>
    <w:rsid w:val="7EB8B9BB"/>
    <w:rsid w:val="7EC31413"/>
    <w:rsid w:val="7EC8B9AE"/>
    <w:rsid w:val="7EF518A5"/>
    <w:rsid w:val="7F0FF6C6"/>
    <w:rsid w:val="7F22A089"/>
    <w:rsid w:val="7F25A0B5"/>
    <w:rsid w:val="7F266A9F"/>
    <w:rsid w:val="7F33CFC6"/>
    <w:rsid w:val="7F37ADB3"/>
    <w:rsid w:val="7F3CF151"/>
    <w:rsid w:val="7F46C8F5"/>
    <w:rsid w:val="7F6C93D8"/>
    <w:rsid w:val="7F6D8328"/>
    <w:rsid w:val="7F8C8F40"/>
    <w:rsid w:val="7F8D8E3A"/>
    <w:rsid w:val="7F8FEFFD"/>
    <w:rsid w:val="7F935451"/>
    <w:rsid w:val="7FA22E2A"/>
    <w:rsid w:val="7FA305E4"/>
    <w:rsid w:val="7FC8B37E"/>
    <w:rsid w:val="7FE40754"/>
    <w:rsid w:val="7FEF9194"/>
    <w:rsid w:val="7FF609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2D547"/>
  <w15:docId w15:val="{05DADB23-7A3F-42A2-9513-8E669DFC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uiPriority="1" w:qFormat="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tabs>
        <w:tab w:val="clear" w:pos="432"/>
      </w:tabs>
      <w:ind w:left="0" w:firstLine="0"/>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4"/>
      </w:numPr>
    </w:pPr>
  </w:style>
  <w:style w:type="numbering" w:customStyle="1" w:styleId="ListStyle123">
    <w:name w:val="List Style 123"/>
    <w:uiPriority w:val="99"/>
    <w:rsid w:val="00A97D55"/>
    <w:pPr>
      <w:numPr>
        <w:numId w:val="3"/>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D26754"/>
    <w:pPr>
      <w:suppressAutoHyphens w:val="0"/>
      <w:spacing w:before="100" w:beforeAutospacing="1" w:after="100" w:afterAutospacing="1"/>
    </w:pPr>
    <w:rPr>
      <w:rFonts w:ascii="Times New Roman" w:eastAsia="Times New Roman" w:hAnsi="Times New Roman" w:cs="Times New Roman"/>
      <w:szCs w:val="24"/>
    </w:rPr>
  </w:style>
  <w:style w:type="character" w:styleId="Mention">
    <w:name w:val="Mention"/>
    <w:basedOn w:val="DefaultParagraphFont"/>
    <w:uiPriority w:val="99"/>
    <w:unhideWhenUsed/>
    <w:rsid w:val="002155CE"/>
    <w:rPr>
      <w:color w:val="2B579A"/>
      <w:shd w:val="clear" w:color="auto" w:fill="E6E6E6"/>
    </w:rPr>
  </w:style>
  <w:style w:type="paragraph" w:styleId="CommentText">
    <w:name w:val="annotation text"/>
    <w:basedOn w:val="Normal"/>
    <w:link w:val="CommentTextChar"/>
    <w:unhideWhenUsed/>
    <w:locked/>
    <w:rsid w:val="002155CE"/>
    <w:rPr>
      <w:sz w:val="20"/>
      <w:szCs w:val="20"/>
    </w:rPr>
  </w:style>
  <w:style w:type="character" w:customStyle="1" w:styleId="CommentTextChar">
    <w:name w:val="Comment Text Char"/>
    <w:basedOn w:val="DefaultParagraphFont"/>
    <w:link w:val="CommentText"/>
    <w:rsid w:val="002155CE"/>
    <w:rPr>
      <w:sz w:val="20"/>
      <w:szCs w:val="20"/>
    </w:rPr>
  </w:style>
  <w:style w:type="character" w:styleId="CommentReference">
    <w:name w:val="annotation reference"/>
    <w:basedOn w:val="DefaultParagraphFont"/>
    <w:semiHidden/>
    <w:unhideWhenUsed/>
    <w:locked/>
    <w:rsid w:val="002155CE"/>
    <w:rPr>
      <w:sz w:val="16"/>
      <w:szCs w:val="16"/>
    </w:rPr>
  </w:style>
  <w:style w:type="character" w:styleId="UnresolvedMention">
    <w:name w:val="Unresolved Mention"/>
    <w:basedOn w:val="DefaultParagraphFont"/>
    <w:uiPriority w:val="99"/>
    <w:unhideWhenUsed/>
    <w:rsid w:val="00F94DDB"/>
    <w:rPr>
      <w:color w:val="605E5C"/>
      <w:shd w:val="clear" w:color="auto" w:fill="E1DFDD"/>
    </w:rPr>
  </w:style>
  <w:style w:type="paragraph" w:styleId="CommentSubject">
    <w:name w:val="annotation subject"/>
    <w:basedOn w:val="CommentText"/>
    <w:next w:val="CommentText"/>
    <w:link w:val="CommentSubjectChar"/>
    <w:semiHidden/>
    <w:unhideWhenUsed/>
    <w:locked/>
    <w:rsid w:val="00120940"/>
    <w:rPr>
      <w:b/>
      <w:bCs/>
    </w:rPr>
  </w:style>
  <w:style w:type="character" w:customStyle="1" w:styleId="CommentSubjectChar">
    <w:name w:val="Comment Subject Char"/>
    <w:basedOn w:val="CommentTextChar"/>
    <w:link w:val="CommentSubject"/>
    <w:semiHidden/>
    <w:rsid w:val="00120940"/>
    <w:rPr>
      <w:b/>
      <w:bCs/>
      <w:sz w:val="20"/>
      <w:szCs w:val="20"/>
    </w:rPr>
  </w:style>
  <w:style w:type="character" w:customStyle="1" w:styleId="eop">
    <w:name w:val="eop"/>
    <w:basedOn w:val="DefaultParagraphFont"/>
    <w:rsid w:val="00862CC1"/>
  </w:style>
  <w:style w:type="paragraph" w:customStyle="1" w:styleId="paragraph">
    <w:name w:val="paragraph"/>
    <w:basedOn w:val="Normal"/>
    <w:rsid w:val="00D16E04"/>
    <w:pPr>
      <w:suppressAutoHyphens w:val="0"/>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D16E04"/>
  </w:style>
  <w:style w:type="paragraph" w:styleId="Revision">
    <w:name w:val="Revision"/>
    <w:hidden/>
    <w:uiPriority w:val="99"/>
    <w:semiHidden/>
    <w:rsid w:val="0004201A"/>
    <w:pPr>
      <w:spacing w:before="0" w:after="0"/>
    </w:pPr>
    <w:rPr>
      <w:sz w:val="24"/>
    </w:rPr>
  </w:style>
  <w:style w:type="paragraph" w:styleId="BodyText">
    <w:name w:val="Body Text"/>
    <w:basedOn w:val="Normal"/>
    <w:link w:val="BodyTextChar"/>
    <w:uiPriority w:val="1"/>
    <w:qFormat/>
    <w:locked/>
    <w:rsid w:val="00A4031B"/>
    <w:pPr>
      <w:widowControl w:val="0"/>
      <w:suppressAutoHyphens w:val="0"/>
      <w:autoSpaceDE w:val="0"/>
      <w:autoSpaceDN w:val="0"/>
      <w:spacing w:after="0"/>
      <w:ind w:left="480"/>
    </w:pPr>
    <w:rPr>
      <w:rFonts w:eastAsia="Calibri" w:cs="Calibri"/>
      <w:sz w:val="22"/>
    </w:rPr>
  </w:style>
  <w:style w:type="character" w:customStyle="1" w:styleId="BodyTextChar">
    <w:name w:val="Body Text Char"/>
    <w:basedOn w:val="DefaultParagraphFont"/>
    <w:link w:val="BodyText"/>
    <w:uiPriority w:val="1"/>
    <w:rsid w:val="00A4031B"/>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502">
      <w:bodyDiv w:val="1"/>
      <w:marLeft w:val="0"/>
      <w:marRight w:val="0"/>
      <w:marTop w:val="0"/>
      <w:marBottom w:val="0"/>
      <w:divBdr>
        <w:top w:val="none" w:sz="0" w:space="0" w:color="auto"/>
        <w:left w:val="none" w:sz="0" w:space="0" w:color="auto"/>
        <w:bottom w:val="none" w:sz="0" w:space="0" w:color="auto"/>
        <w:right w:val="none" w:sz="0" w:space="0" w:color="auto"/>
      </w:divBdr>
      <w:divsChild>
        <w:div w:id="124466330">
          <w:marLeft w:val="0"/>
          <w:marRight w:val="0"/>
          <w:marTop w:val="0"/>
          <w:marBottom w:val="0"/>
          <w:divBdr>
            <w:top w:val="none" w:sz="0" w:space="0" w:color="auto"/>
            <w:left w:val="none" w:sz="0" w:space="0" w:color="auto"/>
            <w:bottom w:val="none" w:sz="0" w:space="0" w:color="auto"/>
            <w:right w:val="none" w:sz="0" w:space="0" w:color="auto"/>
          </w:divBdr>
        </w:div>
        <w:div w:id="820345192">
          <w:marLeft w:val="0"/>
          <w:marRight w:val="0"/>
          <w:marTop w:val="0"/>
          <w:marBottom w:val="0"/>
          <w:divBdr>
            <w:top w:val="none" w:sz="0" w:space="0" w:color="auto"/>
            <w:left w:val="none" w:sz="0" w:space="0" w:color="auto"/>
            <w:bottom w:val="none" w:sz="0" w:space="0" w:color="auto"/>
            <w:right w:val="none" w:sz="0" w:space="0" w:color="auto"/>
          </w:divBdr>
        </w:div>
        <w:div w:id="1220440032">
          <w:marLeft w:val="0"/>
          <w:marRight w:val="0"/>
          <w:marTop w:val="0"/>
          <w:marBottom w:val="0"/>
          <w:divBdr>
            <w:top w:val="none" w:sz="0" w:space="0" w:color="auto"/>
            <w:left w:val="none" w:sz="0" w:space="0" w:color="auto"/>
            <w:bottom w:val="none" w:sz="0" w:space="0" w:color="auto"/>
            <w:right w:val="none" w:sz="0" w:space="0" w:color="auto"/>
          </w:divBdr>
        </w:div>
      </w:divsChild>
    </w:div>
    <w:div w:id="27225892">
      <w:bodyDiv w:val="1"/>
      <w:marLeft w:val="0"/>
      <w:marRight w:val="0"/>
      <w:marTop w:val="0"/>
      <w:marBottom w:val="0"/>
      <w:divBdr>
        <w:top w:val="none" w:sz="0" w:space="0" w:color="auto"/>
        <w:left w:val="none" w:sz="0" w:space="0" w:color="auto"/>
        <w:bottom w:val="none" w:sz="0" w:space="0" w:color="auto"/>
        <w:right w:val="none" w:sz="0" w:space="0" w:color="auto"/>
      </w:divBdr>
    </w:div>
    <w:div w:id="34821244">
      <w:bodyDiv w:val="1"/>
      <w:marLeft w:val="0"/>
      <w:marRight w:val="0"/>
      <w:marTop w:val="0"/>
      <w:marBottom w:val="0"/>
      <w:divBdr>
        <w:top w:val="none" w:sz="0" w:space="0" w:color="auto"/>
        <w:left w:val="none" w:sz="0" w:space="0" w:color="auto"/>
        <w:bottom w:val="none" w:sz="0" w:space="0" w:color="auto"/>
        <w:right w:val="none" w:sz="0" w:space="0" w:color="auto"/>
      </w:divBdr>
    </w:div>
    <w:div w:id="92632972">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98108146">
      <w:bodyDiv w:val="1"/>
      <w:marLeft w:val="0"/>
      <w:marRight w:val="0"/>
      <w:marTop w:val="0"/>
      <w:marBottom w:val="0"/>
      <w:divBdr>
        <w:top w:val="none" w:sz="0" w:space="0" w:color="auto"/>
        <w:left w:val="none" w:sz="0" w:space="0" w:color="auto"/>
        <w:bottom w:val="none" w:sz="0" w:space="0" w:color="auto"/>
        <w:right w:val="none" w:sz="0" w:space="0" w:color="auto"/>
      </w:divBdr>
      <w:divsChild>
        <w:div w:id="82459455">
          <w:marLeft w:val="1080"/>
          <w:marRight w:val="0"/>
          <w:marTop w:val="100"/>
          <w:marBottom w:val="200"/>
          <w:divBdr>
            <w:top w:val="none" w:sz="0" w:space="0" w:color="auto"/>
            <w:left w:val="none" w:sz="0" w:space="0" w:color="auto"/>
            <w:bottom w:val="none" w:sz="0" w:space="0" w:color="auto"/>
            <w:right w:val="none" w:sz="0" w:space="0" w:color="auto"/>
          </w:divBdr>
        </w:div>
        <w:div w:id="748887342">
          <w:marLeft w:val="1080"/>
          <w:marRight w:val="0"/>
          <w:marTop w:val="100"/>
          <w:marBottom w:val="200"/>
          <w:divBdr>
            <w:top w:val="none" w:sz="0" w:space="0" w:color="auto"/>
            <w:left w:val="none" w:sz="0" w:space="0" w:color="auto"/>
            <w:bottom w:val="none" w:sz="0" w:space="0" w:color="auto"/>
            <w:right w:val="none" w:sz="0" w:space="0" w:color="auto"/>
          </w:divBdr>
        </w:div>
        <w:div w:id="1607538408">
          <w:marLeft w:val="360"/>
          <w:marRight w:val="0"/>
          <w:marTop w:val="200"/>
          <w:marBottom w:val="200"/>
          <w:divBdr>
            <w:top w:val="none" w:sz="0" w:space="0" w:color="auto"/>
            <w:left w:val="none" w:sz="0" w:space="0" w:color="auto"/>
            <w:bottom w:val="none" w:sz="0" w:space="0" w:color="auto"/>
            <w:right w:val="none" w:sz="0" w:space="0" w:color="auto"/>
          </w:divBdr>
        </w:div>
      </w:divsChild>
    </w:div>
    <w:div w:id="104271674">
      <w:bodyDiv w:val="1"/>
      <w:marLeft w:val="0"/>
      <w:marRight w:val="0"/>
      <w:marTop w:val="0"/>
      <w:marBottom w:val="0"/>
      <w:divBdr>
        <w:top w:val="none" w:sz="0" w:space="0" w:color="auto"/>
        <w:left w:val="none" w:sz="0" w:space="0" w:color="auto"/>
        <w:bottom w:val="none" w:sz="0" w:space="0" w:color="auto"/>
        <w:right w:val="none" w:sz="0" w:space="0" w:color="auto"/>
      </w:divBdr>
    </w:div>
    <w:div w:id="187108222">
      <w:bodyDiv w:val="1"/>
      <w:marLeft w:val="0"/>
      <w:marRight w:val="0"/>
      <w:marTop w:val="0"/>
      <w:marBottom w:val="0"/>
      <w:divBdr>
        <w:top w:val="none" w:sz="0" w:space="0" w:color="auto"/>
        <w:left w:val="none" w:sz="0" w:space="0" w:color="auto"/>
        <w:bottom w:val="none" w:sz="0" w:space="0" w:color="auto"/>
        <w:right w:val="none" w:sz="0" w:space="0" w:color="auto"/>
      </w:divBdr>
    </w:div>
    <w:div w:id="223300723">
      <w:bodyDiv w:val="1"/>
      <w:marLeft w:val="0"/>
      <w:marRight w:val="0"/>
      <w:marTop w:val="0"/>
      <w:marBottom w:val="0"/>
      <w:divBdr>
        <w:top w:val="none" w:sz="0" w:space="0" w:color="auto"/>
        <w:left w:val="none" w:sz="0" w:space="0" w:color="auto"/>
        <w:bottom w:val="none" w:sz="0" w:space="0" w:color="auto"/>
        <w:right w:val="none" w:sz="0" w:space="0" w:color="auto"/>
      </w:divBdr>
    </w:div>
    <w:div w:id="231545070">
      <w:bodyDiv w:val="1"/>
      <w:marLeft w:val="0"/>
      <w:marRight w:val="0"/>
      <w:marTop w:val="0"/>
      <w:marBottom w:val="0"/>
      <w:divBdr>
        <w:top w:val="none" w:sz="0" w:space="0" w:color="auto"/>
        <w:left w:val="none" w:sz="0" w:space="0" w:color="auto"/>
        <w:bottom w:val="none" w:sz="0" w:space="0" w:color="auto"/>
        <w:right w:val="none" w:sz="0" w:space="0" w:color="auto"/>
      </w:divBdr>
      <w:divsChild>
        <w:div w:id="285503149">
          <w:marLeft w:val="0"/>
          <w:marRight w:val="0"/>
          <w:marTop w:val="0"/>
          <w:marBottom w:val="0"/>
          <w:divBdr>
            <w:top w:val="none" w:sz="0" w:space="0" w:color="auto"/>
            <w:left w:val="none" w:sz="0" w:space="0" w:color="auto"/>
            <w:bottom w:val="none" w:sz="0" w:space="0" w:color="auto"/>
            <w:right w:val="none" w:sz="0" w:space="0" w:color="auto"/>
          </w:divBdr>
        </w:div>
        <w:div w:id="1984584110">
          <w:marLeft w:val="0"/>
          <w:marRight w:val="0"/>
          <w:marTop w:val="0"/>
          <w:marBottom w:val="0"/>
          <w:divBdr>
            <w:top w:val="none" w:sz="0" w:space="0" w:color="auto"/>
            <w:left w:val="none" w:sz="0" w:space="0" w:color="auto"/>
            <w:bottom w:val="none" w:sz="0" w:space="0" w:color="auto"/>
            <w:right w:val="none" w:sz="0" w:space="0" w:color="auto"/>
          </w:divBdr>
        </w:div>
        <w:div w:id="2045597304">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00810847">
      <w:bodyDiv w:val="1"/>
      <w:marLeft w:val="0"/>
      <w:marRight w:val="0"/>
      <w:marTop w:val="0"/>
      <w:marBottom w:val="0"/>
      <w:divBdr>
        <w:top w:val="none" w:sz="0" w:space="0" w:color="auto"/>
        <w:left w:val="none" w:sz="0" w:space="0" w:color="auto"/>
        <w:bottom w:val="none" w:sz="0" w:space="0" w:color="auto"/>
        <w:right w:val="none" w:sz="0" w:space="0" w:color="auto"/>
      </w:divBdr>
    </w:div>
    <w:div w:id="399334405">
      <w:bodyDiv w:val="1"/>
      <w:marLeft w:val="0"/>
      <w:marRight w:val="0"/>
      <w:marTop w:val="0"/>
      <w:marBottom w:val="0"/>
      <w:divBdr>
        <w:top w:val="none" w:sz="0" w:space="0" w:color="auto"/>
        <w:left w:val="none" w:sz="0" w:space="0" w:color="auto"/>
        <w:bottom w:val="none" w:sz="0" w:space="0" w:color="auto"/>
        <w:right w:val="none" w:sz="0" w:space="0" w:color="auto"/>
      </w:divBdr>
    </w:div>
    <w:div w:id="490371983">
      <w:bodyDiv w:val="1"/>
      <w:marLeft w:val="0"/>
      <w:marRight w:val="0"/>
      <w:marTop w:val="0"/>
      <w:marBottom w:val="0"/>
      <w:divBdr>
        <w:top w:val="none" w:sz="0" w:space="0" w:color="auto"/>
        <w:left w:val="none" w:sz="0" w:space="0" w:color="auto"/>
        <w:bottom w:val="none" w:sz="0" w:space="0" w:color="auto"/>
        <w:right w:val="none" w:sz="0" w:space="0" w:color="auto"/>
      </w:divBdr>
    </w:div>
    <w:div w:id="537820857">
      <w:bodyDiv w:val="1"/>
      <w:marLeft w:val="0"/>
      <w:marRight w:val="0"/>
      <w:marTop w:val="0"/>
      <w:marBottom w:val="0"/>
      <w:divBdr>
        <w:top w:val="none" w:sz="0" w:space="0" w:color="auto"/>
        <w:left w:val="none" w:sz="0" w:space="0" w:color="auto"/>
        <w:bottom w:val="none" w:sz="0" w:space="0" w:color="auto"/>
        <w:right w:val="none" w:sz="0" w:space="0" w:color="auto"/>
      </w:divBdr>
      <w:divsChild>
        <w:div w:id="158615418">
          <w:marLeft w:val="0"/>
          <w:marRight w:val="0"/>
          <w:marTop w:val="0"/>
          <w:marBottom w:val="0"/>
          <w:divBdr>
            <w:top w:val="none" w:sz="0" w:space="0" w:color="auto"/>
            <w:left w:val="none" w:sz="0" w:space="0" w:color="auto"/>
            <w:bottom w:val="none" w:sz="0" w:space="0" w:color="auto"/>
            <w:right w:val="none" w:sz="0" w:space="0" w:color="auto"/>
          </w:divBdr>
        </w:div>
        <w:div w:id="1066028793">
          <w:marLeft w:val="0"/>
          <w:marRight w:val="0"/>
          <w:marTop w:val="0"/>
          <w:marBottom w:val="0"/>
          <w:divBdr>
            <w:top w:val="none" w:sz="0" w:space="0" w:color="auto"/>
            <w:left w:val="none" w:sz="0" w:space="0" w:color="auto"/>
            <w:bottom w:val="none" w:sz="0" w:space="0" w:color="auto"/>
            <w:right w:val="none" w:sz="0" w:space="0" w:color="auto"/>
          </w:divBdr>
        </w:div>
        <w:div w:id="1208031397">
          <w:marLeft w:val="0"/>
          <w:marRight w:val="0"/>
          <w:marTop w:val="0"/>
          <w:marBottom w:val="0"/>
          <w:divBdr>
            <w:top w:val="none" w:sz="0" w:space="0" w:color="auto"/>
            <w:left w:val="none" w:sz="0" w:space="0" w:color="auto"/>
            <w:bottom w:val="none" w:sz="0" w:space="0" w:color="auto"/>
            <w:right w:val="none" w:sz="0" w:space="0" w:color="auto"/>
          </w:divBdr>
        </w:div>
      </w:divsChild>
    </w:div>
    <w:div w:id="585385315">
      <w:bodyDiv w:val="1"/>
      <w:marLeft w:val="0"/>
      <w:marRight w:val="0"/>
      <w:marTop w:val="0"/>
      <w:marBottom w:val="0"/>
      <w:divBdr>
        <w:top w:val="none" w:sz="0" w:space="0" w:color="auto"/>
        <w:left w:val="none" w:sz="0" w:space="0" w:color="auto"/>
        <w:bottom w:val="none" w:sz="0" w:space="0" w:color="auto"/>
        <w:right w:val="none" w:sz="0" w:space="0" w:color="auto"/>
      </w:divBdr>
    </w:div>
    <w:div w:id="603851652">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4160658">
      <w:bodyDiv w:val="1"/>
      <w:marLeft w:val="0"/>
      <w:marRight w:val="0"/>
      <w:marTop w:val="0"/>
      <w:marBottom w:val="0"/>
      <w:divBdr>
        <w:top w:val="none" w:sz="0" w:space="0" w:color="auto"/>
        <w:left w:val="none" w:sz="0" w:space="0" w:color="auto"/>
        <w:bottom w:val="none" w:sz="0" w:space="0" w:color="auto"/>
        <w:right w:val="none" w:sz="0" w:space="0" w:color="auto"/>
      </w:divBdr>
    </w:div>
    <w:div w:id="731343665">
      <w:bodyDiv w:val="1"/>
      <w:marLeft w:val="0"/>
      <w:marRight w:val="0"/>
      <w:marTop w:val="0"/>
      <w:marBottom w:val="0"/>
      <w:divBdr>
        <w:top w:val="none" w:sz="0" w:space="0" w:color="auto"/>
        <w:left w:val="none" w:sz="0" w:space="0" w:color="auto"/>
        <w:bottom w:val="none" w:sz="0" w:space="0" w:color="auto"/>
        <w:right w:val="none" w:sz="0" w:space="0" w:color="auto"/>
      </w:divBdr>
    </w:div>
    <w:div w:id="924415453">
      <w:bodyDiv w:val="1"/>
      <w:marLeft w:val="0"/>
      <w:marRight w:val="0"/>
      <w:marTop w:val="0"/>
      <w:marBottom w:val="0"/>
      <w:divBdr>
        <w:top w:val="none" w:sz="0" w:space="0" w:color="auto"/>
        <w:left w:val="none" w:sz="0" w:space="0" w:color="auto"/>
        <w:bottom w:val="none" w:sz="0" w:space="0" w:color="auto"/>
        <w:right w:val="none" w:sz="0" w:space="0" w:color="auto"/>
      </w:divBdr>
    </w:div>
    <w:div w:id="1003624392">
      <w:bodyDiv w:val="1"/>
      <w:marLeft w:val="0"/>
      <w:marRight w:val="0"/>
      <w:marTop w:val="0"/>
      <w:marBottom w:val="0"/>
      <w:divBdr>
        <w:top w:val="none" w:sz="0" w:space="0" w:color="auto"/>
        <w:left w:val="none" w:sz="0" w:space="0" w:color="auto"/>
        <w:bottom w:val="none" w:sz="0" w:space="0" w:color="auto"/>
        <w:right w:val="none" w:sz="0" w:space="0" w:color="auto"/>
      </w:divBdr>
    </w:div>
    <w:div w:id="1376781809">
      <w:bodyDiv w:val="1"/>
      <w:marLeft w:val="0"/>
      <w:marRight w:val="0"/>
      <w:marTop w:val="0"/>
      <w:marBottom w:val="0"/>
      <w:divBdr>
        <w:top w:val="none" w:sz="0" w:space="0" w:color="auto"/>
        <w:left w:val="none" w:sz="0" w:space="0" w:color="auto"/>
        <w:bottom w:val="none" w:sz="0" w:space="0" w:color="auto"/>
        <w:right w:val="none" w:sz="0" w:space="0" w:color="auto"/>
      </w:divBdr>
    </w:div>
    <w:div w:id="1407805272">
      <w:bodyDiv w:val="1"/>
      <w:marLeft w:val="0"/>
      <w:marRight w:val="0"/>
      <w:marTop w:val="0"/>
      <w:marBottom w:val="0"/>
      <w:divBdr>
        <w:top w:val="none" w:sz="0" w:space="0" w:color="auto"/>
        <w:left w:val="none" w:sz="0" w:space="0" w:color="auto"/>
        <w:bottom w:val="none" w:sz="0" w:space="0" w:color="auto"/>
        <w:right w:val="none" w:sz="0" w:space="0" w:color="auto"/>
      </w:divBdr>
    </w:div>
    <w:div w:id="1501851257">
      <w:bodyDiv w:val="1"/>
      <w:marLeft w:val="0"/>
      <w:marRight w:val="0"/>
      <w:marTop w:val="0"/>
      <w:marBottom w:val="0"/>
      <w:divBdr>
        <w:top w:val="none" w:sz="0" w:space="0" w:color="auto"/>
        <w:left w:val="none" w:sz="0" w:space="0" w:color="auto"/>
        <w:bottom w:val="none" w:sz="0" w:space="0" w:color="auto"/>
        <w:right w:val="none" w:sz="0" w:space="0" w:color="auto"/>
      </w:divBdr>
    </w:div>
    <w:div w:id="1538540966">
      <w:bodyDiv w:val="1"/>
      <w:marLeft w:val="0"/>
      <w:marRight w:val="0"/>
      <w:marTop w:val="0"/>
      <w:marBottom w:val="0"/>
      <w:divBdr>
        <w:top w:val="none" w:sz="0" w:space="0" w:color="auto"/>
        <w:left w:val="none" w:sz="0" w:space="0" w:color="auto"/>
        <w:bottom w:val="none" w:sz="0" w:space="0" w:color="auto"/>
        <w:right w:val="none" w:sz="0" w:space="0" w:color="auto"/>
      </w:divBdr>
    </w:div>
    <w:div w:id="1587641895">
      <w:bodyDiv w:val="1"/>
      <w:marLeft w:val="0"/>
      <w:marRight w:val="0"/>
      <w:marTop w:val="0"/>
      <w:marBottom w:val="0"/>
      <w:divBdr>
        <w:top w:val="none" w:sz="0" w:space="0" w:color="auto"/>
        <w:left w:val="none" w:sz="0" w:space="0" w:color="auto"/>
        <w:bottom w:val="none" w:sz="0" w:space="0" w:color="auto"/>
        <w:right w:val="none" w:sz="0" w:space="0" w:color="auto"/>
      </w:divBdr>
      <w:divsChild>
        <w:div w:id="113906530">
          <w:marLeft w:val="0"/>
          <w:marRight w:val="0"/>
          <w:marTop w:val="0"/>
          <w:marBottom w:val="0"/>
          <w:divBdr>
            <w:top w:val="none" w:sz="0" w:space="0" w:color="auto"/>
            <w:left w:val="none" w:sz="0" w:space="0" w:color="auto"/>
            <w:bottom w:val="none" w:sz="0" w:space="0" w:color="auto"/>
            <w:right w:val="none" w:sz="0" w:space="0" w:color="auto"/>
          </w:divBdr>
        </w:div>
        <w:div w:id="120543075">
          <w:marLeft w:val="0"/>
          <w:marRight w:val="0"/>
          <w:marTop w:val="0"/>
          <w:marBottom w:val="0"/>
          <w:divBdr>
            <w:top w:val="none" w:sz="0" w:space="0" w:color="auto"/>
            <w:left w:val="none" w:sz="0" w:space="0" w:color="auto"/>
            <w:bottom w:val="none" w:sz="0" w:space="0" w:color="auto"/>
            <w:right w:val="none" w:sz="0" w:space="0" w:color="auto"/>
          </w:divBdr>
        </w:div>
        <w:div w:id="352656887">
          <w:marLeft w:val="0"/>
          <w:marRight w:val="0"/>
          <w:marTop w:val="0"/>
          <w:marBottom w:val="0"/>
          <w:divBdr>
            <w:top w:val="none" w:sz="0" w:space="0" w:color="auto"/>
            <w:left w:val="none" w:sz="0" w:space="0" w:color="auto"/>
            <w:bottom w:val="none" w:sz="0" w:space="0" w:color="auto"/>
            <w:right w:val="none" w:sz="0" w:space="0" w:color="auto"/>
          </w:divBdr>
        </w:div>
        <w:div w:id="447705810">
          <w:marLeft w:val="0"/>
          <w:marRight w:val="0"/>
          <w:marTop w:val="0"/>
          <w:marBottom w:val="0"/>
          <w:divBdr>
            <w:top w:val="none" w:sz="0" w:space="0" w:color="auto"/>
            <w:left w:val="none" w:sz="0" w:space="0" w:color="auto"/>
            <w:bottom w:val="none" w:sz="0" w:space="0" w:color="auto"/>
            <w:right w:val="none" w:sz="0" w:space="0" w:color="auto"/>
          </w:divBdr>
        </w:div>
        <w:div w:id="497577215">
          <w:marLeft w:val="0"/>
          <w:marRight w:val="0"/>
          <w:marTop w:val="0"/>
          <w:marBottom w:val="0"/>
          <w:divBdr>
            <w:top w:val="none" w:sz="0" w:space="0" w:color="auto"/>
            <w:left w:val="none" w:sz="0" w:space="0" w:color="auto"/>
            <w:bottom w:val="none" w:sz="0" w:space="0" w:color="auto"/>
            <w:right w:val="none" w:sz="0" w:space="0" w:color="auto"/>
          </w:divBdr>
        </w:div>
        <w:div w:id="572424145">
          <w:marLeft w:val="0"/>
          <w:marRight w:val="0"/>
          <w:marTop w:val="0"/>
          <w:marBottom w:val="0"/>
          <w:divBdr>
            <w:top w:val="none" w:sz="0" w:space="0" w:color="auto"/>
            <w:left w:val="none" w:sz="0" w:space="0" w:color="auto"/>
            <w:bottom w:val="none" w:sz="0" w:space="0" w:color="auto"/>
            <w:right w:val="none" w:sz="0" w:space="0" w:color="auto"/>
          </w:divBdr>
        </w:div>
        <w:div w:id="589431577">
          <w:marLeft w:val="0"/>
          <w:marRight w:val="0"/>
          <w:marTop w:val="0"/>
          <w:marBottom w:val="0"/>
          <w:divBdr>
            <w:top w:val="none" w:sz="0" w:space="0" w:color="auto"/>
            <w:left w:val="none" w:sz="0" w:space="0" w:color="auto"/>
            <w:bottom w:val="none" w:sz="0" w:space="0" w:color="auto"/>
            <w:right w:val="none" w:sz="0" w:space="0" w:color="auto"/>
          </w:divBdr>
        </w:div>
        <w:div w:id="778180021">
          <w:marLeft w:val="0"/>
          <w:marRight w:val="0"/>
          <w:marTop w:val="0"/>
          <w:marBottom w:val="0"/>
          <w:divBdr>
            <w:top w:val="none" w:sz="0" w:space="0" w:color="auto"/>
            <w:left w:val="none" w:sz="0" w:space="0" w:color="auto"/>
            <w:bottom w:val="none" w:sz="0" w:space="0" w:color="auto"/>
            <w:right w:val="none" w:sz="0" w:space="0" w:color="auto"/>
          </w:divBdr>
        </w:div>
        <w:div w:id="1136143295">
          <w:marLeft w:val="0"/>
          <w:marRight w:val="0"/>
          <w:marTop w:val="0"/>
          <w:marBottom w:val="0"/>
          <w:divBdr>
            <w:top w:val="none" w:sz="0" w:space="0" w:color="auto"/>
            <w:left w:val="none" w:sz="0" w:space="0" w:color="auto"/>
            <w:bottom w:val="none" w:sz="0" w:space="0" w:color="auto"/>
            <w:right w:val="none" w:sz="0" w:space="0" w:color="auto"/>
          </w:divBdr>
        </w:div>
        <w:div w:id="1205170270">
          <w:marLeft w:val="0"/>
          <w:marRight w:val="0"/>
          <w:marTop w:val="0"/>
          <w:marBottom w:val="0"/>
          <w:divBdr>
            <w:top w:val="none" w:sz="0" w:space="0" w:color="auto"/>
            <w:left w:val="none" w:sz="0" w:space="0" w:color="auto"/>
            <w:bottom w:val="none" w:sz="0" w:space="0" w:color="auto"/>
            <w:right w:val="none" w:sz="0" w:space="0" w:color="auto"/>
          </w:divBdr>
        </w:div>
        <w:div w:id="1269436015">
          <w:marLeft w:val="0"/>
          <w:marRight w:val="0"/>
          <w:marTop w:val="0"/>
          <w:marBottom w:val="0"/>
          <w:divBdr>
            <w:top w:val="none" w:sz="0" w:space="0" w:color="auto"/>
            <w:left w:val="none" w:sz="0" w:space="0" w:color="auto"/>
            <w:bottom w:val="none" w:sz="0" w:space="0" w:color="auto"/>
            <w:right w:val="none" w:sz="0" w:space="0" w:color="auto"/>
          </w:divBdr>
        </w:div>
        <w:div w:id="1477381219">
          <w:marLeft w:val="0"/>
          <w:marRight w:val="0"/>
          <w:marTop w:val="0"/>
          <w:marBottom w:val="0"/>
          <w:divBdr>
            <w:top w:val="none" w:sz="0" w:space="0" w:color="auto"/>
            <w:left w:val="none" w:sz="0" w:space="0" w:color="auto"/>
            <w:bottom w:val="none" w:sz="0" w:space="0" w:color="auto"/>
            <w:right w:val="none" w:sz="0" w:space="0" w:color="auto"/>
          </w:divBdr>
        </w:div>
        <w:div w:id="1749115386">
          <w:marLeft w:val="0"/>
          <w:marRight w:val="0"/>
          <w:marTop w:val="0"/>
          <w:marBottom w:val="0"/>
          <w:divBdr>
            <w:top w:val="none" w:sz="0" w:space="0" w:color="auto"/>
            <w:left w:val="none" w:sz="0" w:space="0" w:color="auto"/>
            <w:bottom w:val="none" w:sz="0" w:space="0" w:color="auto"/>
            <w:right w:val="none" w:sz="0" w:space="0" w:color="auto"/>
          </w:divBdr>
        </w:div>
        <w:div w:id="1845975521">
          <w:marLeft w:val="0"/>
          <w:marRight w:val="0"/>
          <w:marTop w:val="0"/>
          <w:marBottom w:val="0"/>
          <w:divBdr>
            <w:top w:val="none" w:sz="0" w:space="0" w:color="auto"/>
            <w:left w:val="none" w:sz="0" w:space="0" w:color="auto"/>
            <w:bottom w:val="none" w:sz="0" w:space="0" w:color="auto"/>
            <w:right w:val="none" w:sz="0" w:space="0" w:color="auto"/>
          </w:divBdr>
        </w:div>
        <w:div w:id="1928223725">
          <w:marLeft w:val="0"/>
          <w:marRight w:val="0"/>
          <w:marTop w:val="0"/>
          <w:marBottom w:val="0"/>
          <w:divBdr>
            <w:top w:val="none" w:sz="0" w:space="0" w:color="auto"/>
            <w:left w:val="none" w:sz="0" w:space="0" w:color="auto"/>
            <w:bottom w:val="none" w:sz="0" w:space="0" w:color="auto"/>
            <w:right w:val="none" w:sz="0" w:space="0" w:color="auto"/>
          </w:divBdr>
        </w:div>
        <w:div w:id="2070810148">
          <w:marLeft w:val="0"/>
          <w:marRight w:val="0"/>
          <w:marTop w:val="0"/>
          <w:marBottom w:val="0"/>
          <w:divBdr>
            <w:top w:val="none" w:sz="0" w:space="0" w:color="auto"/>
            <w:left w:val="none" w:sz="0" w:space="0" w:color="auto"/>
            <w:bottom w:val="none" w:sz="0" w:space="0" w:color="auto"/>
            <w:right w:val="none" w:sz="0" w:space="0" w:color="auto"/>
          </w:divBdr>
        </w:div>
      </w:divsChild>
    </w:div>
    <w:div w:id="1610547804">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69154940">
      <w:bodyDiv w:val="1"/>
      <w:marLeft w:val="0"/>
      <w:marRight w:val="0"/>
      <w:marTop w:val="0"/>
      <w:marBottom w:val="0"/>
      <w:divBdr>
        <w:top w:val="none" w:sz="0" w:space="0" w:color="auto"/>
        <w:left w:val="none" w:sz="0" w:space="0" w:color="auto"/>
        <w:bottom w:val="none" w:sz="0" w:space="0" w:color="auto"/>
        <w:right w:val="none" w:sz="0" w:space="0" w:color="auto"/>
      </w:divBdr>
    </w:div>
    <w:div w:id="1877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rc.org/sites/default/files/SPM%20Ideas%20for%20Action%202022.pdf" TargetMode="External"/><Relationship Id="rId18" Type="http://schemas.openxmlformats.org/officeDocument/2006/relationships/hyperlink" Target="https://www.health.state.mn.us/communities/suicide/documents/suicidemessaging.pdf" TargetMode="External"/><Relationship Id="rId26" Type="http://schemas.openxmlformats.org/officeDocument/2006/relationships/hyperlink" Target="https://988lifeline.org/help-someone-else/" TargetMode="External"/><Relationship Id="rId39" Type="http://schemas.openxmlformats.org/officeDocument/2006/relationships/header" Target="header1.xml"/><Relationship Id="rId21" Type="http://schemas.openxmlformats.org/officeDocument/2006/relationships/hyperlink" Target="https://screening.mhanational.org/screening-tools/" TargetMode="External"/><Relationship Id="rId34" Type="http://schemas.openxmlformats.org/officeDocument/2006/relationships/hyperlink" Target="https://www.samhsa.gov/find-help/988/partner-toolki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fsp.org/social-shareables" TargetMode="External"/><Relationship Id="rId20" Type="http://schemas.openxmlformats.org/officeDocument/2006/relationships/hyperlink" Target="https://jedfoundation.org/i-want-to-take-care-of-my-mental-health/" TargetMode="External"/><Relationship Id="rId29" Type="http://schemas.openxmlformats.org/officeDocument/2006/relationships/hyperlink" Target="tel:98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take5tosavelives.org/toolkit" TargetMode="External"/><Relationship Id="rId32" Type="http://schemas.openxmlformats.org/officeDocument/2006/relationships/hyperlink" Target="sms:838255" TargetMode="External"/><Relationship Id="rId37" Type="http://schemas.openxmlformats.org/officeDocument/2006/relationships/hyperlink" Target="mailto:health.suicideprev.MDH@state.mn.u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state.mn.us/communities/suicide/documents/suicidetrainings.pdf" TargetMode="External"/><Relationship Id="rId23" Type="http://schemas.openxmlformats.org/officeDocument/2006/relationships/hyperlink" Target="https://www.take5tosavelives.org/" TargetMode="External"/><Relationship Id="rId28" Type="http://schemas.openxmlformats.org/officeDocument/2006/relationships/hyperlink" Target="https://afsp.org/when-someone-is-at-risk" TargetMode="External"/><Relationship Id="rId36" Type="http://schemas.openxmlformats.org/officeDocument/2006/relationships/hyperlink" Target="https://www.samhsa.gov/find-help/988/partner-toolkit/social-media-shareables" TargetMode="External"/><Relationship Id="rId10" Type="http://schemas.openxmlformats.org/officeDocument/2006/relationships/endnotes" Target="endnotes.xml"/><Relationship Id="rId19" Type="http://schemas.openxmlformats.org/officeDocument/2006/relationships/hyperlink" Target="https://seizetheawkward.org/conversation/starting-the-conversation" TargetMode="External"/><Relationship Id="rId31" Type="http://schemas.openxmlformats.org/officeDocument/2006/relationships/hyperlink" Target="https://www.veteranscrisisline.net/get-help/chat"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rc.org/sites/default/files/SPM%20Ideas%20for%20Action%202022.pdf" TargetMode="External"/><Relationship Id="rId22" Type="http://schemas.openxmlformats.org/officeDocument/2006/relationships/hyperlink" Target="https://988lifeline.org/help-yourself/" TargetMode="External"/><Relationship Id="rId27" Type="http://schemas.openxmlformats.org/officeDocument/2006/relationships/hyperlink" Target="https://www.thementalhealthcoalition.org/friends-supporting-friends-visible/" TargetMode="External"/><Relationship Id="rId30" Type="http://schemas.openxmlformats.org/officeDocument/2006/relationships/hyperlink" Target="https://988lifeline.org/" TargetMode="External"/><Relationship Id="rId35" Type="http://schemas.openxmlformats.org/officeDocument/2006/relationships/hyperlink" Target="https://www.samhsa.gov/find-help/988/partner-toolkit/social-media-shareable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n365.sharepoint.com/sites/MDH_SuicidePreventionTeam/Shared%20Documents/Communications/2022%20Suicide%20Prevention%20Awareness%20Month/Suicide%20Prevention%20Awareness%20Month%20Toolkit%20Survey%20(https:/survey.vovici.com/se/56206EE33C571DE1)" TargetMode="External"/><Relationship Id="rId17" Type="http://schemas.openxmlformats.org/officeDocument/2006/relationships/hyperlink" Target="https://www.thementalhealthcoalition.org/mhcs-roadmap-to-mental-health/" TargetMode="External"/><Relationship Id="rId25" Type="http://schemas.openxmlformats.org/officeDocument/2006/relationships/hyperlink" Target="#BeThere page (https://theactionalliance.org/bethere)" TargetMode="External"/><Relationship Id="rId33" Type="http://schemas.openxmlformats.org/officeDocument/2006/relationships/hyperlink" Target="https://www.samhsa.gov/sites/default/files/988-factsheet.pdf" TargetMode="External"/><Relationship Id="rId38"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FDD2370716F4DBF7400383E997B11" ma:contentTypeVersion="9" ma:contentTypeDescription="Create a new document." ma:contentTypeScope="" ma:versionID="054b3d1de8e889c97de80e6f22bd707f">
  <xsd:schema xmlns:xsd="http://www.w3.org/2001/XMLSchema" xmlns:xs="http://www.w3.org/2001/XMLSchema" xmlns:p="http://schemas.microsoft.com/office/2006/metadata/properties" xmlns:ns2="32ad1833-7099-4fed-8576-759d39a3f158" xmlns:ns3="4db4c697-5aff-497c-baad-30980aa6d549" targetNamespace="http://schemas.microsoft.com/office/2006/metadata/properties" ma:root="true" ma:fieldsID="70fc4f6dbea8c0aff5781d1351cdc20f" ns2:_="" ns3:_="">
    <xsd:import namespace="32ad1833-7099-4fed-8576-759d39a3f158"/>
    <xsd:import namespace="4db4c697-5aff-497c-baad-30980aa6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d1833-7099-4fed-8576-759d39a3f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4c697-5aff-497c-baad-30980aa6d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68814-53B1-4DAB-A74D-70908B06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d1833-7099-4fed-8576-759d39a3f158"/>
    <ds:schemaRef ds:uri="4db4c697-5aff-497c-baad-30980aa6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4db4c697-5aff-497c-baad-30980aa6d549"/>
    <ds:schemaRef ds:uri="http://purl.org/dc/dcmitype/"/>
    <ds:schemaRef ds:uri="http://purl.org/dc/terms/"/>
    <ds:schemaRef ds:uri="http://schemas.microsoft.com/office/2006/documentManagement/types"/>
    <ds:schemaRef ds:uri="http://purl.org/dc/elements/1.1/"/>
    <ds:schemaRef ds:uri="32ad1833-7099-4fed-8576-759d39a3f15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10</Pages>
  <Words>2719</Words>
  <Characters>15499</Characters>
  <Application>Microsoft Office Word</Application>
  <DocSecurity>0</DocSecurity>
  <Lines>129</Lines>
  <Paragraphs>36</Paragraphs>
  <ScaleCrop>false</ScaleCrop>
  <Company>State of Minnesota</Company>
  <LinksUpToDate>false</LinksUpToDate>
  <CharactersWithSpaces>18182</CharactersWithSpaces>
  <SharedDoc>false</SharedDoc>
  <HLinks>
    <vt:vector size="168" baseType="variant">
      <vt:variant>
        <vt:i4>6422646</vt:i4>
      </vt:variant>
      <vt:variant>
        <vt:i4>72</vt:i4>
      </vt:variant>
      <vt:variant>
        <vt:i4>0</vt:i4>
      </vt:variant>
      <vt:variant>
        <vt:i4>5</vt:i4>
      </vt:variant>
      <vt:variant>
        <vt:lpwstr>http://www.health.state.mn.us/</vt:lpwstr>
      </vt:variant>
      <vt:variant>
        <vt:lpwstr/>
      </vt:variant>
      <vt:variant>
        <vt:i4>6881288</vt:i4>
      </vt:variant>
      <vt:variant>
        <vt:i4>69</vt:i4>
      </vt:variant>
      <vt:variant>
        <vt:i4>0</vt:i4>
      </vt:variant>
      <vt:variant>
        <vt:i4>5</vt:i4>
      </vt:variant>
      <vt:variant>
        <vt:lpwstr>mailto:health.suicideprev.MDH@state.mn.us</vt:lpwstr>
      </vt:variant>
      <vt:variant>
        <vt:lpwstr/>
      </vt:variant>
      <vt:variant>
        <vt:i4>196632</vt:i4>
      </vt:variant>
      <vt:variant>
        <vt:i4>66</vt:i4>
      </vt:variant>
      <vt:variant>
        <vt:i4>0</vt:i4>
      </vt:variant>
      <vt:variant>
        <vt:i4>5</vt:i4>
      </vt:variant>
      <vt:variant>
        <vt:lpwstr>https://www.samhsa.gov/find-help/988/partner-toolkit/social-media-shareables</vt:lpwstr>
      </vt:variant>
      <vt:variant>
        <vt:lpwstr/>
      </vt:variant>
      <vt:variant>
        <vt:i4>196632</vt:i4>
      </vt:variant>
      <vt:variant>
        <vt:i4>63</vt:i4>
      </vt:variant>
      <vt:variant>
        <vt:i4>0</vt:i4>
      </vt:variant>
      <vt:variant>
        <vt:i4>5</vt:i4>
      </vt:variant>
      <vt:variant>
        <vt:lpwstr>https://www.samhsa.gov/find-help/988/partner-toolkit/social-media-shareables</vt:lpwstr>
      </vt:variant>
      <vt:variant>
        <vt:lpwstr/>
      </vt:variant>
      <vt:variant>
        <vt:i4>1704005</vt:i4>
      </vt:variant>
      <vt:variant>
        <vt:i4>60</vt:i4>
      </vt:variant>
      <vt:variant>
        <vt:i4>0</vt:i4>
      </vt:variant>
      <vt:variant>
        <vt:i4>5</vt:i4>
      </vt:variant>
      <vt:variant>
        <vt:lpwstr>https://www.samhsa.gov/find-help/988/partner-toolkit</vt:lpwstr>
      </vt:variant>
      <vt:variant>
        <vt:lpwstr/>
      </vt:variant>
      <vt:variant>
        <vt:i4>5177411</vt:i4>
      </vt:variant>
      <vt:variant>
        <vt:i4>57</vt:i4>
      </vt:variant>
      <vt:variant>
        <vt:i4>0</vt:i4>
      </vt:variant>
      <vt:variant>
        <vt:i4>5</vt:i4>
      </vt:variant>
      <vt:variant>
        <vt:lpwstr>https://www.samhsa.gov/sites/default/files/988-factsheet.pdf</vt:lpwstr>
      </vt:variant>
      <vt:variant>
        <vt:lpwstr/>
      </vt:variant>
      <vt:variant>
        <vt:i4>6488117</vt:i4>
      </vt:variant>
      <vt:variant>
        <vt:i4>54</vt:i4>
      </vt:variant>
      <vt:variant>
        <vt:i4>0</vt:i4>
      </vt:variant>
      <vt:variant>
        <vt:i4>5</vt:i4>
      </vt:variant>
      <vt:variant>
        <vt:lpwstr>sms:838255</vt:lpwstr>
      </vt:variant>
      <vt:variant>
        <vt:lpwstr/>
      </vt:variant>
      <vt:variant>
        <vt:i4>1703940</vt:i4>
      </vt:variant>
      <vt:variant>
        <vt:i4>51</vt:i4>
      </vt:variant>
      <vt:variant>
        <vt:i4>0</vt:i4>
      </vt:variant>
      <vt:variant>
        <vt:i4>5</vt:i4>
      </vt:variant>
      <vt:variant>
        <vt:lpwstr>https://www.veteranscrisisline.net/get-help/chat</vt:lpwstr>
      </vt:variant>
      <vt:variant>
        <vt:lpwstr/>
      </vt:variant>
      <vt:variant>
        <vt:i4>5374025</vt:i4>
      </vt:variant>
      <vt:variant>
        <vt:i4>48</vt:i4>
      </vt:variant>
      <vt:variant>
        <vt:i4>0</vt:i4>
      </vt:variant>
      <vt:variant>
        <vt:i4>5</vt:i4>
      </vt:variant>
      <vt:variant>
        <vt:lpwstr>https://988lifeline.org/</vt:lpwstr>
      </vt:variant>
      <vt:variant>
        <vt:lpwstr/>
      </vt:variant>
      <vt:variant>
        <vt:i4>6750241</vt:i4>
      </vt:variant>
      <vt:variant>
        <vt:i4>45</vt:i4>
      </vt:variant>
      <vt:variant>
        <vt:i4>0</vt:i4>
      </vt:variant>
      <vt:variant>
        <vt:i4>5</vt:i4>
      </vt:variant>
      <vt:variant>
        <vt:lpwstr>tel:988</vt:lpwstr>
      </vt:variant>
      <vt:variant>
        <vt:lpwstr/>
      </vt:variant>
      <vt:variant>
        <vt:i4>4456450</vt:i4>
      </vt:variant>
      <vt:variant>
        <vt:i4>42</vt:i4>
      </vt:variant>
      <vt:variant>
        <vt:i4>0</vt:i4>
      </vt:variant>
      <vt:variant>
        <vt:i4>5</vt:i4>
      </vt:variant>
      <vt:variant>
        <vt:lpwstr>https://afsp.org/when-someone-is-at-risk</vt:lpwstr>
      </vt:variant>
      <vt:variant>
        <vt:lpwstr/>
      </vt:variant>
      <vt:variant>
        <vt:i4>983057</vt:i4>
      </vt:variant>
      <vt:variant>
        <vt:i4>39</vt:i4>
      </vt:variant>
      <vt:variant>
        <vt:i4>0</vt:i4>
      </vt:variant>
      <vt:variant>
        <vt:i4>5</vt:i4>
      </vt:variant>
      <vt:variant>
        <vt:lpwstr>https://www.thementalhealthcoalition.org/friends-supporting-friends-visible/</vt:lpwstr>
      </vt:variant>
      <vt:variant>
        <vt:lpwstr/>
      </vt:variant>
      <vt:variant>
        <vt:i4>6946848</vt:i4>
      </vt:variant>
      <vt:variant>
        <vt:i4>36</vt:i4>
      </vt:variant>
      <vt:variant>
        <vt:i4>0</vt:i4>
      </vt:variant>
      <vt:variant>
        <vt:i4>5</vt:i4>
      </vt:variant>
      <vt:variant>
        <vt:lpwstr>https://988lifeline.org/help-someone-else/</vt:lpwstr>
      </vt:variant>
      <vt:variant>
        <vt:lpwstr/>
      </vt:variant>
      <vt:variant>
        <vt:i4>64</vt:i4>
      </vt:variant>
      <vt:variant>
        <vt:i4>33</vt:i4>
      </vt:variant>
      <vt:variant>
        <vt:i4>0</vt:i4>
      </vt:variant>
      <vt:variant>
        <vt:i4>5</vt:i4>
      </vt:variant>
      <vt:variant>
        <vt:lpwstr>https://theactionalliance.org/bethere</vt:lpwstr>
      </vt:variant>
      <vt:variant>
        <vt:lpwstr/>
      </vt:variant>
      <vt:variant>
        <vt:i4>5767188</vt:i4>
      </vt:variant>
      <vt:variant>
        <vt:i4>30</vt:i4>
      </vt:variant>
      <vt:variant>
        <vt:i4>0</vt:i4>
      </vt:variant>
      <vt:variant>
        <vt:i4>5</vt:i4>
      </vt:variant>
      <vt:variant>
        <vt:lpwstr>https://www.take5tosavelives.org/toolkit</vt:lpwstr>
      </vt:variant>
      <vt:variant>
        <vt:lpwstr/>
      </vt:variant>
      <vt:variant>
        <vt:i4>6029393</vt:i4>
      </vt:variant>
      <vt:variant>
        <vt:i4>27</vt:i4>
      </vt:variant>
      <vt:variant>
        <vt:i4>0</vt:i4>
      </vt:variant>
      <vt:variant>
        <vt:i4>5</vt:i4>
      </vt:variant>
      <vt:variant>
        <vt:lpwstr>https://www.take5tosavelives.org/</vt:lpwstr>
      </vt:variant>
      <vt:variant>
        <vt:lpwstr/>
      </vt:variant>
      <vt:variant>
        <vt:i4>8061054</vt:i4>
      </vt:variant>
      <vt:variant>
        <vt:i4>24</vt:i4>
      </vt:variant>
      <vt:variant>
        <vt:i4>0</vt:i4>
      </vt:variant>
      <vt:variant>
        <vt:i4>5</vt:i4>
      </vt:variant>
      <vt:variant>
        <vt:lpwstr>https://988lifeline.org/help-yourself/</vt:lpwstr>
      </vt:variant>
      <vt:variant>
        <vt:lpwstr/>
      </vt:variant>
      <vt:variant>
        <vt:i4>3211302</vt:i4>
      </vt:variant>
      <vt:variant>
        <vt:i4>21</vt:i4>
      </vt:variant>
      <vt:variant>
        <vt:i4>0</vt:i4>
      </vt:variant>
      <vt:variant>
        <vt:i4>5</vt:i4>
      </vt:variant>
      <vt:variant>
        <vt:lpwstr>https://screening.mhanational.org/screening-tools/</vt:lpwstr>
      </vt:variant>
      <vt:variant>
        <vt:lpwstr/>
      </vt:variant>
      <vt:variant>
        <vt:i4>3866672</vt:i4>
      </vt:variant>
      <vt:variant>
        <vt:i4>18</vt:i4>
      </vt:variant>
      <vt:variant>
        <vt:i4>0</vt:i4>
      </vt:variant>
      <vt:variant>
        <vt:i4>5</vt:i4>
      </vt:variant>
      <vt:variant>
        <vt:lpwstr>https://jedfoundation.org/i-want-to-take-care-of-my-mental-health/</vt:lpwstr>
      </vt:variant>
      <vt:variant>
        <vt:lpwstr/>
      </vt:variant>
      <vt:variant>
        <vt:i4>8257638</vt:i4>
      </vt:variant>
      <vt:variant>
        <vt:i4>15</vt:i4>
      </vt:variant>
      <vt:variant>
        <vt:i4>0</vt:i4>
      </vt:variant>
      <vt:variant>
        <vt:i4>5</vt:i4>
      </vt:variant>
      <vt:variant>
        <vt:lpwstr>https://seizetheawkward.org/conversation/starting-the-conversation</vt:lpwstr>
      </vt:variant>
      <vt:variant>
        <vt:lpwstr/>
      </vt:variant>
      <vt:variant>
        <vt:i4>8257642</vt:i4>
      </vt:variant>
      <vt:variant>
        <vt:i4>12</vt:i4>
      </vt:variant>
      <vt:variant>
        <vt:i4>0</vt:i4>
      </vt:variant>
      <vt:variant>
        <vt:i4>5</vt:i4>
      </vt:variant>
      <vt:variant>
        <vt:lpwstr>https://www.thementalhealthcoalition.org/mhcs-roadmap-to-mental-health/</vt:lpwstr>
      </vt:variant>
      <vt:variant>
        <vt:lpwstr/>
      </vt:variant>
      <vt:variant>
        <vt:i4>3604539</vt:i4>
      </vt:variant>
      <vt:variant>
        <vt:i4>9</vt:i4>
      </vt:variant>
      <vt:variant>
        <vt:i4>0</vt:i4>
      </vt:variant>
      <vt:variant>
        <vt:i4>5</vt:i4>
      </vt:variant>
      <vt:variant>
        <vt:lpwstr>https://afsp.org/social-shareables</vt:lpwstr>
      </vt:variant>
      <vt:variant>
        <vt:lpwstr/>
      </vt:variant>
      <vt:variant>
        <vt:i4>4128865</vt:i4>
      </vt:variant>
      <vt:variant>
        <vt:i4>6</vt:i4>
      </vt:variant>
      <vt:variant>
        <vt:i4>0</vt:i4>
      </vt:variant>
      <vt:variant>
        <vt:i4>5</vt:i4>
      </vt:variant>
      <vt:variant>
        <vt:lpwstr>https://sprc.org/sites/default/files/SPM Ideas for Action 2022.pdf</vt:lpwstr>
      </vt:variant>
      <vt:variant>
        <vt:lpwstr/>
      </vt:variant>
      <vt:variant>
        <vt:i4>4128865</vt:i4>
      </vt:variant>
      <vt:variant>
        <vt:i4>3</vt:i4>
      </vt:variant>
      <vt:variant>
        <vt:i4>0</vt:i4>
      </vt:variant>
      <vt:variant>
        <vt:i4>5</vt:i4>
      </vt:variant>
      <vt:variant>
        <vt:lpwstr>https://sprc.org/sites/default/files/SPM Ideas for Action 2022.pdf</vt:lpwstr>
      </vt:variant>
      <vt:variant>
        <vt:lpwstr/>
      </vt:variant>
      <vt:variant>
        <vt:i4>65603</vt:i4>
      </vt:variant>
      <vt:variant>
        <vt:i4>0</vt:i4>
      </vt:variant>
      <vt:variant>
        <vt:i4>0</vt:i4>
      </vt:variant>
      <vt:variant>
        <vt:i4>5</vt:i4>
      </vt:variant>
      <vt:variant>
        <vt:lpwstr>Suicide Prevention Awareness Month Toolkit Survey (https://survey.vovici.com/se/56206EE33C571DE1)</vt:lpwstr>
      </vt:variant>
      <vt:variant>
        <vt:lpwstr/>
      </vt:variant>
      <vt:variant>
        <vt:i4>1048676</vt:i4>
      </vt:variant>
      <vt:variant>
        <vt:i4>6</vt:i4>
      </vt:variant>
      <vt:variant>
        <vt:i4>0</vt:i4>
      </vt:variant>
      <vt:variant>
        <vt:i4>5</vt:i4>
      </vt:variant>
      <vt:variant>
        <vt:lpwstr>mailto:stephanie.j.anderson@state.mn.us</vt:lpwstr>
      </vt:variant>
      <vt:variant>
        <vt:lpwstr/>
      </vt:variant>
      <vt:variant>
        <vt:i4>3342351</vt:i4>
      </vt:variant>
      <vt:variant>
        <vt:i4>3</vt:i4>
      </vt:variant>
      <vt:variant>
        <vt:i4>0</vt:i4>
      </vt:variant>
      <vt:variant>
        <vt:i4>5</vt:i4>
      </vt:variant>
      <vt:variant>
        <vt:lpwstr>https://teams.microsoft.com/l/file/64EB6122-CE08-4AE8-8979-EB492F661B0D?tenantId=eb14b046-24c4-4519-8f26-b89c2159828c&amp;fileType=docx&amp;objectUrl=https%3A%2F%2Fmn365.sharepoint.com%2Fsites%2FMDH_SuicidePreventionTeam%2FShared%20Documents%2FCommunications%2F2022%20Suicide%20Prevention%20Awareness%20Month%2FSafe%20Messaging%20Telander%20Edits%20.docx&amp;baseUrl=https%3A%2F%2Fmn365.sharepoint.com%2Fsites%2FMDH_SuicidePreventionTeam&amp;serviceName=teams&amp;threadId=19:6bba1b30ef714e69810e6d128b729936@thread.skype&amp;groupId=5b4ab891-3a92-4980-8ccf-66cb0a670c09</vt:lpwstr>
      </vt:variant>
      <vt:variant>
        <vt:lpwstr/>
      </vt:variant>
      <vt:variant>
        <vt:i4>6422610</vt:i4>
      </vt:variant>
      <vt:variant>
        <vt:i4>0</vt:i4>
      </vt:variant>
      <vt:variant>
        <vt:i4>0</vt:i4>
      </vt:variant>
      <vt:variant>
        <vt:i4>5</vt:i4>
      </vt:variant>
      <vt:variant>
        <vt:lpwstr>https://teams.microsoft.com/l/file/CACCDDE7-9914-4C63-AE45-5DD0363076F8?tenantId=eb14b046-24c4-4519-8f26-b89c2159828c&amp;fileType=docx&amp;objectUrl=https%3A%2F%2Fmn365.sharepoint.com%2Fsites%2FMDH_SuicidePreventionTeam%2FShared%20Documents%2FCommunications%2F2022%20Suicide%20Prevention%20Awareness%20Month%2FGatekeeper%20Trainings.docx&amp;baseUrl=https%3A%2F%2Fmn365.sharepoint.com%2Fsites%2FMDH_SuicidePreventionTeam&amp;serviceName=teams&amp;threadId=19:6bba1b30ef714e69810e6d128b729936@thread.skype&amp;groupId=5b4ab891-3a92-4980-8ccf-66cb0a670c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Awareness Month Toolkit 2022</dc:title>
  <dc:subject/>
  <dc:creator>Minnesota Department of Health</dc:creator>
  <cp:keywords/>
  <dc:description/>
  <cp:lastModifiedBy>Anderson, Stephanie. J (MDH)</cp:lastModifiedBy>
  <cp:revision>2</cp:revision>
  <cp:lastPrinted>2016-12-15T00:03:00Z</cp:lastPrinted>
  <dcterms:created xsi:type="dcterms:W3CDTF">2022-08-16T14:01:00Z</dcterms:created>
  <dcterms:modified xsi:type="dcterms:W3CDTF">2022-08-16T14:01:00Z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0x0101003C2FDD2370716F4DBF7400383E997B11</vt:lpwstr>
  </property>
  <property fmtid="{D5CDD505-2E9C-101B-9397-08002B2CF9AE}" pid="3" name="_dlc_DocIdItemGuid">
    <vt:lpwstr>5625e6c6-036d-48bf-b86d-616be68688bd</vt:lpwstr>
  </property>
</Properties>
</file>